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D" w:rsidRDefault="00C20BFD" w:rsidP="0097174E">
      <w:pPr>
        <w:ind w:left="1458"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СЄВЄРОДОНЕЦЬКА МІСЬКА РАДА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C20BFD" w:rsidRDefault="00C20BFD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C20BFD" w:rsidRDefault="00C20BFD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135">
        <w:rPr>
          <w:rFonts w:ascii="Times New Roman" w:hAnsi="Times New Roman" w:cs="Times New Roman"/>
          <w:b/>
          <w:bCs/>
          <w:sz w:val="28"/>
          <w:szCs w:val="28"/>
        </w:rPr>
        <w:t>П’ятнадцята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(чергова) сесія</w:t>
      </w:r>
    </w:p>
    <w:p w:rsidR="00C20BFD" w:rsidRDefault="00C20BFD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 №547</w:t>
      </w:r>
    </w:p>
    <w:p w:rsidR="00C20BFD" w:rsidRDefault="00C20BFD" w:rsidP="004A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BFD" w:rsidRDefault="00C20BFD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 липня  2016 року</w:t>
      </w:r>
    </w:p>
    <w:p w:rsidR="00C20BFD" w:rsidRDefault="00C20BFD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м.Сєвєродонецьк</w:t>
      </w:r>
    </w:p>
    <w:p w:rsidR="00C20BFD" w:rsidRDefault="00C20BFD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FD" w:rsidRDefault="00C20BFD" w:rsidP="004A6DD8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</w:p>
    <w:p w:rsidR="00C20BFD" w:rsidRDefault="00C20BFD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    відділ з юридичних </w:t>
      </w:r>
    </w:p>
    <w:p w:rsidR="00C20BFD" w:rsidRDefault="00C20BFD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правових питань</w:t>
      </w:r>
    </w:p>
    <w:p w:rsidR="00C20BFD" w:rsidRPr="00A756F9" w:rsidRDefault="00C20BFD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Сєвєродонецької міської ради </w:t>
      </w:r>
    </w:p>
    <w:p w:rsidR="00C20BFD" w:rsidRDefault="00C20BFD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20BFD" w:rsidRDefault="00C20BFD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20BFD" w:rsidRDefault="00C20BFD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20BFD" w:rsidRDefault="00C20BFD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Керуючись ст.26 Закону України «Про місцеве самоврядування в Україні» Сєвєродонецька міська рада</w:t>
      </w:r>
    </w:p>
    <w:p w:rsidR="00C20BFD" w:rsidRDefault="00C20BFD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20BFD" w:rsidRDefault="00C20BFD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C20BFD" w:rsidRDefault="00C20BFD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0BFD" w:rsidRDefault="00C20BFD" w:rsidP="004A6DD8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1.Затвердити Положення про відділ з юридичних та правових питань Сєвєродонецької міської ради (Додаток).</w:t>
      </w:r>
    </w:p>
    <w:p w:rsidR="00C20BFD" w:rsidRDefault="00C20BFD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Рішення підлягає оприлюдненню.</w:t>
      </w:r>
    </w:p>
    <w:p w:rsidR="00C20BFD" w:rsidRDefault="00C20BFD" w:rsidP="004A6DD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виконанням цього рішення покласти на першого заступника міського голови Коростельова А.В.</w:t>
      </w:r>
    </w:p>
    <w:p w:rsidR="00C20BFD" w:rsidRPr="00A756F9" w:rsidRDefault="00C20BFD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C20BFD" w:rsidRPr="00A756F9" w:rsidRDefault="00C20BFD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C20BFD" w:rsidRPr="00A756F9" w:rsidRDefault="00C20BFD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C20BFD" w:rsidRPr="00AC54F6" w:rsidRDefault="00C20BFD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В.В. Казаков</w:t>
      </w:r>
    </w:p>
    <w:p w:rsidR="00C20BFD" w:rsidRDefault="00C20BFD" w:rsidP="004A6DD8">
      <w:pPr>
        <w:spacing w:before="0"/>
        <w:rPr>
          <w:rFonts w:cs="Times New Roman"/>
        </w:rPr>
      </w:pPr>
    </w:p>
    <w:p w:rsidR="00C20BFD" w:rsidRDefault="00C20BFD" w:rsidP="004A6DD8">
      <w:pPr>
        <w:spacing w:before="0"/>
        <w:rPr>
          <w:rFonts w:cs="Times New Roman"/>
        </w:rPr>
      </w:pPr>
    </w:p>
    <w:p w:rsidR="00C20BFD" w:rsidRDefault="00C20BFD" w:rsidP="004A6DD8">
      <w:pPr>
        <w:spacing w:before="0"/>
        <w:rPr>
          <w:rFonts w:cs="Times New Roman"/>
        </w:rPr>
      </w:pPr>
    </w:p>
    <w:sectPr w:rsidR="00C20BFD" w:rsidSect="005C5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DD8"/>
    <w:rsid w:val="001242A9"/>
    <w:rsid w:val="001668A6"/>
    <w:rsid w:val="00183455"/>
    <w:rsid w:val="002A73D4"/>
    <w:rsid w:val="002B74C2"/>
    <w:rsid w:val="002C3166"/>
    <w:rsid w:val="0032471F"/>
    <w:rsid w:val="004A6DD8"/>
    <w:rsid w:val="004F7650"/>
    <w:rsid w:val="00580135"/>
    <w:rsid w:val="005B0C8C"/>
    <w:rsid w:val="005C5789"/>
    <w:rsid w:val="00631685"/>
    <w:rsid w:val="007B1F21"/>
    <w:rsid w:val="008568B4"/>
    <w:rsid w:val="008F2699"/>
    <w:rsid w:val="008F5EBC"/>
    <w:rsid w:val="0097174E"/>
    <w:rsid w:val="00A23234"/>
    <w:rsid w:val="00A2708E"/>
    <w:rsid w:val="00A756F9"/>
    <w:rsid w:val="00AC54F6"/>
    <w:rsid w:val="00C20BFD"/>
    <w:rsid w:val="00C8204C"/>
    <w:rsid w:val="00E63D4D"/>
    <w:rsid w:val="00F331E6"/>
    <w:rsid w:val="00F8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D8"/>
    <w:pPr>
      <w:widowControl w:val="0"/>
      <w:suppressAutoHyphens/>
      <w:autoSpaceDE w:val="0"/>
      <w:spacing w:before="140"/>
      <w:ind w:left="40"/>
      <w:jc w:val="both"/>
    </w:pPr>
    <w:rPr>
      <w:rFonts w:ascii="Arial" w:eastAsia="Times New Roman" w:hAnsi="Arial" w:cs="Arial"/>
      <w:kern w:val="1"/>
      <w:sz w:val="16"/>
      <w:szCs w:val="1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414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userEsy0836</dc:creator>
  <cp:keywords/>
  <dc:description/>
  <cp:lastModifiedBy>admin</cp:lastModifiedBy>
  <cp:revision>16</cp:revision>
  <cp:lastPrinted>2016-07-11T08:58:00Z</cp:lastPrinted>
  <dcterms:created xsi:type="dcterms:W3CDTF">2016-07-11T07:13:00Z</dcterms:created>
  <dcterms:modified xsi:type="dcterms:W3CDTF">2016-07-29T11:19:00Z</dcterms:modified>
</cp:coreProperties>
</file>