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59A" w:rsidRPr="00402B1A" w:rsidRDefault="00B0259A" w:rsidP="00402B1A">
      <w:pPr>
        <w:jc w:val="center"/>
        <w:rPr>
          <w:lang w:val="uk-UA"/>
        </w:rPr>
      </w:pPr>
      <w:r w:rsidRPr="00402B1A">
        <w:rPr>
          <w:lang w:val="uk-UA"/>
        </w:rPr>
        <w:t>НАЦІОНАЛЬНА КОМІСІЯ, ЩО ЗДІЙСНЮЄ ДЕРЖАВНЕ РЕГУЛЮВАННЯ</w:t>
      </w:r>
    </w:p>
    <w:p w:rsidR="00B0259A" w:rsidRPr="00402B1A" w:rsidRDefault="00B0259A" w:rsidP="00402B1A">
      <w:pPr>
        <w:jc w:val="center"/>
        <w:rPr>
          <w:lang w:val="uk-UA"/>
        </w:rPr>
      </w:pPr>
      <w:r w:rsidRPr="00402B1A">
        <w:rPr>
          <w:lang w:val="uk-UA"/>
        </w:rPr>
        <w:t>У СФЕРАХ ЕНЕРГЕТИКИ ТА КОМУНАЛЬНИХ ПОСЛУГ</w:t>
      </w:r>
    </w:p>
    <w:p w:rsidR="00B0259A" w:rsidRPr="00402B1A" w:rsidRDefault="00B0259A" w:rsidP="00402B1A">
      <w:pPr>
        <w:jc w:val="center"/>
        <w:rPr>
          <w:lang w:val="uk-UA"/>
        </w:rPr>
      </w:pPr>
    </w:p>
    <w:p w:rsidR="00B0259A" w:rsidRPr="00402B1A" w:rsidRDefault="00B0259A" w:rsidP="00402B1A">
      <w:pPr>
        <w:jc w:val="center"/>
        <w:rPr>
          <w:lang w:val="uk-UA"/>
        </w:rPr>
      </w:pPr>
      <w:r w:rsidRPr="00402B1A">
        <w:rPr>
          <w:lang w:val="uk-UA"/>
        </w:rPr>
        <w:t>ПОСТАНОВА</w:t>
      </w:r>
    </w:p>
    <w:p w:rsidR="00B0259A" w:rsidRPr="00402B1A" w:rsidRDefault="00B0259A" w:rsidP="00402B1A">
      <w:pPr>
        <w:jc w:val="center"/>
        <w:rPr>
          <w:lang w:val="en-US"/>
        </w:rPr>
      </w:pPr>
      <w:r w:rsidRPr="00402B1A">
        <w:t>02</w:t>
      </w:r>
      <w:r w:rsidRPr="00402B1A">
        <w:rPr>
          <w:lang w:val="uk-UA"/>
        </w:rPr>
        <w:t>.</w:t>
      </w:r>
      <w:r w:rsidRPr="00402B1A">
        <w:rPr>
          <w:lang w:val="en-US"/>
        </w:rPr>
        <w:t>12</w:t>
      </w:r>
      <w:r w:rsidRPr="00402B1A">
        <w:rPr>
          <w:lang w:val="uk-UA"/>
        </w:rPr>
        <w:t>.2016</w:t>
      </w:r>
      <w:r w:rsidRPr="00402B1A">
        <w:rPr>
          <w:lang w:val="uk-UA"/>
        </w:rPr>
        <w:tab/>
      </w:r>
      <w:r w:rsidRPr="00402B1A">
        <w:rPr>
          <w:lang w:val="uk-UA"/>
        </w:rPr>
        <w:tab/>
        <w:t xml:space="preserve">№ </w:t>
      </w:r>
      <w:r w:rsidRPr="00402B1A">
        <w:rPr>
          <w:lang w:val="en-US"/>
        </w:rPr>
        <w:t>2126</w:t>
      </w:r>
    </w:p>
    <w:p w:rsidR="00B0259A" w:rsidRPr="00402B1A" w:rsidRDefault="00B0259A" w:rsidP="00402B1A">
      <w:pPr>
        <w:jc w:val="center"/>
        <w:rPr>
          <w:lang w:val="uk-UA"/>
        </w:rPr>
      </w:pPr>
    </w:p>
    <w:p w:rsidR="00B0259A" w:rsidRPr="00135EAA" w:rsidRDefault="00B0259A" w:rsidP="002D78EA">
      <w:pPr>
        <w:jc w:val="both"/>
        <w:rPr>
          <w:sz w:val="28"/>
          <w:szCs w:val="28"/>
          <w:lang w:val="uk-UA"/>
        </w:rPr>
      </w:pPr>
      <w:r w:rsidRPr="00135EAA">
        <w:rPr>
          <w:sz w:val="28"/>
          <w:szCs w:val="28"/>
          <w:lang w:val="uk-UA"/>
        </w:rPr>
        <w:t xml:space="preserve">Про внесення змін до </w:t>
      </w:r>
    </w:p>
    <w:p w:rsidR="00B0259A" w:rsidRPr="00135EAA" w:rsidRDefault="00B0259A" w:rsidP="002D78EA">
      <w:pPr>
        <w:jc w:val="both"/>
        <w:rPr>
          <w:sz w:val="28"/>
          <w:szCs w:val="28"/>
          <w:lang w:val="uk-UA"/>
        </w:rPr>
      </w:pPr>
      <w:r w:rsidRPr="00135EAA">
        <w:rPr>
          <w:sz w:val="28"/>
          <w:szCs w:val="28"/>
          <w:lang w:val="uk-UA"/>
        </w:rPr>
        <w:t>деяких постанов НКРЕКП</w:t>
      </w:r>
    </w:p>
    <w:p w:rsidR="00B0259A" w:rsidRPr="00135EAA" w:rsidRDefault="00B0259A" w:rsidP="002D78EA">
      <w:pPr>
        <w:rPr>
          <w:sz w:val="28"/>
          <w:szCs w:val="28"/>
          <w:lang w:val="uk-UA"/>
        </w:rPr>
      </w:pPr>
    </w:p>
    <w:p w:rsidR="00B0259A" w:rsidRPr="00135EAA" w:rsidRDefault="00B0259A" w:rsidP="001A3224">
      <w:pPr>
        <w:spacing w:line="264" w:lineRule="auto"/>
        <w:ind w:firstLine="708"/>
        <w:jc w:val="both"/>
        <w:rPr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</w:rPr>
        <w:t xml:space="preserve">Відповідно до статті 17 Закону України «Про Національну комісію, що здійснює державне регулювання у сферах енергетики та комунальних послуг», статей 5, 6 Закону України «Про державне регулювання у сфері комунальних послуг», </w:t>
      </w:r>
      <w:r w:rsidRPr="00135EAA">
        <w:rPr>
          <w:sz w:val="28"/>
          <w:szCs w:val="28"/>
          <w:lang w:val="uk-UA"/>
        </w:rPr>
        <w:t>Порядку формування тарифів на теплову енергію, її виробництво, тр</w:t>
      </w:r>
      <w:bookmarkStart w:id="0" w:name="_GoBack"/>
      <w:bookmarkEnd w:id="0"/>
      <w:r w:rsidRPr="00135EAA">
        <w:rPr>
          <w:sz w:val="28"/>
          <w:szCs w:val="28"/>
          <w:lang w:val="uk-UA"/>
        </w:rPr>
        <w:t xml:space="preserve">анспортування та постачання, послуги з централізованого опалення і постачання гарячої води, затвердженого постановою Національної комісії, що здійснює державне регулювання у сферах енергетики та комунальних послуг, від 24 березня 2016 року № 377, зареєстрованого в Міністерстві юстиції України 09 червня 2016 року за № 835/28965, Процедури встановлення тарифів на теплову енергію, її виробництво, транспортування, постачання, затвердженої постановою НКРЕКП від 31 березня 2016 року № 528, зареєстрованою в Міністерстві юстиції України 20 липня 2016 року за №993/29123, Національна комісія, що здійснює державне регулювання у сферах енергетики та комунальних послуг, </w:t>
      </w:r>
    </w:p>
    <w:p w:rsidR="00B0259A" w:rsidRPr="00135EAA" w:rsidRDefault="00B0259A" w:rsidP="002D78EA">
      <w:pPr>
        <w:rPr>
          <w:i/>
          <w:iCs/>
          <w:sz w:val="27"/>
          <w:szCs w:val="27"/>
          <w:lang w:val="uk-UA"/>
        </w:rPr>
      </w:pPr>
    </w:p>
    <w:p w:rsidR="00B0259A" w:rsidRPr="00135EAA" w:rsidRDefault="00B0259A" w:rsidP="002D78EA">
      <w:pPr>
        <w:rPr>
          <w:i/>
          <w:iCs/>
          <w:sz w:val="27"/>
          <w:szCs w:val="27"/>
          <w:lang w:val="uk-UA"/>
        </w:rPr>
      </w:pPr>
      <w:r w:rsidRPr="00135EAA">
        <w:rPr>
          <w:i/>
          <w:iCs/>
          <w:sz w:val="27"/>
          <w:szCs w:val="27"/>
          <w:lang w:val="uk-UA"/>
        </w:rPr>
        <w:t xml:space="preserve">              </w:t>
      </w:r>
    </w:p>
    <w:p w:rsidR="00B0259A" w:rsidRPr="00135EAA" w:rsidRDefault="00B0259A" w:rsidP="002D78EA">
      <w:pPr>
        <w:rPr>
          <w:b/>
          <w:bCs/>
          <w:sz w:val="28"/>
          <w:szCs w:val="28"/>
          <w:lang w:val="uk-UA"/>
        </w:rPr>
      </w:pPr>
      <w:r w:rsidRPr="00135EAA">
        <w:rPr>
          <w:b/>
          <w:bCs/>
          <w:sz w:val="28"/>
          <w:szCs w:val="28"/>
          <w:lang w:val="uk-UA"/>
        </w:rPr>
        <w:t>ПОСТАНОВЛЯЄ:</w:t>
      </w:r>
    </w:p>
    <w:p w:rsidR="00B0259A" w:rsidRPr="00135EAA" w:rsidRDefault="00B0259A" w:rsidP="002D78EA">
      <w:pPr>
        <w:jc w:val="both"/>
        <w:rPr>
          <w:sz w:val="28"/>
          <w:szCs w:val="28"/>
          <w:lang w:val="uk-UA"/>
        </w:rPr>
      </w:pPr>
      <w:r w:rsidRPr="00135EAA">
        <w:rPr>
          <w:sz w:val="28"/>
          <w:szCs w:val="28"/>
          <w:lang w:val="uk-UA"/>
        </w:rPr>
        <w:t xml:space="preserve">            </w:t>
      </w:r>
    </w:p>
    <w:p w:rsidR="00B0259A" w:rsidRPr="00135EAA" w:rsidRDefault="00B0259A" w:rsidP="00483F2E">
      <w:pPr>
        <w:pStyle w:val="Heading2"/>
        <w:ind w:firstLine="851"/>
        <w:rPr>
          <w:b w:val="0"/>
          <w:bCs w:val="0"/>
          <w:color w:val="000000"/>
          <w:lang w:val="uk-UA"/>
        </w:rPr>
      </w:pPr>
      <w:r w:rsidRPr="00135EAA">
        <w:rPr>
          <w:b w:val="0"/>
          <w:bCs w:val="0"/>
          <w:lang w:val="uk-UA"/>
        </w:rPr>
        <w:t>1. </w:t>
      </w:r>
      <w:r w:rsidRPr="00135EAA">
        <w:rPr>
          <w:b w:val="0"/>
          <w:bCs w:val="0"/>
          <w:color w:val="000000"/>
          <w:lang w:val="uk-UA"/>
        </w:rPr>
        <w:t>У постановах Національної комісії, що здійснює державне регулювання у сферах енергетики та комунальних послуг:</w:t>
      </w:r>
    </w:p>
    <w:p w:rsidR="00B0259A" w:rsidRPr="00135EAA" w:rsidRDefault="00B0259A" w:rsidP="00483F2E">
      <w:pPr>
        <w:rPr>
          <w:lang w:val="uk-UA"/>
        </w:rPr>
      </w:pPr>
    </w:p>
    <w:p w:rsidR="00B0259A" w:rsidRPr="00135EAA" w:rsidRDefault="00B0259A" w:rsidP="00483F2E">
      <w:pPr>
        <w:ind w:firstLine="708"/>
        <w:jc w:val="both"/>
        <w:rPr>
          <w:sz w:val="28"/>
          <w:szCs w:val="28"/>
          <w:lang w:val="uk-UA"/>
        </w:rPr>
      </w:pPr>
      <w:r w:rsidRPr="00135EAA">
        <w:rPr>
          <w:sz w:val="28"/>
          <w:szCs w:val="28"/>
          <w:lang w:val="uk-UA"/>
        </w:rPr>
        <w:t>1) від 27 лютого 2015 року № 298 «Про встановлення тарифів на теплову енергію для потреб бюджетних установ, релігійних організацій та інших споживачів (крім населення) ТОВ «ДТЕК Добропіллявугілля»:</w:t>
      </w:r>
    </w:p>
    <w:p w:rsidR="00B0259A" w:rsidRPr="00135EAA" w:rsidRDefault="00B0259A" w:rsidP="00483F2E">
      <w:pPr>
        <w:ind w:firstLine="708"/>
        <w:jc w:val="both"/>
        <w:rPr>
          <w:sz w:val="28"/>
          <w:szCs w:val="28"/>
          <w:lang w:val="uk-UA"/>
        </w:rPr>
      </w:pPr>
      <w:r w:rsidRPr="00135EAA">
        <w:rPr>
          <w:sz w:val="28"/>
          <w:szCs w:val="28"/>
          <w:lang w:val="uk-UA"/>
        </w:rPr>
        <w:t>в абзацах другому, третьому та четвертому пункту 1 цифри «497,80» замінити цифрами «500,01»;</w:t>
      </w:r>
    </w:p>
    <w:p w:rsidR="00B0259A" w:rsidRPr="00135EAA" w:rsidRDefault="00B0259A" w:rsidP="00483F2E">
      <w:pPr>
        <w:ind w:firstLine="708"/>
        <w:jc w:val="both"/>
        <w:rPr>
          <w:sz w:val="28"/>
          <w:szCs w:val="28"/>
          <w:lang w:val="uk-UA"/>
        </w:rPr>
      </w:pPr>
      <w:r w:rsidRPr="00135EAA">
        <w:rPr>
          <w:sz w:val="28"/>
          <w:szCs w:val="28"/>
          <w:lang w:val="uk-UA"/>
        </w:rPr>
        <w:t>додаток до постанови викласти в новій редакції, наведеній у         додатку 1;</w:t>
      </w:r>
    </w:p>
    <w:p w:rsidR="00B0259A" w:rsidRPr="00135EAA" w:rsidRDefault="00B0259A" w:rsidP="00483F2E">
      <w:pPr>
        <w:ind w:firstLine="708"/>
        <w:jc w:val="both"/>
        <w:rPr>
          <w:sz w:val="28"/>
          <w:szCs w:val="28"/>
          <w:lang w:val="uk-UA"/>
        </w:rPr>
      </w:pPr>
    </w:p>
    <w:p w:rsidR="00B0259A" w:rsidRPr="00135EAA" w:rsidRDefault="00B0259A" w:rsidP="00483F2E">
      <w:pPr>
        <w:ind w:firstLine="708"/>
        <w:jc w:val="both"/>
        <w:rPr>
          <w:sz w:val="28"/>
          <w:szCs w:val="28"/>
          <w:lang w:val="uk-UA"/>
        </w:rPr>
      </w:pPr>
      <w:r w:rsidRPr="00135EAA">
        <w:rPr>
          <w:sz w:val="28"/>
          <w:szCs w:val="28"/>
          <w:lang w:val="uk-UA"/>
        </w:rPr>
        <w:t>2) від 27 лютого 2015 року № 330 «Про встановлення тарифів на теплову енергію для потреб бюджетних установ, релігійних організацій та інших споживачів (крім населення) КП «Тернівське житлово-комунальне підприємство»:</w:t>
      </w:r>
    </w:p>
    <w:p w:rsidR="00B0259A" w:rsidRPr="00135EAA" w:rsidRDefault="00B0259A" w:rsidP="00483F2E">
      <w:pPr>
        <w:ind w:firstLine="708"/>
        <w:jc w:val="both"/>
        <w:rPr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в абзацах другому, третьому та четвертому пункту 1 цифри «386,25» замінити цифрами «392,07»</w:t>
      </w:r>
      <w:r w:rsidRPr="00135EAA">
        <w:rPr>
          <w:sz w:val="28"/>
          <w:szCs w:val="28"/>
          <w:lang w:val="uk-UA"/>
        </w:rPr>
        <w:t>;</w:t>
      </w:r>
    </w:p>
    <w:p w:rsidR="00B0259A" w:rsidRPr="00135EAA" w:rsidRDefault="00B0259A" w:rsidP="00483F2E">
      <w:pPr>
        <w:ind w:firstLine="708"/>
        <w:jc w:val="both"/>
        <w:rPr>
          <w:sz w:val="28"/>
          <w:szCs w:val="28"/>
          <w:lang w:val="uk-UA"/>
        </w:rPr>
      </w:pPr>
      <w:r w:rsidRPr="00135EAA">
        <w:rPr>
          <w:sz w:val="28"/>
          <w:szCs w:val="28"/>
          <w:lang w:val="uk-UA"/>
        </w:rPr>
        <w:t>додаток до постанови викласти в новій редакції, наведеній у         додатку 2;</w:t>
      </w:r>
    </w:p>
    <w:p w:rsidR="00B0259A" w:rsidRPr="00135EAA" w:rsidRDefault="00B0259A" w:rsidP="00483F2E">
      <w:pPr>
        <w:ind w:firstLine="708"/>
        <w:jc w:val="both"/>
        <w:rPr>
          <w:sz w:val="28"/>
          <w:szCs w:val="28"/>
          <w:lang w:val="uk-UA"/>
        </w:rPr>
      </w:pPr>
    </w:p>
    <w:p w:rsidR="00B0259A" w:rsidRPr="00135EAA" w:rsidRDefault="00B0259A" w:rsidP="00483F2E">
      <w:pPr>
        <w:ind w:firstLine="708"/>
        <w:jc w:val="both"/>
        <w:rPr>
          <w:sz w:val="28"/>
          <w:szCs w:val="28"/>
          <w:lang w:val="uk-UA"/>
        </w:rPr>
      </w:pPr>
      <w:r w:rsidRPr="00135EAA">
        <w:rPr>
          <w:sz w:val="28"/>
          <w:szCs w:val="28"/>
          <w:lang w:val="uk-UA"/>
        </w:rPr>
        <w:t>3) від 27 лютого 2015 року № 390 «Про встановлення тарифів на теплову енергію для потреб бюджетних установ, релігійних організацій та інших споживачів (крім населення) ТДВ «Шахта «Білозерська»:</w:t>
      </w:r>
    </w:p>
    <w:p w:rsidR="00B0259A" w:rsidRPr="00135EAA" w:rsidRDefault="00B0259A" w:rsidP="00483F2E">
      <w:pPr>
        <w:ind w:firstLine="708"/>
        <w:jc w:val="both"/>
        <w:rPr>
          <w:sz w:val="28"/>
          <w:szCs w:val="28"/>
          <w:lang w:val="uk-UA"/>
        </w:rPr>
      </w:pPr>
      <w:r w:rsidRPr="00135EAA">
        <w:rPr>
          <w:sz w:val="28"/>
          <w:szCs w:val="28"/>
          <w:lang w:val="uk-UA"/>
        </w:rPr>
        <w:t>в абзацах другому,  третьому та четвертому пункту 1 цифри «606,87» замінити цифрами «609,07»;</w:t>
      </w:r>
    </w:p>
    <w:p w:rsidR="00B0259A" w:rsidRPr="00135EAA" w:rsidRDefault="00B0259A" w:rsidP="00483F2E">
      <w:pPr>
        <w:ind w:firstLine="708"/>
        <w:jc w:val="both"/>
        <w:rPr>
          <w:sz w:val="28"/>
          <w:szCs w:val="28"/>
          <w:lang w:val="uk-UA"/>
        </w:rPr>
      </w:pPr>
      <w:r w:rsidRPr="00135EAA">
        <w:rPr>
          <w:sz w:val="28"/>
          <w:szCs w:val="28"/>
          <w:lang w:val="uk-UA"/>
        </w:rPr>
        <w:t>додаток до постанови викласти в новій редакції, наведеній у         додатку 3;</w:t>
      </w:r>
    </w:p>
    <w:p w:rsidR="00B0259A" w:rsidRPr="00135EAA" w:rsidRDefault="00B0259A" w:rsidP="00483F2E">
      <w:pPr>
        <w:ind w:firstLine="708"/>
        <w:jc w:val="both"/>
        <w:rPr>
          <w:sz w:val="28"/>
          <w:szCs w:val="28"/>
          <w:lang w:val="uk-UA"/>
        </w:rPr>
      </w:pPr>
    </w:p>
    <w:p w:rsidR="00B0259A" w:rsidRPr="00135EAA" w:rsidRDefault="00B0259A" w:rsidP="00483F2E">
      <w:pPr>
        <w:ind w:firstLine="708"/>
        <w:jc w:val="both"/>
        <w:rPr>
          <w:sz w:val="28"/>
          <w:szCs w:val="28"/>
          <w:lang w:val="uk-UA"/>
        </w:rPr>
      </w:pPr>
      <w:r w:rsidRPr="00135EAA">
        <w:rPr>
          <w:sz w:val="28"/>
          <w:szCs w:val="28"/>
          <w:lang w:val="uk-UA"/>
        </w:rPr>
        <w:t>4) від 27 лютого 2015 року № 398 «Про встановлення тарифів на теплову енергію для потреб бюджетних установ, релігійних організацій та інших споживачів (крім населення) Першотравенському міському житлово-комунальному підприємству»:</w:t>
      </w:r>
    </w:p>
    <w:p w:rsidR="00B0259A" w:rsidRPr="00135EAA" w:rsidRDefault="00B0259A" w:rsidP="00483F2E">
      <w:pPr>
        <w:ind w:firstLine="708"/>
        <w:jc w:val="both"/>
        <w:rPr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в абзацах другому, третьому та четвертому пункту 1 цифри «408,28» замінити цифрами «413,24»</w:t>
      </w:r>
      <w:r w:rsidRPr="00135EAA">
        <w:rPr>
          <w:sz w:val="28"/>
          <w:szCs w:val="28"/>
          <w:lang w:val="uk-UA"/>
        </w:rPr>
        <w:t>;</w:t>
      </w:r>
    </w:p>
    <w:p w:rsidR="00B0259A" w:rsidRPr="00135EAA" w:rsidRDefault="00B0259A" w:rsidP="00483F2E">
      <w:pPr>
        <w:ind w:firstLine="708"/>
        <w:jc w:val="both"/>
        <w:rPr>
          <w:sz w:val="28"/>
          <w:szCs w:val="28"/>
          <w:lang w:val="uk-UA"/>
        </w:rPr>
      </w:pPr>
      <w:r w:rsidRPr="00135EAA">
        <w:rPr>
          <w:sz w:val="28"/>
          <w:szCs w:val="28"/>
          <w:lang w:val="uk-UA"/>
        </w:rPr>
        <w:t>додаток до постанови викласти в новій редакції, наведеній у         додатку 4;</w:t>
      </w:r>
    </w:p>
    <w:p w:rsidR="00B0259A" w:rsidRPr="00135EAA" w:rsidRDefault="00B0259A" w:rsidP="00483F2E">
      <w:pPr>
        <w:rPr>
          <w:lang w:val="uk-UA"/>
        </w:rPr>
      </w:pPr>
      <w:r w:rsidRPr="00135EAA">
        <w:rPr>
          <w:lang w:val="uk-UA"/>
        </w:rPr>
        <w:tab/>
      </w:r>
    </w:p>
    <w:p w:rsidR="00B0259A" w:rsidRPr="00135EAA" w:rsidRDefault="00B0259A" w:rsidP="00483F2E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5</w:t>
      </w:r>
      <w:r w:rsidRPr="00135EAA">
        <w:rPr>
          <w:color w:val="000000"/>
          <w:sz w:val="28"/>
          <w:szCs w:val="28"/>
          <w:lang w:val="uk-UA"/>
        </w:rPr>
        <w:t>) від 31 березня 2015 року № 1109 «Про встановлення тарифів на теплову енергію, її виробництво, транспортування, постачання для потреб бюджетних установ, релігійних організацій та інших споживачів (крім населення) ДП «НАЕК «Енергоатом»:</w:t>
      </w:r>
    </w:p>
    <w:p w:rsidR="00B0259A" w:rsidRPr="00135EAA" w:rsidRDefault="00B0259A" w:rsidP="00956F7C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в абзацах другому, третьому та четвертому підпунктів 1.1, 1.2 та 1.3 пункту 1 цифри «69,17», «54,73 » «14,19» замінити відповідно цифрами «71,92», «57,41 », «14,26»;</w:t>
      </w:r>
    </w:p>
    <w:p w:rsidR="00B0259A" w:rsidRPr="00135EAA" w:rsidRDefault="00B0259A" w:rsidP="00483F2E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 xml:space="preserve">додатки 1 – 3 до постанови викласти в новій редакції, наведеній </w:t>
      </w:r>
      <w:r w:rsidRPr="00135EAA">
        <w:rPr>
          <w:sz w:val="28"/>
          <w:szCs w:val="28"/>
          <w:lang w:val="uk-UA"/>
        </w:rPr>
        <w:t>у додатку</w:t>
      </w:r>
      <w:r w:rsidRPr="00135EAA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5</w:t>
      </w:r>
      <w:r w:rsidRPr="00135EAA">
        <w:rPr>
          <w:color w:val="000000"/>
          <w:sz w:val="28"/>
          <w:szCs w:val="28"/>
          <w:lang w:val="uk-UA"/>
        </w:rPr>
        <w:t>;</w:t>
      </w:r>
    </w:p>
    <w:p w:rsidR="00B0259A" w:rsidRPr="00135EAA" w:rsidRDefault="00B0259A" w:rsidP="00483F2E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B0259A" w:rsidRPr="00135EAA" w:rsidRDefault="00B0259A" w:rsidP="00483F2E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6</w:t>
      </w:r>
      <w:r w:rsidRPr="00135EAA">
        <w:rPr>
          <w:color w:val="000000"/>
          <w:sz w:val="28"/>
          <w:szCs w:val="28"/>
          <w:lang w:val="uk-UA"/>
        </w:rPr>
        <w:t>) від 31 березня 2015 року № 1110 «Про встановлення тарифів на теплову енергію, її виробництво, транспортування, постачання для потреб бюджетних установ, релігійних організацій та інших споживачів (крім населення) КУЗНЕЦОВСЬКОМУ МІСЬКОМУ КОМУНАЛЬНОМУ ПІДПРИЄМСТВУ»:</w:t>
      </w:r>
    </w:p>
    <w:p w:rsidR="00B0259A" w:rsidRPr="00135EAA" w:rsidRDefault="00B0259A" w:rsidP="00956F7C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в абзацах другому підпунктів 1.1, 1.2 та 1.3 пункту 1 цифри «83,13», замінити цифрами «86,05»;</w:t>
      </w:r>
    </w:p>
    <w:p w:rsidR="00B0259A" w:rsidRPr="00135EAA" w:rsidRDefault="00B0259A" w:rsidP="00483F2E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 xml:space="preserve">додаток 1 до постанови викласти в новій редакції, наведеній </w:t>
      </w:r>
      <w:r w:rsidRPr="00135EAA">
        <w:rPr>
          <w:sz w:val="28"/>
          <w:szCs w:val="28"/>
          <w:lang w:val="uk-UA"/>
        </w:rPr>
        <w:t>у додатку</w:t>
      </w:r>
      <w:r w:rsidRPr="00135EAA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6</w:t>
      </w:r>
      <w:r w:rsidRPr="00135EAA">
        <w:rPr>
          <w:color w:val="000000"/>
          <w:sz w:val="28"/>
          <w:szCs w:val="28"/>
          <w:lang w:val="uk-UA"/>
        </w:rPr>
        <w:t>;</w:t>
      </w:r>
    </w:p>
    <w:p w:rsidR="00B0259A" w:rsidRPr="00135EAA" w:rsidRDefault="00B0259A" w:rsidP="00483F2E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B0259A" w:rsidRPr="00135EAA" w:rsidRDefault="00B0259A" w:rsidP="00D5273D">
      <w:pPr>
        <w:pStyle w:val="Heading2"/>
        <w:ind w:firstLine="708"/>
        <w:rPr>
          <w:b w:val="0"/>
          <w:bCs w:val="0"/>
          <w:color w:val="000000"/>
          <w:lang w:val="uk-UA"/>
        </w:rPr>
      </w:pPr>
      <w:r>
        <w:rPr>
          <w:b w:val="0"/>
          <w:bCs w:val="0"/>
          <w:color w:val="000000"/>
          <w:lang w:val="uk-UA"/>
        </w:rPr>
        <w:t>7</w:t>
      </w:r>
      <w:r w:rsidRPr="00135EAA">
        <w:rPr>
          <w:b w:val="0"/>
          <w:bCs w:val="0"/>
          <w:color w:val="000000"/>
          <w:lang w:val="uk-UA"/>
        </w:rPr>
        <w:t>)</w:t>
      </w:r>
      <w:r w:rsidRPr="00135EAA">
        <w:rPr>
          <w:color w:val="000000"/>
          <w:lang w:val="uk-UA"/>
        </w:rPr>
        <w:t xml:space="preserve"> </w:t>
      </w:r>
      <w:r w:rsidRPr="00135EAA">
        <w:rPr>
          <w:b w:val="0"/>
          <w:bCs w:val="0"/>
          <w:color w:val="000000"/>
          <w:lang w:val="uk-UA"/>
        </w:rPr>
        <w:t>від 30 квітня 2015 року № 1413 «Про встановлення тарифів на теплову енергію, її виробництво, транспортування, постачання для потреб бюджетних установ, релігійних організацій та інших споживачів (крім населення) ТОВ «Західна теплоенергетична група»:</w:t>
      </w:r>
    </w:p>
    <w:p w:rsidR="00B0259A" w:rsidRPr="00135EAA" w:rsidRDefault="00B0259A" w:rsidP="00D5273D">
      <w:pPr>
        <w:ind w:firstLine="708"/>
        <w:jc w:val="both"/>
        <w:rPr>
          <w:sz w:val="28"/>
          <w:szCs w:val="28"/>
          <w:lang w:val="uk-UA"/>
        </w:rPr>
      </w:pPr>
      <w:r w:rsidRPr="00135EAA">
        <w:rPr>
          <w:sz w:val="28"/>
          <w:szCs w:val="28"/>
          <w:lang w:val="uk-UA"/>
        </w:rPr>
        <w:t>у пункті 1:</w:t>
      </w:r>
    </w:p>
    <w:p w:rsidR="00B0259A" w:rsidRPr="00135EAA" w:rsidRDefault="00B0259A" w:rsidP="00D5273D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 xml:space="preserve">в підпунктах 1.1 та 1.3 цифри «925,31» замінити цифрами «1075,00»; </w:t>
      </w:r>
    </w:p>
    <w:p w:rsidR="00B0259A" w:rsidRPr="00135EAA" w:rsidRDefault="00B0259A" w:rsidP="00D5273D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в підпункті 1.2 цифри «541,92» замінити цифрами «552,26»;</w:t>
      </w:r>
    </w:p>
    <w:p w:rsidR="00B0259A" w:rsidRPr="00135EAA" w:rsidRDefault="00B0259A" w:rsidP="00D5273D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додатки </w:t>
      </w:r>
      <w:r w:rsidRPr="00135EAA">
        <w:rPr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>, 2</w:t>
      </w:r>
      <w:r w:rsidRPr="00135EAA">
        <w:rPr>
          <w:color w:val="000000"/>
          <w:sz w:val="28"/>
          <w:szCs w:val="28"/>
          <w:lang w:val="uk-UA"/>
        </w:rPr>
        <w:t xml:space="preserve"> до постанови викласти в новій редакції, наведеній </w:t>
      </w:r>
      <w:r>
        <w:rPr>
          <w:sz w:val="28"/>
          <w:szCs w:val="28"/>
          <w:lang w:val="uk-UA"/>
        </w:rPr>
        <w:t>у додатку 7</w:t>
      </w:r>
      <w:r w:rsidRPr="00135EAA">
        <w:rPr>
          <w:sz w:val="28"/>
          <w:szCs w:val="28"/>
          <w:lang w:val="uk-UA"/>
        </w:rPr>
        <w:t xml:space="preserve">; </w:t>
      </w:r>
    </w:p>
    <w:p w:rsidR="00B0259A" w:rsidRPr="00135EAA" w:rsidRDefault="00B0259A" w:rsidP="00483F2E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B0259A" w:rsidRPr="00135EAA" w:rsidRDefault="00B0259A" w:rsidP="00483F2E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8</w:t>
      </w:r>
      <w:r w:rsidRPr="00135EAA">
        <w:rPr>
          <w:color w:val="000000"/>
          <w:sz w:val="28"/>
          <w:szCs w:val="28"/>
          <w:lang w:val="uk-UA"/>
        </w:rPr>
        <w:t>) від 31 березня 2015 року № 1140 «Про встановлення тарифів на теплову енергію, її виробництво, транспортування, постачання для потреб бюджетних установ, релігійних організацій та інших споживачів (крім населення) КП «Теплопостачання та водо-каналізаційне господарство» (м. Южноукраїнськ)»:</w:t>
      </w:r>
    </w:p>
    <w:p w:rsidR="00B0259A" w:rsidRPr="00135EAA" w:rsidRDefault="00B0259A" w:rsidP="00956F7C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в абзацах другому та третьому підпунктів 1.1, 1.2 та 1.3 пункту 1 цифри «153,03», «73,50» замінити відповідно цифрами «157,46», «74,85»;</w:t>
      </w:r>
    </w:p>
    <w:p w:rsidR="00B0259A" w:rsidRPr="00135EAA" w:rsidRDefault="00B0259A" w:rsidP="00483F2E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 xml:space="preserve">додатки 1, 2 до постанови викласти в новій редакції, наведеній </w:t>
      </w:r>
      <w:r w:rsidRPr="00135EAA">
        <w:rPr>
          <w:sz w:val="28"/>
          <w:szCs w:val="28"/>
          <w:lang w:val="uk-UA"/>
        </w:rPr>
        <w:t>у додатку</w:t>
      </w:r>
      <w:r w:rsidRPr="00135EAA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8</w:t>
      </w:r>
      <w:r w:rsidRPr="00135EAA">
        <w:rPr>
          <w:color w:val="000000"/>
          <w:sz w:val="28"/>
          <w:szCs w:val="28"/>
          <w:lang w:val="uk-UA"/>
        </w:rPr>
        <w:t>;</w:t>
      </w:r>
    </w:p>
    <w:p w:rsidR="00B0259A" w:rsidRPr="00135EAA" w:rsidRDefault="00B0259A" w:rsidP="00483F2E">
      <w:pPr>
        <w:rPr>
          <w:lang w:val="uk-UA"/>
        </w:rPr>
      </w:pPr>
    </w:p>
    <w:p w:rsidR="00B0259A" w:rsidRPr="00135EAA" w:rsidRDefault="00B0259A" w:rsidP="00483F2E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9</w:t>
      </w:r>
      <w:r w:rsidRPr="00135EAA">
        <w:rPr>
          <w:color w:val="000000"/>
          <w:sz w:val="28"/>
          <w:szCs w:val="28"/>
          <w:lang w:val="uk-UA"/>
        </w:rPr>
        <w:t xml:space="preserve">) від 30 квітня 2015 </w:t>
      </w:r>
      <w:r w:rsidRPr="00135EAA">
        <w:rPr>
          <w:sz w:val="28"/>
          <w:szCs w:val="28"/>
          <w:lang w:val="uk-UA"/>
        </w:rPr>
        <w:t>року</w:t>
      </w:r>
      <w:r w:rsidRPr="00135EAA">
        <w:rPr>
          <w:color w:val="000000"/>
          <w:sz w:val="28"/>
          <w:szCs w:val="28"/>
          <w:lang w:val="uk-UA"/>
        </w:rPr>
        <w:t xml:space="preserve"> № 1364 «Про встановлення тарифів на теплову енергію, її виробництво, транспортування, постачання для потреб бюджетних установ, релігійних організацій та інших споживачів (крім населення) ПрАТ «Горлівськтепломережа»:</w:t>
      </w:r>
    </w:p>
    <w:p w:rsidR="00B0259A" w:rsidRPr="00135EAA" w:rsidRDefault="00B0259A" w:rsidP="000E7A9D">
      <w:pPr>
        <w:ind w:firstLine="708"/>
        <w:jc w:val="both"/>
        <w:rPr>
          <w:sz w:val="28"/>
          <w:szCs w:val="28"/>
          <w:lang w:val="uk-UA"/>
        </w:rPr>
      </w:pPr>
      <w:r w:rsidRPr="00135EAA">
        <w:rPr>
          <w:sz w:val="28"/>
          <w:szCs w:val="28"/>
          <w:lang w:val="uk-UA"/>
        </w:rPr>
        <w:t>у пункті 1:</w:t>
      </w:r>
    </w:p>
    <w:p w:rsidR="00B0259A" w:rsidRPr="00135EAA" w:rsidRDefault="00B0259A" w:rsidP="003B1097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в абзацах другому, третьому та четвертому підпунктів 1.1 та 1.3 цифри «1141,56», «1098,97» замінити відповідно цифрами «1297,66», «1255,07»;</w:t>
      </w:r>
    </w:p>
    <w:p w:rsidR="00B0259A" w:rsidRPr="00135EAA" w:rsidRDefault="00B0259A" w:rsidP="003B1097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в абзацах другому, третьому та четвертому підпункту 1.2 цифри «720,61», «678,02» замінити відповідно цифрами «723,70», «681,11»;</w:t>
      </w:r>
    </w:p>
    <w:p w:rsidR="00B0259A" w:rsidRPr="00135EAA" w:rsidRDefault="00B0259A" w:rsidP="00483F2E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 xml:space="preserve">додатки 1, 2 до постанови викласти в новій редакції, наведеній </w:t>
      </w:r>
      <w:r w:rsidRPr="00135EAA">
        <w:rPr>
          <w:sz w:val="28"/>
          <w:szCs w:val="28"/>
          <w:lang w:val="uk-UA"/>
        </w:rPr>
        <w:t xml:space="preserve">у додатку </w:t>
      </w:r>
      <w:r>
        <w:rPr>
          <w:sz w:val="28"/>
          <w:szCs w:val="28"/>
          <w:lang w:val="uk-UA"/>
        </w:rPr>
        <w:t>9</w:t>
      </w:r>
      <w:r w:rsidRPr="00135EAA">
        <w:rPr>
          <w:sz w:val="28"/>
          <w:szCs w:val="28"/>
          <w:lang w:val="uk-UA"/>
        </w:rPr>
        <w:t xml:space="preserve">; </w:t>
      </w:r>
    </w:p>
    <w:p w:rsidR="00B0259A" w:rsidRPr="00135EAA" w:rsidRDefault="00B0259A" w:rsidP="00483F2E">
      <w:pPr>
        <w:ind w:firstLine="851"/>
        <w:jc w:val="both"/>
        <w:rPr>
          <w:sz w:val="28"/>
          <w:szCs w:val="28"/>
          <w:lang w:val="uk-UA"/>
        </w:rPr>
      </w:pPr>
    </w:p>
    <w:p w:rsidR="00B0259A" w:rsidRPr="00135EAA" w:rsidRDefault="00B0259A" w:rsidP="00483F2E">
      <w:pPr>
        <w:ind w:firstLine="70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10</w:t>
      </w:r>
      <w:r w:rsidRPr="00135EAA">
        <w:rPr>
          <w:color w:val="000000"/>
          <w:sz w:val="28"/>
          <w:szCs w:val="28"/>
          <w:lang w:val="uk-UA"/>
        </w:rPr>
        <w:t>) від 30 квітня 2015</w:t>
      </w:r>
      <w:r w:rsidRPr="00135EAA">
        <w:rPr>
          <w:sz w:val="28"/>
          <w:szCs w:val="28"/>
          <w:lang w:val="uk-UA"/>
        </w:rPr>
        <w:t xml:space="preserve"> року</w:t>
      </w:r>
      <w:r w:rsidRPr="00135EAA">
        <w:rPr>
          <w:color w:val="000000"/>
          <w:sz w:val="28"/>
          <w:szCs w:val="28"/>
          <w:lang w:val="uk-UA"/>
        </w:rPr>
        <w:t xml:space="preserve"> № 1365 «Про встановлення тарифів на теплову енергію, її виробництво, транспортування, постачання для потреб бюджетних </w:t>
      </w:r>
      <w:r w:rsidRPr="00135EAA">
        <w:rPr>
          <w:sz w:val="28"/>
          <w:szCs w:val="28"/>
          <w:lang w:val="uk-UA"/>
        </w:rPr>
        <w:t>установ, релігійних організацій та інших споживачів (крім населення) Луганському міському комунальному підприємству «Теплокомуненерго»:</w:t>
      </w:r>
    </w:p>
    <w:p w:rsidR="00B0259A" w:rsidRPr="00135EAA" w:rsidRDefault="00B0259A" w:rsidP="000E7A9D">
      <w:pPr>
        <w:ind w:firstLine="708"/>
        <w:jc w:val="both"/>
        <w:rPr>
          <w:sz w:val="28"/>
          <w:szCs w:val="28"/>
          <w:lang w:val="uk-UA"/>
        </w:rPr>
      </w:pPr>
      <w:r w:rsidRPr="00135EAA">
        <w:rPr>
          <w:sz w:val="28"/>
          <w:szCs w:val="28"/>
          <w:lang w:val="uk-UA"/>
        </w:rPr>
        <w:t>у пункті 1:</w:t>
      </w:r>
    </w:p>
    <w:p w:rsidR="00B0259A" w:rsidRPr="00135EAA" w:rsidRDefault="00B0259A" w:rsidP="00483F2E">
      <w:pPr>
        <w:ind w:firstLine="708"/>
        <w:jc w:val="both"/>
        <w:rPr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 xml:space="preserve">в абзацах другому, третьому та четвертому підпунктів 1.1 та 1.3 цифри </w:t>
      </w:r>
      <w:r w:rsidRPr="00135EAA">
        <w:rPr>
          <w:sz w:val="28"/>
          <w:szCs w:val="28"/>
          <w:lang w:val="uk-UA"/>
        </w:rPr>
        <w:t>«1157,38», «1106,94»</w:t>
      </w:r>
      <w:r w:rsidRPr="00135EAA">
        <w:rPr>
          <w:color w:val="000000"/>
          <w:sz w:val="28"/>
          <w:szCs w:val="28"/>
          <w:lang w:val="uk-UA"/>
        </w:rPr>
        <w:t xml:space="preserve"> «48,51» </w:t>
      </w:r>
      <w:r w:rsidRPr="00135EAA">
        <w:rPr>
          <w:sz w:val="28"/>
          <w:szCs w:val="28"/>
          <w:lang w:val="uk-UA"/>
        </w:rPr>
        <w:t>замінити відповідно цифрами «1315,98», «1265,02»</w:t>
      </w:r>
      <w:r w:rsidRPr="00135EAA">
        <w:rPr>
          <w:color w:val="000000"/>
          <w:sz w:val="28"/>
          <w:szCs w:val="28"/>
          <w:lang w:val="uk-UA"/>
        </w:rPr>
        <w:t xml:space="preserve"> «49,03»</w:t>
      </w:r>
      <w:r w:rsidRPr="00135EAA">
        <w:rPr>
          <w:sz w:val="28"/>
          <w:szCs w:val="28"/>
          <w:lang w:val="uk-UA"/>
        </w:rPr>
        <w:t>;</w:t>
      </w:r>
    </w:p>
    <w:p w:rsidR="00B0259A" w:rsidRPr="00135EAA" w:rsidRDefault="00B0259A" w:rsidP="00483F2E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в абзацах другому, третьому та четвертому підпункту 1.2 цифри «734,39», «683,95», «48,51» замінити відповідно цифрами «739,33», «688,37», «49,03»;</w:t>
      </w:r>
    </w:p>
    <w:p w:rsidR="00B0259A" w:rsidRPr="00135EAA" w:rsidRDefault="00B0259A" w:rsidP="00483F2E">
      <w:pPr>
        <w:ind w:firstLine="708"/>
        <w:jc w:val="both"/>
        <w:rPr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 xml:space="preserve">додатки 1 – 3 до постанови викласти в новій редакції, наведеній </w:t>
      </w:r>
      <w:r w:rsidRPr="00135EAA">
        <w:rPr>
          <w:sz w:val="28"/>
          <w:szCs w:val="28"/>
          <w:lang w:val="uk-UA"/>
        </w:rPr>
        <w:t xml:space="preserve">у додатку </w:t>
      </w:r>
      <w:r>
        <w:rPr>
          <w:sz w:val="28"/>
          <w:szCs w:val="28"/>
          <w:lang w:val="uk-UA"/>
        </w:rPr>
        <w:t>10</w:t>
      </w:r>
      <w:r w:rsidRPr="00135EAA">
        <w:rPr>
          <w:sz w:val="28"/>
          <w:szCs w:val="28"/>
          <w:lang w:val="uk-UA"/>
        </w:rPr>
        <w:t>;</w:t>
      </w:r>
    </w:p>
    <w:p w:rsidR="00B0259A" w:rsidRPr="00135EAA" w:rsidRDefault="00B0259A" w:rsidP="00483F2E">
      <w:pPr>
        <w:ind w:firstLine="851"/>
        <w:jc w:val="both"/>
        <w:rPr>
          <w:sz w:val="28"/>
          <w:szCs w:val="28"/>
          <w:lang w:val="uk-UA"/>
        </w:rPr>
      </w:pPr>
    </w:p>
    <w:p w:rsidR="00B0259A" w:rsidRPr="00135EAA" w:rsidRDefault="00B0259A" w:rsidP="00483F2E">
      <w:pPr>
        <w:ind w:firstLine="708"/>
        <w:jc w:val="both"/>
        <w:rPr>
          <w:sz w:val="28"/>
          <w:szCs w:val="28"/>
          <w:lang w:val="uk-UA"/>
        </w:rPr>
      </w:pPr>
      <w:r w:rsidRPr="00135EAA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1</w:t>
      </w:r>
      <w:r w:rsidRPr="00135EAA">
        <w:rPr>
          <w:sz w:val="28"/>
          <w:szCs w:val="28"/>
          <w:lang w:val="uk-UA"/>
        </w:rPr>
        <w:t>) від 30</w:t>
      </w:r>
      <w:r w:rsidRPr="00135EAA">
        <w:rPr>
          <w:color w:val="000000"/>
          <w:sz w:val="28"/>
          <w:szCs w:val="28"/>
          <w:lang w:val="uk-UA"/>
        </w:rPr>
        <w:t xml:space="preserve"> квітня</w:t>
      </w:r>
      <w:r w:rsidRPr="00135EAA">
        <w:rPr>
          <w:sz w:val="28"/>
          <w:szCs w:val="28"/>
          <w:lang w:val="uk-UA"/>
        </w:rPr>
        <w:t xml:space="preserve"> 2015 року № 1366 «Про встановлення тарифів на теплову енергію, її виробництво, транспортування, постачання для потреб бюджетних установ, релігійних організацій та інших споживачів (крім населення) ПАТ «Полтаваобленерго»:</w:t>
      </w:r>
    </w:p>
    <w:p w:rsidR="00B0259A" w:rsidRPr="00135EAA" w:rsidRDefault="00B0259A" w:rsidP="000E7A9D">
      <w:pPr>
        <w:ind w:firstLine="708"/>
        <w:jc w:val="both"/>
        <w:rPr>
          <w:sz w:val="28"/>
          <w:szCs w:val="28"/>
          <w:lang w:val="uk-UA"/>
        </w:rPr>
      </w:pPr>
      <w:r w:rsidRPr="00135EAA">
        <w:rPr>
          <w:sz w:val="28"/>
          <w:szCs w:val="28"/>
          <w:lang w:val="uk-UA"/>
        </w:rPr>
        <w:t>у пункті 1:</w:t>
      </w:r>
    </w:p>
    <w:p w:rsidR="00B0259A" w:rsidRPr="00135EAA" w:rsidRDefault="00B0259A" w:rsidP="00CC472E">
      <w:pPr>
        <w:ind w:firstLine="708"/>
        <w:jc w:val="both"/>
        <w:rPr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 xml:space="preserve">в абзацах другому, третьому та четвертому підпунктів 1.1 та 1.3 цифри </w:t>
      </w:r>
      <w:r w:rsidRPr="00135EAA">
        <w:rPr>
          <w:sz w:val="28"/>
          <w:szCs w:val="28"/>
          <w:lang w:val="uk-UA"/>
        </w:rPr>
        <w:t xml:space="preserve">«1026,54», «980,38», </w:t>
      </w:r>
      <w:r w:rsidRPr="00135EAA">
        <w:rPr>
          <w:color w:val="000000"/>
          <w:sz w:val="28"/>
          <w:szCs w:val="28"/>
          <w:lang w:val="uk-UA"/>
        </w:rPr>
        <w:t xml:space="preserve">«45,39» </w:t>
      </w:r>
      <w:r w:rsidRPr="00135EAA">
        <w:rPr>
          <w:sz w:val="28"/>
          <w:szCs w:val="28"/>
          <w:lang w:val="uk-UA"/>
        </w:rPr>
        <w:t xml:space="preserve">замінити відповідно цифрами «1267,23», «1219,97», </w:t>
      </w:r>
      <w:r w:rsidRPr="00135EAA">
        <w:rPr>
          <w:color w:val="000000"/>
          <w:sz w:val="28"/>
          <w:szCs w:val="28"/>
          <w:lang w:val="uk-UA"/>
        </w:rPr>
        <w:t>«46,49»</w:t>
      </w:r>
      <w:r w:rsidRPr="00135EAA">
        <w:rPr>
          <w:sz w:val="28"/>
          <w:szCs w:val="28"/>
          <w:lang w:val="uk-UA"/>
        </w:rPr>
        <w:t>;</w:t>
      </w:r>
    </w:p>
    <w:p w:rsidR="00B0259A" w:rsidRPr="00135EAA" w:rsidRDefault="00B0259A" w:rsidP="00CC472E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в абзацах другому та четвертому підпункту 1.2 цифри «574,76», «45,39» замінити відповідно цифрами «575,86», «46,49»;</w:t>
      </w:r>
    </w:p>
    <w:p w:rsidR="00B0259A" w:rsidRPr="00135EAA" w:rsidRDefault="00B0259A" w:rsidP="00483F2E">
      <w:pPr>
        <w:ind w:firstLine="708"/>
        <w:jc w:val="both"/>
        <w:rPr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 xml:space="preserve">додатки 1 – 3 до постанови викласти в новій редакції, наведеній </w:t>
      </w:r>
      <w:r w:rsidRPr="00135EAA">
        <w:rPr>
          <w:sz w:val="28"/>
          <w:szCs w:val="28"/>
          <w:lang w:val="uk-UA"/>
        </w:rPr>
        <w:t>у додатку 1</w:t>
      </w:r>
      <w:r>
        <w:rPr>
          <w:sz w:val="28"/>
          <w:szCs w:val="28"/>
          <w:lang w:val="uk-UA"/>
        </w:rPr>
        <w:t>1</w:t>
      </w:r>
      <w:r w:rsidRPr="00135EAA">
        <w:rPr>
          <w:sz w:val="28"/>
          <w:szCs w:val="28"/>
          <w:lang w:val="uk-UA"/>
        </w:rPr>
        <w:t>;</w:t>
      </w:r>
    </w:p>
    <w:p w:rsidR="00B0259A" w:rsidRPr="00135EAA" w:rsidRDefault="00B0259A" w:rsidP="00483F2E">
      <w:pPr>
        <w:ind w:firstLine="851"/>
        <w:jc w:val="both"/>
        <w:rPr>
          <w:sz w:val="28"/>
          <w:szCs w:val="28"/>
          <w:lang w:val="uk-UA"/>
        </w:rPr>
      </w:pPr>
    </w:p>
    <w:p w:rsidR="00B0259A" w:rsidRPr="00135EAA" w:rsidRDefault="00B0259A" w:rsidP="00483F2E">
      <w:pPr>
        <w:ind w:firstLine="708"/>
        <w:jc w:val="both"/>
        <w:rPr>
          <w:sz w:val="28"/>
          <w:szCs w:val="28"/>
          <w:lang w:val="uk-UA"/>
        </w:rPr>
      </w:pPr>
      <w:r w:rsidRPr="00135EAA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2</w:t>
      </w:r>
      <w:r w:rsidRPr="00135EAA">
        <w:rPr>
          <w:sz w:val="28"/>
          <w:szCs w:val="28"/>
          <w:lang w:val="uk-UA"/>
        </w:rPr>
        <w:t>) від 30</w:t>
      </w:r>
      <w:r w:rsidRPr="00135EAA">
        <w:rPr>
          <w:color w:val="000000"/>
          <w:sz w:val="28"/>
          <w:szCs w:val="28"/>
          <w:lang w:val="uk-UA"/>
        </w:rPr>
        <w:t xml:space="preserve"> квітня</w:t>
      </w:r>
      <w:r w:rsidRPr="00135EAA">
        <w:rPr>
          <w:sz w:val="28"/>
          <w:szCs w:val="28"/>
          <w:lang w:val="uk-UA"/>
        </w:rPr>
        <w:t xml:space="preserve"> 2015 року № 1367 «Про встановлення тарифів на теплову енергію, її виробництво, транспортування, постачання для потреб бюджетних установ, релігійних організацій та інших споживачів (крім населення) ТОВ «Шосткинське підприємство «Харківенергоремонт»:</w:t>
      </w:r>
    </w:p>
    <w:p w:rsidR="00B0259A" w:rsidRPr="00135EAA" w:rsidRDefault="00B0259A" w:rsidP="000E7A9D">
      <w:pPr>
        <w:ind w:firstLine="708"/>
        <w:jc w:val="both"/>
        <w:rPr>
          <w:sz w:val="28"/>
          <w:szCs w:val="28"/>
          <w:lang w:val="uk-UA"/>
        </w:rPr>
      </w:pPr>
      <w:r w:rsidRPr="00135EAA">
        <w:rPr>
          <w:sz w:val="28"/>
          <w:szCs w:val="28"/>
          <w:lang w:val="uk-UA"/>
        </w:rPr>
        <w:t>у пункті 1:</w:t>
      </w:r>
    </w:p>
    <w:p w:rsidR="00B0259A" w:rsidRPr="00135EAA" w:rsidRDefault="00B0259A" w:rsidP="00CC472E">
      <w:pPr>
        <w:ind w:firstLine="708"/>
        <w:jc w:val="both"/>
        <w:rPr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 xml:space="preserve">в абзацах другому, третьому та четвертому підпунктів 1.1 та 1.3 цифри </w:t>
      </w:r>
      <w:r w:rsidRPr="00135EAA">
        <w:rPr>
          <w:sz w:val="28"/>
          <w:szCs w:val="28"/>
          <w:lang w:val="uk-UA"/>
        </w:rPr>
        <w:t xml:space="preserve">«1185,32», «1150,72» </w:t>
      </w:r>
      <w:r w:rsidRPr="00135EAA">
        <w:rPr>
          <w:color w:val="000000"/>
          <w:sz w:val="28"/>
          <w:szCs w:val="28"/>
          <w:lang w:val="uk-UA"/>
        </w:rPr>
        <w:t xml:space="preserve">«32,79» </w:t>
      </w:r>
      <w:r w:rsidRPr="00135EAA">
        <w:rPr>
          <w:sz w:val="28"/>
          <w:szCs w:val="28"/>
          <w:lang w:val="uk-UA"/>
        </w:rPr>
        <w:t xml:space="preserve">замінити відповідно цифрами «1464,67», «1429,94» </w:t>
      </w:r>
      <w:r w:rsidRPr="00135EAA">
        <w:rPr>
          <w:color w:val="000000"/>
          <w:sz w:val="28"/>
          <w:szCs w:val="28"/>
          <w:lang w:val="uk-UA"/>
        </w:rPr>
        <w:t>«32,92»</w:t>
      </w:r>
      <w:r w:rsidRPr="00135EAA">
        <w:rPr>
          <w:sz w:val="28"/>
          <w:szCs w:val="28"/>
          <w:lang w:val="uk-UA"/>
        </w:rPr>
        <w:t>;</w:t>
      </w:r>
    </w:p>
    <w:p w:rsidR="00B0259A" w:rsidRPr="00135EAA" w:rsidRDefault="00B0259A" w:rsidP="00CC472E">
      <w:pPr>
        <w:ind w:firstLine="708"/>
        <w:jc w:val="both"/>
        <w:rPr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в абзацах другому, третьому та четвертому підпункту 1.2 цифри «792,11», «757,51», «32,79» замінити відповідно цифрами «792,58», «757,85», «32,92»;</w:t>
      </w:r>
    </w:p>
    <w:p w:rsidR="00B0259A" w:rsidRPr="00135EAA" w:rsidRDefault="00B0259A" w:rsidP="00483F2E">
      <w:pPr>
        <w:ind w:firstLine="708"/>
        <w:jc w:val="both"/>
        <w:rPr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 xml:space="preserve">додатки 1 – 3 до постанови викласти в новій редакції, наведеній </w:t>
      </w:r>
      <w:r w:rsidRPr="00135EAA">
        <w:rPr>
          <w:sz w:val="28"/>
          <w:szCs w:val="28"/>
          <w:lang w:val="uk-UA"/>
        </w:rPr>
        <w:t>у додатку 1</w:t>
      </w:r>
      <w:r>
        <w:rPr>
          <w:sz w:val="28"/>
          <w:szCs w:val="28"/>
          <w:lang w:val="uk-UA"/>
        </w:rPr>
        <w:t>2</w:t>
      </w:r>
      <w:r w:rsidRPr="00135EAA">
        <w:rPr>
          <w:sz w:val="28"/>
          <w:szCs w:val="28"/>
          <w:lang w:val="uk-UA"/>
        </w:rPr>
        <w:t>;</w:t>
      </w:r>
    </w:p>
    <w:p w:rsidR="00B0259A" w:rsidRPr="00135EAA" w:rsidRDefault="00B0259A" w:rsidP="00483F2E">
      <w:pPr>
        <w:ind w:firstLine="708"/>
        <w:jc w:val="both"/>
        <w:rPr>
          <w:sz w:val="28"/>
          <w:szCs w:val="28"/>
          <w:lang w:val="uk-UA"/>
        </w:rPr>
      </w:pPr>
    </w:p>
    <w:p w:rsidR="00B0259A" w:rsidRPr="00135EAA" w:rsidRDefault="00B0259A" w:rsidP="00483F2E">
      <w:pPr>
        <w:ind w:firstLine="708"/>
        <w:jc w:val="both"/>
        <w:rPr>
          <w:sz w:val="28"/>
          <w:szCs w:val="28"/>
          <w:lang w:val="uk-UA"/>
        </w:rPr>
      </w:pPr>
      <w:r w:rsidRPr="00135EAA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3</w:t>
      </w:r>
      <w:r w:rsidRPr="00135EAA">
        <w:rPr>
          <w:sz w:val="28"/>
          <w:szCs w:val="28"/>
          <w:lang w:val="uk-UA"/>
        </w:rPr>
        <w:t>) від 30</w:t>
      </w:r>
      <w:r w:rsidRPr="00135EAA">
        <w:rPr>
          <w:color w:val="000000"/>
          <w:sz w:val="28"/>
          <w:szCs w:val="28"/>
          <w:lang w:val="uk-UA"/>
        </w:rPr>
        <w:t xml:space="preserve"> квітня</w:t>
      </w:r>
      <w:r w:rsidRPr="00135EAA">
        <w:rPr>
          <w:sz w:val="28"/>
          <w:szCs w:val="28"/>
          <w:lang w:val="uk-UA"/>
        </w:rPr>
        <w:t xml:space="preserve"> 2015 року № 1368 «Про встановлення тарифів на теплову енергію, її виробництво, транспортування, постачання для потреб бюджетних установ, релігійних організацій та інших споживачів (крім населення) КП «Харківські теплові мережі»:</w:t>
      </w:r>
    </w:p>
    <w:p w:rsidR="00B0259A" w:rsidRPr="00135EAA" w:rsidRDefault="00B0259A" w:rsidP="000E7A9D">
      <w:pPr>
        <w:ind w:firstLine="708"/>
        <w:jc w:val="both"/>
        <w:rPr>
          <w:sz w:val="28"/>
          <w:szCs w:val="28"/>
          <w:lang w:val="uk-UA"/>
        </w:rPr>
      </w:pPr>
      <w:r w:rsidRPr="00135EAA">
        <w:rPr>
          <w:sz w:val="28"/>
          <w:szCs w:val="28"/>
          <w:lang w:val="uk-UA"/>
        </w:rPr>
        <w:t>у пункті 1:</w:t>
      </w:r>
    </w:p>
    <w:p w:rsidR="00B0259A" w:rsidRPr="00135EAA" w:rsidRDefault="00B0259A" w:rsidP="009C20D1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в абзацах другому, третьому та четвертому підпунктів 1.1 та 1.3 цифри «1072,00», «1014,54», «54,82» замі</w:t>
      </w:r>
      <w:r>
        <w:rPr>
          <w:color w:val="000000"/>
          <w:sz w:val="28"/>
          <w:szCs w:val="28"/>
          <w:lang w:val="uk-UA"/>
        </w:rPr>
        <w:t>нити відповідно цифрами «1243,49», «1185,32</w:t>
      </w:r>
      <w:r w:rsidRPr="00135EAA">
        <w:rPr>
          <w:color w:val="000000"/>
          <w:sz w:val="28"/>
          <w:szCs w:val="28"/>
          <w:lang w:val="uk-UA"/>
        </w:rPr>
        <w:t>», «55,53»;</w:t>
      </w:r>
    </w:p>
    <w:p w:rsidR="00B0259A" w:rsidRPr="00135EAA" w:rsidRDefault="00B0259A" w:rsidP="009C20D1">
      <w:pPr>
        <w:ind w:firstLine="708"/>
        <w:jc w:val="both"/>
        <w:rPr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в абзацах другому, третьому та четвертому підпункту 1.2 цифри «658,71», «601,25», «54,82» зам</w:t>
      </w:r>
      <w:r>
        <w:rPr>
          <w:color w:val="000000"/>
          <w:sz w:val="28"/>
          <w:szCs w:val="28"/>
          <w:lang w:val="uk-UA"/>
        </w:rPr>
        <w:t>інити відповідно цифрами «661,14</w:t>
      </w:r>
      <w:r w:rsidRPr="00135EAA">
        <w:rPr>
          <w:color w:val="000000"/>
          <w:sz w:val="28"/>
          <w:szCs w:val="28"/>
          <w:lang w:val="uk-UA"/>
        </w:rPr>
        <w:t xml:space="preserve">», </w:t>
      </w:r>
      <w:r>
        <w:rPr>
          <w:color w:val="000000"/>
          <w:sz w:val="28"/>
          <w:szCs w:val="28"/>
          <w:lang w:val="uk-UA"/>
        </w:rPr>
        <w:t>«602,97</w:t>
      </w:r>
      <w:r w:rsidRPr="00135EAA">
        <w:rPr>
          <w:color w:val="000000"/>
          <w:sz w:val="28"/>
          <w:szCs w:val="28"/>
          <w:lang w:val="uk-UA"/>
        </w:rPr>
        <w:t>», «55,53»;</w:t>
      </w:r>
    </w:p>
    <w:p w:rsidR="00B0259A" w:rsidRPr="00135EAA" w:rsidRDefault="00B0259A" w:rsidP="00483F2E">
      <w:pPr>
        <w:ind w:firstLine="708"/>
        <w:jc w:val="both"/>
        <w:rPr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 xml:space="preserve">додатки 1 – 3 до постанови викласти в новій редакції, наведеній </w:t>
      </w:r>
      <w:r w:rsidRPr="00135EAA">
        <w:rPr>
          <w:sz w:val="28"/>
          <w:szCs w:val="28"/>
          <w:lang w:val="uk-UA"/>
        </w:rPr>
        <w:t>у додатку 1</w:t>
      </w:r>
      <w:r>
        <w:rPr>
          <w:sz w:val="28"/>
          <w:szCs w:val="28"/>
          <w:lang w:val="uk-UA"/>
        </w:rPr>
        <w:t>3</w:t>
      </w:r>
      <w:r w:rsidRPr="00135EAA">
        <w:rPr>
          <w:sz w:val="28"/>
          <w:szCs w:val="28"/>
          <w:lang w:val="uk-UA"/>
        </w:rPr>
        <w:t>;</w:t>
      </w:r>
    </w:p>
    <w:p w:rsidR="00B0259A" w:rsidRPr="00135EAA" w:rsidRDefault="00B0259A" w:rsidP="00483F2E">
      <w:pPr>
        <w:ind w:firstLine="851"/>
        <w:jc w:val="both"/>
        <w:rPr>
          <w:sz w:val="28"/>
          <w:szCs w:val="28"/>
          <w:lang w:val="uk-UA"/>
        </w:rPr>
      </w:pPr>
    </w:p>
    <w:p w:rsidR="00B0259A" w:rsidRPr="00135EAA" w:rsidRDefault="00B0259A" w:rsidP="004723B1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4</w:t>
      </w:r>
      <w:r w:rsidRPr="00135EAA">
        <w:rPr>
          <w:sz w:val="28"/>
          <w:szCs w:val="28"/>
          <w:lang w:val="uk-UA"/>
        </w:rPr>
        <w:t>) від 30</w:t>
      </w:r>
      <w:r w:rsidRPr="00135EAA">
        <w:rPr>
          <w:color w:val="000000"/>
          <w:sz w:val="28"/>
          <w:szCs w:val="28"/>
          <w:lang w:val="uk-UA"/>
        </w:rPr>
        <w:t xml:space="preserve"> квітня</w:t>
      </w:r>
      <w:r w:rsidRPr="00135EAA">
        <w:rPr>
          <w:sz w:val="28"/>
          <w:szCs w:val="28"/>
          <w:lang w:val="uk-UA"/>
        </w:rPr>
        <w:t xml:space="preserve"> 2015 року № 1369 «Про встановлення тарифів на теплову енергію, її виробництво, транспортування, постачання для потреб бюджетних </w:t>
      </w:r>
      <w:r w:rsidRPr="00135EAA">
        <w:rPr>
          <w:color w:val="000000"/>
          <w:sz w:val="28"/>
          <w:szCs w:val="28"/>
          <w:lang w:val="uk-UA"/>
        </w:rPr>
        <w:t xml:space="preserve">установ, релігійних організацій та інших споживачів (крім населення) КП «Дніпропетровські міські теплові мережі» </w:t>
      </w:r>
      <w:r w:rsidRPr="00135EAA">
        <w:rPr>
          <w:sz w:val="28"/>
          <w:szCs w:val="28"/>
          <w:lang w:val="uk-UA"/>
        </w:rPr>
        <w:t>Діпропетровської міської ради»</w:t>
      </w:r>
      <w:r w:rsidRPr="00135EAA">
        <w:rPr>
          <w:color w:val="000000"/>
          <w:sz w:val="28"/>
          <w:szCs w:val="28"/>
          <w:lang w:val="uk-UA"/>
        </w:rPr>
        <w:t>:</w:t>
      </w:r>
    </w:p>
    <w:p w:rsidR="00B0259A" w:rsidRPr="00135EAA" w:rsidRDefault="00B0259A" w:rsidP="004723B1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sz w:val="28"/>
          <w:szCs w:val="28"/>
          <w:lang w:val="uk-UA"/>
        </w:rPr>
        <w:t>у пункті 1:</w:t>
      </w:r>
    </w:p>
    <w:p w:rsidR="00B0259A" w:rsidRPr="00135EAA" w:rsidRDefault="00B0259A" w:rsidP="00EB2C21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в абзацах другому, третьому та четвертому підпунктів 1.1 та 1.3 цифри «1132,66», «1086,46», «42,77» замінити відповідно цифрами «1389,18», «1342,65», «43,10»;</w:t>
      </w:r>
    </w:p>
    <w:p w:rsidR="00B0259A" w:rsidRPr="00135EAA" w:rsidRDefault="00B0259A" w:rsidP="00EB2C21">
      <w:pPr>
        <w:ind w:firstLine="708"/>
        <w:jc w:val="both"/>
        <w:rPr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в абзацах другому, третьому та четвертому підпункту 1.2 цифри «698,39», «652,19», «42,77» замінити відповідно цифрами «701,99», «655,46», «43,10»;</w:t>
      </w:r>
    </w:p>
    <w:p w:rsidR="00B0259A" w:rsidRPr="00135EAA" w:rsidRDefault="00B0259A" w:rsidP="004723B1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 xml:space="preserve">додатки 1 – 3 до постанови викласти в новій редакції, наведеній </w:t>
      </w:r>
      <w:r w:rsidRPr="00135EAA">
        <w:rPr>
          <w:sz w:val="28"/>
          <w:szCs w:val="28"/>
          <w:lang w:val="uk-UA"/>
        </w:rPr>
        <w:t>у додатку</w:t>
      </w:r>
      <w:r w:rsidRPr="00135EAA">
        <w:rPr>
          <w:color w:val="000000"/>
          <w:sz w:val="28"/>
          <w:szCs w:val="28"/>
          <w:lang w:val="uk-UA"/>
        </w:rPr>
        <w:t xml:space="preserve"> 1</w:t>
      </w:r>
      <w:r>
        <w:rPr>
          <w:color w:val="000000"/>
          <w:sz w:val="28"/>
          <w:szCs w:val="28"/>
          <w:lang w:val="uk-UA"/>
        </w:rPr>
        <w:t>4</w:t>
      </w:r>
      <w:r w:rsidRPr="00135EAA">
        <w:rPr>
          <w:color w:val="000000"/>
          <w:sz w:val="28"/>
          <w:szCs w:val="28"/>
          <w:lang w:val="uk-UA"/>
        </w:rPr>
        <w:t>;</w:t>
      </w:r>
    </w:p>
    <w:p w:rsidR="00B0259A" w:rsidRPr="00135EAA" w:rsidRDefault="00B0259A" w:rsidP="00483F2E">
      <w:pPr>
        <w:ind w:firstLine="851"/>
        <w:jc w:val="both"/>
        <w:rPr>
          <w:color w:val="000000"/>
          <w:sz w:val="28"/>
          <w:szCs w:val="28"/>
          <w:lang w:val="uk-UA"/>
        </w:rPr>
      </w:pPr>
    </w:p>
    <w:p w:rsidR="00B0259A" w:rsidRPr="00135EAA" w:rsidRDefault="00B0259A" w:rsidP="00483F2E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>5</w:t>
      </w:r>
      <w:r w:rsidRPr="00135EAA">
        <w:rPr>
          <w:color w:val="000000"/>
          <w:sz w:val="28"/>
          <w:szCs w:val="28"/>
          <w:lang w:val="uk-UA"/>
        </w:rPr>
        <w:t xml:space="preserve">) від 30 квітня 2015 </w:t>
      </w:r>
      <w:r w:rsidRPr="00135EAA">
        <w:rPr>
          <w:sz w:val="28"/>
          <w:szCs w:val="28"/>
          <w:lang w:val="uk-UA"/>
        </w:rPr>
        <w:t>року</w:t>
      </w:r>
      <w:r w:rsidRPr="00135EAA">
        <w:rPr>
          <w:color w:val="000000"/>
          <w:sz w:val="28"/>
          <w:szCs w:val="28"/>
          <w:lang w:val="uk-UA"/>
        </w:rPr>
        <w:t xml:space="preserve"> № 1371 «Про встановлення тарифів на теплову енергію, її виробництво, транспортування, постачання для потреб бюджетних установ, релігійних організацій та інших споживачів (крім населення) ДКП «Луцьктепло»:</w:t>
      </w:r>
    </w:p>
    <w:p w:rsidR="00B0259A" w:rsidRPr="00135EAA" w:rsidRDefault="00B0259A" w:rsidP="000E7A9D">
      <w:pPr>
        <w:ind w:firstLine="708"/>
        <w:jc w:val="both"/>
        <w:rPr>
          <w:sz w:val="28"/>
          <w:szCs w:val="28"/>
          <w:lang w:val="uk-UA"/>
        </w:rPr>
      </w:pPr>
      <w:r w:rsidRPr="00135EAA">
        <w:rPr>
          <w:sz w:val="28"/>
          <w:szCs w:val="28"/>
          <w:lang w:val="uk-UA"/>
        </w:rPr>
        <w:t>у пункті 1:</w:t>
      </w:r>
    </w:p>
    <w:p w:rsidR="00B0259A" w:rsidRPr="00135EAA" w:rsidRDefault="00B0259A" w:rsidP="00EB2C21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в абзацах другому, третьому та четвертому підпунктів 1.1 та 1.3 цифри «1141,87», «10099,13», «41,78» замінити відповідно цифрами «1397,56», «1354,57», «42,03»;</w:t>
      </w:r>
    </w:p>
    <w:p w:rsidR="00B0259A" w:rsidRPr="00135EAA" w:rsidRDefault="00B0259A" w:rsidP="00EB2C21">
      <w:pPr>
        <w:ind w:firstLine="708"/>
        <w:jc w:val="both"/>
        <w:rPr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в абзацах другому, третьому та четвертому підпункту 1.2 цифри «678,68», «635,94», «41,78» замінити відповідно цифрами «681,54», «638,55», «42,03»;</w:t>
      </w:r>
    </w:p>
    <w:p w:rsidR="00B0259A" w:rsidRPr="00135EAA" w:rsidRDefault="00B0259A" w:rsidP="00483F2E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 xml:space="preserve">додатки 1 – 3 до постанови викласти в новій редакції, наведеній </w:t>
      </w:r>
      <w:r w:rsidRPr="00135EAA">
        <w:rPr>
          <w:sz w:val="28"/>
          <w:szCs w:val="28"/>
          <w:lang w:val="uk-UA"/>
        </w:rPr>
        <w:t>у додатку</w:t>
      </w:r>
      <w:r w:rsidRPr="00135EAA">
        <w:rPr>
          <w:color w:val="000000"/>
          <w:sz w:val="28"/>
          <w:szCs w:val="28"/>
          <w:lang w:val="uk-UA"/>
        </w:rPr>
        <w:t xml:space="preserve"> 1</w:t>
      </w:r>
      <w:r>
        <w:rPr>
          <w:color w:val="000000"/>
          <w:sz w:val="28"/>
          <w:szCs w:val="28"/>
          <w:lang w:val="uk-UA"/>
        </w:rPr>
        <w:t>5</w:t>
      </w:r>
      <w:r w:rsidRPr="00135EAA">
        <w:rPr>
          <w:color w:val="000000"/>
          <w:sz w:val="28"/>
          <w:szCs w:val="28"/>
          <w:lang w:val="uk-UA"/>
        </w:rPr>
        <w:t>;</w:t>
      </w:r>
    </w:p>
    <w:p w:rsidR="00B0259A" w:rsidRPr="00135EAA" w:rsidRDefault="00B0259A" w:rsidP="00483F2E">
      <w:pPr>
        <w:ind w:firstLine="851"/>
        <w:jc w:val="both"/>
        <w:rPr>
          <w:color w:val="000000"/>
          <w:sz w:val="28"/>
          <w:szCs w:val="28"/>
          <w:lang w:val="uk-UA"/>
        </w:rPr>
      </w:pPr>
    </w:p>
    <w:p w:rsidR="00B0259A" w:rsidRPr="00135EAA" w:rsidRDefault="00B0259A" w:rsidP="00483F2E">
      <w:pPr>
        <w:ind w:firstLine="708"/>
        <w:jc w:val="both"/>
        <w:rPr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>6</w:t>
      </w:r>
      <w:r w:rsidRPr="00135EAA">
        <w:rPr>
          <w:color w:val="000000"/>
          <w:sz w:val="28"/>
          <w:szCs w:val="28"/>
          <w:lang w:val="uk-UA"/>
        </w:rPr>
        <w:t xml:space="preserve">) від 30 квітня 2015 </w:t>
      </w:r>
      <w:r w:rsidRPr="00135EAA">
        <w:rPr>
          <w:sz w:val="28"/>
          <w:szCs w:val="28"/>
          <w:lang w:val="uk-UA"/>
        </w:rPr>
        <w:t>року</w:t>
      </w:r>
      <w:r w:rsidRPr="00135EAA">
        <w:rPr>
          <w:color w:val="000000"/>
          <w:sz w:val="28"/>
          <w:szCs w:val="28"/>
          <w:lang w:val="uk-UA"/>
        </w:rPr>
        <w:t xml:space="preserve"> № 1372 «Про встановлення тарифів на теплову енергію, її виробництво, транспортування, постачання для потреб бюджетних установ, релігійних організацій та інших споживачів (крім населення)</w:t>
      </w:r>
      <w:r w:rsidRPr="00135EAA">
        <w:rPr>
          <w:sz w:val="28"/>
          <w:szCs w:val="28"/>
          <w:lang w:val="uk-UA"/>
        </w:rPr>
        <w:t xml:space="preserve"> </w:t>
      </w:r>
      <w:r w:rsidRPr="00135EAA">
        <w:rPr>
          <w:color w:val="000000"/>
          <w:sz w:val="28"/>
          <w:szCs w:val="28"/>
          <w:lang w:val="uk-UA"/>
        </w:rPr>
        <w:t>КП «Теплоенерго» Дніпропетровської міської ради»</w:t>
      </w:r>
      <w:r w:rsidRPr="00135EAA">
        <w:rPr>
          <w:sz w:val="28"/>
          <w:szCs w:val="28"/>
          <w:lang w:val="uk-UA"/>
        </w:rPr>
        <w:t xml:space="preserve">: </w:t>
      </w:r>
    </w:p>
    <w:p w:rsidR="00B0259A" w:rsidRPr="00135EAA" w:rsidRDefault="00B0259A" w:rsidP="000E7A9D">
      <w:pPr>
        <w:ind w:firstLine="708"/>
        <w:jc w:val="both"/>
        <w:rPr>
          <w:sz w:val="28"/>
          <w:szCs w:val="28"/>
          <w:lang w:val="uk-UA"/>
        </w:rPr>
      </w:pPr>
      <w:r w:rsidRPr="00135EAA">
        <w:rPr>
          <w:sz w:val="28"/>
          <w:szCs w:val="28"/>
          <w:lang w:val="uk-UA"/>
        </w:rPr>
        <w:t>у пункті 1:</w:t>
      </w:r>
    </w:p>
    <w:p w:rsidR="00B0259A" w:rsidRPr="00135EAA" w:rsidRDefault="00B0259A" w:rsidP="00EB2C21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в абзацах другому, третьому та четвертому підпунктів 1.1 та 1.3 цифри «1176,56», «1135,12», «40,38» замінити відповідно цифрами «1431,26», «1389,53», «40,67»;</w:t>
      </w:r>
    </w:p>
    <w:p w:rsidR="00B0259A" w:rsidRPr="00135EAA" w:rsidRDefault="00B0259A" w:rsidP="00EB2C21">
      <w:pPr>
        <w:ind w:firstLine="708"/>
        <w:jc w:val="both"/>
        <w:rPr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в абзацах другому, третьому та четвертому підпункту 1.2 цифри «737,00», «695,56», «40,38» замінити відповідно цифрами «739,71», «697,98», «40,67»;</w:t>
      </w:r>
    </w:p>
    <w:p w:rsidR="00B0259A" w:rsidRPr="00135EAA" w:rsidRDefault="00B0259A" w:rsidP="00483F2E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 xml:space="preserve">додатки 1 – 3 до постанови викласти в новій редакції, наведеній </w:t>
      </w:r>
      <w:r w:rsidRPr="00135EAA">
        <w:rPr>
          <w:sz w:val="28"/>
          <w:szCs w:val="28"/>
          <w:lang w:val="uk-UA"/>
        </w:rPr>
        <w:t>у додатку</w:t>
      </w:r>
      <w:r w:rsidRPr="00135EAA">
        <w:rPr>
          <w:color w:val="000000"/>
          <w:sz w:val="28"/>
          <w:szCs w:val="28"/>
          <w:lang w:val="uk-UA"/>
        </w:rPr>
        <w:t xml:space="preserve"> 1</w:t>
      </w:r>
      <w:r>
        <w:rPr>
          <w:color w:val="000000"/>
          <w:sz w:val="28"/>
          <w:szCs w:val="28"/>
          <w:lang w:val="uk-UA"/>
        </w:rPr>
        <w:t>6</w:t>
      </w:r>
      <w:r w:rsidRPr="00135EAA">
        <w:rPr>
          <w:color w:val="000000"/>
          <w:sz w:val="28"/>
          <w:szCs w:val="28"/>
          <w:lang w:val="uk-UA"/>
        </w:rPr>
        <w:t>;</w:t>
      </w:r>
    </w:p>
    <w:p w:rsidR="00B0259A" w:rsidRPr="00135EAA" w:rsidRDefault="00B0259A" w:rsidP="00483F2E">
      <w:pPr>
        <w:ind w:firstLine="851"/>
        <w:jc w:val="both"/>
        <w:rPr>
          <w:color w:val="000000"/>
          <w:sz w:val="28"/>
          <w:szCs w:val="28"/>
          <w:lang w:val="uk-UA"/>
        </w:rPr>
      </w:pPr>
    </w:p>
    <w:p w:rsidR="00B0259A" w:rsidRPr="00135EAA" w:rsidRDefault="00B0259A" w:rsidP="00483F2E">
      <w:pPr>
        <w:ind w:firstLine="70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17</w:t>
      </w:r>
      <w:r w:rsidRPr="00135EAA">
        <w:rPr>
          <w:color w:val="000000"/>
          <w:sz w:val="28"/>
          <w:szCs w:val="28"/>
          <w:lang w:val="uk-UA"/>
        </w:rPr>
        <w:t xml:space="preserve">) від 30 квітня 2015 </w:t>
      </w:r>
      <w:r w:rsidRPr="00135EAA">
        <w:rPr>
          <w:sz w:val="28"/>
          <w:szCs w:val="28"/>
          <w:lang w:val="uk-UA"/>
        </w:rPr>
        <w:t>року</w:t>
      </w:r>
      <w:r w:rsidRPr="00135EAA">
        <w:rPr>
          <w:color w:val="000000"/>
          <w:sz w:val="28"/>
          <w:szCs w:val="28"/>
          <w:lang w:val="uk-UA"/>
        </w:rPr>
        <w:t xml:space="preserve"> № 1373 «Про встановлення тарифів на теплову енергію, її виробництво, транспортування, постачання для потреб бюджетних установ, релігійних організацій та інших споживачів (крім населення) КП «Дніпрорудненські теплові мережі»</w:t>
      </w:r>
      <w:r w:rsidRPr="00135EAA">
        <w:rPr>
          <w:sz w:val="28"/>
          <w:szCs w:val="28"/>
          <w:lang w:val="uk-UA"/>
        </w:rPr>
        <w:t>:</w:t>
      </w:r>
    </w:p>
    <w:p w:rsidR="00B0259A" w:rsidRPr="00135EAA" w:rsidRDefault="00B0259A" w:rsidP="00483F2E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sz w:val="28"/>
          <w:szCs w:val="28"/>
          <w:lang w:val="uk-UA"/>
        </w:rPr>
        <w:t>у пункті 1:</w:t>
      </w:r>
    </w:p>
    <w:p w:rsidR="00B0259A" w:rsidRPr="00135EAA" w:rsidRDefault="00B0259A" w:rsidP="00DA0545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в абзацах першому, другому та третьому підпункту «а» та у підпунктах «б» і «в» підпункт</w:t>
      </w:r>
      <w:r>
        <w:rPr>
          <w:color w:val="000000"/>
          <w:sz w:val="28"/>
          <w:szCs w:val="28"/>
          <w:lang w:val="uk-UA"/>
        </w:rPr>
        <w:t>ів</w:t>
      </w:r>
      <w:r w:rsidRPr="00135EAA">
        <w:rPr>
          <w:color w:val="000000"/>
          <w:sz w:val="28"/>
          <w:szCs w:val="28"/>
          <w:lang w:val="uk-UA"/>
        </w:rPr>
        <w:t xml:space="preserve"> 1.1</w:t>
      </w:r>
      <w:r>
        <w:rPr>
          <w:color w:val="000000"/>
          <w:sz w:val="28"/>
          <w:szCs w:val="28"/>
          <w:lang w:val="uk-UA"/>
        </w:rPr>
        <w:t xml:space="preserve"> та 1.3</w:t>
      </w:r>
      <w:r w:rsidRPr="00135EAA">
        <w:rPr>
          <w:color w:val="000000"/>
          <w:sz w:val="28"/>
          <w:szCs w:val="28"/>
          <w:lang w:val="uk-UA"/>
        </w:rPr>
        <w:t xml:space="preserve"> цифри «1122,71», «1064,78», «52,13», «962,11», «25071,94» замінити відповідно цифрами «1360,07», «1301,92</w:t>
      </w:r>
      <w:r>
        <w:rPr>
          <w:color w:val="000000"/>
          <w:sz w:val="28"/>
          <w:szCs w:val="28"/>
          <w:lang w:val="uk-UA"/>
        </w:rPr>
        <w:t>», «52,35», «1115,77», «38139,06</w:t>
      </w:r>
      <w:r w:rsidRPr="00135EAA">
        <w:rPr>
          <w:color w:val="000000"/>
          <w:sz w:val="28"/>
          <w:szCs w:val="28"/>
          <w:lang w:val="uk-UA"/>
        </w:rPr>
        <w:t>»;</w:t>
      </w:r>
    </w:p>
    <w:p w:rsidR="00B0259A" w:rsidRPr="00135EAA" w:rsidRDefault="00B0259A" w:rsidP="00DA0545">
      <w:pPr>
        <w:ind w:firstLine="708"/>
        <w:jc w:val="both"/>
        <w:rPr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в абзацах другому, третьому та четвертому підпункту 1.2 цифри «677,96», «620,03», «52,13» замінити відповідно цифрами «681,52», «623,37», «52,35»;</w:t>
      </w:r>
    </w:p>
    <w:p w:rsidR="00B0259A" w:rsidRPr="00135EAA" w:rsidRDefault="00B0259A" w:rsidP="00483F2E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додатки 1 – 3, 5 до постанови викласти в новій редакції, наведеній у додатку</w:t>
      </w:r>
      <w:r>
        <w:rPr>
          <w:color w:val="000000"/>
          <w:sz w:val="28"/>
          <w:szCs w:val="28"/>
          <w:lang w:val="uk-UA"/>
        </w:rPr>
        <w:t xml:space="preserve"> 17</w:t>
      </w:r>
      <w:r w:rsidRPr="00135EAA">
        <w:rPr>
          <w:color w:val="000000"/>
          <w:sz w:val="28"/>
          <w:szCs w:val="28"/>
          <w:lang w:val="uk-UA"/>
        </w:rPr>
        <w:t>;</w:t>
      </w:r>
    </w:p>
    <w:p w:rsidR="00B0259A" w:rsidRPr="00135EAA" w:rsidRDefault="00B0259A" w:rsidP="00483F2E">
      <w:pPr>
        <w:keepNext/>
        <w:ind w:firstLine="708"/>
        <w:jc w:val="both"/>
        <w:outlineLvl w:val="1"/>
        <w:rPr>
          <w:color w:val="000000"/>
          <w:sz w:val="28"/>
          <w:szCs w:val="28"/>
          <w:lang w:val="uk-UA"/>
        </w:rPr>
      </w:pPr>
    </w:p>
    <w:p w:rsidR="00B0259A" w:rsidRPr="00135EAA" w:rsidRDefault="00B0259A" w:rsidP="00483F2E">
      <w:pPr>
        <w:keepNext/>
        <w:ind w:firstLine="708"/>
        <w:jc w:val="both"/>
        <w:outlineLvl w:val="1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18</w:t>
      </w:r>
      <w:r w:rsidRPr="00135EAA">
        <w:rPr>
          <w:color w:val="000000"/>
          <w:sz w:val="28"/>
          <w:szCs w:val="28"/>
          <w:lang w:val="uk-UA"/>
        </w:rPr>
        <w:t xml:space="preserve">) від 30 квітня 2015 </w:t>
      </w:r>
      <w:r w:rsidRPr="00135EAA">
        <w:rPr>
          <w:sz w:val="28"/>
          <w:szCs w:val="28"/>
          <w:lang w:val="uk-UA"/>
        </w:rPr>
        <w:t>року</w:t>
      </w:r>
      <w:r w:rsidRPr="00135EAA">
        <w:rPr>
          <w:color w:val="000000"/>
          <w:sz w:val="28"/>
          <w:szCs w:val="28"/>
          <w:lang w:val="uk-UA"/>
        </w:rPr>
        <w:t xml:space="preserve"> № 1374 «Про встановлення тарифів на теплову енергію, її виробництво, транспортування, постачання для потреб бюджетних установ, релігійних організацій та інших споживачів (крім населення) КП «Житомиртеплокомуненерго» Житомирської міської ради»:</w:t>
      </w:r>
    </w:p>
    <w:p w:rsidR="00B0259A" w:rsidRPr="00135EAA" w:rsidRDefault="00B0259A" w:rsidP="00483F2E">
      <w:pPr>
        <w:keepNext/>
        <w:ind w:firstLine="708"/>
        <w:jc w:val="both"/>
        <w:outlineLvl w:val="1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у пункті 1:</w:t>
      </w:r>
    </w:p>
    <w:p w:rsidR="00B0259A" w:rsidRPr="00135EAA" w:rsidRDefault="00B0259A" w:rsidP="003B1097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в абзацах другому, третьому та четвертому підпунктів 1.1 та 1.3 цифри «1071,66», «1038,86», «31,69» замінити відповідно цифрами «1312,70», «1279,86», «31,73»;</w:t>
      </w:r>
    </w:p>
    <w:p w:rsidR="00B0259A" w:rsidRPr="00135EAA" w:rsidRDefault="00B0259A" w:rsidP="003B1097">
      <w:pPr>
        <w:ind w:firstLine="708"/>
        <w:jc w:val="both"/>
        <w:rPr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в абзацах другому, третьому та четвертому підпункту 1.2 цифри «651,06», «618,26», «31,69» замінити відповідно цифрами «654,52», «621,68», «31,73»;</w:t>
      </w:r>
    </w:p>
    <w:p w:rsidR="00B0259A" w:rsidRPr="00135EAA" w:rsidRDefault="00B0259A" w:rsidP="00483F2E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 xml:space="preserve">додатки 1 – 3 до постанови викласти в новій редакції, наведеній </w:t>
      </w:r>
      <w:r w:rsidRPr="00135EAA">
        <w:rPr>
          <w:sz w:val="28"/>
          <w:szCs w:val="28"/>
          <w:lang w:val="uk-UA"/>
        </w:rPr>
        <w:t xml:space="preserve">у додатку </w:t>
      </w:r>
      <w:r>
        <w:rPr>
          <w:color w:val="000000"/>
          <w:sz w:val="28"/>
          <w:szCs w:val="28"/>
          <w:lang w:val="uk-UA"/>
        </w:rPr>
        <w:t>18</w:t>
      </w:r>
      <w:r w:rsidRPr="00135EAA">
        <w:rPr>
          <w:color w:val="000000"/>
          <w:sz w:val="28"/>
          <w:szCs w:val="28"/>
          <w:lang w:val="uk-UA"/>
        </w:rPr>
        <w:t>;</w:t>
      </w:r>
    </w:p>
    <w:p w:rsidR="00B0259A" w:rsidRPr="00135EAA" w:rsidRDefault="00B0259A" w:rsidP="00483F2E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B0259A" w:rsidRPr="00135EAA" w:rsidRDefault="00B0259A" w:rsidP="00483F2E">
      <w:pPr>
        <w:keepNext/>
        <w:ind w:firstLine="708"/>
        <w:jc w:val="both"/>
        <w:outlineLvl w:val="1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19</w:t>
      </w:r>
      <w:r w:rsidRPr="00135EAA">
        <w:rPr>
          <w:color w:val="000000"/>
          <w:sz w:val="28"/>
          <w:szCs w:val="28"/>
          <w:lang w:val="uk-UA"/>
        </w:rPr>
        <w:t xml:space="preserve">) від 30 квітня 2015 </w:t>
      </w:r>
      <w:r w:rsidRPr="00135EAA">
        <w:rPr>
          <w:sz w:val="28"/>
          <w:szCs w:val="28"/>
          <w:lang w:val="uk-UA"/>
        </w:rPr>
        <w:t>року</w:t>
      </w:r>
      <w:r w:rsidRPr="00135EAA">
        <w:rPr>
          <w:color w:val="000000"/>
          <w:sz w:val="28"/>
          <w:szCs w:val="28"/>
          <w:lang w:val="uk-UA"/>
        </w:rPr>
        <w:t xml:space="preserve"> № 1375 «Про встановлення тарифів на теплову енергію, її виробництво, транспортування, постачання для потреб бюджетних установ, релігійних організацій та інших споживачів (крім населення) ТОВ «Мелітопольські теплові мережі»:</w:t>
      </w:r>
    </w:p>
    <w:p w:rsidR="00B0259A" w:rsidRPr="00135EAA" w:rsidRDefault="00B0259A" w:rsidP="00483F2E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у пункті 1:</w:t>
      </w:r>
    </w:p>
    <w:p w:rsidR="00B0259A" w:rsidRPr="00135EAA" w:rsidRDefault="00B0259A" w:rsidP="003B1097">
      <w:pPr>
        <w:ind w:firstLine="708"/>
        <w:jc w:val="both"/>
        <w:rPr>
          <w:sz w:val="28"/>
          <w:szCs w:val="28"/>
          <w:lang w:val="uk-UA"/>
        </w:rPr>
      </w:pPr>
      <w:r w:rsidRPr="00135EAA">
        <w:rPr>
          <w:sz w:val="28"/>
          <w:szCs w:val="28"/>
          <w:lang w:val="uk-UA"/>
        </w:rPr>
        <w:t xml:space="preserve">в абзацах першому, другому та третьому підпункту «а» та </w:t>
      </w:r>
      <w:r>
        <w:rPr>
          <w:sz w:val="28"/>
          <w:szCs w:val="28"/>
          <w:lang w:val="uk-UA"/>
        </w:rPr>
        <w:t>у підпунктах «б» і «в» підпунктів</w:t>
      </w:r>
      <w:r w:rsidRPr="00135EAA">
        <w:rPr>
          <w:sz w:val="28"/>
          <w:szCs w:val="28"/>
          <w:lang w:val="uk-UA"/>
        </w:rPr>
        <w:t xml:space="preserve"> 1.1</w:t>
      </w:r>
      <w:r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та 1.3</w:t>
      </w:r>
      <w:r w:rsidRPr="00135EAA">
        <w:rPr>
          <w:sz w:val="28"/>
          <w:szCs w:val="28"/>
          <w:lang w:val="uk-UA"/>
        </w:rPr>
        <w:t xml:space="preserve"> цифри «1066,24», «1033,64», «31,47», «962,69», «16429,84» замінити відповідно цифрами «1306,69», «1273,94», «31,62», «1116,28», «30211,74»;</w:t>
      </w:r>
    </w:p>
    <w:p w:rsidR="00B0259A" w:rsidRPr="00135EAA" w:rsidRDefault="00B0259A" w:rsidP="003B1097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в абзацах другому, третьому та четвертому підпункту 1.2 цифри «651,58», «618,98», «31,47» замінити відповідно цифрами «655,02», «622,27», «31,62»;</w:t>
      </w:r>
    </w:p>
    <w:p w:rsidR="00B0259A" w:rsidRPr="00135EAA" w:rsidRDefault="00B0259A" w:rsidP="000E7A9D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 xml:space="preserve">додатки 1 – 3, 5 до постанови викласти в новій редакції, наведеній у додатку </w:t>
      </w:r>
      <w:r>
        <w:rPr>
          <w:color w:val="000000"/>
          <w:sz w:val="28"/>
          <w:szCs w:val="28"/>
          <w:lang w:val="uk-UA"/>
        </w:rPr>
        <w:t>19</w:t>
      </w:r>
      <w:r w:rsidRPr="00135EAA">
        <w:rPr>
          <w:color w:val="000000"/>
          <w:sz w:val="28"/>
          <w:szCs w:val="28"/>
          <w:lang w:val="uk-UA"/>
        </w:rPr>
        <w:t>;</w:t>
      </w:r>
    </w:p>
    <w:p w:rsidR="00B0259A" w:rsidRPr="00135EAA" w:rsidRDefault="00B0259A" w:rsidP="000E7A9D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B0259A" w:rsidRPr="00135EAA" w:rsidRDefault="00B0259A" w:rsidP="00483F2E">
      <w:pPr>
        <w:keepNext/>
        <w:ind w:firstLine="708"/>
        <w:jc w:val="both"/>
        <w:outlineLvl w:val="1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20</w:t>
      </w:r>
      <w:r w:rsidRPr="00135EAA">
        <w:rPr>
          <w:color w:val="000000"/>
          <w:sz w:val="28"/>
          <w:szCs w:val="28"/>
          <w:lang w:val="uk-UA"/>
        </w:rPr>
        <w:t xml:space="preserve">) від 30 квітня 2015 </w:t>
      </w:r>
      <w:r w:rsidRPr="00135EAA">
        <w:rPr>
          <w:sz w:val="28"/>
          <w:szCs w:val="28"/>
          <w:lang w:val="uk-UA"/>
        </w:rPr>
        <w:t>року</w:t>
      </w:r>
      <w:r w:rsidRPr="00135EAA">
        <w:rPr>
          <w:color w:val="000000"/>
          <w:sz w:val="28"/>
          <w:szCs w:val="28"/>
          <w:lang w:val="uk-UA"/>
        </w:rPr>
        <w:t xml:space="preserve"> № 1376 «Про встановлення тарифів на теплову енергію, її виробництво, транспортування, постачання для потреб бюджетних установ, релігійних організацій та інших споживачів (крім населення) Концерну «Міські теплові мережі» (м. Запоріжжя)»:</w:t>
      </w:r>
    </w:p>
    <w:p w:rsidR="00B0259A" w:rsidRPr="00135EAA" w:rsidRDefault="00B0259A" w:rsidP="000E7A9D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у пункті 1:</w:t>
      </w:r>
    </w:p>
    <w:p w:rsidR="00B0259A" w:rsidRPr="00135EAA" w:rsidRDefault="00B0259A" w:rsidP="003B1097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в абзацах другому, третьому та четвертому підпунктів 1.1 та 1.3 цифри «1063,40», «1028,08», «30,18» замінити відповідно цифрами «1313,37», «1277,83», «30,40»;</w:t>
      </w:r>
    </w:p>
    <w:p w:rsidR="00B0259A" w:rsidRPr="00135EAA" w:rsidRDefault="00B0259A" w:rsidP="003B1097">
      <w:pPr>
        <w:ind w:firstLine="708"/>
        <w:jc w:val="both"/>
        <w:rPr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в абзацах другому, третьому та четвертому підпункту 1.2 цифри «641,97», «606,65», «30,18» замінити відповідно цифрами «645,06», «609,52», «30,40»;</w:t>
      </w:r>
    </w:p>
    <w:p w:rsidR="00B0259A" w:rsidRPr="00135EAA" w:rsidRDefault="00B0259A" w:rsidP="00483F2E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 xml:space="preserve">додатки 1 – 3 до постанови викласти в новій редакції, наведеній </w:t>
      </w:r>
      <w:r w:rsidRPr="00135EAA">
        <w:rPr>
          <w:sz w:val="28"/>
          <w:szCs w:val="28"/>
          <w:lang w:val="uk-UA"/>
        </w:rPr>
        <w:t>у додатку</w:t>
      </w:r>
      <w:r w:rsidRPr="00135EAA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20</w:t>
      </w:r>
      <w:r w:rsidRPr="00135EAA">
        <w:rPr>
          <w:color w:val="000000"/>
          <w:sz w:val="28"/>
          <w:szCs w:val="28"/>
          <w:lang w:val="uk-UA"/>
        </w:rPr>
        <w:t>;</w:t>
      </w:r>
    </w:p>
    <w:p w:rsidR="00B0259A" w:rsidRPr="00135EAA" w:rsidRDefault="00B0259A" w:rsidP="00483F2E">
      <w:pPr>
        <w:jc w:val="both"/>
        <w:rPr>
          <w:lang w:val="uk-UA"/>
        </w:rPr>
      </w:pPr>
    </w:p>
    <w:p w:rsidR="00B0259A" w:rsidRPr="00135EAA" w:rsidRDefault="00B0259A" w:rsidP="00483F2E">
      <w:pPr>
        <w:keepNext/>
        <w:ind w:firstLine="708"/>
        <w:jc w:val="both"/>
        <w:outlineLvl w:val="1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2</w:t>
      </w:r>
      <w:r>
        <w:rPr>
          <w:color w:val="000000"/>
          <w:sz w:val="28"/>
          <w:szCs w:val="28"/>
          <w:lang w:val="uk-UA"/>
        </w:rPr>
        <w:t>1</w:t>
      </w:r>
      <w:r w:rsidRPr="00135EAA">
        <w:rPr>
          <w:color w:val="000000"/>
          <w:sz w:val="28"/>
          <w:szCs w:val="28"/>
          <w:lang w:val="uk-UA"/>
        </w:rPr>
        <w:t>) від 30 квітня 2015</w:t>
      </w:r>
      <w:r w:rsidRPr="00135EAA">
        <w:rPr>
          <w:sz w:val="28"/>
          <w:szCs w:val="28"/>
          <w:lang w:val="uk-UA"/>
        </w:rPr>
        <w:t xml:space="preserve"> року</w:t>
      </w:r>
      <w:r w:rsidRPr="00135EAA">
        <w:rPr>
          <w:color w:val="000000"/>
          <w:sz w:val="28"/>
          <w:szCs w:val="28"/>
          <w:lang w:val="uk-UA"/>
        </w:rPr>
        <w:t xml:space="preserve"> № 1377 «Про встановлення тарифів на теплову енергію, її виробництво, транспортування, постачання для потреб бюджетних установ, релігійних організацій та інших споживачів (крім населення) ТОВ «Станіславська теплоенергетична компанія»:</w:t>
      </w:r>
    </w:p>
    <w:p w:rsidR="00B0259A" w:rsidRPr="00135EAA" w:rsidRDefault="00B0259A" w:rsidP="00483F2E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sz w:val="28"/>
          <w:szCs w:val="28"/>
          <w:lang w:val="uk-UA"/>
        </w:rPr>
        <w:t>у пункті 1:</w:t>
      </w:r>
    </w:p>
    <w:p w:rsidR="00B0259A" w:rsidRPr="00135EAA" w:rsidRDefault="00B0259A" w:rsidP="00483F2E">
      <w:pPr>
        <w:ind w:firstLine="708"/>
        <w:jc w:val="both"/>
        <w:rPr>
          <w:sz w:val="28"/>
          <w:szCs w:val="28"/>
          <w:lang w:val="uk-UA"/>
        </w:rPr>
      </w:pPr>
      <w:r w:rsidRPr="00135EAA">
        <w:rPr>
          <w:sz w:val="28"/>
          <w:szCs w:val="28"/>
          <w:lang w:val="uk-UA"/>
        </w:rPr>
        <w:t>в абзацах першому, другому та третьому підпункту «а» та у підпунктах</w:t>
      </w:r>
      <w:r>
        <w:rPr>
          <w:sz w:val="28"/>
          <w:szCs w:val="28"/>
          <w:lang w:val="uk-UA"/>
        </w:rPr>
        <w:t xml:space="preserve"> «б» і «в» підпунктів</w:t>
      </w:r>
      <w:r w:rsidRPr="00135EAA">
        <w:rPr>
          <w:sz w:val="28"/>
          <w:szCs w:val="28"/>
          <w:lang w:val="uk-UA"/>
        </w:rPr>
        <w:t xml:space="preserve"> 1.1 </w:t>
      </w:r>
      <w:r>
        <w:rPr>
          <w:sz w:val="28"/>
          <w:szCs w:val="28"/>
          <w:lang w:val="uk-UA"/>
        </w:rPr>
        <w:t xml:space="preserve">та 1.3 </w:t>
      </w:r>
      <w:r w:rsidRPr="00135EAA">
        <w:rPr>
          <w:sz w:val="28"/>
          <w:szCs w:val="28"/>
          <w:lang w:val="uk-UA"/>
        </w:rPr>
        <w:t>цифри «1181,06», «1121,25», «55,19», «1038,52», «22208,66» замінити відповідно цифрами «1434,96», «1375,03», «55,31», «1202,41», «36231,36»;</w:t>
      </w:r>
    </w:p>
    <w:p w:rsidR="00B0259A" w:rsidRPr="00135EAA" w:rsidRDefault="00B0259A" w:rsidP="00744707">
      <w:pPr>
        <w:ind w:firstLine="708"/>
        <w:jc w:val="both"/>
        <w:rPr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в абзацах другому, третьому та четвертому підпункту 1.2 цифри «744,42», «684,61», «55,19» замінити відповідно цифрами «749,15», «689,22», «55,31»;</w:t>
      </w:r>
    </w:p>
    <w:p w:rsidR="00B0259A" w:rsidRPr="00135EAA" w:rsidRDefault="00B0259A" w:rsidP="00483F2E">
      <w:pPr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ab/>
        <w:t>додатки 1 – 3, 5 до постанови викласти в новій редакції, наведеній у додатку 2</w:t>
      </w:r>
      <w:r>
        <w:rPr>
          <w:color w:val="000000"/>
          <w:sz w:val="28"/>
          <w:szCs w:val="28"/>
          <w:lang w:val="uk-UA"/>
        </w:rPr>
        <w:t>1</w:t>
      </w:r>
      <w:r w:rsidRPr="00135EAA">
        <w:rPr>
          <w:color w:val="000000"/>
          <w:sz w:val="28"/>
          <w:szCs w:val="28"/>
          <w:lang w:val="uk-UA"/>
        </w:rPr>
        <w:t>;</w:t>
      </w:r>
    </w:p>
    <w:p w:rsidR="00B0259A" w:rsidRPr="00135EAA" w:rsidRDefault="00B0259A" w:rsidP="00483F2E">
      <w:pPr>
        <w:jc w:val="both"/>
        <w:rPr>
          <w:color w:val="000000"/>
          <w:sz w:val="28"/>
          <w:szCs w:val="28"/>
          <w:lang w:val="uk-UA"/>
        </w:rPr>
      </w:pPr>
    </w:p>
    <w:p w:rsidR="00B0259A" w:rsidRPr="00135EAA" w:rsidRDefault="00B0259A" w:rsidP="00483F2E">
      <w:pPr>
        <w:keepNext/>
        <w:ind w:firstLine="708"/>
        <w:jc w:val="both"/>
        <w:outlineLvl w:val="1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2</w:t>
      </w:r>
      <w:r>
        <w:rPr>
          <w:color w:val="000000"/>
          <w:sz w:val="28"/>
          <w:szCs w:val="28"/>
          <w:lang w:val="uk-UA"/>
        </w:rPr>
        <w:t>2</w:t>
      </w:r>
      <w:r w:rsidRPr="00135EAA">
        <w:rPr>
          <w:color w:val="000000"/>
          <w:sz w:val="28"/>
          <w:szCs w:val="28"/>
          <w:lang w:val="uk-UA"/>
        </w:rPr>
        <w:t xml:space="preserve">) від 30 квітня 2015 </w:t>
      </w:r>
      <w:r w:rsidRPr="00135EAA">
        <w:rPr>
          <w:sz w:val="28"/>
          <w:szCs w:val="28"/>
          <w:lang w:val="uk-UA"/>
        </w:rPr>
        <w:t>року</w:t>
      </w:r>
      <w:r w:rsidRPr="00135EAA">
        <w:rPr>
          <w:color w:val="000000"/>
          <w:sz w:val="28"/>
          <w:szCs w:val="28"/>
          <w:lang w:val="uk-UA"/>
        </w:rPr>
        <w:t xml:space="preserve"> № 1378 «Про встановлення тарифів на теплову енергію, її виробництво, транспортування, постачання для потреб бюджетних установ та інших споживачів (крім населення)                                 Державному міському підприємству «Івано-Франківськтеплокомуненерго»:</w:t>
      </w:r>
    </w:p>
    <w:p w:rsidR="00B0259A" w:rsidRPr="00135EAA" w:rsidRDefault="00B0259A" w:rsidP="00483F2E">
      <w:pPr>
        <w:ind w:firstLine="708"/>
        <w:jc w:val="both"/>
        <w:rPr>
          <w:sz w:val="28"/>
          <w:szCs w:val="28"/>
          <w:lang w:val="uk-UA"/>
        </w:rPr>
      </w:pPr>
      <w:r w:rsidRPr="00135EAA">
        <w:rPr>
          <w:sz w:val="28"/>
          <w:szCs w:val="28"/>
          <w:lang w:val="uk-UA"/>
        </w:rPr>
        <w:t>у пункті 1:</w:t>
      </w:r>
    </w:p>
    <w:p w:rsidR="00B0259A" w:rsidRPr="00135EAA" w:rsidRDefault="00B0259A" w:rsidP="00483F2E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в абзацах першому, другому та третьому підпункту «а» та у підпунктах</w:t>
      </w:r>
      <w:r>
        <w:rPr>
          <w:color w:val="000000"/>
          <w:sz w:val="28"/>
          <w:szCs w:val="28"/>
          <w:lang w:val="uk-UA"/>
        </w:rPr>
        <w:t xml:space="preserve"> «б» і «в» підпунктів</w:t>
      </w:r>
      <w:r w:rsidRPr="00135EAA">
        <w:rPr>
          <w:color w:val="000000"/>
          <w:sz w:val="28"/>
          <w:szCs w:val="28"/>
          <w:lang w:val="uk-UA"/>
        </w:rPr>
        <w:t xml:space="preserve"> 1.1 </w:t>
      </w:r>
      <w:r>
        <w:rPr>
          <w:color w:val="000000"/>
          <w:sz w:val="28"/>
          <w:szCs w:val="28"/>
          <w:lang w:val="uk-UA"/>
        </w:rPr>
        <w:t xml:space="preserve">та 1.2 </w:t>
      </w:r>
      <w:r w:rsidRPr="00135EAA">
        <w:rPr>
          <w:color w:val="000000"/>
          <w:sz w:val="28"/>
          <w:szCs w:val="28"/>
          <w:lang w:val="uk-UA"/>
        </w:rPr>
        <w:t>цифри «1097,22», «1053,80» «41,27», «970,17», «20509,57» замінити відповідно цифрами «1333,32», «1289,60» «41,57», «1125,65», «33523,69»;</w:t>
      </w:r>
    </w:p>
    <w:p w:rsidR="00B0259A" w:rsidRPr="00135EAA" w:rsidRDefault="00B0259A" w:rsidP="00483F2E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 xml:space="preserve">додатки 1 – 3, </w:t>
      </w:r>
      <w:r w:rsidRPr="00135EAA">
        <w:rPr>
          <w:color w:val="000000"/>
          <w:sz w:val="28"/>
          <w:szCs w:val="28"/>
        </w:rPr>
        <w:t>5</w:t>
      </w:r>
      <w:r w:rsidRPr="00135EAA">
        <w:rPr>
          <w:color w:val="000000"/>
          <w:sz w:val="28"/>
          <w:szCs w:val="28"/>
          <w:lang w:val="uk-UA"/>
        </w:rPr>
        <w:t xml:space="preserve"> до постанови викласти в новій редакції, наведеній </w:t>
      </w:r>
      <w:r w:rsidRPr="00135EAA">
        <w:rPr>
          <w:sz w:val="28"/>
          <w:szCs w:val="28"/>
          <w:lang w:val="uk-UA"/>
        </w:rPr>
        <w:t xml:space="preserve">у додатку </w:t>
      </w:r>
      <w:r w:rsidRPr="00135EAA">
        <w:rPr>
          <w:color w:val="000000"/>
          <w:sz w:val="28"/>
          <w:szCs w:val="28"/>
          <w:lang w:val="uk-UA"/>
        </w:rPr>
        <w:t>2</w:t>
      </w:r>
      <w:r>
        <w:rPr>
          <w:color w:val="000000"/>
          <w:sz w:val="28"/>
          <w:szCs w:val="28"/>
          <w:lang w:val="uk-UA"/>
        </w:rPr>
        <w:t>2</w:t>
      </w:r>
      <w:r w:rsidRPr="00135EAA">
        <w:rPr>
          <w:color w:val="000000"/>
          <w:sz w:val="28"/>
          <w:szCs w:val="28"/>
          <w:lang w:val="uk-UA"/>
        </w:rPr>
        <w:t>;</w:t>
      </w:r>
    </w:p>
    <w:p w:rsidR="00B0259A" w:rsidRPr="00135EAA" w:rsidRDefault="00B0259A" w:rsidP="00483F2E">
      <w:pPr>
        <w:ind w:firstLine="851"/>
        <w:jc w:val="both"/>
        <w:rPr>
          <w:color w:val="000000"/>
          <w:sz w:val="28"/>
          <w:szCs w:val="28"/>
          <w:lang w:val="uk-UA"/>
        </w:rPr>
      </w:pPr>
    </w:p>
    <w:p w:rsidR="00B0259A" w:rsidRPr="00135EAA" w:rsidRDefault="00B0259A" w:rsidP="00483F2E">
      <w:pPr>
        <w:keepNext/>
        <w:ind w:firstLine="708"/>
        <w:jc w:val="both"/>
        <w:outlineLvl w:val="1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2</w:t>
      </w:r>
      <w:r>
        <w:rPr>
          <w:color w:val="000000"/>
          <w:sz w:val="28"/>
          <w:szCs w:val="28"/>
          <w:lang w:val="uk-UA"/>
        </w:rPr>
        <w:t>3</w:t>
      </w:r>
      <w:r w:rsidRPr="00135EAA">
        <w:rPr>
          <w:color w:val="000000"/>
          <w:sz w:val="28"/>
          <w:szCs w:val="28"/>
          <w:lang w:val="uk-UA"/>
        </w:rPr>
        <w:t xml:space="preserve">) від 30 квітня 2015 </w:t>
      </w:r>
      <w:r w:rsidRPr="00135EAA">
        <w:rPr>
          <w:sz w:val="28"/>
          <w:szCs w:val="28"/>
          <w:lang w:val="uk-UA"/>
        </w:rPr>
        <w:t>року</w:t>
      </w:r>
      <w:r w:rsidRPr="00135EAA">
        <w:rPr>
          <w:color w:val="000000"/>
          <w:sz w:val="28"/>
          <w:szCs w:val="28"/>
          <w:lang w:val="uk-UA"/>
        </w:rPr>
        <w:t xml:space="preserve"> № 1379 «Про встановлення тарифів на теплову енергію, її виробництво, транспортування, постачання для потреб бюджетних установ, релігійних організацій та інших споживачів (крім населення) ТОВ «Бахмут-Енергія»:</w:t>
      </w:r>
    </w:p>
    <w:p w:rsidR="00B0259A" w:rsidRPr="00135EAA" w:rsidRDefault="00B0259A" w:rsidP="00744707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у пункті 1:</w:t>
      </w:r>
    </w:p>
    <w:p w:rsidR="00B0259A" w:rsidRPr="00135EAA" w:rsidRDefault="00B0259A" w:rsidP="003B1097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в абзацах другому та третьому підпунктів 1.1 та 1.3 цифри «1106,31», «1089,80» замінити відповідно цифрами «1350,70», «1334,19»;</w:t>
      </w:r>
    </w:p>
    <w:p w:rsidR="00B0259A" w:rsidRPr="00135EAA" w:rsidRDefault="00B0259A" w:rsidP="003B1097">
      <w:pPr>
        <w:ind w:firstLine="708"/>
        <w:jc w:val="both"/>
        <w:rPr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в абзацах другому та третьому підпункту 1.2 цифри «687,41», «670,90» замінити відповідно цифрами «690,20», «673,69»;</w:t>
      </w:r>
    </w:p>
    <w:p w:rsidR="00B0259A" w:rsidRPr="00135EAA" w:rsidRDefault="00B0259A" w:rsidP="00483F2E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 xml:space="preserve">додатки 1, 2 до постанови викласти в новій редакції, наведеній </w:t>
      </w:r>
      <w:r w:rsidRPr="00135EAA">
        <w:rPr>
          <w:sz w:val="28"/>
          <w:szCs w:val="28"/>
          <w:lang w:val="uk-UA"/>
        </w:rPr>
        <w:t xml:space="preserve">у додатку </w:t>
      </w:r>
      <w:r w:rsidRPr="00135EAA">
        <w:rPr>
          <w:color w:val="000000"/>
          <w:sz w:val="28"/>
          <w:szCs w:val="28"/>
          <w:lang w:val="uk-UA"/>
        </w:rPr>
        <w:t>2</w:t>
      </w:r>
      <w:r>
        <w:rPr>
          <w:color w:val="000000"/>
          <w:sz w:val="28"/>
          <w:szCs w:val="28"/>
          <w:lang w:val="uk-UA"/>
        </w:rPr>
        <w:t>3</w:t>
      </w:r>
      <w:r w:rsidRPr="00135EAA">
        <w:rPr>
          <w:color w:val="000000"/>
          <w:sz w:val="28"/>
          <w:szCs w:val="28"/>
          <w:lang w:val="uk-UA"/>
        </w:rPr>
        <w:t>;</w:t>
      </w:r>
    </w:p>
    <w:p w:rsidR="00B0259A" w:rsidRPr="00135EAA" w:rsidRDefault="00B0259A" w:rsidP="00483F2E">
      <w:pPr>
        <w:jc w:val="both"/>
        <w:rPr>
          <w:sz w:val="28"/>
          <w:szCs w:val="28"/>
          <w:lang w:val="uk-UA"/>
        </w:rPr>
      </w:pPr>
    </w:p>
    <w:p w:rsidR="00B0259A" w:rsidRPr="00135EAA" w:rsidRDefault="00B0259A" w:rsidP="00483F2E">
      <w:pPr>
        <w:keepNext/>
        <w:ind w:firstLine="708"/>
        <w:jc w:val="both"/>
        <w:outlineLvl w:val="1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2</w:t>
      </w:r>
      <w:r>
        <w:rPr>
          <w:color w:val="000000"/>
          <w:sz w:val="28"/>
          <w:szCs w:val="28"/>
          <w:lang w:val="uk-UA"/>
        </w:rPr>
        <w:t>4</w:t>
      </w:r>
      <w:r w:rsidRPr="00135EAA">
        <w:rPr>
          <w:color w:val="000000"/>
          <w:sz w:val="28"/>
          <w:szCs w:val="28"/>
          <w:lang w:val="uk-UA"/>
        </w:rPr>
        <w:t xml:space="preserve">) від 30 квітня 2015 </w:t>
      </w:r>
      <w:r w:rsidRPr="00135EAA">
        <w:rPr>
          <w:sz w:val="28"/>
          <w:szCs w:val="28"/>
          <w:lang w:val="uk-UA"/>
        </w:rPr>
        <w:t>року</w:t>
      </w:r>
      <w:r w:rsidRPr="00135EAA">
        <w:rPr>
          <w:color w:val="000000"/>
          <w:sz w:val="28"/>
          <w:szCs w:val="28"/>
          <w:lang w:val="uk-UA"/>
        </w:rPr>
        <w:t xml:space="preserve"> № 1380 «Про встановлення тарифів на теплову енергію, її виробництво, транспортування, постачання для потреб бюджетних установ, релігійних організацій та інших споживачів (крім населення) КП по теплопостачанню «Вуглик» Горлівської міської ради»:</w:t>
      </w:r>
    </w:p>
    <w:p w:rsidR="00B0259A" w:rsidRPr="00135EAA" w:rsidRDefault="00B0259A" w:rsidP="00744707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у пункті 1:</w:t>
      </w:r>
    </w:p>
    <w:p w:rsidR="00B0259A" w:rsidRPr="00135EAA" w:rsidRDefault="00B0259A" w:rsidP="003B1097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в абзацах другому, третьому та четвертому підпунктів 1.1 та 1.3 цифри «1235,92», «1199,08», «35,73» замінити відповідно цифрами «1405,15», «1368,16», «35,88»;</w:t>
      </w:r>
    </w:p>
    <w:p w:rsidR="00B0259A" w:rsidRPr="00135EAA" w:rsidRDefault="00B0259A" w:rsidP="003B1097">
      <w:pPr>
        <w:ind w:firstLine="708"/>
        <w:jc w:val="both"/>
        <w:rPr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в абзацах другому, третьому та четвертому підпункту 1.2 цифри «774,85», «738,01», «35,73» замінити відповідно цифрами «778,29», «741,30», «35,88»;</w:t>
      </w:r>
    </w:p>
    <w:p w:rsidR="00B0259A" w:rsidRPr="00135EAA" w:rsidRDefault="00B0259A" w:rsidP="00483F2E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 xml:space="preserve">додатки 1 – 3 до постанови викласти в новій редакції, наведеній </w:t>
      </w:r>
      <w:r w:rsidRPr="00135EAA">
        <w:rPr>
          <w:sz w:val="28"/>
          <w:szCs w:val="28"/>
          <w:lang w:val="uk-UA"/>
        </w:rPr>
        <w:t xml:space="preserve">у додатку </w:t>
      </w:r>
      <w:r w:rsidRPr="00135EAA">
        <w:rPr>
          <w:color w:val="000000"/>
          <w:sz w:val="28"/>
          <w:szCs w:val="28"/>
          <w:lang w:val="uk-UA"/>
        </w:rPr>
        <w:t>2</w:t>
      </w:r>
      <w:r>
        <w:rPr>
          <w:color w:val="000000"/>
          <w:sz w:val="28"/>
          <w:szCs w:val="28"/>
          <w:lang w:val="uk-UA"/>
        </w:rPr>
        <w:t>4</w:t>
      </w:r>
      <w:r w:rsidRPr="00135EAA">
        <w:rPr>
          <w:color w:val="000000"/>
          <w:sz w:val="28"/>
          <w:szCs w:val="28"/>
          <w:lang w:val="uk-UA"/>
        </w:rPr>
        <w:t>;</w:t>
      </w:r>
    </w:p>
    <w:p w:rsidR="00B0259A" w:rsidRPr="00135EAA" w:rsidRDefault="00B0259A" w:rsidP="00483F2E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B0259A" w:rsidRPr="00135EAA" w:rsidRDefault="00B0259A" w:rsidP="00483F2E">
      <w:pPr>
        <w:ind w:firstLine="708"/>
        <w:jc w:val="both"/>
        <w:rPr>
          <w:sz w:val="28"/>
          <w:szCs w:val="28"/>
          <w:lang w:val="uk-UA"/>
        </w:rPr>
      </w:pPr>
      <w:r w:rsidRPr="00135EAA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5</w:t>
      </w:r>
      <w:r w:rsidRPr="00135EAA">
        <w:rPr>
          <w:sz w:val="28"/>
          <w:szCs w:val="28"/>
          <w:lang w:val="uk-UA"/>
        </w:rPr>
        <w:t>) від 30</w:t>
      </w:r>
      <w:r w:rsidRPr="00135EAA">
        <w:rPr>
          <w:color w:val="000000"/>
          <w:sz w:val="28"/>
          <w:szCs w:val="28"/>
          <w:lang w:val="uk-UA"/>
        </w:rPr>
        <w:t xml:space="preserve"> квітня</w:t>
      </w:r>
      <w:r w:rsidRPr="00135EAA">
        <w:rPr>
          <w:sz w:val="28"/>
          <w:szCs w:val="28"/>
          <w:lang w:val="uk-UA"/>
        </w:rPr>
        <w:t xml:space="preserve"> 2015 року № 1382 «Про встановлення тарифів на теплову енергію, її виробництво, транспортування, постачання для потреб бюджетних установ та інших споживачів (крім населення) ТОВ</w:t>
      </w:r>
      <w:r w:rsidRPr="00135EAA">
        <w:rPr>
          <w:lang w:val="uk-UA"/>
        </w:rPr>
        <w:t> </w:t>
      </w:r>
      <w:r w:rsidRPr="00135EAA">
        <w:rPr>
          <w:sz w:val="28"/>
          <w:szCs w:val="28"/>
          <w:lang w:val="uk-UA"/>
        </w:rPr>
        <w:t>«Краматорськтеплоенерго»:</w:t>
      </w:r>
    </w:p>
    <w:p w:rsidR="00B0259A" w:rsidRPr="00135EAA" w:rsidRDefault="00B0259A" w:rsidP="003B1097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в абзацах другому, третьому та четвертому підпунктів 1.1 та 1.2 пункту 1 цифри «1097,15», «1005,26», «91,57» замінити відповідно цифрами «1252,49», «1155,16», «97,01»;</w:t>
      </w:r>
    </w:p>
    <w:p w:rsidR="00B0259A" w:rsidRPr="00135EAA" w:rsidRDefault="00B0259A" w:rsidP="00483F2E">
      <w:pPr>
        <w:ind w:firstLine="708"/>
        <w:jc w:val="both"/>
        <w:rPr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 xml:space="preserve">додатки 1 – 3 до постанови викласти в новій редакції, наведеній </w:t>
      </w:r>
      <w:r w:rsidRPr="00135EAA">
        <w:rPr>
          <w:sz w:val="28"/>
          <w:szCs w:val="28"/>
          <w:lang w:val="uk-UA"/>
        </w:rPr>
        <w:t>у додатку</w:t>
      </w:r>
      <w:r w:rsidRPr="00135EAA">
        <w:rPr>
          <w:color w:val="000000"/>
          <w:sz w:val="28"/>
          <w:szCs w:val="28"/>
          <w:lang w:val="uk-UA"/>
        </w:rPr>
        <w:t xml:space="preserve"> 2</w:t>
      </w:r>
      <w:r>
        <w:rPr>
          <w:color w:val="000000"/>
          <w:sz w:val="28"/>
          <w:szCs w:val="28"/>
          <w:lang w:val="uk-UA"/>
        </w:rPr>
        <w:t>5</w:t>
      </w:r>
      <w:r w:rsidRPr="00135EAA">
        <w:rPr>
          <w:color w:val="000000"/>
          <w:sz w:val="28"/>
          <w:szCs w:val="28"/>
          <w:lang w:val="uk-UA"/>
        </w:rPr>
        <w:t>;</w:t>
      </w:r>
    </w:p>
    <w:p w:rsidR="00B0259A" w:rsidRPr="00135EAA" w:rsidRDefault="00B0259A" w:rsidP="00483F2E">
      <w:pPr>
        <w:ind w:firstLine="708"/>
        <w:jc w:val="both"/>
        <w:rPr>
          <w:sz w:val="28"/>
          <w:szCs w:val="28"/>
          <w:lang w:val="uk-UA"/>
        </w:rPr>
      </w:pPr>
    </w:p>
    <w:p w:rsidR="00B0259A" w:rsidRPr="00135EAA" w:rsidRDefault="00B0259A" w:rsidP="00483F2E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6</w:t>
      </w:r>
      <w:r w:rsidRPr="00135EAA">
        <w:rPr>
          <w:sz w:val="28"/>
          <w:szCs w:val="28"/>
          <w:lang w:val="uk-UA"/>
        </w:rPr>
        <w:t xml:space="preserve">) </w:t>
      </w:r>
      <w:r w:rsidRPr="00135EAA">
        <w:rPr>
          <w:color w:val="000000"/>
          <w:sz w:val="28"/>
          <w:szCs w:val="28"/>
          <w:lang w:val="uk-UA"/>
        </w:rPr>
        <w:t xml:space="preserve">від 30 квітня 2015 </w:t>
      </w:r>
      <w:r w:rsidRPr="00135EAA">
        <w:rPr>
          <w:sz w:val="28"/>
          <w:szCs w:val="28"/>
          <w:lang w:val="uk-UA"/>
        </w:rPr>
        <w:t>року</w:t>
      </w:r>
      <w:r w:rsidRPr="00135EAA">
        <w:rPr>
          <w:color w:val="000000"/>
          <w:sz w:val="28"/>
          <w:szCs w:val="28"/>
          <w:lang w:val="uk-UA"/>
        </w:rPr>
        <w:t xml:space="preserve"> № 1383 «Про встановлення тарифів на теплову енергію, її виробництво, транспортування, постачання для потреб бюджетних установ, релігійних організацій та інших споживачів (крім населення) КТП «Алчевськтеплокомуненерго»:</w:t>
      </w:r>
    </w:p>
    <w:p w:rsidR="00B0259A" w:rsidRPr="00135EAA" w:rsidRDefault="00B0259A" w:rsidP="00744707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у пункті 1:</w:t>
      </w:r>
    </w:p>
    <w:p w:rsidR="00B0259A" w:rsidRPr="00135EAA" w:rsidRDefault="00B0259A" w:rsidP="00483F2E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в абзацах другому, третьому та четвертому підпунктів 1.1 та 1.3 цифри «1121,09», «1067,82», «52,80» замінити відповідно цифрами «1279,37», «1225,80», «53,10»;</w:t>
      </w:r>
    </w:p>
    <w:p w:rsidR="00B0259A" w:rsidRPr="00135EAA" w:rsidRDefault="00B0259A" w:rsidP="00483F2E">
      <w:pPr>
        <w:ind w:firstLine="708"/>
        <w:jc w:val="both"/>
        <w:rPr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в абзацах другому, третьому та четвертому підпункту 1.2 цифри «705,85», «652,58», «52,80» замінити відповідно цифрами «711,64», «658,07», «53,10»;</w:t>
      </w:r>
    </w:p>
    <w:p w:rsidR="00B0259A" w:rsidRPr="00135EAA" w:rsidRDefault="00B0259A" w:rsidP="00483F2E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 xml:space="preserve">додатки 1 – 3 до постанови викласти в новій редакції, наведеній </w:t>
      </w:r>
      <w:r w:rsidRPr="00135EAA">
        <w:rPr>
          <w:sz w:val="28"/>
          <w:szCs w:val="28"/>
          <w:lang w:val="uk-UA"/>
        </w:rPr>
        <w:t>у додатку</w:t>
      </w:r>
      <w:r w:rsidRPr="00135EAA">
        <w:rPr>
          <w:color w:val="000000"/>
          <w:sz w:val="28"/>
          <w:szCs w:val="28"/>
          <w:lang w:val="uk-UA"/>
        </w:rPr>
        <w:t xml:space="preserve"> 2</w:t>
      </w:r>
      <w:r>
        <w:rPr>
          <w:color w:val="000000"/>
          <w:sz w:val="28"/>
          <w:szCs w:val="28"/>
          <w:lang w:val="uk-UA"/>
        </w:rPr>
        <w:t>6</w:t>
      </w:r>
      <w:r w:rsidRPr="00135EAA">
        <w:rPr>
          <w:color w:val="000000"/>
          <w:sz w:val="28"/>
          <w:szCs w:val="28"/>
          <w:lang w:val="uk-UA"/>
        </w:rPr>
        <w:t>;</w:t>
      </w:r>
    </w:p>
    <w:p w:rsidR="00B0259A" w:rsidRPr="00135EAA" w:rsidRDefault="00B0259A" w:rsidP="009D11BB">
      <w:pPr>
        <w:ind w:firstLine="709"/>
        <w:jc w:val="both"/>
        <w:rPr>
          <w:sz w:val="28"/>
          <w:szCs w:val="28"/>
          <w:lang w:val="uk-UA"/>
        </w:rPr>
      </w:pPr>
    </w:p>
    <w:p w:rsidR="00B0259A" w:rsidRPr="00135EAA" w:rsidRDefault="00B0259A" w:rsidP="009D11BB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27</w:t>
      </w:r>
      <w:r w:rsidRPr="00135EAA">
        <w:rPr>
          <w:color w:val="000000"/>
          <w:sz w:val="28"/>
          <w:szCs w:val="28"/>
          <w:lang w:val="uk-UA"/>
        </w:rPr>
        <w:t>) від 30.04.2015 № 1384 «Про встановлення тарифів на теплову енергію, її виробництво, транспортування, постачання для потреб бюджетних установ, релігійних організацій та інших споживачів (крім населення) ДП «Сєвєродонецька теплоелектроцентраль»:</w:t>
      </w:r>
    </w:p>
    <w:p w:rsidR="00B0259A" w:rsidRPr="00135EAA" w:rsidRDefault="00B0259A" w:rsidP="009D11BB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в абзацах другому та третьому підпунктів 1.1 та 1.3 пункту 1 цифри «1429,43», «1403,08» замінити відповідно цифрами «1780,97», «1754,62»;</w:t>
      </w:r>
    </w:p>
    <w:p w:rsidR="00B0259A" w:rsidRPr="00135EAA" w:rsidRDefault="00B0259A" w:rsidP="009D11BB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 xml:space="preserve">додатки 1, 2 до постанови викласти в новій редакції, наведеній </w:t>
      </w:r>
      <w:r w:rsidRPr="00135EAA">
        <w:rPr>
          <w:sz w:val="28"/>
          <w:szCs w:val="28"/>
          <w:lang w:val="uk-UA"/>
        </w:rPr>
        <w:t>у додатку</w:t>
      </w:r>
      <w:r>
        <w:rPr>
          <w:color w:val="000000"/>
          <w:sz w:val="28"/>
          <w:szCs w:val="28"/>
          <w:lang w:val="uk-UA"/>
        </w:rPr>
        <w:t xml:space="preserve"> 27</w:t>
      </w:r>
      <w:r w:rsidRPr="00135EAA">
        <w:rPr>
          <w:color w:val="000000"/>
          <w:sz w:val="28"/>
          <w:szCs w:val="28"/>
          <w:lang w:val="uk-UA"/>
        </w:rPr>
        <w:t>;</w:t>
      </w:r>
    </w:p>
    <w:p w:rsidR="00B0259A" w:rsidRPr="00135EAA" w:rsidRDefault="00B0259A" w:rsidP="00483F2E">
      <w:pPr>
        <w:jc w:val="both"/>
        <w:rPr>
          <w:color w:val="000000"/>
          <w:sz w:val="28"/>
          <w:szCs w:val="28"/>
          <w:lang w:val="uk-UA"/>
        </w:rPr>
      </w:pPr>
    </w:p>
    <w:p w:rsidR="00B0259A" w:rsidRPr="00135EAA" w:rsidRDefault="00B0259A" w:rsidP="00483F2E">
      <w:pPr>
        <w:keepNext/>
        <w:ind w:firstLine="708"/>
        <w:jc w:val="both"/>
        <w:outlineLvl w:val="1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28</w:t>
      </w:r>
      <w:r w:rsidRPr="00135EAA">
        <w:rPr>
          <w:sz w:val="28"/>
          <w:szCs w:val="28"/>
          <w:lang w:val="uk-UA"/>
        </w:rPr>
        <w:t xml:space="preserve">) </w:t>
      </w:r>
      <w:r w:rsidRPr="00135EAA">
        <w:rPr>
          <w:color w:val="000000"/>
          <w:sz w:val="28"/>
          <w:szCs w:val="28"/>
          <w:lang w:val="uk-UA"/>
        </w:rPr>
        <w:t xml:space="preserve">від 30 квітня 2015 </w:t>
      </w:r>
      <w:r w:rsidRPr="00135EAA">
        <w:rPr>
          <w:sz w:val="28"/>
          <w:szCs w:val="28"/>
          <w:lang w:val="uk-UA"/>
        </w:rPr>
        <w:t>року</w:t>
      </w:r>
      <w:r w:rsidRPr="00135EAA">
        <w:rPr>
          <w:color w:val="000000"/>
          <w:sz w:val="28"/>
          <w:szCs w:val="28"/>
          <w:lang w:val="uk-UA"/>
        </w:rPr>
        <w:t xml:space="preserve"> № 1385 «Про встановлення тарифів на теплову енергію, її виробництво, транспортування, постачання для потреб бюджетних установ, релігійних організацій та інших споживачів (крім населення) ККП Донецької міської ради «Донецькміськтепломережа»:</w:t>
      </w:r>
    </w:p>
    <w:p w:rsidR="00B0259A" w:rsidRPr="00135EAA" w:rsidRDefault="00B0259A" w:rsidP="00744707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у пункті 1:</w:t>
      </w:r>
    </w:p>
    <w:p w:rsidR="00B0259A" w:rsidRPr="00135EAA" w:rsidRDefault="00B0259A" w:rsidP="00EB2C21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в абзацах другому, третьому та четвертому підпунктів 1.1 та 1.3 цифри «1156,21», «1109,78», «45,11» замінити відповідно цифрами «1319,14», «1272,18», «45,64»;</w:t>
      </w:r>
    </w:p>
    <w:p w:rsidR="00B0259A" w:rsidRPr="00135EAA" w:rsidRDefault="00B0259A" w:rsidP="00EB2C21">
      <w:pPr>
        <w:ind w:firstLine="708"/>
        <w:jc w:val="both"/>
        <w:rPr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в абзацах другому, третьому та четвертому підпункту 1.2 цифри «720,37», «673,94», «45,11» замінити відповідно цифрами «724,76», «677,80», «45,64»;</w:t>
      </w:r>
    </w:p>
    <w:p w:rsidR="00B0259A" w:rsidRPr="00135EAA" w:rsidRDefault="00B0259A" w:rsidP="00483F2E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 xml:space="preserve">додатки 1 – 3 до постанови викласти в новій редакції, наведеній </w:t>
      </w:r>
      <w:r w:rsidRPr="00135EAA">
        <w:rPr>
          <w:sz w:val="28"/>
          <w:szCs w:val="28"/>
          <w:lang w:val="uk-UA"/>
        </w:rPr>
        <w:t>у додатку</w:t>
      </w:r>
      <w:r w:rsidRPr="00135EAA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28</w:t>
      </w:r>
      <w:r w:rsidRPr="00135EAA">
        <w:rPr>
          <w:color w:val="000000"/>
          <w:sz w:val="28"/>
          <w:szCs w:val="28"/>
          <w:lang w:val="uk-UA"/>
        </w:rPr>
        <w:t>;</w:t>
      </w:r>
    </w:p>
    <w:p w:rsidR="00B0259A" w:rsidRPr="00135EAA" w:rsidRDefault="00B0259A" w:rsidP="00483F2E">
      <w:pPr>
        <w:jc w:val="both"/>
        <w:rPr>
          <w:sz w:val="28"/>
          <w:szCs w:val="28"/>
          <w:lang w:val="uk-UA"/>
        </w:rPr>
      </w:pPr>
    </w:p>
    <w:p w:rsidR="00B0259A" w:rsidRPr="00135EAA" w:rsidRDefault="00B0259A" w:rsidP="00483F2E">
      <w:pPr>
        <w:keepNext/>
        <w:ind w:firstLine="708"/>
        <w:jc w:val="both"/>
        <w:outlineLvl w:val="1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29</w:t>
      </w:r>
      <w:r w:rsidRPr="00135EAA">
        <w:rPr>
          <w:sz w:val="28"/>
          <w:szCs w:val="28"/>
          <w:lang w:val="uk-UA"/>
        </w:rPr>
        <w:t xml:space="preserve">) </w:t>
      </w:r>
      <w:r w:rsidRPr="00135EAA">
        <w:rPr>
          <w:color w:val="000000"/>
          <w:sz w:val="28"/>
          <w:szCs w:val="28"/>
          <w:lang w:val="uk-UA"/>
        </w:rPr>
        <w:t xml:space="preserve">від 30 квітня 2015 </w:t>
      </w:r>
      <w:r w:rsidRPr="00135EAA">
        <w:rPr>
          <w:sz w:val="28"/>
          <w:szCs w:val="28"/>
          <w:lang w:val="uk-UA"/>
        </w:rPr>
        <w:t>року</w:t>
      </w:r>
      <w:r w:rsidRPr="00135EAA">
        <w:rPr>
          <w:color w:val="000000"/>
          <w:sz w:val="28"/>
          <w:szCs w:val="28"/>
          <w:lang w:val="uk-UA"/>
        </w:rPr>
        <w:t xml:space="preserve"> № 1386 «Про встановлення тарифів на теплову енергію, її виробництво, транспортування, постачання для потреб бюджетних установ, релігійних організацій та інших споживачів (крім населення) КП «Теплопостачання міста Одеси»:</w:t>
      </w:r>
    </w:p>
    <w:p w:rsidR="00B0259A" w:rsidRPr="00135EAA" w:rsidRDefault="00B0259A" w:rsidP="00744707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у пункті 1:</w:t>
      </w:r>
    </w:p>
    <w:p w:rsidR="00B0259A" w:rsidRPr="00135EAA" w:rsidRDefault="00B0259A" w:rsidP="00CC472E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в абзацах другому, третьому та четвертому підпунктів 1.1 та 1.3 цифри «1172,11», «1113,03», «58,50» замінити відповідно цифрами «1422,46», «1362,98», «58,90»;</w:t>
      </w:r>
    </w:p>
    <w:p w:rsidR="00B0259A" w:rsidRPr="00135EAA" w:rsidRDefault="00B0259A" w:rsidP="00CC472E">
      <w:pPr>
        <w:ind w:firstLine="708"/>
        <w:jc w:val="both"/>
        <w:rPr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в абзацах другому, третьому та четвертому підпункту 1.2 цифри «707,76», «648,68», «58,50» замінити відповідно цифрами «711,01», «651,53», «58,90»;</w:t>
      </w:r>
    </w:p>
    <w:p w:rsidR="00B0259A" w:rsidRPr="00135EAA" w:rsidRDefault="00B0259A" w:rsidP="00483F2E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 xml:space="preserve">додатки 1 – 3 до постанови викласти в новій редакції, наведеній </w:t>
      </w:r>
      <w:r w:rsidRPr="00135EAA">
        <w:rPr>
          <w:sz w:val="28"/>
          <w:szCs w:val="28"/>
          <w:lang w:val="uk-UA"/>
        </w:rPr>
        <w:t>у додатку</w:t>
      </w:r>
      <w:r w:rsidRPr="00135EAA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29</w:t>
      </w:r>
      <w:r w:rsidRPr="00135EAA">
        <w:rPr>
          <w:color w:val="000000"/>
          <w:sz w:val="28"/>
          <w:szCs w:val="28"/>
          <w:lang w:val="uk-UA"/>
        </w:rPr>
        <w:t>;</w:t>
      </w:r>
    </w:p>
    <w:p w:rsidR="00B0259A" w:rsidRPr="00135EAA" w:rsidRDefault="00B0259A" w:rsidP="00483F2E">
      <w:pPr>
        <w:jc w:val="both"/>
        <w:rPr>
          <w:lang w:val="uk-UA"/>
        </w:rPr>
      </w:pPr>
    </w:p>
    <w:p w:rsidR="00B0259A" w:rsidRPr="00135EAA" w:rsidRDefault="00B0259A" w:rsidP="003B1097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3</w:t>
      </w:r>
      <w:r>
        <w:rPr>
          <w:color w:val="000000"/>
          <w:sz w:val="28"/>
          <w:szCs w:val="28"/>
          <w:lang w:val="uk-UA"/>
        </w:rPr>
        <w:t>0</w:t>
      </w:r>
      <w:r w:rsidRPr="00135EAA">
        <w:rPr>
          <w:color w:val="000000"/>
          <w:sz w:val="28"/>
          <w:szCs w:val="28"/>
          <w:lang w:val="uk-UA"/>
        </w:rPr>
        <w:t xml:space="preserve">) від 30 квітня 2015 </w:t>
      </w:r>
      <w:r w:rsidRPr="00135EAA">
        <w:rPr>
          <w:sz w:val="28"/>
          <w:szCs w:val="28"/>
          <w:lang w:val="uk-UA"/>
        </w:rPr>
        <w:t>року</w:t>
      </w:r>
      <w:r w:rsidRPr="00135EAA">
        <w:rPr>
          <w:color w:val="000000"/>
          <w:sz w:val="28"/>
          <w:szCs w:val="28"/>
          <w:lang w:val="uk-UA"/>
        </w:rPr>
        <w:t xml:space="preserve"> № 1387 «Про встановлення тарифів на теплову енергію, її виробництво, транспортування, постачання для потреб бюджетних установ, релігійних організацій та інших споживачів (крім населення) КП «Чорноморськтеплоенерго» Чорноморської міської ради Одеської області»:</w:t>
      </w:r>
    </w:p>
    <w:p w:rsidR="00B0259A" w:rsidRPr="00135EAA" w:rsidRDefault="00B0259A" w:rsidP="003B1097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у пункті 1:</w:t>
      </w:r>
    </w:p>
    <w:p w:rsidR="00B0259A" w:rsidRPr="00135EAA" w:rsidRDefault="00B0259A" w:rsidP="003B1097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в абзацах другому, третьому та четвертому підпунктів 1.1 та 1.3 цифри «</w:t>
      </w:r>
      <w:r w:rsidRPr="00135EAA">
        <w:rPr>
          <w:sz w:val="28"/>
          <w:szCs w:val="28"/>
          <w:lang w:val="uk-UA"/>
        </w:rPr>
        <w:t>1037,82</w:t>
      </w:r>
      <w:r w:rsidRPr="00135EAA">
        <w:rPr>
          <w:color w:val="000000"/>
          <w:sz w:val="28"/>
          <w:szCs w:val="28"/>
          <w:lang w:val="uk-UA"/>
        </w:rPr>
        <w:t>», «1000,29», «36,61» замінити відповідно цифрами «</w:t>
      </w:r>
      <w:r w:rsidRPr="00135EAA">
        <w:rPr>
          <w:sz w:val="28"/>
          <w:szCs w:val="28"/>
          <w:lang w:val="uk-UA"/>
        </w:rPr>
        <w:t>1264,50</w:t>
      </w:r>
      <w:r w:rsidRPr="00135EAA">
        <w:rPr>
          <w:color w:val="000000"/>
          <w:sz w:val="28"/>
          <w:szCs w:val="28"/>
          <w:lang w:val="uk-UA"/>
        </w:rPr>
        <w:t>», «1226,57», «37,01»;</w:t>
      </w:r>
    </w:p>
    <w:p w:rsidR="00B0259A" w:rsidRPr="00135EAA" w:rsidRDefault="00B0259A" w:rsidP="003B1097">
      <w:pPr>
        <w:ind w:firstLine="708"/>
        <w:jc w:val="both"/>
        <w:rPr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в абзацах другому, третьому та четвертому підпункту 1.2 цифри «598,85», «561,32», «36,61» замінити відповідно цифрами «601,98», «564,05», «37,01»;</w:t>
      </w:r>
    </w:p>
    <w:p w:rsidR="00B0259A" w:rsidRPr="00135EAA" w:rsidRDefault="00B0259A" w:rsidP="003B1097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 xml:space="preserve">додатки 1 – 3 до постанови викласти в новій редакції, наведеній </w:t>
      </w:r>
      <w:r w:rsidRPr="00135EAA">
        <w:rPr>
          <w:sz w:val="28"/>
          <w:szCs w:val="28"/>
          <w:lang w:val="uk-UA"/>
        </w:rPr>
        <w:t>у додатку</w:t>
      </w:r>
      <w:r w:rsidRPr="00135EAA">
        <w:rPr>
          <w:color w:val="000000"/>
          <w:sz w:val="28"/>
          <w:szCs w:val="28"/>
          <w:lang w:val="uk-UA"/>
        </w:rPr>
        <w:t xml:space="preserve"> 3</w:t>
      </w:r>
      <w:r>
        <w:rPr>
          <w:color w:val="000000"/>
          <w:sz w:val="28"/>
          <w:szCs w:val="28"/>
          <w:lang w:val="uk-UA"/>
        </w:rPr>
        <w:t>0</w:t>
      </w:r>
      <w:r w:rsidRPr="00135EAA">
        <w:rPr>
          <w:color w:val="000000"/>
          <w:sz w:val="28"/>
          <w:szCs w:val="28"/>
          <w:lang w:val="uk-UA"/>
        </w:rPr>
        <w:t>;</w:t>
      </w:r>
    </w:p>
    <w:p w:rsidR="00B0259A" w:rsidRPr="00135EAA" w:rsidRDefault="00B0259A" w:rsidP="00483F2E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B0259A" w:rsidRPr="00135EAA" w:rsidRDefault="00B0259A" w:rsidP="00483F2E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3</w:t>
      </w:r>
      <w:r>
        <w:rPr>
          <w:color w:val="000000"/>
          <w:sz w:val="28"/>
          <w:szCs w:val="28"/>
          <w:lang w:val="uk-UA"/>
        </w:rPr>
        <w:t>1</w:t>
      </w:r>
      <w:r w:rsidRPr="00135EAA">
        <w:rPr>
          <w:color w:val="000000"/>
          <w:sz w:val="28"/>
          <w:szCs w:val="28"/>
          <w:lang w:val="uk-UA"/>
        </w:rPr>
        <w:t xml:space="preserve">) від 30 квітня 2015 </w:t>
      </w:r>
      <w:r w:rsidRPr="00135EAA">
        <w:rPr>
          <w:sz w:val="28"/>
          <w:szCs w:val="28"/>
          <w:lang w:val="uk-UA"/>
        </w:rPr>
        <w:t>року</w:t>
      </w:r>
      <w:r w:rsidRPr="00135EAA">
        <w:rPr>
          <w:color w:val="000000"/>
          <w:sz w:val="28"/>
          <w:szCs w:val="28"/>
          <w:lang w:val="uk-UA"/>
        </w:rPr>
        <w:t xml:space="preserve"> № 1388 «Про встановлення тарифів на теплову енергію, її виробництво, транспортування, постачання для потреб бюджетних установ, релігійних організацій та інших споживачів (крім населення) ПОКВПТГ «Полтаватеплоенерго»:</w:t>
      </w:r>
    </w:p>
    <w:p w:rsidR="00B0259A" w:rsidRPr="00135EAA" w:rsidRDefault="00B0259A" w:rsidP="00744707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у пункті 1:</w:t>
      </w:r>
    </w:p>
    <w:p w:rsidR="00B0259A" w:rsidRPr="00135EAA" w:rsidRDefault="00B0259A" w:rsidP="00CC472E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в абзацах другому, третьому та четвертому підпунктів 1.1 та 1.3 цифри «1153,45», «1122,33», «28,26» замінити відповідно цифрами «1389,88», «1358,72», «28,30»;</w:t>
      </w:r>
    </w:p>
    <w:p w:rsidR="00B0259A" w:rsidRPr="00135EAA" w:rsidRDefault="00B0259A" w:rsidP="00CC472E">
      <w:pPr>
        <w:ind w:firstLine="708"/>
        <w:jc w:val="both"/>
        <w:rPr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в абзацах другому, третьому та четвертому підпункту 1.2 цифри «689,16», «658,04», «28,26» замінити відповідно цифрами «692,19», «661,03», «28,30»;</w:t>
      </w:r>
    </w:p>
    <w:p w:rsidR="00B0259A" w:rsidRPr="00135EAA" w:rsidRDefault="00B0259A" w:rsidP="00483F2E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 xml:space="preserve">додатки 1 – 3 до постанови викласти в новій редакції, наведеній </w:t>
      </w:r>
      <w:r w:rsidRPr="00135EAA">
        <w:rPr>
          <w:sz w:val="28"/>
          <w:szCs w:val="28"/>
          <w:lang w:val="uk-UA"/>
        </w:rPr>
        <w:t>у додатку</w:t>
      </w:r>
      <w:r w:rsidRPr="00135EAA">
        <w:rPr>
          <w:color w:val="000000"/>
          <w:sz w:val="28"/>
          <w:szCs w:val="28"/>
          <w:lang w:val="uk-UA"/>
        </w:rPr>
        <w:t xml:space="preserve"> 3</w:t>
      </w:r>
      <w:r>
        <w:rPr>
          <w:color w:val="000000"/>
          <w:sz w:val="28"/>
          <w:szCs w:val="28"/>
          <w:lang w:val="uk-UA"/>
        </w:rPr>
        <w:t>1</w:t>
      </w:r>
      <w:r w:rsidRPr="00135EAA">
        <w:rPr>
          <w:color w:val="000000"/>
          <w:sz w:val="28"/>
          <w:szCs w:val="28"/>
          <w:lang w:val="uk-UA"/>
        </w:rPr>
        <w:t>;</w:t>
      </w:r>
    </w:p>
    <w:p w:rsidR="00B0259A" w:rsidRPr="00135EAA" w:rsidRDefault="00B0259A" w:rsidP="00483F2E">
      <w:pPr>
        <w:ind w:firstLine="851"/>
        <w:jc w:val="both"/>
        <w:rPr>
          <w:color w:val="000000"/>
          <w:sz w:val="28"/>
          <w:szCs w:val="28"/>
          <w:lang w:val="uk-UA"/>
        </w:rPr>
      </w:pPr>
    </w:p>
    <w:p w:rsidR="00B0259A" w:rsidRPr="00135EAA" w:rsidRDefault="00B0259A" w:rsidP="00483F2E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 xml:space="preserve">32) від 30 квітня 2015 </w:t>
      </w:r>
      <w:r w:rsidRPr="00135EAA">
        <w:rPr>
          <w:sz w:val="28"/>
          <w:szCs w:val="28"/>
          <w:lang w:val="uk-UA"/>
        </w:rPr>
        <w:t>року</w:t>
      </w:r>
      <w:r w:rsidRPr="00135EAA">
        <w:rPr>
          <w:color w:val="000000"/>
          <w:sz w:val="28"/>
          <w:szCs w:val="28"/>
          <w:lang w:val="uk-UA"/>
        </w:rPr>
        <w:t xml:space="preserve"> № 1390 «Про встановлення тарифів на теплову енергію, її виробництво, транспортування, постачання для потреб бюджетних установ, релігійних організацій та інших споживачів (крім населення) ОКП «Донецьктеплокомуненерго»:</w:t>
      </w:r>
    </w:p>
    <w:p w:rsidR="00B0259A" w:rsidRPr="00135EAA" w:rsidRDefault="00B0259A" w:rsidP="00744707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у пункті 1:</w:t>
      </w:r>
    </w:p>
    <w:p w:rsidR="00B0259A" w:rsidRPr="00135EAA" w:rsidRDefault="00B0259A" w:rsidP="003B1097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в абзацах другому, третьому та четвертому підпунктів 1.1 та 1.3 цифри «1223,77», «1166,51», «50,66» замінити відповідно цифрами «1467,16», «1409,82», «50,74»;</w:t>
      </w:r>
    </w:p>
    <w:p w:rsidR="00B0259A" w:rsidRPr="00135EAA" w:rsidRDefault="00B0259A" w:rsidP="003B1097">
      <w:pPr>
        <w:ind w:firstLine="708"/>
        <w:jc w:val="both"/>
        <w:rPr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в абзацах другому, третьому та четвертому підпункту 1.2 цифри «804,08», «746,82», «50,66» замінити відповідно цифрами «808,40», «751,06», «50,74»;</w:t>
      </w:r>
    </w:p>
    <w:p w:rsidR="00B0259A" w:rsidRPr="00135EAA" w:rsidRDefault="00B0259A" w:rsidP="00483F2E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 xml:space="preserve">додатки 1 – 3 до постанови викласти в новій редакції, наведеній </w:t>
      </w:r>
      <w:r w:rsidRPr="00135EAA">
        <w:rPr>
          <w:sz w:val="28"/>
          <w:szCs w:val="28"/>
          <w:lang w:val="uk-UA"/>
        </w:rPr>
        <w:t>у додатку</w:t>
      </w:r>
      <w:r w:rsidRPr="00135EAA">
        <w:rPr>
          <w:color w:val="000000"/>
          <w:sz w:val="28"/>
          <w:szCs w:val="28"/>
          <w:lang w:val="uk-UA"/>
        </w:rPr>
        <w:t xml:space="preserve"> 32;</w:t>
      </w:r>
    </w:p>
    <w:p w:rsidR="00B0259A" w:rsidRPr="00135EAA" w:rsidRDefault="00B0259A" w:rsidP="00483F2E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B0259A" w:rsidRPr="00135EAA" w:rsidRDefault="00B0259A" w:rsidP="00483F2E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 xml:space="preserve">33) від 30 квітня 2015 </w:t>
      </w:r>
      <w:r w:rsidRPr="00135EAA">
        <w:rPr>
          <w:sz w:val="28"/>
          <w:szCs w:val="28"/>
          <w:lang w:val="uk-UA"/>
        </w:rPr>
        <w:t>року</w:t>
      </w:r>
      <w:r w:rsidRPr="00135EAA">
        <w:rPr>
          <w:color w:val="000000"/>
          <w:sz w:val="28"/>
          <w:szCs w:val="28"/>
          <w:lang w:val="uk-UA"/>
        </w:rPr>
        <w:t xml:space="preserve"> № 1391 «Про встановлення тарифів на теплову енергію, її виробництво, транспортування, постачання для потреб бюджетних установ, релігійних організацій та інших споживачів (крім населення) ККП  Маріупольської міської ради «Маріупольтепломережа»:</w:t>
      </w:r>
    </w:p>
    <w:p w:rsidR="00B0259A" w:rsidRPr="00135EAA" w:rsidRDefault="00B0259A" w:rsidP="00744707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у пункті 1:</w:t>
      </w:r>
    </w:p>
    <w:p w:rsidR="00B0259A" w:rsidRPr="00135EAA" w:rsidRDefault="00B0259A" w:rsidP="003B1097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в абзацах другому, третьому та четвертому підпунктів 1.1 та 1.3 цифри «1109,32», «1048,58», «58,66» замінити відповідно цифрами «1353,30», «1291,95», «59,27»;</w:t>
      </w:r>
    </w:p>
    <w:p w:rsidR="00B0259A" w:rsidRPr="00135EAA" w:rsidRDefault="00B0259A" w:rsidP="003B1097">
      <w:pPr>
        <w:ind w:firstLine="708"/>
        <w:jc w:val="both"/>
        <w:rPr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в абзацах другому, третьому та четвертому підпункту 1.2 цифри «676,11», «615,37», «58,66» замінити відповідно цифрами «679,65», «618,30», «59,27»;</w:t>
      </w:r>
    </w:p>
    <w:p w:rsidR="00B0259A" w:rsidRPr="00135EAA" w:rsidRDefault="00B0259A" w:rsidP="00483F2E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 xml:space="preserve">додатки 1 – 3 до постанови викласти в новій редакції, наведеній </w:t>
      </w:r>
      <w:r w:rsidRPr="00135EAA">
        <w:rPr>
          <w:sz w:val="28"/>
          <w:szCs w:val="28"/>
          <w:lang w:val="uk-UA"/>
        </w:rPr>
        <w:t>у додатку</w:t>
      </w:r>
      <w:r w:rsidRPr="00135EAA">
        <w:rPr>
          <w:color w:val="000000"/>
          <w:sz w:val="28"/>
          <w:szCs w:val="28"/>
          <w:lang w:val="uk-UA"/>
        </w:rPr>
        <w:t xml:space="preserve"> 33;</w:t>
      </w:r>
    </w:p>
    <w:p w:rsidR="00B0259A" w:rsidRPr="00135EAA" w:rsidRDefault="00B0259A" w:rsidP="00483F2E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B0259A" w:rsidRPr="00135EAA" w:rsidRDefault="00B0259A" w:rsidP="00483F2E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 xml:space="preserve">34) від 30 квітня 2015 </w:t>
      </w:r>
      <w:r w:rsidRPr="00135EAA">
        <w:rPr>
          <w:sz w:val="28"/>
          <w:szCs w:val="28"/>
          <w:lang w:val="uk-UA"/>
        </w:rPr>
        <w:t>року</w:t>
      </w:r>
      <w:r w:rsidRPr="00135EAA">
        <w:rPr>
          <w:color w:val="000000"/>
          <w:sz w:val="28"/>
          <w:szCs w:val="28"/>
          <w:lang w:val="uk-UA"/>
        </w:rPr>
        <w:t xml:space="preserve"> № 1392 «Про встановлення тарифів на теплову енергію, її виробництво, транспортування, постачання для потреб бюджетних установ, релігійних організацій та інших споживачів (крім населення) КП «Макіївтепломережа»:</w:t>
      </w:r>
    </w:p>
    <w:p w:rsidR="00B0259A" w:rsidRPr="00135EAA" w:rsidRDefault="00B0259A" w:rsidP="00744707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у пункті 1:</w:t>
      </w:r>
    </w:p>
    <w:p w:rsidR="00B0259A" w:rsidRPr="00135EAA" w:rsidRDefault="00B0259A" w:rsidP="003B1097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в абзацах другому, третьому та четвертому підпунктів 1.1 та 1.3 цифри «1179,78», «1140,28», «33,14» замінити відповідно цифрами «1331,95», «1292,37», «33,22»;</w:t>
      </w:r>
    </w:p>
    <w:p w:rsidR="00B0259A" w:rsidRPr="00135EAA" w:rsidRDefault="00B0259A" w:rsidP="003B1097">
      <w:pPr>
        <w:ind w:firstLine="708"/>
        <w:jc w:val="both"/>
        <w:rPr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в абзацах другому, третьому та четвертому підпункту 1.2 цифри «767,62», «728,12», «33,14» замінити відповідно цифрами «771,19», «731,61», «33,22»;</w:t>
      </w:r>
    </w:p>
    <w:p w:rsidR="00B0259A" w:rsidRPr="00135EAA" w:rsidRDefault="00B0259A" w:rsidP="00744707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 xml:space="preserve">додатки 1 – 3 до постанови викласти в новій редакції, наведеній </w:t>
      </w:r>
      <w:r w:rsidRPr="00135EAA">
        <w:rPr>
          <w:sz w:val="28"/>
          <w:szCs w:val="28"/>
          <w:lang w:val="uk-UA"/>
        </w:rPr>
        <w:t>у додатку</w:t>
      </w:r>
      <w:r w:rsidRPr="00135EAA">
        <w:rPr>
          <w:color w:val="000000"/>
          <w:sz w:val="28"/>
          <w:szCs w:val="28"/>
          <w:lang w:val="uk-UA"/>
        </w:rPr>
        <w:t xml:space="preserve"> 34;</w:t>
      </w:r>
    </w:p>
    <w:p w:rsidR="00B0259A" w:rsidRPr="00135EAA" w:rsidRDefault="00B0259A" w:rsidP="00744707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B0259A" w:rsidRPr="00135EAA" w:rsidRDefault="00B0259A" w:rsidP="00744707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 xml:space="preserve">35) від 30 квітня 2015 </w:t>
      </w:r>
      <w:r w:rsidRPr="00135EAA">
        <w:rPr>
          <w:sz w:val="28"/>
          <w:szCs w:val="28"/>
          <w:lang w:val="uk-UA"/>
        </w:rPr>
        <w:t>року</w:t>
      </w:r>
      <w:r w:rsidRPr="00135EAA">
        <w:rPr>
          <w:color w:val="000000"/>
          <w:sz w:val="28"/>
          <w:szCs w:val="28"/>
          <w:lang w:val="uk-UA"/>
        </w:rPr>
        <w:t xml:space="preserve"> № 1393 «Про встановлення тарифів на теплову енергію, її виробництво, транспортування, постачання для потреб бюджетних установ, релігійних організацій та інших споживачів (крім населення) МКП «Хмельницьктеплокомуненерго»:</w:t>
      </w:r>
    </w:p>
    <w:p w:rsidR="00B0259A" w:rsidRPr="00135EAA" w:rsidRDefault="00B0259A" w:rsidP="00744707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у пункті 1:</w:t>
      </w:r>
    </w:p>
    <w:p w:rsidR="00B0259A" w:rsidRPr="00135EAA" w:rsidRDefault="00B0259A" w:rsidP="009C20D1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в абзацах другому, третьому та четвертому підпунктів 1.1 та 1.3 цифри «1081,16», «1054,51», «25,53» замінити відповідно цифрами «1321,14», «1294,22», «25,80»;</w:t>
      </w:r>
    </w:p>
    <w:p w:rsidR="00B0259A" w:rsidRPr="00135EAA" w:rsidRDefault="00B0259A" w:rsidP="009C20D1">
      <w:pPr>
        <w:ind w:firstLine="708"/>
        <w:jc w:val="both"/>
        <w:rPr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в абзацах другому, третьому та четвертому підпункту 1.2 цифри «625,15», «598,50», «25,53» замінити відповідно цифрами «627,17», «600,25», «25,80»;</w:t>
      </w:r>
    </w:p>
    <w:p w:rsidR="00B0259A" w:rsidRPr="00135EAA" w:rsidRDefault="00B0259A" w:rsidP="00744707">
      <w:pPr>
        <w:ind w:firstLine="851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 xml:space="preserve">додатки 1 – 3 до постанови викласти в новій редакції, наведеній </w:t>
      </w:r>
      <w:r w:rsidRPr="00135EAA">
        <w:rPr>
          <w:sz w:val="28"/>
          <w:szCs w:val="28"/>
          <w:lang w:val="uk-UA"/>
        </w:rPr>
        <w:t xml:space="preserve">у додатку </w:t>
      </w:r>
      <w:r w:rsidRPr="00135EAA">
        <w:rPr>
          <w:color w:val="000000"/>
          <w:sz w:val="28"/>
          <w:szCs w:val="28"/>
          <w:lang w:val="uk-UA"/>
        </w:rPr>
        <w:t>35;</w:t>
      </w:r>
    </w:p>
    <w:p w:rsidR="00B0259A" w:rsidRPr="00135EAA" w:rsidRDefault="00B0259A" w:rsidP="00744707">
      <w:pPr>
        <w:ind w:firstLine="851"/>
        <w:jc w:val="both"/>
        <w:rPr>
          <w:color w:val="000000"/>
          <w:sz w:val="28"/>
          <w:szCs w:val="28"/>
          <w:lang w:val="uk-UA"/>
        </w:rPr>
      </w:pPr>
    </w:p>
    <w:p w:rsidR="00B0259A" w:rsidRPr="00135EAA" w:rsidRDefault="00B0259A" w:rsidP="00744707">
      <w:pPr>
        <w:ind w:firstLine="851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36) від 30 квітня 2015</w:t>
      </w:r>
      <w:r w:rsidRPr="00135EAA">
        <w:rPr>
          <w:sz w:val="28"/>
          <w:szCs w:val="28"/>
          <w:lang w:val="uk-UA"/>
        </w:rPr>
        <w:t xml:space="preserve"> року</w:t>
      </w:r>
      <w:r w:rsidRPr="00135EAA">
        <w:rPr>
          <w:color w:val="000000"/>
          <w:sz w:val="28"/>
          <w:szCs w:val="28"/>
          <w:lang w:val="uk-UA"/>
        </w:rPr>
        <w:t xml:space="preserve"> № 1394 «Про встановлення тарифів на теплову енергію, її виробництво, транспортування, постачання для потреб бюджетних установ, релігійних організацій та інших споживачів (крім населення) КП «Павлоградтеплоенерго»:</w:t>
      </w:r>
    </w:p>
    <w:p w:rsidR="00B0259A" w:rsidRPr="00135EAA" w:rsidRDefault="00B0259A" w:rsidP="00744707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у пункті 1:</w:t>
      </w:r>
    </w:p>
    <w:p w:rsidR="00B0259A" w:rsidRPr="00135EAA" w:rsidRDefault="00B0259A" w:rsidP="00EB2C21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в абзацах другому, третьому та четвертому підпунктів 1.1 та 1.3 цифри «1221,99», «1172,04», «47,85» замінити відповідно цифрами «1481,24», «1430,87», «48,27»;</w:t>
      </w:r>
    </w:p>
    <w:p w:rsidR="00B0259A" w:rsidRPr="00135EAA" w:rsidRDefault="00B0259A" w:rsidP="00EB2C21">
      <w:pPr>
        <w:ind w:firstLine="708"/>
        <w:jc w:val="both"/>
        <w:rPr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в абзацах другому, третьому та четвертому підпункту 1.2 цифри «784,41», «734,46», «47,85» замінити відповідно цифрами «789,42», «739,05», «48,27»;</w:t>
      </w:r>
    </w:p>
    <w:p w:rsidR="00B0259A" w:rsidRPr="00135EAA" w:rsidRDefault="00B0259A" w:rsidP="0072153B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 xml:space="preserve">додатки 1 – 3 до постанови викласти в новій редакції, наведеній </w:t>
      </w:r>
      <w:r w:rsidRPr="00135EAA">
        <w:rPr>
          <w:sz w:val="28"/>
          <w:szCs w:val="28"/>
          <w:lang w:val="uk-UA"/>
        </w:rPr>
        <w:t>у додатку</w:t>
      </w:r>
      <w:r w:rsidRPr="00135EAA">
        <w:rPr>
          <w:color w:val="000000"/>
          <w:sz w:val="28"/>
          <w:szCs w:val="28"/>
          <w:lang w:val="uk-UA"/>
        </w:rPr>
        <w:t xml:space="preserve"> 36;</w:t>
      </w:r>
    </w:p>
    <w:p w:rsidR="00B0259A" w:rsidRPr="00135EAA" w:rsidRDefault="00B0259A" w:rsidP="0072153B">
      <w:pPr>
        <w:jc w:val="both"/>
        <w:rPr>
          <w:lang w:val="uk-UA"/>
        </w:rPr>
      </w:pPr>
    </w:p>
    <w:p w:rsidR="00B0259A" w:rsidRPr="00135EAA" w:rsidRDefault="00B0259A" w:rsidP="0072153B">
      <w:pPr>
        <w:keepNext/>
        <w:ind w:firstLine="708"/>
        <w:jc w:val="both"/>
        <w:outlineLvl w:val="1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 xml:space="preserve">37) від 30 квітня 2015 </w:t>
      </w:r>
      <w:r w:rsidRPr="00135EAA">
        <w:rPr>
          <w:sz w:val="28"/>
          <w:szCs w:val="28"/>
          <w:lang w:val="uk-UA"/>
        </w:rPr>
        <w:t>року</w:t>
      </w:r>
      <w:r w:rsidRPr="00135EAA">
        <w:rPr>
          <w:color w:val="000000"/>
          <w:sz w:val="28"/>
          <w:szCs w:val="28"/>
          <w:lang w:val="uk-UA"/>
        </w:rPr>
        <w:t xml:space="preserve"> № 1395 «Про встановлення тарифів на теплову енергію, її виробництво, транспортування, постачання для потреб бюджетних установ, релігійних організацій та інших споживачів (крім населення) КП «Лисичанськтепломережа»:</w:t>
      </w:r>
    </w:p>
    <w:p w:rsidR="00B0259A" w:rsidRPr="00135EAA" w:rsidRDefault="00B0259A" w:rsidP="003A3DCD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у пункті 1:</w:t>
      </w:r>
    </w:p>
    <w:p w:rsidR="00B0259A" w:rsidRPr="00135EAA" w:rsidRDefault="00B0259A" w:rsidP="003B1097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в абзацах другому, третьому та четвертому підпунктів 1.1 та 1.3 цифри «1188,05», «1126,94», «59,74»</w:t>
      </w:r>
      <w:r>
        <w:rPr>
          <w:color w:val="000000"/>
          <w:sz w:val="28"/>
          <w:szCs w:val="28"/>
          <w:lang w:val="uk-UA"/>
        </w:rPr>
        <w:t xml:space="preserve"> замінити відповідно цифрами «14</w:t>
      </w:r>
      <w:r w:rsidRPr="00135EAA">
        <w:rPr>
          <w:color w:val="000000"/>
          <w:sz w:val="28"/>
          <w:szCs w:val="28"/>
          <w:lang w:val="uk-UA"/>
        </w:rPr>
        <w:t>44,30», «1382,94», «59,99»;</w:t>
      </w:r>
    </w:p>
    <w:p w:rsidR="00B0259A" w:rsidRPr="00135EAA" w:rsidRDefault="00B0259A" w:rsidP="003B1097">
      <w:pPr>
        <w:ind w:firstLine="708"/>
        <w:jc w:val="both"/>
        <w:rPr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в абзацах другому, третьому та четвертому підпункту 1.2 цифри «749,43», «688,32», «59,74» замінити відповідно цифрами «753,85», «692,49», «59,99»;</w:t>
      </w:r>
    </w:p>
    <w:p w:rsidR="00B0259A" w:rsidRPr="00135EAA" w:rsidRDefault="00B0259A" w:rsidP="0072153B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 xml:space="preserve">додатки 1 – 3 до постанови викласти в новій редакції, наведеній </w:t>
      </w:r>
      <w:r w:rsidRPr="00135EAA">
        <w:rPr>
          <w:sz w:val="28"/>
          <w:szCs w:val="28"/>
          <w:lang w:val="uk-UA"/>
        </w:rPr>
        <w:t>у додатку</w:t>
      </w:r>
      <w:r w:rsidRPr="00135EAA">
        <w:rPr>
          <w:color w:val="000000"/>
          <w:sz w:val="28"/>
          <w:szCs w:val="28"/>
          <w:lang w:val="uk-UA"/>
        </w:rPr>
        <w:t xml:space="preserve"> 37;</w:t>
      </w:r>
    </w:p>
    <w:p w:rsidR="00B0259A" w:rsidRPr="00135EAA" w:rsidRDefault="00B0259A" w:rsidP="0072153B">
      <w:pPr>
        <w:jc w:val="both"/>
        <w:rPr>
          <w:lang w:val="uk-UA"/>
        </w:rPr>
      </w:pPr>
    </w:p>
    <w:p w:rsidR="00B0259A" w:rsidRPr="00135EAA" w:rsidRDefault="00B0259A" w:rsidP="0072153B">
      <w:pPr>
        <w:keepNext/>
        <w:ind w:firstLine="708"/>
        <w:jc w:val="both"/>
        <w:outlineLvl w:val="1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 xml:space="preserve">38) від 30 квітня 2015 </w:t>
      </w:r>
      <w:r w:rsidRPr="00135EAA">
        <w:rPr>
          <w:sz w:val="28"/>
          <w:szCs w:val="28"/>
          <w:lang w:val="uk-UA"/>
        </w:rPr>
        <w:t>року</w:t>
      </w:r>
      <w:r w:rsidRPr="00135EAA">
        <w:rPr>
          <w:color w:val="000000"/>
          <w:sz w:val="28"/>
          <w:szCs w:val="28"/>
          <w:lang w:val="uk-UA"/>
        </w:rPr>
        <w:t xml:space="preserve"> № 1396 «Про встановлення тарифів на теплову енергію, її виробництво, транспортування, постачання для потреб бюджетних установ, релігійних організацій та інших споживачів (крім населення) Львівському міському КП «Львівтеплоенерго»:</w:t>
      </w:r>
    </w:p>
    <w:p w:rsidR="00B0259A" w:rsidRPr="00135EAA" w:rsidRDefault="00B0259A" w:rsidP="0072153B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у пункті 1:</w:t>
      </w:r>
    </w:p>
    <w:p w:rsidR="00B0259A" w:rsidRPr="00135EAA" w:rsidRDefault="00B0259A" w:rsidP="003B1097">
      <w:pPr>
        <w:ind w:firstLine="708"/>
        <w:jc w:val="both"/>
        <w:rPr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 xml:space="preserve">в абзацах першому, другому та третьому підпункту «а» та </w:t>
      </w:r>
      <w:r>
        <w:rPr>
          <w:color w:val="000000"/>
          <w:sz w:val="28"/>
          <w:szCs w:val="28"/>
          <w:lang w:val="uk-UA"/>
        </w:rPr>
        <w:t>у підпунктах «б» і «в» підпунктів</w:t>
      </w:r>
      <w:r w:rsidRPr="00135EAA">
        <w:rPr>
          <w:color w:val="000000"/>
          <w:sz w:val="28"/>
          <w:szCs w:val="28"/>
          <w:lang w:val="uk-UA"/>
        </w:rPr>
        <w:t xml:space="preserve"> 1.1 </w:t>
      </w:r>
      <w:r>
        <w:rPr>
          <w:color w:val="000000"/>
          <w:sz w:val="28"/>
          <w:szCs w:val="28"/>
          <w:lang w:val="uk-UA"/>
        </w:rPr>
        <w:t xml:space="preserve">та 1.3 </w:t>
      </w:r>
      <w:r w:rsidRPr="00135EAA">
        <w:rPr>
          <w:color w:val="000000"/>
          <w:sz w:val="28"/>
          <w:szCs w:val="28"/>
          <w:lang w:val="uk-UA"/>
        </w:rPr>
        <w:t xml:space="preserve">цифри </w:t>
      </w:r>
      <w:r w:rsidRPr="00135EAA">
        <w:rPr>
          <w:sz w:val="28"/>
          <w:szCs w:val="28"/>
          <w:lang w:val="uk-UA"/>
        </w:rPr>
        <w:t>«1203,40», «1140,05», «61,04», «1079,97», «19722,15» замінити відповідно цифрами «1475,49», «1411,67», «61,51», «1293,81», «29029,93»;</w:t>
      </w:r>
    </w:p>
    <w:p w:rsidR="00B0259A" w:rsidRPr="00135EAA" w:rsidRDefault="00B0259A" w:rsidP="003B1097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в абзацах першому, другому та третьому підпункту «а» та у підпунктах «б» і «в» підпункту 1.2 цифри «723,82», «660,47», «61,04», «605,28», «19722,15» замінити відповідно цифрами «726,62», «662,80», «61,51», «607,61», «19797,74»;</w:t>
      </w:r>
    </w:p>
    <w:p w:rsidR="00B0259A" w:rsidRPr="00135EAA" w:rsidRDefault="00B0259A" w:rsidP="0072153B">
      <w:pPr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ab/>
        <w:t>додатки 1 – 3, 5 до постанови викласти в новій редакції, наведеній у додатку 38;</w:t>
      </w:r>
    </w:p>
    <w:p w:rsidR="00B0259A" w:rsidRPr="00135EAA" w:rsidRDefault="00B0259A" w:rsidP="0072153B">
      <w:pPr>
        <w:jc w:val="both"/>
        <w:rPr>
          <w:color w:val="000000"/>
          <w:sz w:val="28"/>
          <w:szCs w:val="28"/>
          <w:lang w:val="uk-UA"/>
        </w:rPr>
      </w:pPr>
    </w:p>
    <w:p w:rsidR="00B0259A" w:rsidRPr="00135EAA" w:rsidRDefault="00B0259A" w:rsidP="0072153B">
      <w:pPr>
        <w:keepNext/>
        <w:ind w:firstLine="708"/>
        <w:jc w:val="both"/>
        <w:outlineLvl w:val="1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 xml:space="preserve">39) від 30 квітня 2015 </w:t>
      </w:r>
      <w:r w:rsidRPr="00135EAA">
        <w:rPr>
          <w:sz w:val="28"/>
          <w:szCs w:val="28"/>
          <w:lang w:val="uk-UA"/>
        </w:rPr>
        <w:t>року</w:t>
      </w:r>
      <w:r w:rsidRPr="00135EAA">
        <w:rPr>
          <w:color w:val="000000"/>
          <w:sz w:val="28"/>
          <w:szCs w:val="28"/>
          <w:lang w:val="uk-UA"/>
        </w:rPr>
        <w:t xml:space="preserve"> № 1397 «Про встановлення тарифів на теплову енергію, її виробництво, транспортування, постачання для потреб бюджетних установ, релігійних організацій та інших споживачів (крім населення) ЛКП «Залізничнетеплоенерго»:</w:t>
      </w:r>
    </w:p>
    <w:p w:rsidR="00B0259A" w:rsidRPr="00135EAA" w:rsidRDefault="00B0259A" w:rsidP="0072153B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у пункті 1:</w:t>
      </w:r>
    </w:p>
    <w:p w:rsidR="00B0259A" w:rsidRPr="00135EAA" w:rsidRDefault="00B0259A" w:rsidP="003B1097">
      <w:pPr>
        <w:ind w:firstLine="708"/>
        <w:jc w:val="both"/>
        <w:rPr>
          <w:sz w:val="28"/>
          <w:szCs w:val="28"/>
          <w:lang w:val="uk-UA"/>
        </w:rPr>
      </w:pPr>
      <w:r w:rsidRPr="00135EAA">
        <w:rPr>
          <w:sz w:val="28"/>
          <w:szCs w:val="28"/>
          <w:lang w:val="uk-UA"/>
        </w:rPr>
        <w:t xml:space="preserve">в абзацах першому, другому та третьому підпункту «а» та </w:t>
      </w:r>
      <w:r>
        <w:rPr>
          <w:sz w:val="28"/>
          <w:szCs w:val="28"/>
          <w:lang w:val="uk-UA"/>
        </w:rPr>
        <w:t>у підпунктах «б» і «в» підпунктів</w:t>
      </w:r>
      <w:r w:rsidRPr="00135EAA">
        <w:rPr>
          <w:sz w:val="28"/>
          <w:szCs w:val="28"/>
          <w:lang w:val="uk-UA"/>
        </w:rPr>
        <w:t xml:space="preserve"> 1.1 </w:t>
      </w:r>
      <w:r>
        <w:rPr>
          <w:sz w:val="28"/>
          <w:szCs w:val="28"/>
          <w:lang w:val="uk-UA"/>
        </w:rPr>
        <w:t xml:space="preserve">та 1.3 </w:t>
      </w:r>
      <w:r w:rsidRPr="00135EAA">
        <w:rPr>
          <w:sz w:val="28"/>
          <w:szCs w:val="28"/>
          <w:lang w:val="uk-UA"/>
        </w:rPr>
        <w:t>цифри «1161,36», «1106,42», «51,88», «1043,17», «21846,27» замінити відповідно цифрами «1408,81», «1353,64», «52,11», «1207,26», «37255,67»;</w:t>
      </w:r>
    </w:p>
    <w:p w:rsidR="00B0259A" w:rsidRPr="00135EAA" w:rsidRDefault="00B0259A" w:rsidP="003B1097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в абзацах першому, другому та третьому підпункту «а» та у підпунктах «б» і «в» підпункту 1.2 цифри «691,02», «636,08», «51,88», «572,82», «21846,27» замінити відповідно цифрами «693,70», «638,53», «52,11», «575,28», «21889,29»;</w:t>
      </w:r>
    </w:p>
    <w:p w:rsidR="00B0259A" w:rsidRPr="00135EAA" w:rsidRDefault="00B0259A" w:rsidP="0072153B">
      <w:pPr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ab/>
        <w:t>додатки 1 – 3, 5 до постанови викласти в новій редакції, наведеній у додатку 39;</w:t>
      </w:r>
    </w:p>
    <w:p w:rsidR="00B0259A" w:rsidRPr="00135EAA" w:rsidRDefault="00B0259A" w:rsidP="0072153B">
      <w:pPr>
        <w:ind w:firstLine="851"/>
        <w:jc w:val="both"/>
        <w:rPr>
          <w:color w:val="000000"/>
          <w:sz w:val="28"/>
          <w:szCs w:val="28"/>
          <w:lang w:val="uk-UA"/>
        </w:rPr>
      </w:pPr>
    </w:p>
    <w:p w:rsidR="00B0259A" w:rsidRPr="00135EAA" w:rsidRDefault="00B0259A" w:rsidP="0072153B">
      <w:pPr>
        <w:keepNext/>
        <w:ind w:firstLine="708"/>
        <w:jc w:val="both"/>
        <w:outlineLvl w:val="1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 xml:space="preserve">40) від 30 квітня 2015 </w:t>
      </w:r>
      <w:r w:rsidRPr="00135EAA">
        <w:rPr>
          <w:sz w:val="28"/>
          <w:szCs w:val="28"/>
          <w:lang w:val="uk-UA"/>
        </w:rPr>
        <w:t>року</w:t>
      </w:r>
      <w:r w:rsidRPr="00135EAA">
        <w:rPr>
          <w:color w:val="000000"/>
          <w:sz w:val="28"/>
          <w:szCs w:val="28"/>
          <w:lang w:val="uk-UA"/>
        </w:rPr>
        <w:t xml:space="preserve"> № 1398 «Про встановлення тарифів на теплову енергію, її виробництво, транспортування, постачання для потреб бюджетних уст</w:t>
      </w:r>
      <w:r>
        <w:rPr>
          <w:color w:val="000000"/>
          <w:sz w:val="28"/>
          <w:szCs w:val="28"/>
          <w:lang w:val="uk-UA"/>
        </w:rPr>
        <w:t>анов, релігійних організацій та</w:t>
      </w:r>
      <w:r w:rsidRPr="00135EAA">
        <w:rPr>
          <w:color w:val="000000"/>
          <w:sz w:val="28"/>
          <w:szCs w:val="28"/>
          <w:lang w:val="uk-UA"/>
        </w:rPr>
        <w:t xml:space="preserve"> інших споживачів (крім населення) Обласному комунальному підприємству «Миколаївоблтеплоенерго»:</w:t>
      </w:r>
    </w:p>
    <w:p w:rsidR="00B0259A" w:rsidRPr="00135EAA" w:rsidRDefault="00B0259A" w:rsidP="003A3DCD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у пункті 1:</w:t>
      </w:r>
    </w:p>
    <w:p w:rsidR="00B0259A" w:rsidRPr="00135EAA" w:rsidRDefault="00B0259A" w:rsidP="003B1097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в абзацах другому, третьому та четвертому підпунктів 1.1 та 1.3 цифри «1073,96», «1045,97», «26,29» замінити відповідно цифрами «1310,66», «1282,53», «26,43»;</w:t>
      </w:r>
    </w:p>
    <w:p w:rsidR="00B0259A" w:rsidRPr="00135EAA" w:rsidRDefault="00B0259A" w:rsidP="003B1097">
      <w:pPr>
        <w:ind w:firstLine="708"/>
        <w:jc w:val="both"/>
        <w:rPr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в абзацах другому, третьому та четвертому підпункту 1.2 цифри «658,71», «630,72», «26,29» замінити відповідно цифрами «661,11», «632,98», «26,43»;</w:t>
      </w:r>
    </w:p>
    <w:p w:rsidR="00B0259A" w:rsidRPr="00135EAA" w:rsidRDefault="00B0259A" w:rsidP="0072153B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 xml:space="preserve">додатки 1 – 3 до постанови викласти в новій редакції, наведеній </w:t>
      </w:r>
      <w:r w:rsidRPr="00135EAA">
        <w:rPr>
          <w:sz w:val="28"/>
          <w:szCs w:val="28"/>
          <w:lang w:val="uk-UA"/>
        </w:rPr>
        <w:t>у додатку</w:t>
      </w:r>
      <w:r w:rsidRPr="00135EAA">
        <w:rPr>
          <w:color w:val="000000"/>
          <w:sz w:val="28"/>
          <w:szCs w:val="28"/>
          <w:lang w:val="uk-UA"/>
        </w:rPr>
        <w:t xml:space="preserve"> 40;</w:t>
      </w:r>
    </w:p>
    <w:p w:rsidR="00B0259A" w:rsidRPr="00135EAA" w:rsidRDefault="00B0259A" w:rsidP="0072153B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B0259A" w:rsidRPr="00135EAA" w:rsidRDefault="00B0259A" w:rsidP="00511D28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sz w:val="28"/>
          <w:szCs w:val="28"/>
          <w:lang w:val="uk-UA"/>
        </w:rPr>
        <w:t>41) від 30</w:t>
      </w:r>
      <w:r w:rsidRPr="00135EAA">
        <w:rPr>
          <w:color w:val="000000"/>
          <w:sz w:val="28"/>
          <w:szCs w:val="28"/>
          <w:lang w:val="uk-UA"/>
        </w:rPr>
        <w:t xml:space="preserve"> квітня 2015 </w:t>
      </w:r>
      <w:r w:rsidRPr="00135EAA">
        <w:rPr>
          <w:sz w:val="28"/>
          <w:szCs w:val="28"/>
          <w:lang w:val="uk-UA"/>
        </w:rPr>
        <w:t>року</w:t>
      </w:r>
      <w:r w:rsidRPr="00135EAA">
        <w:rPr>
          <w:color w:val="000000"/>
          <w:sz w:val="28"/>
          <w:szCs w:val="28"/>
          <w:lang w:val="uk-UA"/>
        </w:rPr>
        <w:t xml:space="preserve"> № 1400 «Про встановлення тарифів на теплову енергію, її виробництво, транспортування, постачання для потреб бюджетних установ, релігійних організацій та інших споживачів (крім населення) КП «Південно-Західні тепломережі» (м. Хмельницький)»:</w:t>
      </w:r>
    </w:p>
    <w:p w:rsidR="00B0259A" w:rsidRPr="00135EAA" w:rsidRDefault="00B0259A" w:rsidP="003A3DCD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у пункті 1:</w:t>
      </w:r>
    </w:p>
    <w:p w:rsidR="00B0259A" w:rsidRPr="00135EAA" w:rsidRDefault="00B0259A" w:rsidP="009C20D1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в абзацах другому, третьому та четвертому підп</w:t>
      </w:r>
      <w:r>
        <w:rPr>
          <w:color w:val="000000"/>
          <w:sz w:val="28"/>
          <w:szCs w:val="28"/>
          <w:lang w:val="uk-UA"/>
        </w:rPr>
        <w:t>унктів 1.1 та 1.3 цифри «1077,67», «1053,26», «22,97</w:t>
      </w:r>
      <w:r w:rsidRPr="00135EAA">
        <w:rPr>
          <w:color w:val="000000"/>
          <w:sz w:val="28"/>
          <w:szCs w:val="28"/>
          <w:lang w:val="uk-UA"/>
        </w:rPr>
        <w:t>» замінити відповідно цифрами «1305,85», «1281,32», «23,09»;</w:t>
      </w:r>
    </w:p>
    <w:p w:rsidR="00B0259A" w:rsidRPr="00135EAA" w:rsidRDefault="00B0259A" w:rsidP="009C20D1">
      <w:pPr>
        <w:ind w:firstLine="708"/>
        <w:jc w:val="both"/>
        <w:rPr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 xml:space="preserve">в абзацах другому, третьому та четвертому підпункту 1.2 цифри «572,58», «548,17», «22,97» </w:t>
      </w:r>
      <w:r>
        <w:rPr>
          <w:color w:val="000000"/>
          <w:sz w:val="28"/>
          <w:szCs w:val="28"/>
          <w:lang w:val="uk-UA"/>
        </w:rPr>
        <w:t>замінити відповідно цифрами «574</w:t>
      </w:r>
      <w:r w:rsidRPr="00135EAA">
        <w:rPr>
          <w:color w:val="000000"/>
          <w:sz w:val="28"/>
          <w:szCs w:val="28"/>
          <w:lang w:val="uk-UA"/>
        </w:rPr>
        <w:t>,32», «549,79», «23,09»;</w:t>
      </w:r>
    </w:p>
    <w:p w:rsidR="00B0259A" w:rsidRPr="00135EAA" w:rsidRDefault="00B0259A" w:rsidP="0072153B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 xml:space="preserve">додатки 1 – 3 до постанови викласти в новій редакції, наведеній </w:t>
      </w:r>
      <w:r w:rsidRPr="00135EAA">
        <w:rPr>
          <w:sz w:val="28"/>
          <w:szCs w:val="28"/>
          <w:lang w:val="uk-UA"/>
        </w:rPr>
        <w:t>у додатку</w:t>
      </w:r>
      <w:r w:rsidRPr="00135EAA">
        <w:rPr>
          <w:color w:val="000000"/>
          <w:sz w:val="28"/>
          <w:szCs w:val="28"/>
          <w:lang w:val="uk-UA"/>
        </w:rPr>
        <w:t xml:space="preserve"> 41;</w:t>
      </w:r>
    </w:p>
    <w:p w:rsidR="00B0259A" w:rsidRPr="00135EAA" w:rsidRDefault="00B0259A" w:rsidP="0072153B">
      <w:pPr>
        <w:spacing w:line="200" w:lineRule="exact"/>
        <w:ind w:firstLine="851"/>
        <w:jc w:val="both"/>
        <w:rPr>
          <w:color w:val="000000"/>
          <w:sz w:val="28"/>
          <w:szCs w:val="28"/>
          <w:lang w:val="uk-UA"/>
        </w:rPr>
      </w:pPr>
    </w:p>
    <w:p w:rsidR="00B0259A" w:rsidRPr="00135EAA" w:rsidRDefault="00B0259A" w:rsidP="0072153B">
      <w:pPr>
        <w:keepNext/>
        <w:ind w:firstLine="708"/>
        <w:jc w:val="both"/>
        <w:outlineLvl w:val="1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 xml:space="preserve">42) від 30 квітня 2015 </w:t>
      </w:r>
      <w:r w:rsidRPr="00135EAA">
        <w:rPr>
          <w:sz w:val="28"/>
          <w:szCs w:val="28"/>
          <w:lang w:val="uk-UA"/>
        </w:rPr>
        <w:t>року</w:t>
      </w:r>
      <w:r w:rsidRPr="00135EAA">
        <w:rPr>
          <w:color w:val="000000"/>
          <w:sz w:val="28"/>
          <w:szCs w:val="28"/>
          <w:lang w:val="uk-UA"/>
        </w:rPr>
        <w:t xml:space="preserve"> № 1401 «Про встановлення тарифів на теплову енергію, її виробництво, транспортування, постачання для потреб бюджетних установ, релігійних організацій та інших споживачів (крім населення) КП «Міськтепловоденергія» (м. Кам'янець-Подільський)»:</w:t>
      </w:r>
    </w:p>
    <w:p w:rsidR="00B0259A" w:rsidRPr="00135EAA" w:rsidRDefault="00B0259A" w:rsidP="003A3DCD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у пункті 1:</w:t>
      </w:r>
    </w:p>
    <w:p w:rsidR="00B0259A" w:rsidRPr="00135EAA" w:rsidRDefault="00B0259A" w:rsidP="009C20D1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в абзацах другому, третьому та четвертому підпунктів 1.1 та 1.3 цифри «1174,17», «1131,28», «41,56» замінити відповідно цифрами «1374,10», «1331,10», «41,67»;</w:t>
      </w:r>
    </w:p>
    <w:p w:rsidR="00B0259A" w:rsidRPr="00135EAA" w:rsidRDefault="00B0259A" w:rsidP="009C20D1">
      <w:pPr>
        <w:ind w:firstLine="708"/>
        <w:jc w:val="both"/>
        <w:rPr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в абзацах другому, третьому та четвертому підпункту 1.2 цифри «736,39», «693,50», «41,56» замінити відповідно цифрами «736,76», «693,76», «41,67»;</w:t>
      </w:r>
    </w:p>
    <w:p w:rsidR="00B0259A" w:rsidRPr="00135EAA" w:rsidRDefault="00B0259A" w:rsidP="00F740FE">
      <w:pPr>
        <w:ind w:firstLine="708"/>
        <w:jc w:val="both"/>
        <w:rPr>
          <w:color w:val="000000"/>
          <w:sz w:val="28"/>
          <w:szCs w:val="28"/>
        </w:rPr>
      </w:pPr>
      <w:r w:rsidRPr="00135EAA">
        <w:rPr>
          <w:color w:val="000000"/>
          <w:sz w:val="28"/>
          <w:szCs w:val="28"/>
          <w:lang w:val="uk-UA"/>
        </w:rPr>
        <w:t xml:space="preserve">додатки 1 – 3 до постанови викласти в новій редакції, наведеній </w:t>
      </w:r>
      <w:r w:rsidRPr="00135EAA">
        <w:rPr>
          <w:sz w:val="28"/>
          <w:szCs w:val="28"/>
          <w:lang w:val="uk-UA"/>
        </w:rPr>
        <w:t>у додатку</w:t>
      </w:r>
      <w:r w:rsidRPr="00135EAA">
        <w:rPr>
          <w:color w:val="000000"/>
          <w:sz w:val="28"/>
          <w:szCs w:val="28"/>
          <w:lang w:val="uk-UA"/>
        </w:rPr>
        <w:t xml:space="preserve"> 42;</w:t>
      </w:r>
    </w:p>
    <w:p w:rsidR="00B0259A" w:rsidRPr="00135EAA" w:rsidRDefault="00B0259A" w:rsidP="00F740FE">
      <w:pPr>
        <w:ind w:firstLine="708"/>
        <w:jc w:val="both"/>
        <w:rPr>
          <w:color w:val="000000"/>
          <w:sz w:val="28"/>
          <w:szCs w:val="28"/>
        </w:rPr>
      </w:pPr>
    </w:p>
    <w:p w:rsidR="00B0259A" w:rsidRPr="00135EAA" w:rsidRDefault="00B0259A" w:rsidP="00F740FE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 xml:space="preserve">43) від 30 квітня 2015 </w:t>
      </w:r>
      <w:r w:rsidRPr="00135EAA">
        <w:rPr>
          <w:sz w:val="28"/>
          <w:szCs w:val="28"/>
          <w:lang w:val="uk-UA"/>
        </w:rPr>
        <w:t>року</w:t>
      </w:r>
      <w:r w:rsidRPr="00135EAA">
        <w:rPr>
          <w:color w:val="000000"/>
          <w:sz w:val="28"/>
          <w:szCs w:val="28"/>
          <w:lang w:val="uk-UA"/>
        </w:rPr>
        <w:t xml:space="preserve"> № 1402 «Про встановлення тарифів на теплову енергію, її виробництво, транспортування, постачання для потреб бюджетних установ, релігійних організацій та інших споживачів (крім населення) Міському комунальному підприємству «Херсонтеплоенерго»:</w:t>
      </w:r>
    </w:p>
    <w:p w:rsidR="00B0259A" w:rsidRPr="00135EAA" w:rsidRDefault="00B0259A" w:rsidP="003A3DCD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у пункті 1:</w:t>
      </w:r>
    </w:p>
    <w:p w:rsidR="00B0259A" w:rsidRPr="00135EAA" w:rsidRDefault="00B0259A" w:rsidP="009C20D1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в абзацах другому, третьому та четвертому підпунктів 1.1 та 1.3 цифри «1159,69», «1097,83», «60,11» замінити відповідно цифрами «1406,45», «1344,29», «60,41»;</w:t>
      </w:r>
    </w:p>
    <w:p w:rsidR="00B0259A" w:rsidRPr="00135EAA" w:rsidRDefault="00B0259A" w:rsidP="009C20D1">
      <w:pPr>
        <w:ind w:firstLine="708"/>
        <w:jc w:val="both"/>
        <w:rPr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в абзацах другому, третьому та четвертому підпункту 1.2 цифри «734,99», «673,13», «60,11» замінити відповідно цифрами «738,93», «676,77», «60,41»;</w:t>
      </w:r>
    </w:p>
    <w:p w:rsidR="00B0259A" w:rsidRPr="00135EAA" w:rsidRDefault="00B0259A" w:rsidP="004A183B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 xml:space="preserve">додатки 1 – 3 до постанови викласти в новій редакції, наведеній </w:t>
      </w:r>
      <w:r w:rsidRPr="00135EAA">
        <w:rPr>
          <w:sz w:val="28"/>
          <w:szCs w:val="28"/>
          <w:lang w:val="uk-UA"/>
        </w:rPr>
        <w:t xml:space="preserve">у додатку </w:t>
      </w:r>
      <w:r w:rsidRPr="00135EAA">
        <w:rPr>
          <w:color w:val="000000"/>
          <w:sz w:val="28"/>
          <w:szCs w:val="28"/>
          <w:lang w:val="uk-UA"/>
        </w:rPr>
        <w:t>43;</w:t>
      </w:r>
    </w:p>
    <w:p w:rsidR="00B0259A" w:rsidRPr="00135EAA" w:rsidRDefault="00B0259A" w:rsidP="0072153B">
      <w:pPr>
        <w:keepNext/>
        <w:ind w:firstLine="708"/>
        <w:jc w:val="both"/>
        <w:outlineLvl w:val="1"/>
        <w:rPr>
          <w:color w:val="000000"/>
          <w:sz w:val="28"/>
          <w:szCs w:val="28"/>
          <w:lang w:val="uk-UA"/>
        </w:rPr>
      </w:pPr>
    </w:p>
    <w:p w:rsidR="00B0259A" w:rsidRPr="00135EAA" w:rsidRDefault="00B0259A" w:rsidP="0072153B">
      <w:pPr>
        <w:keepNext/>
        <w:ind w:firstLine="708"/>
        <w:jc w:val="both"/>
        <w:outlineLvl w:val="1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 xml:space="preserve">44) від 30 квітня 2015 </w:t>
      </w:r>
      <w:r w:rsidRPr="00135EAA">
        <w:rPr>
          <w:sz w:val="28"/>
          <w:szCs w:val="28"/>
          <w:lang w:val="uk-UA"/>
        </w:rPr>
        <w:t>року</w:t>
      </w:r>
      <w:r w:rsidRPr="00135EAA">
        <w:rPr>
          <w:color w:val="000000"/>
          <w:sz w:val="28"/>
          <w:szCs w:val="28"/>
          <w:lang w:val="uk-UA"/>
        </w:rPr>
        <w:t xml:space="preserve"> № 1403 «Про встановлення тарифів на теплову енергію, її виробництво, транспортування, постачання для потреб бюджетних установ, релігійних організацій та інших споживачів (крім населення) МКП «Чернівцітеплокомуненерго»:</w:t>
      </w:r>
    </w:p>
    <w:p w:rsidR="00B0259A" w:rsidRPr="00135EAA" w:rsidRDefault="00B0259A" w:rsidP="003A3DCD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у пункті 1:</w:t>
      </w:r>
    </w:p>
    <w:p w:rsidR="00B0259A" w:rsidRPr="00135EAA" w:rsidRDefault="00B0259A" w:rsidP="00326F65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 xml:space="preserve">в абзацах другому, третьому та четвертому підпунктів </w:t>
      </w:r>
      <w:r>
        <w:rPr>
          <w:color w:val="000000"/>
          <w:sz w:val="28"/>
          <w:szCs w:val="28"/>
          <w:lang w:val="uk-UA"/>
        </w:rPr>
        <w:t>1.1 та 1.3 цифри «1028,55», «100</w:t>
      </w:r>
      <w:r w:rsidRPr="00135EAA">
        <w:rPr>
          <w:color w:val="000000"/>
          <w:sz w:val="28"/>
          <w:szCs w:val="28"/>
          <w:lang w:val="uk-UA"/>
        </w:rPr>
        <w:t>2,55», «25,41» замінити відповідно цифрами «1265,47» «1239,24», «25,64»;</w:t>
      </w:r>
    </w:p>
    <w:p w:rsidR="00B0259A" w:rsidRPr="00135EAA" w:rsidRDefault="00B0259A" w:rsidP="00326F65">
      <w:pPr>
        <w:ind w:firstLine="708"/>
        <w:jc w:val="both"/>
        <w:rPr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в абзацах другому, третьому та четвертому підпункту 1.2 цифри «624,06», «598,06», «25,41» замінити відповідно цифрами «627,12», «600,89», «25,64»;</w:t>
      </w:r>
    </w:p>
    <w:p w:rsidR="00B0259A" w:rsidRPr="00135EAA" w:rsidRDefault="00B0259A" w:rsidP="0072153B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 xml:space="preserve">додатки 1 – 3 до постанови викласти в новій редакції, наведеній </w:t>
      </w:r>
      <w:r w:rsidRPr="00135EAA">
        <w:rPr>
          <w:sz w:val="28"/>
          <w:szCs w:val="28"/>
          <w:lang w:val="uk-UA"/>
        </w:rPr>
        <w:t xml:space="preserve">у додатку </w:t>
      </w:r>
      <w:r w:rsidRPr="00135EAA">
        <w:rPr>
          <w:color w:val="000000"/>
          <w:sz w:val="28"/>
          <w:szCs w:val="28"/>
          <w:lang w:val="uk-UA"/>
        </w:rPr>
        <w:t>44;</w:t>
      </w:r>
    </w:p>
    <w:p w:rsidR="00B0259A" w:rsidRPr="00135EAA" w:rsidRDefault="00B0259A" w:rsidP="0072153B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B0259A" w:rsidRPr="00135EAA" w:rsidRDefault="00B0259A" w:rsidP="0072153B">
      <w:pPr>
        <w:keepNext/>
        <w:ind w:firstLine="708"/>
        <w:jc w:val="both"/>
        <w:outlineLvl w:val="1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 xml:space="preserve">45) від 30 квітня 2015 </w:t>
      </w:r>
      <w:r w:rsidRPr="00135EAA">
        <w:rPr>
          <w:sz w:val="28"/>
          <w:szCs w:val="28"/>
          <w:lang w:val="uk-UA"/>
        </w:rPr>
        <w:t>року</w:t>
      </w:r>
      <w:r w:rsidRPr="00135EAA">
        <w:rPr>
          <w:color w:val="000000"/>
          <w:sz w:val="28"/>
          <w:szCs w:val="28"/>
          <w:lang w:val="uk-UA"/>
        </w:rPr>
        <w:t xml:space="preserve"> № 1404 «Про встановлення тарифів на теплову енергію, її виробництво, транспортування, постачання для потреб бюджетних установ, релігійних організацій та інших споживачів (крім населення) КП «Тепломережа» (м. Донецьк)»:</w:t>
      </w:r>
    </w:p>
    <w:p w:rsidR="00B0259A" w:rsidRPr="00135EAA" w:rsidRDefault="00B0259A" w:rsidP="003A3DCD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у пункті 1:</w:t>
      </w:r>
    </w:p>
    <w:p w:rsidR="00B0259A" w:rsidRPr="00135EAA" w:rsidRDefault="00B0259A" w:rsidP="003B1097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в абзацах другому, третьому та четвертому підпунктів 1.1 та 1.3 цифри «1205,86», «1155,19», «48,68» замінити відповідно цифрами «1352,93», «1302,24», «48,70»;</w:t>
      </w:r>
    </w:p>
    <w:p w:rsidR="00B0259A" w:rsidRPr="00135EAA" w:rsidRDefault="00B0259A" w:rsidP="003B1097">
      <w:pPr>
        <w:ind w:firstLine="708"/>
        <w:jc w:val="both"/>
        <w:rPr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в абзацах другому, третьому та четвертому підпункту 1.2 цифри «784,44», «733,77», «48,68» замінити відповідно цифрами «787,94», «737,25», «48,70»;</w:t>
      </w:r>
    </w:p>
    <w:p w:rsidR="00B0259A" w:rsidRPr="00135EAA" w:rsidRDefault="00B0259A" w:rsidP="0072153B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 xml:space="preserve">додатки 1 – 3 до постанови викласти в новій редакції, наведеній </w:t>
      </w:r>
      <w:r w:rsidRPr="00135EAA">
        <w:rPr>
          <w:sz w:val="28"/>
          <w:szCs w:val="28"/>
          <w:lang w:val="uk-UA"/>
        </w:rPr>
        <w:t>у додатку</w:t>
      </w:r>
      <w:r w:rsidRPr="00135EAA">
        <w:rPr>
          <w:color w:val="000000"/>
          <w:sz w:val="28"/>
          <w:szCs w:val="28"/>
          <w:lang w:val="uk-UA"/>
        </w:rPr>
        <w:t xml:space="preserve"> 45;</w:t>
      </w:r>
    </w:p>
    <w:p w:rsidR="00B0259A" w:rsidRPr="00135EAA" w:rsidRDefault="00B0259A" w:rsidP="0072153B">
      <w:pPr>
        <w:ind w:firstLine="851"/>
        <w:jc w:val="both"/>
        <w:rPr>
          <w:color w:val="000000"/>
          <w:sz w:val="28"/>
          <w:szCs w:val="28"/>
          <w:lang w:val="uk-UA"/>
        </w:rPr>
      </w:pPr>
    </w:p>
    <w:p w:rsidR="00B0259A" w:rsidRPr="00135EAA" w:rsidRDefault="00B0259A" w:rsidP="0072153B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46) від 30 квітня 2015</w:t>
      </w:r>
      <w:r w:rsidRPr="00135EAA">
        <w:rPr>
          <w:sz w:val="28"/>
          <w:szCs w:val="28"/>
          <w:lang w:val="uk-UA"/>
        </w:rPr>
        <w:t xml:space="preserve"> року</w:t>
      </w:r>
      <w:r w:rsidRPr="00135EAA">
        <w:rPr>
          <w:color w:val="000000"/>
          <w:sz w:val="28"/>
          <w:szCs w:val="28"/>
          <w:lang w:val="uk-UA"/>
        </w:rPr>
        <w:t xml:space="preserve"> № 1405 «Про встановлення тарифів на                   теплову енергію, її виробництво, транспортування, постачання                           для потреб бюджетних установ, релігійних організацій та інших       споживачів (крім населення) КП Дніпродзержинської міської ради «Дніпродзержинськтепломережа»:</w:t>
      </w:r>
    </w:p>
    <w:p w:rsidR="00B0259A" w:rsidRPr="00135EAA" w:rsidRDefault="00B0259A" w:rsidP="003A3DCD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у пункті 1:</w:t>
      </w:r>
    </w:p>
    <w:p w:rsidR="00B0259A" w:rsidRPr="00135EAA" w:rsidRDefault="00B0259A" w:rsidP="00EB2C21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в абзацах другому, третьому та четвертому підпунктів 1.1 та 1.3 цифри «1152,86», «1097,97», «52,99» замінити відповідно цифрами «1414,20», «1358,61», «53,69»;</w:t>
      </w:r>
    </w:p>
    <w:p w:rsidR="00B0259A" w:rsidRPr="00135EAA" w:rsidRDefault="00B0259A" w:rsidP="00EB2C21">
      <w:pPr>
        <w:ind w:firstLine="708"/>
        <w:jc w:val="both"/>
        <w:rPr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в абзацах другому, третьому та четвертому підпункту 1.2 цифри «720,89», «666,00», «52,99» замінити відповідно цифрами «722,96», «667,37», «53,69»;</w:t>
      </w:r>
    </w:p>
    <w:p w:rsidR="00B0259A" w:rsidRPr="00135EAA" w:rsidRDefault="00B0259A" w:rsidP="0072153B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 xml:space="preserve">додатки 1 – 3 до постанови викласти в новій редакції, наведеній </w:t>
      </w:r>
      <w:r w:rsidRPr="00135EAA">
        <w:rPr>
          <w:sz w:val="28"/>
          <w:szCs w:val="28"/>
          <w:lang w:val="uk-UA"/>
        </w:rPr>
        <w:t>у додатку</w:t>
      </w:r>
      <w:r w:rsidRPr="00135EAA">
        <w:rPr>
          <w:color w:val="000000"/>
          <w:sz w:val="28"/>
          <w:szCs w:val="28"/>
          <w:lang w:val="uk-UA"/>
        </w:rPr>
        <w:t xml:space="preserve"> 46;</w:t>
      </w:r>
    </w:p>
    <w:p w:rsidR="00B0259A" w:rsidRPr="00135EAA" w:rsidRDefault="00B0259A" w:rsidP="0072153B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B0259A" w:rsidRPr="00135EAA" w:rsidRDefault="00B0259A" w:rsidP="0072153B">
      <w:pPr>
        <w:keepNext/>
        <w:ind w:firstLine="708"/>
        <w:jc w:val="both"/>
        <w:outlineLvl w:val="1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 xml:space="preserve">47) від 30 квітня 2015 </w:t>
      </w:r>
      <w:r w:rsidRPr="00135EAA">
        <w:rPr>
          <w:sz w:val="28"/>
          <w:szCs w:val="28"/>
          <w:lang w:val="uk-UA"/>
        </w:rPr>
        <w:t>року</w:t>
      </w:r>
      <w:r w:rsidRPr="00135EAA">
        <w:rPr>
          <w:color w:val="000000"/>
          <w:sz w:val="28"/>
          <w:szCs w:val="28"/>
          <w:lang w:val="uk-UA"/>
        </w:rPr>
        <w:t xml:space="preserve"> № 1406 «Про встановлення тарифів на теплову енергію, її виробництво, транспортування, постачання для потреб бюджетних установ, релігійних організацій та інших споживачів (крім населення) КПТМ «Тернопільміськтеплокомуненерго» Тернопільської міської ради»:</w:t>
      </w:r>
    </w:p>
    <w:p w:rsidR="00B0259A" w:rsidRPr="00135EAA" w:rsidRDefault="00B0259A" w:rsidP="003A3DCD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у пункті 1:</w:t>
      </w:r>
    </w:p>
    <w:p w:rsidR="00B0259A" w:rsidRPr="00135EAA" w:rsidRDefault="00B0259A" w:rsidP="00CC472E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в абзацах другому, третьому та четвертому підпунктів 1.1 та 1.3 цифри «1071,13», «1049,14», «20,97» замінити відповідно цифрами «1321,43», «1299,32», «21,09»;</w:t>
      </w:r>
    </w:p>
    <w:p w:rsidR="00B0259A" w:rsidRPr="00135EAA" w:rsidRDefault="00B0259A" w:rsidP="00CC472E">
      <w:pPr>
        <w:ind w:firstLine="708"/>
        <w:jc w:val="both"/>
        <w:rPr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в абзацах другому, третьому та четвертому підпункту 1.2 цифри «640,41», «618,42», «20,97» замінити відповідно цифрами «644,06», «621,95», «21,09»;</w:t>
      </w:r>
    </w:p>
    <w:p w:rsidR="00B0259A" w:rsidRPr="00135EAA" w:rsidRDefault="00B0259A" w:rsidP="0072153B">
      <w:pPr>
        <w:ind w:firstLine="851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 xml:space="preserve">додатки 1 – 3 до постанови викласти в новій редакції, наведеній </w:t>
      </w:r>
      <w:r w:rsidRPr="00135EAA">
        <w:rPr>
          <w:sz w:val="28"/>
          <w:szCs w:val="28"/>
          <w:lang w:val="uk-UA"/>
        </w:rPr>
        <w:t>у додатку</w:t>
      </w:r>
      <w:r w:rsidRPr="00135EAA">
        <w:rPr>
          <w:color w:val="000000"/>
          <w:sz w:val="28"/>
          <w:szCs w:val="28"/>
          <w:lang w:val="uk-UA"/>
        </w:rPr>
        <w:t xml:space="preserve"> 47;</w:t>
      </w:r>
    </w:p>
    <w:p w:rsidR="00B0259A" w:rsidRPr="00135EAA" w:rsidRDefault="00B0259A" w:rsidP="0072153B">
      <w:pPr>
        <w:ind w:firstLine="851"/>
        <w:jc w:val="both"/>
        <w:rPr>
          <w:color w:val="000000"/>
          <w:sz w:val="28"/>
          <w:szCs w:val="28"/>
          <w:lang w:val="uk-UA"/>
        </w:rPr>
      </w:pPr>
    </w:p>
    <w:p w:rsidR="00B0259A" w:rsidRPr="00135EAA" w:rsidRDefault="00B0259A" w:rsidP="0072153B">
      <w:pPr>
        <w:keepNext/>
        <w:ind w:firstLine="708"/>
        <w:jc w:val="both"/>
        <w:outlineLvl w:val="1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 xml:space="preserve">48) від 30 квітня 2015 </w:t>
      </w:r>
      <w:r w:rsidRPr="00135EAA">
        <w:rPr>
          <w:sz w:val="28"/>
          <w:szCs w:val="28"/>
          <w:lang w:val="uk-UA"/>
        </w:rPr>
        <w:t>року</w:t>
      </w:r>
      <w:r w:rsidRPr="00135EAA">
        <w:rPr>
          <w:color w:val="000000"/>
          <w:sz w:val="28"/>
          <w:szCs w:val="28"/>
          <w:lang w:val="uk-UA"/>
        </w:rPr>
        <w:t xml:space="preserve"> № 1407 «Про встановлення тарифів на теплову енергію, її виробництво, транспортування, постачання для потреб бюджетних установ, релігійних організацій та інших споживачів (крім населення) КП Вінницької міської ради «Вінницяміськтеплоенерго»:</w:t>
      </w:r>
    </w:p>
    <w:p w:rsidR="00B0259A" w:rsidRPr="00135EAA" w:rsidRDefault="00B0259A" w:rsidP="0072153B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у пункті 1:</w:t>
      </w:r>
    </w:p>
    <w:p w:rsidR="00B0259A" w:rsidRPr="00135EAA" w:rsidRDefault="00B0259A" w:rsidP="00EB2C21">
      <w:pPr>
        <w:ind w:firstLine="708"/>
        <w:jc w:val="both"/>
        <w:rPr>
          <w:sz w:val="28"/>
          <w:szCs w:val="28"/>
          <w:lang w:val="uk-UA"/>
        </w:rPr>
      </w:pPr>
      <w:r w:rsidRPr="00135EAA">
        <w:rPr>
          <w:sz w:val="28"/>
          <w:szCs w:val="28"/>
          <w:lang w:val="uk-UA"/>
        </w:rPr>
        <w:t>в абзацах першому, другому та третьому підпункту «а» та у підп</w:t>
      </w:r>
      <w:r>
        <w:rPr>
          <w:sz w:val="28"/>
          <w:szCs w:val="28"/>
          <w:lang w:val="uk-UA"/>
        </w:rPr>
        <w:t>унктах «б» і «в» підпунктів</w:t>
      </w:r>
      <w:r w:rsidRPr="00135EAA">
        <w:rPr>
          <w:sz w:val="28"/>
          <w:szCs w:val="28"/>
          <w:lang w:val="uk-UA"/>
        </w:rPr>
        <w:t xml:space="preserve"> 1.1</w:t>
      </w:r>
      <w:r>
        <w:rPr>
          <w:sz w:val="28"/>
          <w:szCs w:val="28"/>
          <w:lang w:val="uk-UA"/>
        </w:rPr>
        <w:t xml:space="preserve"> та 1.3</w:t>
      </w:r>
      <w:r w:rsidRPr="00135EAA">
        <w:rPr>
          <w:sz w:val="28"/>
          <w:szCs w:val="28"/>
          <w:lang w:val="uk-UA"/>
        </w:rPr>
        <w:t xml:space="preserve"> цифри «1098,88», «1047,55», «50,87», «981,36», «21379,15» замінити відповідно цифрами «1337,51», «1285,91», «51,14», «1141,92», «35579,85»;</w:t>
      </w:r>
    </w:p>
    <w:p w:rsidR="00B0259A" w:rsidRPr="00135EAA" w:rsidRDefault="00B0259A" w:rsidP="00EB2C21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в абзацах першому, другому та третьому підпункту «а» та у підпунктах «б» і «в» підпункту 1.2 цифри «687,82», «636,49», «50,87», «570,29», «21379,15» замінити відповідно цифрами «690,62», «639,02», «51,14», «572,83», «21428,18»;</w:t>
      </w:r>
    </w:p>
    <w:p w:rsidR="00B0259A" w:rsidRPr="00135EAA" w:rsidRDefault="00B0259A" w:rsidP="0072153B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 xml:space="preserve">додатки 1 – 3, 5 до постанови викласти в новій редакції, наведеній </w:t>
      </w:r>
      <w:r w:rsidRPr="00135EAA">
        <w:rPr>
          <w:sz w:val="28"/>
          <w:szCs w:val="28"/>
          <w:lang w:val="uk-UA"/>
        </w:rPr>
        <w:t>у додатку</w:t>
      </w:r>
      <w:r w:rsidRPr="00135EAA">
        <w:rPr>
          <w:color w:val="000000"/>
          <w:sz w:val="28"/>
          <w:szCs w:val="28"/>
          <w:lang w:val="uk-UA"/>
        </w:rPr>
        <w:t xml:space="preserve"> 48;</w:t>
      </w:r>
    </w:p>
    <w:p w:rsidR="00B0259A" w:rsidRPr="00135EAA" w:rsidRDefault="00B0259A" w:rsidP="0072153B">
      <w:pPr>
        <w:jc w:val="both"/>
        <w:rPr>
          <w:sz w:val="28"/>
          <w:szCs w:val="28"/>
          <w:lang w:val="uk-UA"/>
        </w:rPr>
      </w:pPr>
    </w:p>
    <w:p w:rsidR="00B0259A" w:rsidRPr="00135EAA" w:rsidRDefault="00B0259A" w:rsidP="0072153B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 xml:space="preserve">49) від 30 квітня 2015 </w:t>
      </w:r>
      <w:r w:rsidRPr="00135EAA">
        <w:rPr>
          <w:sz w:val="28"/>
          <w:szCs w:val="28"/>
          <w:lang w:val="uk-UA"/>
        </w:rPr>
        <w:t>року</w:t>
      </w:r>
      <w:r w:rsidRPr="00135EAA">
        <w:rPr>
          <w:color w:val="000000"/>
          <w:sz w:val="28"/>
          <w:szCs w:val="28"/>
          <w:lang w:val="uk-UA"/>
        </w:rPr>
        <w:t xml:space="preserve"> № 1409 «Про встановлення тарифів на теплову енергію, її виробництво, транспортування, постачання для потреб бюджетних установ, релігійних організацій та інших споживачів (крім населення) ПАТ «Миколаївська теплоелектроцентраль»:</w:t>
      </w:r>
    </w:p>
    <w:p w:rsidR="00B0259A" w:rsidRPr="00135EAA" w:rsidRDefault="00B0259A" w:rsidP="003A3DCD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у пункті 1:</w:t>
      </w:r>
    </w:p>
    <w:p w:rsidR="00B0259A" w:rsidRPr="00135EAA" w:rsidRDefault="00B0259A" w:rsidP="003B1097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в абзацах другому, третьому та четвертому підпунктів 1.1 та 1.3 цифри «1037,38», «991,30», «43,02» замінити відповідно цифрами «1267,03», «1220,48», «43,49»;</w:t>
      </w:r>
    </w:p>
    <w:p w:rsidR="00B0259A" w:rsidRPr="00135EAA" w:rsidRDefault="00B0259A" w:rsidP="003B1097">
      <w:pPr>
        <w:ind w:firstLine="708"/>
        <w:jc w:val="both"/>
        <w:rPr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в абзацах другому, третьому та четвер</w:t>
      </w:r>
      <w:r>
        <w:rPr>
          <w:color w:val="000000"/>
          <w:sz w:val="28"/>
          <w:szCs w:val="28"/>
          <w:lang w:val="uk-UA"/>
        </w:rPr>
        <w:t>тому підпункту 1.2 цифри «629,68», «583,60</w:t>
      </w:r>
      <w:r w:rsidRPr="00135EAA">
        <w:rPr>
          <w:color w:val="000000"/>
          <w:sz w:val="28"/>
          <w:szCs w:val="28"/>
          <w:lang w:val="uk-UA"/>
        </w:rPr>
        <w:t>», «43,02» замінити відповідно цифрами «630,14», «583,59», «43,49»;</w:t>
      </w:r>
    </w:p>
    <w:p w:rsidR="00B0259A" w:rsidRPr="00135EAA" w:rsidRDefault="00B0259A" w:rsidP="0072153B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додатки 1 –</w:t>
      </w:r>
      <w:r w:rsidRPr="00135EAA">
        <w:rPr>
          <w:color w:val="000000"/>
          <w:sz w:val="28"/>
          <w:szCs w:val="28"/>
          <w:lang w:val="uk-UA"/>
        </w:rPr>
        <w:softHyphen/>
        <w:t xml:space="preserve"> 3 до постанови викласти в новій редакції, наведеній </w:t>
      </w:r>
      <w:r w:rsidRPr="00135EAA">
        <w:rPr>
          <w:sz w:val="28"/>
          <w:szCs w:val="28"/>
          <w:lang w:val="uk-UA"/>
        </w:rPr>
        <w:t>у додатку</w:t>
      </w:r>
      <w:r w:rsidRPr="00135EAA">
        <w:rPr>
          <w:color w:val="000000"/>
          <w:sz w:val="28"/>
          <w:szCs w:val="28"/>
          <w:lang w:val="uk-UA"/>
        </w:rPr>
        <w:t xml:space="preserve"> 49;</w:t>
      </w:r>
    </w:p>
    <w:p w:rsidR="00B0259A" w:rsidRPr="00135EAA" w:rsidRDefault="00B0259A" w:rsidP="0072153B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B0259A" w:rsidRPr="00135EAA" w:rsidRDefault="00B0259A" w:rsidP="0072153B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 xml:space="preserve">50) від 30 квітня 2015 </w:t>
      </w:r>
      <w:r w:rsidRPr="00135EAA">
        <w:rPr>
          <w:sz w:val="28"/>
          <w:szCs w:val="28"/>
          <w:lang w:val="uk-UA"/>
        </w:rPr>
        <w:t>року</w:t>
      </w:r>
      <w:r w:rsidRPr="00135EAA">
        <w:rPr>
          <w:color w:val="000000"/>
          <w:sz w:val="28"/>
          <w:szCs w:val="28"/>
          <w:lang w:val="uk-UA"/>
        </w:rPr>
        <w:t xml:space="preserve"> № 1411 «Про встановлення тарифів на                  теплову енергію, її виробництво, транспортування, постачання                           для потреб бюджетних установ, релігійних організацій та інших                споживачів (крім населення) КП Броварської міської ради Київської       області «Броваритепловодоенергія»:</w:t>
      </w:r>
    </w:p>
    <w:p w:rsidR="00B0259A" w:rsidRPr="00135EAA" w:rsidRDefault="00B0259A" w:rsidP="003A3DCD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у пункті 1:</w:t>
      </w:r>
    </w:p>
    <w:p w:rsidR="00B0259A" w:rsidRPr="00135EAA" w:rsidRDefault="00B0259A" w:rsidP="0072153B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в абзацах другому, третьому та четвертому підпунктів 1.1 та 1.3 цифри «1138,75», «1087,02», «50,20» замінити відповідно цифрами «1371,81», «1319,72», «50,56»;</w:t>
      </w:r>
    </w:p>
    <w:p w:rsidR="00B0259A" w:rsidRPr="00135EAA" w:rsidRDefault="00B0259A" w:rsidP="0072153B">
      <w:pPr>
        <w:ind w:firstLine="708"/>
        <w:jc w:val="both"/>
        <w:rPr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в абзацах другому, третьому та четвертому підпункту 1.2 цифри «653,42», «601,69», «50,20» замінити відповідно цифрами «656,24», «604,15», «50,56»;</w:t>
      </w:r>
    </w:p>
    <w:p w:rsidR="00B0259A" w:rsidRPr="00135EAA" w:rsidRDefault="00B0259A" w:rsidP="0072153B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 xml:space="preserve">додатки 1 – 3 до постанови викласти в новій редакції, наведеній </w:t>
      </w:r>
      <w:r w:rsidRPr="00135EAA">
        <w:rPr>
          <w:sz w:val="28"/>
          <w:szCs w:val="28"/>
          <w:lang w:val="uk-UA"/>
        </w:rPr>
        <w:t>у додатку</w:t>
      </w:r>
      <w:r w:rsidRPr="00135EAA">
        <w:rPr>
          <w:color w:val="000000"/>
          <w:sz w:val="28"/>
          <w:szCs w:val="28"/>
          <w:lang w:val="uk-UA"/>
        </w:rPr>
        <w:t xml:space="preserve"> 50;</w:t>
      </w:r>
    </w:p>
    <w:p w:rsidR="00B0259A" w:rsidRPr="00135EAA" w:rsidRDefault="00B0259A" w:rsidP="0072153B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B0259A" w:rsidRPr="00135EAA" w:rsidRDefault="00B0259A" w:rsidP="0072153B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 xml:space="preserve">51) від 30 квітня 2015 </w:t>
      </w:r>
      <w:r w:rsidRPr="00135EAA">
        <w:rPr>
          <w:sz w:val="28"/>
          <w:szCs w:val="28"/>
          <w:lang w:val="uk-UA"/>
        </w:rPr>
        <w:t>року</w:t>
      </w:r>
      <w:r w:rsidRPr="00135EAA">
        <w:rPr>
          <w:color w:val="000000"/>
          <w:sz w:val="28"/>
          <w:szCs w:val="28"/>
          <w:lang w:val="uk-UA"/>
        </w:rPr>
        <w:t xml:space="preserve"> № 1412 «Про встановлення тарифів на теплову енергію, її виробництво, транспортування, постачання для потреб бюджетних установ, релігійних організацій та інших споживачів (крім населення) ПАТ «Облтеплокомуненерго» (м. Чернігів)»:</w:t>
      </w:r>
    </w:p>
    <w:p w:rsidR="00B0259A" w:rsidRPr="00135EAA" w:rsidRDefault="00B0259A" w:rsidP="003A3DCD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у пункті 1:</w:t>
      </w:r>
    </w:p>
    <w:p w:rsidR="00B0259A" w:rsidRPr="00135EAA" w:rsidRDefault="00B0259A" w:rsidP="00326F65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в абзацах другому, третьому та четвертому підпунктів 1.1 та 1.3 цифри «1177,00», «1109,49», «63,76» замінити відповідно цифрами «1421,82», «1353,93», «64,14»;</w:t>
      </w:r>
    </w:p>
    <w:p w:rsidR="00B0259A" w:rsidRPr="00135EAA" w:rsidRDefault="00B0259A" w:rsidP="00326F65">
      <w:pPr>
        <w:ind w:firstLine="708"/>
        <w:jc w:val="both"/>
        <w:rPr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в абзацах другому, третьому та четвертому підпункту 1.2 цифри «742,02», «674,51», «63,76» замінити відповідно цифрами «745,68», «677,79», «64,14»;</w:t>
      </w:r>
    </w:p>
    <w:p w:rsidR="00B0259A" w:rsidRPr="00135EAA" w:rsidRDefault="00B0259A" w:rsidP="0072153B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 xml:space="preserve">додатки 1 – 3 до постанови викласти в новій редакції, наведеній </w:t>
      </w:r>
      <w:r w:rsidRPr="00135EAA">
        <w:rPr>
          <w:sz w:val="28"/>
          <w:szCs w:val="28"/>
          <w:lang w:val="uk-UA"/>
        </w:rPr>
        <w:t>у додатку</w:t>
      </w:r>
      <w:r w:rsidRPr="00135EAA">
        <w:rPr>
          <w:color w:val="000000"/>
          <w:sz w:val="28"/>
          <w:szCs w:val="28"/>
          <w:lang w:val="uk-UA"/>
        </w:rPr>
        <w:t xml:space="preserve"> 51;</w:t>
      </w:r>
    </w:p>
    <w:p w:rsidR="00B0259A" w:rsidRPr="00135EAA" w:rsidRDefault="00B0259A" w:rsidP="0072153B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B0259A" w:rsidRPr="00135EAA" w:rsidRDefault="00B0259A" w:rsidP="0072153B">
      <w:pPr>
        <w:keepNext/>
        <w:ind w:firstLine="708"/>
        <w:jc w:val="both"/>
        <w:outlineLvl w:val="1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 xml:space="preserve">52) від 30 квітня 2015 </w:t>
      </w:r>
      <w:r w:rsidRPr="00135EAA">
        <w:rPr>
          <w:sz w:val="28"/>
          <w:szCs w:val="28"/>
          <w:lang w:val="uk-UA"/>
        </w:rPr>
        <w:t>року</w:t>
      </w:r>
      <w:r w:rsidRPr="00135EAA">
        <w:rPr>
          <w:color w:val="000000"/>
          <w:sz w:val="28"/>
          <w:szCs w:val="28"/>
          <w:lang w:val="uk-UA"/>
        </w:rPr>
        <w:t xml:space="preserve"> № 1414 «Про встановлення тарифів на теплову енергію, її виробництво, транспортування, постачання для потреб бюджетних установ, релігійних організацій та інших споживачів (крім населення) ДП «КТ» ТОВ «ЦНТІ УНГА»:</w:t>
      </w:r>
    </w:p>
    <w:p w:rsidR="00B0259A" w:rsidRPr="00135EAA" w:rsidRDefault="00B0259A" w:rsidP="003A3DCD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у пункті 1:</w:t>
      </w:r>
    </w:p>
    <w:p w:rsidR="00B0259A" w:rsidRPr="00135EAA" w:rsidRDefault="00B0259A" w:rsidP="0072153B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в абзацах другому, третьому та четвертому підпунктів 1.1 та 1.3 цифри «1263,42», «1207,57», «53,37» замінити відповідно цифрами «1528,37», «1472,29», «53,60»;</w:t>
      </w:r>
    </w:p>
    <w:p w:rsidR="00B0259A" w:rsidRPr="00135EAA" w:rsidRDefault="00B0259A" w:rsidP="0072153B">
      <w:pPr>
        <w:ind w:firstLine="708"/>
        <w:jc w:val="both"/>
        <w:rPr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в абзацах другому, третьому та четвертому підпункту 1.2 цифри «771,80», «715,95», «53,37» замінити відповідно цифрами «776,20», «720,12», «53,60»;</w:t>
      </w:r>
    </w:p>
    <w:p w:rsidR="00B0259A" w:rsidRPr="00135EAA" w:rsidRDefault="00B0259A" w:rsidP="00511D28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 xml:space="preserve">додатки 1 – 3 до постанови викласти в новій редакції, наведеній </w:t>
      </w:r>
      <w:r w:rsidRPr="00135EAA">
        <w:rPr>
          <w:sz w:val="28"/>
          <w:szCs w:val="28"/>
          <w:lang w:val="uk-UA"/>
        </w:rPr>
        <w:t>у додатку</w:t>
      </w:r>
      <w:r w:rsidRPr="00135EAA">
        <w:rPr>
          <w:color w:val="000000"/>
          <w:sz w:val="28"/>
          <w:szCs w:val="28"/>
          <w:lang w:val="uk-UA"/>
        </w:rPr>
        <w:t xml:space="preserve"> 52;</w:t>
      </w:r>
    </w:p>
    <w:p w:rsidR="00B0259A" w:rsidRPr="00135EAA" w:rsidRDefault="00B0259A" w:rsidP="00511D28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B0259A" w:rsidRPr="00135EAA" w:rsidRDefault="00B0259A" w:rsidP="00511D28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 xml:space="preserve">53) від 30 квітня 2015 </w:t>
      </w:r>
      <w:r w:rsidRPr="00135EAA">
        <w:rPr>
          <w:sz w:val="28"/>
          <w:szCs w:val="28"/>
          <w:lang w:val="uk-UA"/>
        </w:rPr>
        <w:t>року</w:t>
      </w:r>
      <w:r w:rsidRPr="00135EAA">
        <w:rPr>
          <w:color w:val="000000"/>
          <w:sz w:val="28"/>
          <w:szCs w:val="28"/>
          <w:lang w:val="uk-UA"/>
        </w:rPr>
        <w:t xml:space="preserve"> № 1415 «Про встановлення тарифів на теплову енергію, її виробництво, транспортування, постачання для потреб бюджетних установ та інших споживачів (крім населення) ПАТ «Херсонська теплоелектроцентрал</w:t>
      </w:r>
      <w:r w:rsidRPr="00135EAA">
        <w:rPr>
          <w:sz w:val="28"/>
          <w:szCs w:val="28"/>
          <w:lang w:val="uk-UA"/>
        </w:rPr>
        <w:t>ь»:</w:t>
      </w:r>
    </w:p>
    <w:p w:rsidR="00B0259A" w:rsidRPr="00135EAA" w:rsidRDefault="00B0259A" w:rsidP="009C20D1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 xml:space="preserve">в абзацах другому, третьому та четвертому підпунктів 1.1 та 1.2 пункту 1 цифри </w:t>
      </w:r>
      <w:r>
        <w:rPr>
          <w:color w:val="000000"/>
          <w:sz w:val="28"/>
          <w:szCs w:val="28"/>
          <w:lang w:val="uk-UA"/>
        </w:rPr>
        <w:t xml:space="preserve">«1360,19», «1276,80», «81,63», </w:t>
      </w:r>
      <w:r w:rsidRPr="00135EAA">
        <w:rPr>
          <w:color w:val="000000"/>
          <w:sz w:val="28"/>
          <w:szCs w:val="28"/>
          <w:lang w:val="uk-UA"/>
        </w:rPr>
        <w:t>замінити відповідно цифрами «1651,47», «1567,89», «81,82»;</w:t>
      </w:r>
    </w:p>
    <w:p w:rsidR="00B0259A" w:rsidRPr="00135EAA" w:rsidRDefault="00B0259A" w:rsidP="0072153B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 xml:space="preserve">додатки 1 – 3 до постанови викласти в новій редакції, наведеній </w:t>
      </w:r>
      <w:r w:rsidRPr="00135EAA">
        <w:rPr>
          <w:sz w:val="28"/>
          <w:szCs w:val="28"/>
          <w:lang w:val="uk-UA"/>
        </w:rPr>
        <w:t>у додатку</w:t>
      </w:r>
      <w:r w:rsidRPr="00135EAA">
        <w:rPr>
          <w:color w:val="000000"/>
          <w:sz w:val="28"/>
          <w:szCs w:val="28"/>
          <w:lang w:val="uk-UA"/>
        </w:rPr>
        <w:t xml:space="preserve"> 53;</w:t>
      </w:r>
    </w:p>
    <w:p w:rsidR="00B0259A" w:rsidRPr="00135EAA" w:rsidRDefault="00B0259A" w:rsidP="002D4400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B0259A" w:rsidRPr="00135EAA" w:rsidRDefault="00B0259A" w:rsidP="0072153B">
      <w:pPr>
        <w:ind w:firstLine="708"/>
        <w:jc w:val="both"/>
        <w:rPr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5</w:t>
      </w:r>
      <w:r>
        <w:rPr>
          <w:color w:val="000000"/>
          <w:sz w:val="28"/>
          <w:szCs w:val="28"/>
          <w:lang w:val="uk-UA"/>
        </w:rPr>
        <w:t>4</w:t>
      </w:r>
      <w:r w:rsidRPr="00135EAA">
        <w:rPr>
          <w:color w:val="000000"/>
          <w:sz w:val="28"/>
          <w:szCs w:val="28"/>
          <w:lang w:val="uk-UA"/>
        </w:rPr>
        <w:t>) від 30 квітня 2015</w:t>
      </w:r>
      <w:r w:rsidRPr="00135EAA">
        <w:rPr>
          <w:sz w:val="28"/>
          <w:szCs w:val="28"/>
          <w:lang w:val="uk-UA"/>
        </w:rPr>
        <w:t xml:space="preserve"> року</w:t>
      </w:r>
      <w:r w:rsidRPr="00135EAA">
        <w:rPr>
          <w:color w:val="000000"/>
          <w:sz w:val="28"/>
          <w:szCs w:val="28"/>
          <w:lang w:val="uk-UA"/>
        </w:rPr>
        <w:t xml:space="preserve"> № 1418 «Про встановлення тарифів на теплову енергію для потреб бюджетних установ, релігійних організацій та інших споживачів (крім населення) </w:t>
      </w:r>
      <w:r w:rsidRPr="00135EAA">
        <w:rPr>
          <w:sz w:val="28"/>
          <w:szCs w:val="28"/>
          <w:lang w:val="uk-UA"/>
        </w:rPr>
        <w:t>КП «Первомайськтеплокомуненерго» Первомайської міської ради»:</w:t>
      </w:r>
    </w:p>
    <w:p w:rsidR="00B0259A" w:rsidRPr="00135EAA" w:rsidRDefault="00B0259A" w:rsidP="009B3715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у пункті 1:</w:t>
      </w:r>
    </w:p>
    <w:p w:rsidR="00B0259A" w:rsidRPr="00135EAA" w:rsidRDefault="00B0259A" w:rsidP="0072153B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в абзацах другому та четвертому цифри «1188,65» замінити цифрами «1349,32»;</w:t>
      </w:r>
    </w:p>
    <w:p w:rsidR="00B0259A" w:rsidRPr="00135EAA" w:rsidRDefault="00B0259A" w:rsidP="0072153B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в абзаці третьому цифри «755,60» замінити цифрами «759,55»;</w:t>
      </w:r>
    </w:p>
    <w:p w:rsidR="00B0259A" w:rsidRPr="00135EAA" w:rsidRDefault="00B0259A" w:rsidP="0072153B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додаток до постанови викласти в новій редакції,</w:t>
      </w:r>
      <w:r w:rsidRPr="00135EAA">
        <w:t xml:space="preserve"> </w:t>
      </w:r>
      <w:r w:rsidRPr="00135EAA">
        <w:rPr>
          <w:color w:val="000000"/>
          <w:sz w:val="28"/>
          <w:szCs w:val="28"/>
          <w:lang w:val="uk-UA"/>
        </w:rPr>
        <w:t>наведеній у         додатку 5</w:t>
      </w:r>
      <w:r>
        <w:rPr>
          <w:color w:val="000000"/>
          <w:sz w:val="28"/>
          <w:szCs w:val="28"/>
          <w:lang w:val="uk-UA"/>
        </w:rPr>
        <w:t>4</w:t>
      </w:r>
      <w:r w:rsidRPr="00135EAA">
        <w:rPr>
          <w:color w:val="000000"/>
          <w:sz w:val="28"/>
          <w:szCs w:val="28"/>
          <w:lang w:val="uk-UA"/>
        </w:rPr>
        <w:t>;</w:t>
      </w:r>
    </w:p>
    <w:p w:rsidR="00B0259A" w:rsidRPr="00135EAA" w:rsidRDefault="00B0259A" w:rsidP="0072153B">
      <w:pPr>
        <w:jc w:val="both"/>
        <w:rPr>
          <w:color w:val="000000"/>
          <w:sz w:val="28"/>
          <w:szCs w:val="28"/>
          <w:lang w:val="uk-UA"/>
        </w:rPr>
      </w:pPr>
    </w:p>
    <w:p w:rsidR="00B0259A" w:rsidRPr="00135EAA" w:rsidRDefault="00B0259A" w:rsidP="0072153B">
      <w:pPr>
        <w:ind w:firstLine="708"/>
        <w:jc w:val="both"/>
        <w:rPr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5</w:t>
      </w:r>
      <w:r>
        <w:rPr>
          <w:color w:val="000000"/>
          <w:sz w:val="28"/>
          <w:szCs w:val="28"/>
          <w:lang w:val="uk-UA"/>
        </w:rPr>
        <w:t>5</w:t>
      </w:r>
      <w:r w:rsidRPr="00135EAA">
        <w:rPr>
          <w:color w:val="000000"/>
          <w:sz w:val="28"/>
          <w:szCs w:val="28"/>
          <w:lang w:val="uk-UA"/>
        </w:rPr>
        <w:t xml:space="preserve">) від 30 квітня 2015 </w:t>
      </w:r>
      <w:r w:rsidRPr="00135EAA">
        <w:rPr>
          <w:sz w:val="28"/>
          <w:szCs w:val="28"/>
          <w:lang w:val="uk-UA"/>
        </w:rPr>
        <w:t>року</w:t>
      </w:r>
      <w:r w:rsidRPr="00135EAA">
        <w:rPr>
          <w:color w:val="000000"/>
          <w:sz w:val="28"/>
          <w:szCs w:val="28"/>
          <w:lang w:val="uk-UA"/>
        </w:rPr>
        <w:t xml:space="preserve"> № 1419 «Про встановлення тарифів на теплову енергію для потреб бюджетних установ, релігійних організацій та інших споживачів (крім населення)</w:t>
      </w:r>
      <w:r w:rsidRPr="00135EAA">
        <w:rPr>
          <w:sz w:val="28"/>
          <w:szCs w:val="28"/>
          <w:lang w:val="uk-UA"/>
        </w:rPr>
        <w:t xml:space="preserve"> Харківському ОКП «Дирекція розвитку інфраструктури території»:</w:t>
      </w:r>
    </w:p>
    <w:p w:rsidR="00B0259A" w:rsidRPr="00135EAA" w:rsidRDefault="00B0259A" w:rsidP="009B3715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у пункті 1:</w:t>
      </w:r>
    </w:p>
    <w:p w:rsidR="00B0259A" w:rsidRPr="00135EAA" w:rsidRDefault="00B0259A" w:rsidP="0072153B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в абзацах другому та четвертому цифри «1271,68» замінити цифрами «1483,79»;</w:t>
      </w:r>
    </w:p>
    <w:p w:rsidR="00B0259A" w:rsidRPr="00135EAA" w:rsidRDefault="00B0259A" w:rsidP="0072153B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в абзаці третьому цифри «836,93» замінити цифрами «841,19»;</w:t>
      </w:r>
    </w:p>
    <w:p w:rsidR="00B0259A" w:rsidRPr="00135EAA" w:rsidRDefault="00B0259A" w:rsidP="0072153B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додаток до постанови викласти в новій редакції, наведеній у         додатку 5</w:t>
      </w:r>
      <w:r>
        <w:rPr>
          <w:color w:val="000000"/>
          <w:sz w:val="28"/>
          <w:szCs w:val="28"/>
          <w:lang w:val="uk-UA"/>
        </w:rPr>
        <w:t>5</w:t>
      </w:r>
      <w:r w:rsidRPr="00135EAA">
        <w:rPr>
          <w:color w:val="000000"/>
          <w:sz w:val="28"/>
          <w:szCs w:val="28"/>
          <w:lang w:val="uk-UA"/>
        </w:rPr>
        <w:t>;</w:t>
      </w:r>
    </w:p>
    <w:p w:rsidR="00B0259A" w:rsidRPr="00135EAA" w:rsidRDefault="00B0259A" w:rsidP="0072153B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B0259A" w:rsidRPr="00135EAA" w:rsidRDefault="00B0259A" w:rsidP="0072153B">
      <w:pPr>
        <w:ind w:firstLine="708"/>
        <w:jc w:val="both"/>
        <w:rPr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5</w:t>
      </w:r>
      <w:r>
        <w:rPr>
          <w:color w:val="000000"/>
          <w:sz w:val="28"/>
          <w:szCs w:val="28"/>
          <w:lang w:val="uk-UA"/>
        </w:rPr>
        <w:t>6</w:t>
      </w:r>
      <w:r w:rsidRPr="00135EAA">
        <w:rPr>
          <w:color w:val="000000"/>
          <w:sz w:val="28"/>
          <w:szCs w:val="28"/>
          <w:lang w:val="uk-UA"/>
        </w:rPr>
        <w:t xml:space="preserve">) від 30 квітня 2015 </w:t>
      </w:r>
      <w:r w:rsidRPr="00135EAA">
        <w:rPr>
          <w:sz w:val="28"/>
          <w:szCs w:val="28"/>
          <w:lang w:val="uk-UA"/>
        </w:rPr>
        <w:t>року</w:t>
      </w:r>
      <w:r w:rsidRPr="00135EAA">
        <w:rPr>
          <w:color w:val="000000"/>
          <w:sz w:val="28"/>
          <w:szCs w:val="28"/>
          <w:lang w:val="uk-UA"/>
        </w:rPr>
        <w:t xml:space="preserve"> № 1420 «Про встановлення тарифів на теплову енергію для потреб бюджетних установ, релігійних організацій та інших споживачів (крім населення)</w:t>
      </w:r>
      <w:r w:rsidRPr="00135EAA">
        <w:rPr>
          <w:sz w:val="28"/>
          <w:szCs w:val="28"/>
          <w:lang w:val="uk-UA"/>
        </w:rPr>
        <w:t xml:space="preserve"> КПТМ Харківського району Харківської районної державної адміністрації»:</w:t>
      </w:r>
    </w:p>
    <w:p w:rsidR="00B0259A" w:rsidRPr="00135EAA" w:rsidRDefault="00B0259A" w:rsidP="009B3715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у пункті 1:</w:t>
      </w:r>
    </w:p>
    <w:p w:rsidR="00B0259A" w:rsidRPr="00135EAA" w:rsidRDefault="00B0259A" w:rsidP="0072153B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в абзацах другому та четвертому цифри «1504,69» замінити цифрами «1701,01»;</w:t>
      </w:r>
    </w:p>
    <w:p w:rsidR="00B0259A" w:rsidRPr="00135EAA" w:rsidRDefault="00B0259A" w:rsidP="007E7848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в абзаці третьому цифри «1002,92» замінити цифрами «1007,96»;</w:t>
      </w:r>
    </w:p>
    <w:p w:rsidR="00B0259A" w:rsidRPr="00135EAA" w:rsidRDefault="00B0259A" w:rsidP="0072153B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додаток до постанови викласти в новій редакції, наведеній у         додатку 5</w:t>
      </w:r>
      <w:r>
        <w:rPr>
          <w:color w:val="000000"/>
          <w:sz w:val="28"/>
          <w:szCs w:val="28"/>
          <w:lang w:val="uk-UA"/>
        </w:rPr>
        <w:t>6</w:t>
      </w:r>
      <w:r w:rsidRPr="00135EAA">
        <w:rPr>
          <w:color w:val="000000"/>
          <w:sz w:val="28"/>
          <w:szCs w:val="28"/>
          <w:lang w:val="uk-UA"/>
        </w:rPr>
        <w:t>;</w:t>
      </w:r>
    </w:p>
    <w:p w:rsidR="00B0259A" w:rsidRPr="00135EAA" w:rsidRDefault="00B0259A" w:rsidP="0072153B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B0259A" w:rsidRPr="00135EAA" w:rsidRDefault="00B0259A" w:rsidP="0072153B">
      <w:pPr>
        <w:ind w:firstLine="708"/>
        <w:jc w:val="both"/>
        <w:rPr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5</w:t>
      </w:r>
      <w:r>
        <w:rPr>
          <w:color w:val="000000"/>
          <w:sz w:val="28"/>
          <w:szCs w:val="28"/>
          <w:lang w:val="uk-UA"/>
        </w:rPr>
        <w:t>7</w:t>
      </w:r>
      <w:r w:rsidRPr="00135EAA">
        <w:rPr>
          <w:color w:val="000000"/>
          <w:sz w:val="28"/>
          <w:szCs w:val="28"/>
          <w:lang w:val="uk-UA"/>
        </w:rPr>
        <w:t xml:space="preserve">) від 30 квітня 2015 </w:t>
      </w:r>
      <w:r w:rsidRPr="00135EAA">
        <w:rPr>
          <w:sz w:val="28"/>
          <w:szCs w:val="28"/>
          <w:lang w:val="uk-UA"/>
        </w:rPr>
        <w:t>року</w:t>
      </w:r>
      <w:r w:rsidRPr="00135EAA">
        <w:rPr>
          <w:color w:val="000000"/>
          <w:sz w:val="28"/>
          <w:szCs w:val="28"/>
          <w:lang w:val="uk-UA"/>
        </w:rPr>
        <w:t xml:space="preserve"> № 1421 «Про встановлення тарифів на теплову енергію для потреб бюджетних установ, релігійних організацій та інших споживачів (крім населення)</w:t>
      </w:r>
      <w:r w:rsidRPr="00135EAA">
        <w:rPr>
          <w:sz w:val="28"/>
          <w:szCs w:val="28"/>
          <w:lang w:val="uk-UA"/>
        </w:rPr>
        <w:t xml:space="preserve"> КП «ТПТЕ «Теплотранс»</w:t>
      </w:r>
      <w:r w:rsidRPr="00135EAA">
        <w:rPr>
          <w:lang w:val="uk-UA"/>
        </w:rPr>
        <w:t xml:space="preserve"> </w:t>
      </w:r>
      <w:r w:rsidRPr="00135EAA">
        <w:rPr>
          <w:sz w:val="28"/>
          <w:szCs w:val="28"/>
          <w:lang w:val="uk-UA"/>
        </w:rPr>
        <w:t>Дніпропетровської міської ради»:</w:t>
      </w:r>
    </w:p>
    <w:p w:rsidR="00B0259A" w:rsidRPr="00135EAA" w:rsidRDefault="00B0259A" w:rsidP="001D5A0B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у пункті 1:</w:t>
      </w:r>
    </w:p>
    <w:p w:rsidR="00B0259A" w:rsidRPr="00135EAA" w:rsidRDefault="00B0259A" w:rsidP="0072153B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в абзацах другому та четвертому цифри «1429,59» замінити цифрами «1721,00»;</w:t>
      </w:r>
    </w:p>
    <w:p w:rsidR="00B0259A" w:rsidRPr="00135EAA" w:rsidRDefault="00B0259A" w:rsidP="0072153B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в абзаці третьому цифри «907,01» замінити цифрами «907,95»;</w:t>
      </w:r>
    </w:p>
    <w:p w:rsidR="00B0259A" w:rsidRPr="00135EAA" w:rsidRDefault="00B0259A" w:rsidP="0072153B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додаток до постанови викласти в новій редакції, наведеній у         додатку 5</w:t>
      </w:r>
      <w:r>
        <w:rPr>
          <w:color w:val="000000"/>
          <w:sz w:val="28"/>
          <w:szCs w:val="28"/>
          <w:lang w:val="uk-UA"/>
        </w:rPr>
        <w:t>7</w:t>
      </w:r>
      <w:r w:rsidRPr="00135EAA">
        <w:rPr>
          <w:color w:val="000000"/>
          <w:sz w:val="28"/>
          <w:szCs w:val="28"/>
          <w:lang w:val="uk-UA"/>
        </w:rPr>
        <w:t>;</w:t>
      </w:r>
    </w:p>
    <w:p w:rsidR="00B0259A" w:rsidRPr="00135EAA" w:rsidRDefault="00B0259A" w:rsidP="0072153B">
      <w:pPr>
        <w:ind w:firstLine="708"/>
        <w:jc w:val="both"/>
        <w:rPr>
          <w:sz w:val="28"/>
          <w:szCs w:val="28"/>
          <w:lang w:val="uk-UA"/>
        </w:rPr>
      </w:pPr>
    </w:p>
    <w:p w:rsidR="00B0259A" w:rsidRPr="00135EAA" w:rsidRDefault="00B0259A" w:rsidP="0072153B">
      <w:pPr>
        <w:ind w:firstLine="708"/>
        <w:jc w:val="both"/>
        <w:rPr>
          <w:sz w:val="28"/>
          <w:szCs w:val="28"/>
          <w:lang w:val="uk-UA"/>
        </w:rPr>
      </w:pPr>
      <w:r w:rsidRPr="00135EAA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8</w:t>
      </w:r>
      <w:r w:rsidRPr="00135EAA">
        <w:rPr>
          <w:sz w:val="28"/>
          <w:szCs w:val="28"/>
          <w:lang w:val="uk-UA"/>
        </w:rPr>
        <w:t>) від 30</w:t>
      </w:r>
      <w:r w:rsidRPr="00135EAA">
        <w:rPr>
          <w:color w:val="000000"/>
          <w:sz w:val="28"/>
          <w:szCs w:val="28"/>
          <w:lang w:val="uk-UA"/>
        </w:rPr>
        <w:t xml:space="preserve"> квітня</w:t>
      </w:r>
      <w:r w:rsidRPr="00135EAA">
        <w:rPr>
          <w:sz w:val="28"/>
          <w:szCs w:val="28"/>
          <w:lang w:val="uk-UA"/>
        </w:rPr>
        <w:t xml:space="preserve"> 2015 року № 1422 «Про встановлення тарифів на теплову енергію для потреб бюджетних установ, релігійних організацій та інших споживачів (крім населення) ТОВ «Сміла Енергоінвест»:</w:t>
      </w:r>
    </w:p>
    <w:p w:rsidR="00B0259A" w:rsidRPr="00135EAA" w:rsidRDefault="00B0259A" w:rsidP="001D5A0B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у пункті 1:</w:t>
      </w:r>
    </w:p>
    <w:p w:rsidR="00B0259A" w:rsidRPr="00135EAA" w:rsidRDefault="00B0259A" w:rsidP="0072153B">
      <w:pPr>
        <w:ind w:firstLine="708"/>
        <w:jc w:val="both"/>
        <w:rPr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 xml:space="preserve">в абзацах другому та четвертому цифри </w:t>
      </w:r>
      <w:r w:rsidRPr="00135EAA">
        <w:rPr>
          <w:sz w:val="28"/>
          <w:szCs w:val="28"/>
          <w:lang w:val="uk-UA"/>
        </w:rPr>
        <w:t>«1385,99» замінити цифрами «1568,60»;</w:t>
      </w:r>
    </w:p>
    <w:p w:rsidR="00B0259A" w:rsidRPr="00135EAA" w:rsidRDefault="00B0259A" w:rsidP="0072153B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в абзаці третьому цифри «886,36» замінити цифрами «890,97»;</w:t>
      </w:r>
    </w:p>
    <w:p w:rsidR="00B0259A" w:rsidRPr="00135EAA" w:rsidRDefault="00B0259A" w:rsidP="0072153B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додаток до постанови викласти в новій редакції, наведеній у         додатку 5</w:t>
      </w:r>
      <w:r>
        <w:rPr>
          <w:color w:val="000000"/>
          <w:sz w:val="28"/>
          <w:szCs w:val="28"/>
          <w:lang w:val="uk-UA"/>
        </w:rPr>
        <w:t>8</w:t>
      </w:r>
      <w:r w:rsidRPr="00135EAA">
        <w:rPr>
          <w:color w:val="000000"/>
          <w:sz w:val="28"/>
          <w:szCs w:val="28"/>
          <w:lang w:val="uk-UA"/>
        </w:rPr>
        <w:t>;</w:t>
      </w:r>
    </w:p>
    <w:p w:rsidR="00B0259A" w:rsidRPr="00135EAA" w:rsidRDefault="00B0259A" w:rsidP="0072153B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B0259A" w:rsidRPr="00135EAA" w:rsidRDefault="00B0259A" w:rsidP="0072153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59</w:t>
      </w:r>
      <w:r w:rsidRPr="00135EAA">
        <w:rPr>
          <w:sz w:val="28"/>
          <w:szCs w:val="28"/>
          <w:lang w:val="uk-UA"/>
        </w:rPr>
        <w:t>) від 30</w:t>
      </w:r>
      <w:r w:rsidRPr="00135EAA">
        <w:rPr>
          <w:color w:val="000000"/>
          <w:sz w:val="28"/>
          <w:szCs w:val="28"/>
          <w:lang w:val="uk-UA"/>
        </w:rPr>
        <w:t xml:space="preserve"> квітня</w:t>
      </w:r>
      <w:r w:rsidRPr="00135EAA">
        <w:rPr>
          <w:sz w:val="28"/>
          <w:szCs w:val="28"/>
          <w:lang w:val="uk-UA"/>
        </w:rPr>
        <w:t xml:space="preserve"> 2015 року № 1423 «Про встановлення тарифів на теплову енергію для потреб бюджетних установ, релігійних організацій та інших споживачів (крім населення) ТОВ «Шепетівка Енергоінвест»:</w:t>
      </w:r>
    </w:p>
    <w:p w:rsidR="00B0259A" w:rsidRPr="00135EAA" w:rsidRDefault="00B0259A" w:rsidP="001D5A0B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у пункті 1:</w:t>
      </w:r>
    </w:p>
    <w:p w:rsidR="00B0259A" w:rsidRPr="00135EAA" w:rsidRDefault="00B0259A" w:rsidP="0072153B">
      <w:pPr>
        <w:ind w:firstLine="708"/>
        <w:jc w:val="both"/>
        <w:rPr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 xml:space="preserve">в абзацах другому та четвертому цифри </w:t>
      </w:r>
      <w:r w:rsidRPr="00135EAA">
        <w:rPr>
          <w:sz w:val="28"/>
          <w:szCs w:val="28"/>
          <w:lang w:val="uk-UA"/>
        </w:rPr>
        <w:t xml:space="preserve">«1215,22»                                                                                                                                                               замінити цифрами «1382,83»; </w:t>
      </w:r>
    </w:p>
    <w:p w:rsidR="00B0259A" w:rsidRPr="00135EAA" w:rsidRDefault="00B0259A" w:rsidP="0072153B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в абзаці третьому цифри «765,06» замінити цифрами «769,05»;</w:t>
      </w:r>
    </w:p>
    <w:p w:rsidR="00B0259A" w:rsidRPr="00135EAA" w:rsidRDefault="00B0259A" w:rsidP="0072153B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 xml:space="preserve">додаток до постанови викласти в новій редакції, наведеній у         додатку </w:t>
      </w:r>
      <w:r>
        <w:rPr>
          <w:color w:val="000000"/>
          <w:sz w:val="28"/>
          <w:szCs w:val="28"/>
          <w:lang w:val="uk-UA"/>
        </w:rPr>
        <w:t>59</w:t>
      </w:r>
      <w:r w:rsidRPr="00135EAA">
        <w:rPr>
          <w:color w:val="000000"/>
          <w:sz w:val="28"/>
          <w:szCs w:val="28"/>
          <w:lang w:val="uk-UA"/>
        </w:rPr>
        <w:t>;</w:t>
      </w:r>
    </w:p>
    <w:p w:rsidR="00B0259A" w:rsidRPr="00135EAA" w:rsidRDefault="00B0259A" w:rsidP="0072153B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B0259A" w:rsidRPr="00135EAA" w:rsidRDefault="00B0259A" w:rsidP="0072153B">
      <w:pPr>
        <w:ind w:firstLine="708"/>
        <w:jc w:val="both"/>
        <w:rPr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6</w:t>
      </w:r>
      <w:r>
        <w:rPr>
          <w:color w:val="000000"/>
          <w:sz w:val="28"/>
          <w:szCs w:val="28"/>
          <w:lang w:val="uk-UA"/>
        </w:rPr>
        <w:t>0</w:t>
      </w:r>
      <w:r w:rsidRPr="00135EAA">
        <w:rPr>
          <w:color w:val="000000"/>
          <w:sz w:val="28"/>
          <w:szCs w:val="28"/>
          <w:lang w:val="uk-UA"/>
        </w:rPr>
        <w:t xml:space="preserve">) від 30 квітня 2015 </w:t>
      </w:r>
      <w:r w:rsidRPr="00135EAA">
        <w:rPr>
          <w:sz w:val="28"/>
          <w:szCs w:val="28"/>
          <w:lang w:val="uk-UA"/>
        </w:rPr>
        <w:t>року</w:t>
      </w:r>
      <w:r w:rsidRPr="00135EAA">
        <w:rPr>
          <w:color w:val="000000"/>
          <w:sz w:val="28"/>
          <w:szCs w:val="28"/>
          <w:lang w:val="uk-UA"/>
        </w:rPr>
        <w:t xml:space="preserve"> № 1424 «Про встановлення тарифів на теплову енергію для потреб бюджетних установ, релігійних організацій та інших споживачів (крім населення)</w:t>
      </w:r>
      <w:r w:rsidRPr="00135EAA">
        <w:rPr>
          <w:sz w:val="28"/>
          <w:szCs w:val="28"/>
          <w:lang w:val="uk-UA"/>
        </w:rPr>
        <w:t xml:space="preserve"> КП «Красноармійськтепломережа»:</w:t>
      </w:r>
    </w:p>
    <w:p w:rsidR="00B0259A" w:rsidRPr="00135EAA" w:rsidRDefault="00B0259A" w:rsidP="001D5A0B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у пункті 1:</w:t>
      </w:r>
    </w:p>
    <w:p w:rsidR="00B0259A" w:rsidRPr="00135EAA" w:rsidRDefault="00B0259A" w:rsidP="0072153B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в абзацах другому та четвертому цифри «1252,53» замінити цифрами «1477,49»;</w:t>
      </w:r>
    </w:p>
    <w:p w:rsidR="00B0259A" w:rsidRPr="00135EAA" w:rsidRDefault="00B0259A" w:rsidP="0072153B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в абзаці третьому цифри «784,64» замінити цифрами «789,37»;</w:t>
      </w:r>
    </w:p>
    <w:p w:rsidR="00B0259A" w:rsidRPr="00135EAA" w:rsidRDefault="00B0259A" w:rsidP="0072153B">
      <w:pPr>
        <w:pStyle w:val="Heading1"/>
        <w:ind w:firstLine="708"/>
      </w:pPr>
      <w:r w:rsidRPr="00135EAA">
        <w:t xml:space="preserve">додаток до постанови викласти </w:t>
      </w:r>
      <w:r w:rsidRPr="00135EAA">
        <w:rPr>
          <w:color w:val="000000"/>
        </w:rPr>
        <w:t>в</w:t>
      </w:r>
      <w:r w:rsidRPr="00135EAA">
        <w:t xml:space="preserve"> новій редакції, наведеній у          додатку 6</w:t>
      </w:r>
      <w:r>
        <w:t>0</w:t>
      </w:r>
      <w:r w:rsidRPr="00135EAA">
        <w:t>;</w:t>
      </w:r>
    </w:p>
    <w:p w:rsidR="00B0259A" w:rsidRPr="00135EAA" w:rsidRDefault="00B0259A" w:rsidP="0072153B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B0259A" w:rsidRPr="00135EAA" w:rsidRDefault="00B0259A" w:rsidP="0072153B">
      <w:pPr>
        <w:ind w:firstLine="708"/>
        <w:jc w:val="both"/>
        <w:rPr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6</w:t>
      </w:r>
      <w:r>
        <w:rPr>
          <w:color w:val="000000"/>
          <w:sz w:val="28"/>
          <w:szCs w:val="28"/>
          <w:lang w:val="uk-UA"/>
        </w:rPr>
        <w:t>1</w:t>
      </w:r>
      <w:r w:rsidRPr="00135EAA">
        <w:rPr>
          <w:color w:val="000000"/>
          <w:sz w:val="28"/>
          <w:szCs w:val="28"/>
          <w:lang w:val="uk-UA"/>
        </w:rPr>
        <w:t xml:space="preserve">) від 30 квітня 2015 </w:t>
      </w:r>
      <w:r w:rsidRPr="00135EAA">
        <w:rPr>
          <w:sz w:val="28"/>
          <w:szCs w:val="28"/>
          <w:lang w:val="uk-UA"/>
        </w:rPr>
        <w:t>року</w:t>
      </w:r>
      <w:r w:rsidRPr="00135EAA">
        <w:rPr>
          <w:color w:val="000000"/>
          <w:sz w:val="28"/>
          <w:szCs w:val="28"/>
          <w:lang w:val="uk-UA"/>
        </w:rPr>
        <w:t xml:space="preserve"> № 1425 «Про встановлення тарифів на теплову енергію для потреб бюджетних установ, релігійних організацій та інших споживачів (крім населення)</w:t>
      </w:r>
      <w:r w:rsidRPr="00135EAA">
        <w:rPr>
          <w:sz w:val="28"/>
          <w:szCs w:val="28"/>
          <w:lang w:val="uk-UA"/>
        </w:rPr>
        <w:t xml:space="preserve"> ПТМ «Ковельтепло»:</w:t>
      </w:r>
    </w:p>
    <w:p w:rsidR="00B0259A" w:rsidRPr="00135EAA" w:rsidRDefault="00B0259A" w:rsidP="001D5A0B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у пункті 1:</w:t>
      </w:r>
    </w:p>
    <w:p w:rsidR="00B0259A" w:rsidRPr="00135EAA" w:rsidRDefault="00B0259A" w:rsidP="0072153B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в абзацах другому та четвертому цифри «1161,07» замінити цифрами «1364,39»;</w:t>
      </w:r>
    </w:p>
    <w:p w:rsidR="00B0259A" w:rsidRPr="00135EAA" w:rsidRDefault="00B0259A" w:rsidP="0072153B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в абзаці третьому цифри «765,76» замінити цифрами «768,12»;</w:t>
      </w:r>
    </w:p>
    <w:p w:rsidR="00B0259A" w:rsidRPr="00135EAA" w:rsidRDefault="00B0259A" w:rsidP="0072153B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додаток до постанови викласти в новій редакції, наведеній у         додатку 6</w:t>
      </w:r>
      <w:r>
        <w:rPr>
          <w:color w:val="000000"/>
          <w:sz w:val="28"/>
          <w:szCs w:val="28"/>
          <w:lang w:val="uk-UA"/>
        </w:rPr>
        <w:t>1</w:t>
      </w:r>
      <w:r w:rsidRPr="00135EAA">
        <w:rPr>
          <w:color w:val="000000"/>
          <w:sz w:val="28"/>
          <w:szCs w:val="28"/>
          <w:lang w:val="uk-UA"/>
        </w:rPr>
        <w:t>;</w:t>
      </w:r>
    </w:p>
    <w:p w:rsidR="00B0259A" w:rsidRPr="00135EAA" w:rsidRDefault="00B0259A" w:rsidP="0072153B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B0259A" w:rsidRPr="00135EAA" w:rsidRDefault="00B0259A" w:rsidP="0072153B">
      <w:pPr>
        <w:ind w:firstLine="708"/>
        <w:jc w:val="both"/>
        <w:rPr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6</w:t>
      </w:r>
      <w:r>
        <w:rPr>
          <w:color w:val="000000"/>
          <w:sz w:val="28"/>
          <w:szCs w:val="28"/>
          <w:lang w:val="uk-UA"/>
        </w:rPr>
        <w:t>2</w:t>
      </w:r>
      <w:r w:rsidRPr="00135EAA">
        <w:rPr>
          <w:color w:val="000000"/>
          <w:sz w:val="28"/>
          <w:szCs w:val="28"/>
          <w:lang w:val="uk-UA"/>
        </w:rPr>
        <w:t xml:space="preserve">) від 30 квітня 2015 </w:t>
      </w:r>
      <w:r w:rsidRPr="00135EAA">
        <w:rPr>
          <w:sz w:val="28"/>
          <w:szCs w:val="28"/>
          <w:lang w:val="uk-UA"/>
        </w:rPr>
        <w:t>року</w:t>
      </w:r>
      <w:r w:rsidRPr="00135EAA">
        <w:rPr>
          <w:color w:val="000000"/>
          <w:sz w:val="28"/>
          <w:szCs w:val="28"/>
          <w:lang w:val="uk-UA"/>
        </w:rPr>
        <w:t xml:space="preserve"> № 1426 «Про встановлення тарифів на теплову енергію для потреб бюджетних установ, релігійних організацій та інших споживачів (крім населення) </w:t>
      </w:r>
      <w:r w:rsidRPr="00135EAA">
        <w:rPr>
          <w:sz w:val="28"/>
          <w:szCs w:val="28"/>
          <w:lang w:val="uk-UA"/>
        </w:rPr>
        <w:t>КП «Здолбунівкомуненергія» Здолбунівської міської ради»:</w:t>
      </w:r>
    </w:p>
    <w:p w:rsidR="00B0259A" w:rsidRPr="00135EAA" w:rsidRDefault="00B0259A" w:rsidP="000927C3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у пункті 1:</w:t>
      </w:r>
    </w:p>
    <w:p w:rsidR="00B0259A" w:rsidRPr="00135EAA" w:rsidRDefault="00B0259A" w:rsidP="0072153B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в абзацах другому та четвертому цифри «1235,24» замінити цифрами «1444,64»;</w:t>
      </w:r>
    </w:p>
    <w:p w:rsidR="00B0259A" w:rsidRPr="00135EAA" w:rsidRDefault="00B0259A" w:rsidP="0072153B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в абзаці третьому цифри «783,92» замінити цифрами «788,80»;</w:t>
      </w:r>
    </w:p>
    <w:p w:rsidR="00B0259A" w:rsidRPr="00135EAA" w:rsidRDefault="00B0259A" w:rsidP="0072153B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додаток до постанови викласти в новій редакції, наведеній у         додатку 6</w:t>
      </w:r>
      <w:r>
        <w:rPr>
          <w:color w:val="000000"/>
          <w:sz w:val="28"/>
          <w:szCs w:val="28"/>
          <w:lang w:val="uk-UA"/>
        </w:rPr>
        <w:t>2</w:t>
      </w:r>
      <w:r w:rsidRPr="00135EAA">
        <w:rPr>
          <w:color w:val="000000"/>
          <w:sz w:val="28"/>
          <w:szCs w:val="28"/>
          <w:lang w:val="uk-UA"/>
        </w:rPr>
        <w:t>;</w:t>
      </w:r>
    </w:p>
    <w:p w:rsidR="00B0259A" w:rsidRPr="00135EAA" w:rsidRDefault="00B0259A" w:rsidP="0072153B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B0259A" w:rsidRPr="00135EAA" w:rsidRDefault="00B0259A" w:rsidP="0072153B">
      <w:pPr>
        <w:ind w:firstLine="708"/>
        <w:jc w:val="both"/>
        <w:rPr>
          <w:sz w:val="28"/>
          <w:szCs w:val="28"/>
          <w:lang w:val="uk-UA"/>
        </w:rPr>
      </w:pPr>
      <w:r w:rsidRPr="00135EAA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3</w:t>
      </w:r>
      <w:r w:rsidRPr="00135EAA">
        <w:rPr>
          <w:sz w:val="28"/>
          <w:szCs w:val="28"/>
          <w:lang w:val="uk-UA"/>
        </w:rPr>
        <w:t>) від 30</w:t>
      </w:r>
      <w:r w:rsidRPr="00135EAA">
        <w:rPr>
          <w:color w:val="000000"/>
          <w:sz w:val="28"/>
          <w:szCs w:val="28"/>
          <w:lang w:val="uk-UA"/>
        </w:rPr>
        <w:t xml:space="preserve"> квітня</w:t>
      </w:r>
      <w:r w:rsidRPr="00135EAA">
        <w:rPr>
          <w:sz w:val="28"/>
          <w:szCs w:val="28"/>
          <w:lang w:val="uk-UA"/>
        </w:rPr>
        <w:t xml:space="preserve"> 2015 року № 1427 «Про встановлення тарифів на теплову енергію для потреб бюджетних установ, релігійних організацій та інших споживачів (крім населення) КПТМ «Каховтеплокомуненерго»:</w:t>
      </w:r>
    </w:p>
    <w:p w:rsidR="00B0259A" w:rsidRPr="00135EAA" w:rsidRDefault="00B0259A" w:rsidP="000927C3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у пункті 1:</w:t>
      </w:r>
    </w:p>
    <w:p w:rsidR="00B0259A" w:rsidRPr="00135EAA" w:rsidRDefault="00B0259A" w:rsidP="0072153B">
      <w:pPr>
        <w:ind w:firstLine="708"/>
        <w:jc w:val="both"/>
        <w:rPr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 xml:space="preserve">в абзацах другому та четвертому цифри </w:t>
      </w:r>
      <w:r w:rsidRPr="00135EAA">
        <w:rPr>
          <w:sz w:val="28"/>
          <w:szCs w:val="28"/>
          <w:lang w:val="uk-UA"/>
        </w:rPr>
        <w:t>«1294,78» замінити цифрами «1515,65»;</w:t>
      </w:r>
    </w:p>
    <w:p w:rsidR="00B0259A" w:rsidRPr="00135EAA" w:rsidRDefault="00B0259A" w:rsidP="0072153B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в абзаці третьому цифри «795,53» замінити цифрами «799,20»;</w:t>
      </w:r>
    </w:p>
    <w:p w:rsidR="00B0259A" w:rsidRPr="00135EAA" w:rsidRDefault="00B0259A" w:rsidP="0072153B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додаток до постанови викласти в новій редакції, наведеній у         додатку 6</w:t>
      </w:r>
      <w:r>
        <w:rPr>
          <w:color w:val="000000"/>
          <w:sz w:val="28"/>
          <w:szCs w:val="28"/>
          <w:lang w:val="uk-UA"/>
        </w:rPr>
        <w:t>3</w:t>
      </w:r>
      <w:r w:rsidRPr="00135EAA">
        <w:rPr>
          <w:color w:val="000000"/>
          <w:sz w:val="28"/>
          <w:szCs w:val="28"/>
          <w:lang w:val="uk-UA"/>
        </w:rPr>
        <w:t>;</w:t>
      </w:r>
    </w:p>
    <w:p w:rsidR="00B0259A" w:rsidRPr="00135EAA" w:rsidRDefault="00B0259A" w:rsidP="0072153B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B0259A" w:rsidRPr="00135EAA" w:rsidRDefault="00B0259A" w:rsidP="0072153B">
      <w:pPr>
        <w:ind w:firstLine="708"/>
        <w:jc w:val="both"/>
        <w:rPr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6</w:t>
      </w:r>
      <w:r>
        <w:rPr>
          <w:color w:val="000000"/>
          <w:sz w:val="28"/>
          <w:szCs w:val="28"/>
          <w:lang w:val="uk-UA"/>
        </w:rPr>
        <w:t>4</w:t>
      </w:r>
      <w:r w:rsidRPr="00135EAA">
        <w:rPr>
          <w:color w:val="000000"/>
          <w:sz w:val="28"/>
          <w:szCs w:val="28"/>
          <w:lang w:val="uk-UA"/>
        </w:rPr>
        <w:t xml:space="preserve">) від 30 квітня 2015 </w:t>
      </w:r>
      <w:r w:rsidRPr="00135EAA">
        <w:rPr>
          <w:sz w:val="28"/>
          <w:szCs w:val="28"/>
          <w:lang w:val="uk-UA"/>
        </w:rPr>
        <w:t>року</w:t>
      </w:r>
      <w:r w:rsidRPr="00135EAA">
        <w:rPr>
          <w:color w:val="000000"/>
          <w:sz w:val="28"/>
          <w:szCs w:val="28"/>
          <w:lang w:val="uk-UA"/>
        </w:rPr>
        <w:t xml:space="preserve"> № 1428 «Про встановлення тарифів на теплову енергію для потреб бюджетних установ, релігійних організацій та інших споживачів (крім населення) </w:t>
      </w:r>
      <w:r w:rsidRPr="00135EAA">
        <w:rPr>
          <w:sz w:val="28"/>
          <w:szCs w:val="28"/>
          <w:lang w:val="uk-UA"/>
        </w:rPr>
        <w:t>ОКВПТГ «Лубнитеплоенерго»:</w:t>
      </w:r>
    </w:p>
    <w:p w:rsidR="00B0259A" w:rsidRPr="00135EAA" w:rsidRDefault="00B0259A" w:rsidP="000E6BF5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у пункті 1:</w:t>
      </w:r>
    </w:p>
    <w:p w:rsidR="00B0259A" w:rsidRPr="00135EAA" w:rsidRDefault="00B0259A" w:rsidP="0072153B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в абзацах другому та четвертому цифри «1236,29» замінити цифрами «1440,15»;</w:t>
      </w:r>
    </w:p>
    <w:p w:rsidR="00B0259A" w:rsidRPr="00135EAA" w:rsidRDefault="00B0259A" w:rsidP="0072153B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в абзаці третьому цифри «781,29» замінити цифрами «785,61»;</w:t>
      </w:r>
    </w:p>
    <w:p w:rsidR="00B0259A" w:rsidRPr="00135EAA" w:rsidRDefault="00B0259A" w:rsidP="0072153B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додаток до постанови викласти в новій редакції, наведеній у         додатку 6</w:t>
      </w:r>
      <w:r>
        <w:rPr>
          <w:color w:val="000000"/>
          <w:sz w:val="28"/>
          <w:szCs w:val="28"/>
          <w:lang w:val="uk-UA"/>
        </w:rPr>
        <w:t>4</w:t>
      </w:r>
      <w:r w:rsidRPr="00135EAA">
        <w:rPr>
          <w:color w:val="000000"/>
          <w:sz w:val="28"/>
          <w:szCs w:val="28"/>
          <w:lang w:val="uk-UA"/>
        </w:rPr>
        <w:t>;</w:t>
      </w:r>
    </w:p>
    <w:p w:rsidR="00B0259A" w:rsidRPr="00135EAA" w:rsidRDefault="00B0259A" w:rsidP="0072153B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B0259A" w:rsidRPr="00135EAA" w:rsidRDefault="00B0259A" w:rsidP="0072153B">
      <w:pPr>
        <w:ind w:firstLine="708"/>
        <w:jc w:val="both"/>
        <w:rPr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6</w:t>
      </w:r>
      <w:r>
        <w:rPr>
          <w:color w:val="000000"/>
          <w:sz w:val="28"/>
          <w:szCs w:val="28"/>
          <w:lang w:val="uk-UA"/>
        </w:rPr>
        <w:t>5</w:t>
      </w:r>
      <w:r w:rsidRPr="00135EAA">
        <w:rPr>
          <w:color w:val="000000"/>
          <w:sz w:val="28"/>
          <w:szCs w:val="28"/>
          <w:lang w:val="uk-UA"/>
        </w:rPr>
        <w:t xml:space="preserve">) від 30 квітня 2015 </w:t>
      </w:r>
      <w:r w:rsidRPr="00135EAA">
        <w:rPr>
          <w:sz w:val="28"/>
          <w:szCs w:val="28"/>
          <w:lang w:val="uk-UA"/>
        </w:rPr>
        <w:t>року</w:t>
      </w:r>
      <w:r w:rsidRPr="00135EAA">
        <w:rPr>
          <w:color w:val="000000"/>
          <w:sz w:val="28"/>
          <w:szCs w:val="28"/>
          <w:lang w:val="uk-UA"/>
        </w:rPr>
        <w:t xml:space="preserve"> № 1429 «Про встановлення тарифів на теплову енергію для потреб бюджетних установ, релігійних організацій та інших споживачів (крім населення)</w:t>
      </w:r>
      <w:r w:rsidRPr="00135EAA">
        <w:rPr>
          <w:sz w:val="28"/>
          <w:szCs w:val="28"/>
          <w:lang w:val="uk-UA"/>
        </w:rPr>
        <w:t xml:space="preserve"> Первомайське КП «Тепломережі»:</w:t>
      </w:r>
    </w:p>
    <w:p w:rsidR="00B0259A" w:rsidRPr="00135EAA" w:rsidRDefault="00B0259A" w:rsidP="000E6BF5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у пункті 1:</w:t>
      </w:r>
    </w:p>
    <w:p w:rsidR="00B0259A" w:rsidRPr="00135EAA" w:rsidRDefault="00B0259A" w:rsidP="0072153B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в абзацах другому та четвертому цифри «1010,35» замінити цифрами «1185,94»;</w:t>
      </w:r>
    </w:p>
    <w:p w:rsidR="00B0259A" w:rsidRPr="00135EAA" w:rsidRDefault="00B0259A" w:rsidP="0072153B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в абзаці третьому цифри «615,71» замінити цифрами «618,17»;</w:t>
      </w:r>
    </w:p>
    <w:p w:rsidR="00B0259A" w:rsidRPr="00135EAA" w:rsidRDefault="00B0259A" w:rsidP="0072153B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додаток до постанови викласти в новій редакції, наведеній у         додатку 6</w:t>
      </w:r>
      <w:r>
        <w:rPr>
          <w:color w:val="000000"/>
          <w:sz w:val="28"/>
          <w:szCs w:val="28"/>
          <w:lang w:val="uk-UA"/>
        </w:rPr>
        <w:t>5</w:t>
      </w:r>
      <w:r w:rsidRPr="00135EAA">
        <w:rPr>
          <w:color w:val="000000"/>
          <w:sz w:val="28"/>
          <w:szCs w:val="28"/>
          <w:lang w:val="uk-UA"/>
        </w:rPr>
        <w:t>;</w:t>
      </w:r>
    </w:p>
    <w:p w:rsidR="00B0259A" w:rsidRPr="00135EAA" w:rsidRDefault="00B0259A" w:rsidP="0072153B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B0259A" w:rsidRPr="00135EAA" w:rsidRDefault="00B0259A" w:rsidP="0072153B">
      <w:pPr>
        <w:ind w:firstLine="708"/>
        <w:jc w:val="both"/>
        <w:rPr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6</w:t>
      </w:r>
      <w:r>
        <w:rPr>
          <w:color w:val="000000"/>
          <w:sz w:val="28"/>
          <w:szCs w:val="28"/>
          <w:lang w:val="uk-UA"/>
        </w:rPr>
        <w:t>6</w:t>
      </w:r>
      <w:r w:rsidRPr="00135EAA">
        <w:rPr>
          <w:color w:val="000000"/>
          <w:sz w:val="28"/>
          <w:szCs w:val="28"/>
          <w:lang w:val="uk-UA"/>
        </w:rPr>
        <w:t>) від 30 квітня 2015</w:t>
      </w:r>
      <w:r w:rsidRPr="00135EAA">
        <w:rPr>
          <w:sz w:val="28"/>
          <w:szCs w:val="28"/>
          <w:lang w:val="uk-UA"/>
        </w:rPr>
        <w:t xml:space="preserve"> року</w:t>
      </w:r>
      <w:r w:rsidRPr="00135EAA">
        <w:rPr>
          <w:color w:val="000000"/>
          <w:sz w:val="28"/>
          <w:szCs w:val="28"/>
          <w:lang w:val="uk-UA"/>
        </w:rPr>
        <w:t xml:space="preserve"> № 1430 «Про встановлення тарифів на теплову енергію для потреб бюджетних установ, релігійних організацій та інших споживачів (крім населення)</w:t>
      </w:r>
      <w:r w:rsidRPr="00135EAA">
        <w:rPr>
          <w:sz w:val="28"/>
          <w:szCs w:val="28"/>
          <w:lang w:val="uk-UA"/>
        </w:rPr>
        <w:t xml:space="preserve"> Борівському КПТМ»:</w:t>
      </w:r>
    </w:p>
    <w:p w:rsidR="00B0259A" w:rsidRPr="00135EAA" w:rsidRDefault="00B0259A" w:rsidP="000E6BF5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у пункті 1:</w:t>
      </w:r>
    </w:p>
    <w:p w:rsidR="00B0259A" w:rsidRPr="00135EAA" w:rsidRDefault="00B0259A" w:rsidP="0072153B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в абзацах другому та четвертому цифри «1295,23» замінити цифрами «1515,77»;</w:t>
      </w:r>
    </w:p>
    <w:p w:rsidR="00B0259A" w:rsidRPr="00135EAA" w:rsidRDefault="00B0259A" w:rsidP="0072153B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в абзаці третьому цифри «853,10»</w:t>
      </w:r>
      <w:r>
        <w:rPr>
          <w:color w:val="000000"/>
          <w:sz w:val="28"/>
          <w:szCs w:val="28"/>
          <w:lang w:val="uk-UA"/>
        </w:rPr>
        <w:t xml:space="preserve"> </w:t>
      </w:r>
      <w:r w:rsidRPr="00135EAA">
        <w:rPr>
          <w:color w:val="000000"/>
          <w:sz w:val="28"/>
          <w:szCs w:val="28"/>
          <w:lang w:val="uk-UA"/>
        </w:rPr>
        <w:t>замінити цифрами «</w:t>
      </w:r>
      <w:r>
        <w:rPr>
          <w:color w:val="000000"/>
          <w:sz w:val="28"/>
          <w:szCs w:val="28"/>
          <w:lang w:val="uk-UA"/>
        </w:rPr>
        <w:t>856,41</w:t>
      </w:r>
      <w:r w:rsidRPr="00135EAA">
        <w:rPr>
          <w:color w:val="000000"/>
          <w:sz w:val="28"/>
          <w:szCs w:val="28"/>
          <w:lang w:val="uk-UA"/>
        </w:rPr>
        <w:t>»;</w:t>
      </w:r>
    </w:p>
    <w:p w:rsidR="00B0259A" w:rsidRPr="00135EAA" w:rsidRDefault="00B0259A" w:rsidP="0072153B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додаток до постанови викласти в новій редакції, наведеній у         додатку 6</w:t>
      </w:r>
      <w:r>
        <w:rPr>
          <w:color w:val="000000"/>
          <w:sz w:val="28"/>
          <w:szCs w:val="28"/>
          <w:lang w:val="uk-UA"/>
        </w:rPr>
        <w:t>6</w:t>
      </w:r>
      <w:r w:rsidRPr="00135EAA">
        <w:rPr>
          <w:color w:val="000000"/>
          <w:sz w:val="28"/>
          <w:szCs w:val="28"/>
          <w:lang w:val="uk-UA"/>
        </w:rPr>
        <w:t>;</w:t>
      </w:r>
    </w:p>
    <w:p w:rsidR="00B0259A" w:rsidRPr="00135EAA" w:rsidRDefault="00B0259A" w:rsidP="0072153B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B0259A" w:rsidRPr="00135EAA" w:rsidRDefault="00B0259A" w:rsidP="0072153B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6</w:t>
      </w:r>
      <w:r>
        <w:rPr>
          <w:color w:val="000000"/>
          <w:sz w:val="28"/>
          <w:szCs w:val="28"/>
          <w:lang w:val="uk-UA"/>
        </w:rPr>
        <w:t>7</w:t>
      </w:r>
      <w:r w:rsidRPr="00135EAA">
        <w:rPr>
          <w:color w:val="000000"/>
          <w:sz w:val="28"/>
          <w:szCs w:val="28"/>
          <w:lang w:val="uk-UA"/>
        </w:rPr>
        <w:t xml:space="preserve">) від 30 квітня 2015 </w:t>
      </w:r>
      <w:r w:rsidRPr="00135EAA">
        <w:rPr>
          <w:sz w:val="28"/>
          <w:szCs w:val="28"/>
          <w:lang w:val="uk-UA"/>
        </w:rPr>
        <w:t>року</w:t>
      </w:r>
      <w:r w:rsidRPr="00135EAA">
        <w:rPr>
          <w:color w:val="000000"/>
          <w:sz w:val="28"/>
          <w:szCs w:val="28"/>
          <w:lang w:val="uk-UA"/>
        </w:rPr>
        <w:t xml:space="preserve"> № 1431 «Про встановлення тарифів на теплову енергію для потреб бюджетних установ, релігійних організацій та інших споживачів (крім населення) ТОВ  «Рівнетеплоенерго»:</w:t>
      </w:r>
    </w:p>
    <w:p w:rsidR="00B0259A" w:rsidRPr="00135EAA" w:rsidRDefault="00B0259A" w:rsidP="000E6BF5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у пункті 1:</w:t>
      </w:r>
    </w:p>
    <w:p w:rsidR="00B0259A" w:rsidRPr="00135EAA" w:rsidRDefault="00B0259A" w:rsidP="0072153B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в абзацах другому та четвертому цифри «1258,05» замінити цифрами «1477,37»;</w:t>
      </w:r>
    </w:p>
    <w:p w:rsidR="00B0259A" w:rsidRPr="00135EAA" w:rsidRDefault="00B0259A" w:rsidP="0072153B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в абзаці третьому цифри «780,05» замінити цифрами «782,46»;</w:t>
      </w:r>
    </w:p>
    <w:p w:rsidR="00B0259A" w:rsidRPr="00135EAA" w:rsidRDefault="00B0259A" w:rsidP="0072153B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додаток до постанови викласти в новій редакції, наведеній у          додатку 6</w:t>
      </w:r>
      <w:r>
        <w:rPr>
          <w:color w:val="000000"/>
          <w:sz w:val="28"/>
          <w:szCs w:val="28"/>
          <w:lang w:val="uk-UA"/>
        </w:rPr>
        <w:t>7</w:t>
      </w:r>
      <w:r w:rsidRPr="00135EAA">
        <w:rPr>
          <w:color w:val="000000"/>
          <w:sz w:val="28"/>
          <w:szCs w:val="28"/>
          <w:lang w:val="uk-UA"/>
        </w:rPr>
        <w:t>;</w:t>
      </w:r>
    </w:p>
    <w:p w:rsidR="00B0259A" w:rsidRPr="00135EAA" w:rsidRDefault="00B0259A" w:rsidP="0072153B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B0259A" w:rsidRPr="00135EAA" w:rsidRDefault="00B0259A" w:rsidP="0072153B">
      <w:pPr>
        <w:ind w:firstLine="708"/>
        <w:jc w:val="both"/>
        <w:rPr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6</w:t>
      </w:r>
      <w:r>
        <w:rPr>
          <w:color w:val="000000"/>
          <w:sz w:val="28"/>
          <w:szCs w:val="28"/>
          <w:lang w:val="uk-UA"/>
        </w:rPr>
        <w:t>8</w:t>
      </w:r>
      <w:r w:rsidRPr="00135EAA">
        <w:rPr>
          <w:color w:val="000000"/>
          <w:sz w:val="28"/>
          <w:szCs w:val="28"/>
          <w:lang w:val="uk-UA"/>
        </w:rPr>
        <w:t xml:space="preserve">) від 30 квітня 2015 </w:t>
      </w:r>
      <w:r w:rsidRPr="00135EAA">
        <w:rPr>
          <w:sz w:val="28"/>
          <w:szCs w:val="28"/>
          <w:lang w:val="uk-UA"/>
        </w:rPr>
        <w:t>року</w:t>
      </w:r>
      <w:r w:rsidRPr="00135EAA">
        <w:rPr>
          <w:color w:val="000000"/>
          <w:sz w:val="28"/>
          <w:szCs w:val="28"/>
          <w:lang w:val="uk-UA"/>
        </w:rPr>
        <w:t xml:space="preserve"> № 1432 «Про встановлення тарифів на теплову енергію для потреб бюджетних установ, релігійних організацій та інших споживачів (крім населення)</w:t>
      </w:r>
      <w:r w:rsidRPr="00135EAA">
        <w:rPr>
          <w:sz w:val="28"/>
          <w:szCs w:val="28"/>
          <w:lang w:val="uk-UA"/>
        </w:rPr>
        <w:t xml:space="preserve"> ПАТ «Бердянське підприємство теплових мереж»:</w:t>
      </w:r>
    </w:p>
    <w:p w:rsidR="00B0259A" w:rsidRPr="00135EAA" w:rsidRDefault="00B0259A" w:rsidP="000E6BF5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у пункті 1:</w:t>
      </w:r>
    </w:p>
    <w:p w:rsidR="00B0259A" w:rsidRPr="00135EAA" w:rsidRDefault="00B0259A" w:rsidP="0072153B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в абзацах другому та четвертому цифри «1235,54» замінити цифрами «1453,65»;</w:t>
      </w:r>
    </w:p>
    <w:p w:rsidR="00B0259A" w:rsidRPr="00135EAA" w:rsidRDefault="00B0259A" w:rsidP="0072153B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в абзаці третьому цифри «780,24» замінити цифрами «785,39»;</w:t>
      </w:r>
    </w:p>
    <w:p w:rsidR="00B0259A" w:rsidRPr="00135EAA" w:rsidRDefault="00B0259A" w:rsidP="0072153B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додаток до постанови викласти в новій редакції, наведеній у         додатку 6</w:t>
      </w:r>
      <w:r>
        <w:rPr>
          <w:color w:val="000000"/>
          <w:sz w:val="28"/>
          <w:szCs w:val="28"/>
          <w:lang w:val="uk-UA"/>
        </w:rPr>
        <w:t>8</w:t>
      </w:r>
      <w:r w:rsidRPr="00135EAA">
        <w:rPr>
          <w:color w:val="000000"/>
          <w:sz w:val="28"/>
          <w:szCs w:val="28"/>
          <w:lang w:val="uk-UA"/>
        </w:rPr>
        <w:t>;</w:t>
      </w:r>
    </w:p>
    <w:p w:rsidR="00B0259A" w:rsidRPr="00135EAA" w:rsidRDefault="00B0259A" w:rsidP="0072153B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B0259A" w:rsidRPr="00135EAA" w:rsidRDefault="00B0259A" w:rsidP="0072153B">
      <w:pPr>
        <w:ind w:firstLine="70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69</w:t>
      </w:r>
      <w:r w:rsidRPr="00135EAA">
        <w:rPr>
          <w:color w:val="000000"/>
          <w:sz w:val="28"/>
          <w:szCs w:val="28"/>
          <w:lang w:val="uk-UA"/>
        </w:rPr>
        <w:t>) від 30 квітня 2015</w:t>
      </w:r>
      <w:r w:rsidRPr="00135EAA">
        <w:rPr>
          <w:sz w:val="28"/>
          <w:szCs w:val="28"/>
          <w:lang w:val="uk-UA"/>
        </w:rPr>
        <w:t xml:space="preserve"> року</w:t>
      </w:r>
      <w:r w:rsidRPr="00135EAA">
        <w:rPr>
          <w:color w:val="000000"/>
          <w:sz w:val="28"/>
          <w:szCs w:val="28"/>
          <w:lang w:val="uk-UA"/>
        </w:rPr>
        <w:t xml:space="preserve"> № 1433 «Про встановлення тарифів на теплову енергію для потреб бюджетних установ, релігійних організацій та інших споживачів (крім населення)</w:t>
      </w:r>
      <w:r w:rsidRPr="00135EAA">
        <w:rPr>
          <w:sz w:val="28"/>
          <w:szCs w:val="28"/>
          <w:lang w:val="uk-UA"/>
        </w:rPr>
        <w:t xml:space="preserve"> ВРКП «Вишгородтепломережа»:</w:t>
      </w:r>
    </w:p>
    <w:p w:rsidR="00B0259A" w:rsidRPr="00135EAA" w:rsidRDefault="00B0259A" w:rsidP="000E6BF5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у пункті 1:</w:t>
      </w:r>
    </w:p>
    <w:p w:rsidR="00B0259A" w:rsidRPr="00135EAA" w:rsidRDefault="00B0259A" w:rsidP="0072153B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в абзацах другому та четвертому цифри «1193,40» замінити цифрами «1408,41»;</w:t>
      </w:r>
    </w:p>
    <w:p w:rsidR="00B0259A" w:rsidRPr="00135EAA" w:rsidRDefault="00B0259A" w:rsidP="0072153B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в абзаці третьому цифри «711,56» замінити цифрами «715,51»;</w:t>
      </w:r>
    </w:p>
    <w:p w:rsidR="00B0259A" w:rsidRPr="00135EAA" w:rsidRDefault="00B0259A" w:rsidP="0072153B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 xml:space="preserve">додаток до постанови викласти в новій редакції, наведеній у          додатку </w:t>
      </w:r>
      <w:r>
        <w:rPr>
          <w:color w:val="000000"/>
          <w:sz w:val="28"/>
          <w:szCs w:val="28"/>
          <w:lang w:val="uk-UA"/>
        </w:rPr>
        <w:t>69</w:t>
      </w:r>
      <w:r w:rsidRPr="00135EAA">
        <w:rPr>
          <w:color w:val="000000"/>
          <w:sz w:val="28"/>
          <w:szCs w:val="28"/>
          <w:lang w:val="uk-UA"/>
        </w:rPr>
        <w:t>;</w:t>
      </w:r>
    </w:p>
    <w:p w:rsidR="00B0259A" w:rsidRPr="00135EAA" w:rsidRDefault="00B0259A" w:rsidP="0072153B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B0259A" w:rsidRPr="00135EAA" w:rsidRDefault="00B0259A" w:rsidP="0072153B">
      <w:pPr>
        <w:ind w:firstLine="708"/>
        <w:jc w:val="both"/>
        <w:rPr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7</w:t>
      </w:r>
      <w:r>
        <w:rPr>
          <w:color w:val="000000"/>
          <w:sz w:val="28"/>
          <w:szCs w:val="28"/>
          <w:lang w:val="uk-UA"/>
        </w:rPr>
        <w:t>0</w:t>
      </w:r>
      <w:r w:rsidRPr="00135EAA">
        <w:rPr>
          <w:color w:val="000000"/>
          <w:sz w:val="28"/>
          <w:szCs w:val="28"/>
          <w:lang w:val="uk-UA"/>
        </w:rPr>
        <w:t xml:space="preserve">) від 30 квітня 2015 </w:t>
      </w:r>
      <w:r w:rsidRPr="00135EAA">
        <w:rPr>
          <w:sz w:val="28"/>
          <w:szCs w:val="28"/>
          <w:lang w:val="uk-UA"/>
        </w:rPr>
        <w:t>року</w:t>
      </w:r>
      <w:r w:rsidRPr="00135EAA">
        <w:rPr>
          <w:color w:val="000000"/>
          <w:sz w:val="28"/>
          <w:szCs w:val="28"/>
          <w:lang w:val="uk-UA"/>
        </w:rPr>
        <w:t xml:space="preserve"> № 1434 «Про встановлення тарифів на теплову енергію для потреб бюджетних установ, релігійних організацій та інших споживачів (крім населення)</w:t>
      </w:r>
      <w:r w:rsidRPr="00135EAA">
        <w:rPr>
          <w:sz w:val="28"/>
          <w:szCs w:val="28"/>
          <w:lang w:val="uk-UA"/>
        </w:rPr>
        <w:t xml:space="preserve"> Вовчанському підприємству теплових мереж»:</w:t>
      </w:r>
    </w:p>
    <w:p w:rsidR="00B0259A" w:rsidRPr="00135EAA" w:rsidRDefault="00B0259A" w:rsidP="000E6BF5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у пункті 1:</w:t>
      </w:r>
    </w:p>
    <w:p w:rsidR="00B0259A" w:rsidRPr="00135EAA" w:rsidRDefault="00B0259A" w:rsidP="0072153B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в абзацах другому та четвертому цифри «1230,85» замінити цифрами «1462,44»;</w:t>
      </w:r>
    </w:p>
    <w:p w:rsidR="00B0259A" w:rsidRPr="00135EAA" w:rsidRDefault="00B0259A" w:rsidP="0072153B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в абзаці третьому цифри «795,61» замінити цифрами «797,95»;</w:t>
      </w:r>
    </w:p>
    <w:p w:rsidR="00B0259A" w:rsidRPr="00135EAA" w:rsidRDefault="00B0259A" w:rsidP="0072153B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додаток до постанови викласти в новій редакції, наведеній у          додатку 7</w:t>
      </w:r>
      <w:r>
        <w:rPr>
          <w:color w:val="000000"/>
          <w:sz w:val="28"/>
          <w:szCs w:val="28"/>
          <w:lang w:val="uk-UA"/>
        </w:rPr>
        <w:t>0</w:t>
      </w:r>
      <w:r w:rsidRPr="00135EAA">
        <w:rPr>
          <w:color w:val="000000"/>
          <w:sz w:val="28"/>
          <w:szCs w:val="28"/>
          <w:lang w:val="uk-UA"/>
        </w:rPr>
        <w:t>;</w:t>
      </w:r>
    </w:p>
    <w:p w:rsidR="00B0259A" w:rsidRPr="00135EAA" w:rsidRDefault="00B0259A" w:rsidP="0072153B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B0259A" w:rsidRPr="00135EAA" w:rsidRDefault="00B0259A" w:rsidP="0072153B">
      <w:pPr>
        <w:ind w:firstLine="708"/>
        <w:jc w:val="both"/>
        <w:rPr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7</w:t>
      </w:r>
      <w:r>
        <w:rPr>
          <w:color w:val="000000"/>
          <w:sz w:val="28"/>
          <w:szCs w:val="28"/>
          <w:lang w:val="uk-UA"/>
        </w:rPr>
        <w:t>1</w:t>
      </w:r>
      <w:r w:rsidRPr="00135EAA">
        <w:rPr>
          <w:color w:val="000000"/>
          <w:sz w:val="28"/>
          <w:szCs w:val="28"/>
          <w:lang w:val="uk-UA"/>
        </w:rPr>
        <w:t xml:space="preserve">) від 30 квітня 2015 </w:t>
      </w:r>
      <w:r w:rsidRPr="00135EAA">
        <w:rPr>
          <w:sz w:val="28"/>
          <w:szCs w:val="28"/>
          <w:lang w:val="uk-UA"/>
        </w:rPr>
        <w:t>року</w:t>
      </w:r>
      <w:r w:rsidRPr="00135EAA">
        <w:rPr>
          <w:color w:val="000000"/>
          <w:sz w:val="28"/>
          <w:szCs w:val="28"/>
          <w:lang w:val="uk-UA"/>
        </w:rPr>
        <w:t xml:space="preserve"> № 1435 «Про встановлення тарифів на теплову енергію для потреб бюджетних установ, релігійних організацій та інших споживачів (крім населення) </w:t>
      </w:r>
      <w:r w:rsidRPr="00135EAA">
        <w:rPr>
          <w:sz w:val="28"/>
          <w:szCs w:val="28"/>
          <w:lang w:val="uk-UA"/>
        </w:rPr>
        <w:t>КП «Червоноградтеплокомуненерго»:</w:t>
      </w:r>
    </w:p>
    <w:p w:rsidR="00B0259A" w:rsidRPr="00135EAA" w:rsidRDefault="00B0259A" w:rsidP="000E6BF5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у пункті 1:</w:t>
      </w:r>
    </w:p>
    <w:p w:rsidR="00B0259A" w:rsidRPr="00135EAA" w:rsidRDefault="00B0259A" w:rsidP="0072153B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в абзацах другому та четвертому цифри «1299,42» замінити цифрами «1486,40»;</w:t>
      </w:r>
    </w:p>
    <w:p w:rsidR="00B0259A" w:rsidRPr="00135EAA" w:rsidRDefault="00B0259A" w:rsidP="0072153B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в абзаці третьому цифри «782,08» замінити цифрами «786,57»;</w:t>
      </w:r>
    </w:p>
    <w:p w:rsidR="00B0259A" w:rsidRPr="00135EAA" w:rsidRDefault="00B0259A" w:rsidP="0072153B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додаток до постанови викласти в новій редакції, наведеній у                  додатку 7</w:t>
      </w:r>
      <w:r>
        <w:rPr>
          <w:color w:val="000000"/>
          <w:sz w:val="28"/>
          <w:szCs w:val="28"/>
          <w:lang w:val="uk-UA"/>
        </w:rPr>
        <w:t>1</w:t>
      </w:r>
      <w:r w:rsidRPr="00135EAA">
        <w:rPr>
          <w:color w:val="000000"/>
          <w:sz w:val="28"/>
          <w:szCs w:val="28"/>
          <w:lang w:val="uk-UA"/>
        </w:rPr>
        <w:t>;</w:t>
      </w:r>
    </w:p>
    <w:p w:rsidR="00B0259A" w:rsidRPr="00135EAA" w:rsidRDefault="00B0259A" w:rsidP="0072153B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B0259A" w:rsidRPr="00135EAA" w:rsidRDefault="00B0259A" w:rsidP="0072153B">
      <w:pPr>
        <w:ind w:firstLine="708"/>
        <w:jc w:val="both"/>
        <w:rPr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7</w:t>
      </w:r>
      <w:r>
        <w:rPr>
          <w:color w:val="000000"/>
          <w:sz w:val="28"/>
          <w:szCs w:val="28"/>
          <w:lang w:val="uk-UA"/>
        </w:rPr>
        <w:t>2</w:t>
      </w:r>
      <w:r w:rsidRPr="00135EAA">
        <w:rPr>
          <w:color w:val="000000"/>
          <w:sz w:val="28"/>
          <w:szCs w:val="28"/>
          <w:lang w:val="uk-UA"/>
        </w:rPr>
        <w:t xml:space="preserve">) від 30 квітня 2015 </w:t>
      </w:r>
      <w:r w:rsidRPr="00135EAA">
        <w:rPr>
          <w:sz w:val="28"/>
          <w:szCs w:val="28"/>
          <w:lang w:val="uk-UA"/>
        </w:rPr>
        <w:t>року</w:t>
      </w:r>
      <w:r w:rsidRPr="00135EAA">
        <w:rPr>
          <w:color w:val="000000"/>
          <w:sz w:val="28"/>
          <w:szCs w:val="28"/>
          <w:lang w:val="uk-UA"/>
        </w:rPr>
        <w:t xml:space="preserve"> № 1436 «Про встановлення тарифів на теплову енергію для потреб бюджетних установ, релігійних організацій та інших споживачів (крім населення)</w:t>
      </w:r>
      <w:r w:rsidRPr="00135EAA">
        <w:rPr>
          <w:sz w:val="28"/>
          <w:szCs w:val="28"/>
          <w:lang w:val="uk-UA"/>
        </w:rPr>
        <w:t xml:space="preserve"> Нікопольському КП «Нікопольтеплоенерго»:</w:t>
      </w:r>
    </w:p>
    <w:p w:rsidR="00B0259A" w:rsidRPr="00135EAA" w:rsidRDefault="00B0259A" w:rsidP="000E6BF5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у пункті 1:</w:t>
      </w:r>
    </w:p>
    <w:p w:rsidR="00B0259A" w:rsidRPr="00135EAA" w:rsidRDefault="00B0259A" w:rsidP="0072153B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в абзацах другому та четвертому  цифри «1292,97» замінити цифрами «1484,89»;</w:t>
      </w:r>
    </w:p>
    <w:p w:rsidR="00B0259A" w:rsidRPr="00135EAA" w:rsidRDefault="00B0259A" w:rsidP="0072153B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в абзаці третьому цифри «740,20» замінити цифрами «746,32»;</w:t>
      </w:r>
    </w:p>
    <w:p w:rsidR="00B0259A" w:rsidRPr="00135EAA" w:rsidRDefault="00B0259A" w:rsidP="0072153B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додаток до постанови викласти в новій редакції, наведеній у         додатку 7</w:t>
      </w:r>
      <w:r>
        <w:rPr>
          <w:color w:val="000000"/>
          <w:sz w:val="28"/>
          <w:szCs w:val="28"/>
          <w:lang w:val="uk-UA"/>
        </w:rPr>
        <w:t>2</w:t>
      </w:r>
      <w:r w:rsidRPr="00135EAA">
        <w:rPr>
          <w:color w:val="000000"/>
          <w:sz w:val="28"/>
          <w:szCs w:val="28"/>
          <w:lang w:val="uk-UA"/>
        </w:rPr>
        <w:t>;</w:t>
      </w:r>
    </w:p>
    <w:p w:rsidR="00B0259A" w:rsidRPr="00135EAA" w:rsidRDefault="00B0259A" w:rsidP="0072153B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B0259A" w:rsidRPr="00135EAA" w:rsidRDefault="00B0259A" w:rsidP="0072153B">
      <w:pPr>
        <w:ind w:firstLine="708"/>
        <w:jc w:val="both"/>
        <w:rPr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7</w:t>
      </w:r>
      <w:r>
        <w:rPr>
          <w:color w:val="000000"/>
          <w:sz w:val="28"/>
          <w:szCs w:val="28"/>
          <w:lang w:val="uk-UA"/>
        </w:rPr>
        <w:t>3</w:t>
      </w:r>
      <w:r w:rsidRPr="00135EAA">
        <w:rPr>
          <w:color w:val="000000"/>
          <w:sz w:val="28"/>
          <w:szCs w:val="28"/>
          <w:lang w:val="uk-UA"/>
        </w:rPr>
        <w:t xml:space="preserve">) від 30 квітня 2015 </w:t>
      </w:r>
      <w:r w:rsidRPr="00135EAA">
        <w:rPr>
          <w:sz w:val="28"/>
          <w:szCs w:val="28"/>
          <w:lang w:val="uk-UA"/>
        </w:rPr>
        <w:t>року</w:t>
      </w:r>
      <w:r w:rsidRPr="00135EAA">
        <w:rPr>
          <w:color w:val="000000"/>
          <w:sz w:val="28"/>
          <w:szCs w:val="28"/>
          <w:lang w:val="uk-UA"/>
        </w:rPr>
        <w:t xml:space="preserve"> № 1437 «Про встановлення тарифів на теплову енергію для потреб бюджетних установ, релігійних організацій та інших споживачів (крім населення)</w:t>
      </w:r>
      <w:r w:rsidRPr="00135EAA">
        <w:rPr>
          <w:sz w:val="28"/>
          <w:szCs w:val="28"/>
          <w:lang w:val="uk-UA"/>
        </w:rPr>
        <w:t xml:space="preserve"> КП «Теплоенерго» Лозівської міської ради Харківської області»:</w:t>
      </w:r>
    </w:p>
    <w:p w:rsidR="00B0259A" w:rsidRPr="00135EAA" w:rsidRDefault="00B0259A" w:rsidP="000E6BF5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у пункті 1:</w:t>
      </w:r>
    </w:p>
    <w:p w:rsidR="00B0259A" w:rsidRPr="00135EAA" w:rsidRDefault="00B0259A" w:rsidP="0072153B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в абзацах другому та четвертому цифри «1258,66» замінити цифрами «</w:t>
      </w:r>
      <w:r>
        <w:rPr>
          <w:color w:val="000000"/>
          <w:sz w:val="28"/>
          <w:szCs w:val="28"/>
          <w:lang w:val="uk-UA"/>
        </w:rPr>
        <w:t>1430,04</w:t>
      </w:r>
      <w:r w:rsidRPr="00135EAA">
        <w:rPr>
          <w:color w:val="000000"/>
          <w:sz w:val="28"/>
          <w:szCs w:val="28"/>
          <w:lang w:val="uk-UA"/>
        </w:rPr>
        <w:t>»;</w:t>
      </w:r>
    </w:p>
    <w:p w:rsidR="00B0259A" w:rsidRPr="00135EAA" w:rsidRDefault="00B0259A" w:rsidP="0072153B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в абзаці третьому цифри «799,29» замінити цифрами «806,35»;</w:t>
      </w:r>
    </w:p>
    <w:p w:rsidR="00B0259A" w:rsidRPr="00135EAA" w:rsidRDefault="00B0259A" w:rsidP="0072153B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додаток до постанови викласти в новій редакції, наведеній у         додатку 7</w:t>
      </w:r>
      <w:r>
        <w:rPr>
          <w:color w:val="000000"/>
          <w:sz w:val="28"/>
          <w:szCs w:val="28"/>
          <w:lang w:val="uk-UA"/>
        </w:rPr>
        <w:t>3</w:t>
      </w:r>
      <w:r w:rsidRPr="00135EAA">
        <w:rPr>
          <w:color w:val="000000"/>
          <w:sz w:val="28"/>
          <w:szCs w:val="28"/>
          <w:lang w:val="uk-UA"/>
        </w:rPr>
        <w:t>;</w:t>
      </w:r>
    </w:p>
    <w:p w:rsidR="00B0259A" w:rsidRPr="00135EAA" w:rsidRDefault="00B0259A" w:rsidP="0072153B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B0259A" w:rsidRPr="00135EAA" w:rsidRDefault="00B0259A" w:rsidP="0072153B">
      <w:pPr>
        <w:ind w:firstLine="708"/>
        <w:jc w:val="both"/>
        <w:rPr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7</w:t>
      </w:r>
      <w:r>
        <w:rPr>
          <w:color w:val="000000"/>
          <w:sz w:val="28"/>
          <w:szCs w:val="28"/>
          <w:lang w:val="uk-UA"/>
        </w:rPr>
        <w:t>4</w:t>
      </w:r>
      <w:r w:rsidRPr="00135EAA">
        <w:rPr>
          <w:color w:val="000000"/>
          <w:sz w:val="28"/>
          <w:szCs w:val="28"/>
          <w:lang w:val="uk-UA"/>
        </w:rPr>
        <w:t xml:space="preserve">) від 30 квітня 2015 </w:t>
      </w:r>
      <w:r w:rsidRPr="00135EAA">
        <w:rPr>
          <w:sz w:val="28"/>
          <w:szCs w:val="28"/>
          <w:lang w:val="uk-UA"/>
        </w:rPr>
        <w:t>року</w:t>
      </w:r>
      <w:r w:rsidRPr="00135EAA">
        <w:rPr>
          <w:color w:val="000000"/>
          <w:sz w:val="28"/>
          <w:szCs w:val="28"/>
          <w:lang w:val="uk-UA"/>
        </w:rPr>
        <w:t xml:space="preserve"> № 1447 «Про встановлення тарифів на теплову енергію для потреб бюджетних установ, релігійних організацій та інших споживачів (крім населення)</w:t>
      </w:r>
      <w:r w:rsidRPr="00135EAA">
        <w:rPr>
          <w:sz w:val="28"/>
          <w:szCs w:val="28"/>
          <w:lang w:val="uk-UA"/>
        </w:rPr>
        <w:t xml:space="preserve"> АМКП «Теплокомуненерго»:</w:t>
      </w:r>
    </w:p>
    <w:p w:rsidR="00B0259A" w:rsidRPr="00135EAA" w:rsidRDefault="00B0259A" w:rsidP="000E6BF5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у пункті 1:</w:t>
      </w:r>
    </w:p>
    <w:p w:rsidR="00B0259A" w:rsidRPr="00135EAA" w:rsidRDefault="00B0259A" w:rsidP="0072153B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в абзацах другому та четвертому цифри «1197,16» замінити цифрами «1361,19»;</w:t>
      </w:r>
    </w:p>
    <w:p w:rsidR="00B0259A" w:rsidRPr="00135EAA" w:rsidRDefault="00B0259A" w:rsidP="0072153B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в абзаці третьому цифри «763,00» замінити цифрами «768,55»;</w:t>
      </w:r>
    </w:p>
    <w:p w:rsidR="00B0259A" w:rsidRPr="00135EAA" w:rsidRDefault="00B0259A" w:rsidP="0072153B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додаток до постанови викласти в новій редакції, наведеній у         додатку 7</w:t>
      </w:r>
      <w:r>
        <w:rPr>
          <w:color w:val="000000"/>
          <w:sz w:val="28"/>
          <w:szCs w:val="28"/>
          <w:lang w:val="uk-UA"/>
        </w:rPr>
        <w:t>4</w:t>
      </w:r>
      <w:r w:rsidRPr="00135EAA">
        <w:rPr>
          <w:color w:val="000000"/>
          <w:sz w:val="28"/>
          <w:szCs w:val="28"/>
          <w:lang w:val="uk-UA"/>
        </w:rPr>
        <w:t>;</w:t>
      </w:r>
    </w:p>
    <w:p w:rsidR="00B0259A" w:rsidRPr="00135EAA" w:rsidRDefault="00B0259A" w:rsidP="0072153B">
      <w:pPr>
        <w:rPr>
          <w:sz w:val="28"/>
          <w:szCs w:val="28"/>
          <w:lang w:val="uk-UA"/>
        </w:rPr>
      </w:pPr>
    </w:p>
    <w:p w:rsidR="00B0259A" w:rsidRPr="00135EAA" w:rsidRDefault="00B0259A" w:rsidP="0072153B">
      <w:pPr>
        <w:ind w:firstLine="708"/>
        <w:jc w:val="both"/>
        <w:rPr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7</w:t>
      </w:r>
      <w:r>
        <w:rPr>
          <w:color w:val="000000"/>
          <w:sz w:val="28"/>
          <w:szCs w:val="28"/>
          <w:lang w:val="uk-UA"/>
        </w:rPr>
        <w:t>5</w:t>
      </w:r>
      <w:r w:rsidRPr="00135EAA">
        <w:rPr>
          <w:color w:val="000000"/>
          <w:sz w:val="28"/>
          <w:szCs w:val="28"/>
          <w:lang w:val="uk-UA"/>
        </w:rPr>
        <w:t xml:space="preserve">) від 30 квітня 2015 </w:t>
      </w:r>
      <w:r w:rsidRPr="00135EAA">
        <w:rPr>
          <w:sz w:val="28"/>
          <w:szCs w:val="28"/>
          <w:lang w:val="uk-UA"/>
        </w:rPr>
        <w:t>року</w:t>
      </w:r>
      <w:r w:rsidRPr="00135EAA">
        <w:rPr>
          <w:color w:val="000000"/>
          <w:sz w:val="28"/>
          <w:szCs w:val="28"/>
          <w:lang w:val="uk-UA"/>
        </w:rPr>
        <w:t xml:space="preserve"> № 1452 «Про встановлення тарифів на теплову енергію для потреб бюджетних установ, релігійних організацій та інших споживачів (крім населення)</w:t>
      </w:r>
      <w:r w:rsidRPr="00135EAA">
        <w:rPr>
          <w:sz w:val="28"/>
          <w:szCs w:val="28"/>
          <w:lang w:val="uk-UA"/>
        </w:rPr>
        <w:t xml:space="preserve"> КП СТП «Ровенькитеплокомуненерго»:</w:t>
      </w:r>
    </w:p>
    <w:p w:rsidR="00B0259A" w:rsidRPr="00135EAA" w:rsidRDefault="00B0259A" w:rsidP="000E6BF5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у пункті 1:</w:t>
      </w:r>
    </w:p>
    <w:p w:rsidR="00B0259A" w:rsidRPr="00135EAA" w:rsidRDefault="00B0259A" w:rsidP="0072153B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 xml:space="preserve">в абзацах другому та четвертому цифри «1169,40» замінити цифрами «1335,78»; </w:t>
      </w:r>
    </w:p>
    <w:p w:rsidR="00B0259A" w:rsidRPr="00135EAA" w:rsidRDefault="00B0259A" w:rsidP="0072153B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в абзаці третьому цифри «734,73» замінити цифрами «740,03»;</w:t>
      </w:r>
    </w:p>
    <w:p w:rsidR="00B0259A" w:rsidRPr="00135EAA" w:rsidRDefault="00B0259A" w:rsidP="0072153B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додаток до постанови викласти в новій редакції, наведеній у          додатку 7</w:t>
      </w:r>
      <w:r>
        <w:rPr>
          <w:color w:val="000000"/>
          <w:sz w:val="28"/>
          <w:szCs w:val="28"/>
          <w:lang w:val="uk-UA"/>
        </w:rPr>
        <w:t>5</w:t>
      </w:r>
      <w:r w:rsidRPr="00135EAA">
        <w:rPr>
          <w:color w:val="000000"/>
          <w:sz w:val="28"/>
          <w:szCs w:val="28"/>
          <w:lang w:val="uk-UA"/>
        </w:rPr>
        <w:t>;</w:t>
      </w:r>
    </w:p>
    <w:p w:rsidR="00B0259A" w:rsidRPr="00135EAA" w:rsidRDefault="00B0259A" w:rsidP="0072153B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B0259A" w:rsidRPr="00135EAA" w:rsidRDefault="00B0259A" w:rsidP="0072153B">
      <w:pPr>
        <w:ind w:firstLine="708"/>
        <w:jc w:val="both"/>
        <w:rPr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7</w:t>
      </w:r>
      <w:r>
        <w:rPr>
          <w:color w:val="000000"/>
          <w:sz w:val="28"/>
          <w:szCs w:val="28"/>
          <w:lang w:val="uk-UA"/>
        </w:rPr>
        <w:t>6</w:t>
      </w:r>
      <w:r w:rsidRPr="00135EAA">
        <w:rPr>
          <w:color w:val="000000"/>
          <w:sz w:val="28"/>
          <w:szCs w:val="28"/>
          <w:lang w:val="uk-UA"/>
        </w:rPr>
        <w:t xml:space="preserve">) від 30 квітня 2015 </w:t>
      </w:r>
      <w:r w:rsidRPr="00135EAA">
        <w:rPr>
          <w:sz w:val="28"/>
          <w:szCs w:val="28"/>
          <w:lang w:val="uk-UA"/>
        </w:rPr>
        <w:t>року</w:t>
      </w:r>
      <w:r w:rsidRPr="00135EAA">
        <w:rPr>
          <w:color w:val="000000"/>
          <w:sz w:val="28"/>
          <w:szCs w:val="28"/>
          <w:lang w:val="uk-UA"/>
        </w:rPr>
        <w:t xml:space="preserve"> № 1454 «Про встановлення тарифів на теплову енергію для потреб бюджетних установ, релігійних організацій та інших споживачів (крім населення) </w:t>
      </w:r>
      <w:r w:rsidRPr="00135EAA">
        <w:rPr>
          <w:sz w:val="28"/>
          <w:szCs w:val="28"/>
          <w:lang w:val="uk-UA"/>
        </w:rPr>
        <w:t>ОКВПТГ «Миргородтеплоенерго»:</w:t>
      </w:r>
    </w:p>
    <w:p w:rsidR="00B0259A" w:rsidRPr="00135EAA" w:rsidRDefault="00B0259A" w:rsidP="000E6BF5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у пункті 1:</w:t>
      </w:r>
    </w:p>
    <w:p w:rsidR="00B0259A" w:rsidRPr="00135EAA" w:rsidRDefault="00B0259A" w:rsidP="0072153B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в абзацах другому та четвертому цифри «1238,59» замінити  цифрами «1451,77»;</w:t>
      </w:r>
    </w:p>
    <w:p w:rsidR="00B0259A" w:rsidRPr="00135EAA" w:rsidRDefault="00B0259A" w:rsidP="0072153B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в абзаці третьому цифри «784,38» замінити цифрами «788,23»;</w:t>
      </w:r>
    </w:p>
    <w:p w:rsidR="00B0259A" w:rsidRPr="00135EAA" w:rsidRDefault="00B0259A" w:rsidP="0072153B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додаток до постанови викласти в новій редакції, наведеній у         додатку 7</w:t>
      </w:r>
      <w:r>
        <w:rPr>
          <w:color w:val="000000"/>
          <w:sz w:val="28"/>
          <w:szCs w:val="28"/>
          <w:lang w:val="uk-UA"/>
        </w:rPr>
        <w:t>6</w:t>
      </w:r>
      <w:r w:rsidRPr="00135EAA">
        <w:rPr>
          <w:color w:val="000000"/>
          <w:sz w:val="28"/>
          <w:szCs w:val="28"/>
          <w:lang w:val="uk-UA"/>
        </w:rPr>
        <w:t>;</w:t>
      </w:r>
    </w:p>
    <w:p w:rsidR="00B0259A" w:rsidRPr="00135EAA" w:rsidRDefault="00B0259A" w:rsidP="0072153B">
      <w:pPr>
        <w:jc w:val="both"/>
        <w:rPr>
          <w:color w:val="000000"/>
          <w:sz w:val="28"/>
          <w:szCs w:val="28"/>
          <w:lang w:val="uk-UA"/>
        </w:rPr>
      </w:pPr>
    </w:p>
    <w:p w:rsidR="00B0259A" w:rsidRPr="00135EAA" w:rsidRDefault="00B0259A" w:rsidP="00BB1E76">
      <w:pPr>
        <w:ind w:firstLine="708"/>
        <w:jc w:val="both"/>
        <w:rPr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7</w:t>
      </w:r>
      <w:r>
        <w:rPr>
          <w:color w:val="000000"/>
          <w:sz w:val="28"/>
          <w:szCs w:val="28"/>
          <w:lang w:val="uk-UA"/>
        </w:rPr>
        <w:t>7</w:t>
      </w:r>
      <w:r w:rsidRPr="00135EAA">
        <w:rPr>
          <w:color w:val="000000"/>
          <w:sz w:val="28"/>
          <w:szCs w:val="28"/>
          <w:lang w:val="uk-UA"/>
        </w:rPr>
        <w:t xml:space="preserve">) від 30 квітня 2015 </w:t>
      </w:r>
      <w:r w:rsidRPr="00135EAA">
        <w:rPr>
          <w:sz w:val="28"/>
          <w:szCs w:val="28"/>
          <w:lang w:val="uk-UA"/>
        </w:rPr>
        <w:t>року</w:t>
      </w:r>
      <w:r w:rsidRPr="00135EAA">
        <w:rPr>
          <w:color w:val="000000"/>
          <w:sz w:val="28"/>
          <w:szCs w:val="28"/>
          <w:lang w:val="uk-UA"/>
        </w:rPr>
        <w:t xml:space="preserve"> № 1455 «Про встановлення тарифів на теплову енергію для потреб бюджетних установ, релігійних організацій та інших споживачів (крім населення)</w:t>
      </w:r>
      <w:r w:rsidRPr="00135EAA">
        <w:rPr>
          <w:sz w:val="28"/>
          <w:szCs w:val="28"/>
          <w:lang w:val="uk-UA"/>
        </w:rPr>
        <w:t xml:space="preserve"> КП БРР «Балаклійські теплові мережі»:</w:t>
      </w:r>
    </w:p>
    <w:p w:rsidR="00B0259A" w:rsidRPr="00135EAA" w:rsidRDefault="00B0259A" w:rsidP="000E6BF5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у пункті 1:</w:t>
      </w:r>
    </w:p>
    <w:p w:rsidR="00B0259A" w:rsidRPr="00135EAA" w:rsidRDefault="00B0259A" w:rsidP="006F6B61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в абзацах другому та четвертому цифри «1191,08» замінити цифрами «1401,53»;</w:t>
      </w:r>
    </w:p>
    <w:p w:rsidR="00B0259A" w:rsidRPr="00135EAA" w:rsidRDefault="00B0259A" w:rsidP="006F6B61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в абзаці третьому цифри «766,71» замінити цифрами «770,41»;</w:t>
      </w:r>
    </w:p>
    <w:p w:rsidR="00B0259A" w:rsidRPr="00135EAA" w:rsidRDefault="00B0259A" w:rsidP="006F6B61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додаток до постанови викласти в новій редакції, наведеній у         додатку 7</w:t>
      </w:r>
      <w:r>
        <w:rPr>
          <w:color w:val="000000"/>
          <w:sz w:val="28"/>
          <w:szCs w:val="28"/>
          <w:lang w:val="uk-UA"/>
        </w:rPr>
        <w:t>7</w:t>
      </w:r>
      <w:r w:rsidRPr="00135EAA">
        <w:rPr>
          <w:color w:val="000000"/>
          <w:sz w:val="28"/>
          <w:szCs w:val="28"/>
          <w:lang w:val="uk-UA"/>
        </w:rPr>
        <w:t>;</w:t>
      </w:r>
    </w:p>
    <w:p w:rsidR="00B0259A" w:rsidRPr="00135EAA" w:rsidRDefault="00B0259A" w:rsidP="002D4400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B0259A" w:rsidRPr="00135EAA" w:rsidRDefault="00B0259A" w:rsidP="00EC6343">
      <w:pPr>
        <w:ind w:firstLine="708"/>
        <w:jc w:val="both"/>
        <w:rPr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7</w:t>
      </w:r>
      <w:r>
        <w:rPr>
          <w:color w:val="000000"/>
          <w:sz w:val="28"/>
          <w:szCs w:val="28"/>
          <w:lang w:val="uk-UA"/>
        </w:rPr>
        <w:t>8</w:t>
      </w:r>
      <w:r w:rsidRPr="00135EAA">
        <w:rPr>
          <w:color w:val="000000"/>
          <w:sz w:val="28"/>
          <w:szCs w:val="28"/>
          <w:lang w:val="uk-UA"/>
        </w:rPr>
        <w:t xml:space="preserve">) від 30 квітня 2015 </w:t>
      </w:r>
      <w:r w:rsidRPr="00135EAA">
        <w:rPr>
          <w:sz w:val="28"/>
          <w:szCs w:val="28"/>
          <w:lang w:val="uk-UA"/>
        </w:rPr>
        <w:t>року</w:t>
      </w:r>
      <w:r w:rsidRPr="00135EAA">
        <w:rPr>
          <w:color w:val="000000"/>
          <w:sz w:val="28"/>
          <w:szCs w:val="28"/>
          <w:lang w:val="uk-UA"/>
        </w:rPr>
        <w:t xml:space="preserve"> № 1456 «Про встановлення тарифів на теплову енергію для потреб бюджетних установ, релігійних організацій та інших споживачів (крім населення)</w:t>
      </w:r>
      <w:r w:rsidRPr="00135EAA">
        <w:rPr>
          <w:sz w:val="28"/>
          <w:szCs w:val="28"/>
          <w:lang w:val="uk-UA"/>
        </w:rPr>
        <w:t xml:space="preserve"> ТОВ «Теплосервіс»                                               (м. Дніпродзержинськ)»:</w:t>
      </w:r>
    </w:p>
    <w:p w:rsidR="00B0259A" w:rsidRPr="00135EAA" w:rsidRDefault="00B0259A" w:rsidP="000E6BF5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у пункті 1:</w:t>
      </w:r>
    </w:p>
    <w:p w:rsidR="00B0259A" w:rsidRPr="00135EAA" w:rsidRDefault="00B0259A" w:rsidP="006F6B61">
      <w:pPr>
        <w:ind w:firstLine="708"/>
        <w:jc w:val="both"/>
        <w:rPr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в абзацах другому та четвертому цифри «1132,35» замінити цифрами «1319,94»;</w:t>
      </w:r>
    </w:p>
    <w:p w:rsidR="00B0259A" w:rsidRPr="00135EAA" w:rsidRDefault="00B0259A" w:rsidP="006F6B61">
      <w:pPr>
        <w:ind w:firstLine="708"/>
        <w:jc w:val="both"/>
        <w:rPr>
          <w:sz w:val="28"/>
          <w:szCs w:val="28"/>
          <w:lang w:val="uk-UA"/>
        </w:rPr>
      </w:pPr>
      <w:r w:rsidRPr="00135EAA">
        <w:rPr>
          <w:sz w:val="28"/>
          <w:szCs w:val="28"/>
          <w:lang w:val="uk-UA"/>
        </w:rPr>
        <w:t>в абзаці третьому цифри «669,42» замінити цифрами «669,51»;</w:t>
      </w:r>
    </w:p>
    <w:p w:rsidR="00B0259A" w:rsidRPr="00135EAA" w:rsidRDefault="00B0259A" w:rsidP="006F6B61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додаток до постанови викласти в новій редакції, наведеній у         додатку 7</w:t>
      </w:r>
      <w:r>
        <w:rPr>
          <w:color w:val="000000"/>
          <w:sz w:val="28"/>
          <w:szCs w:val="28"/>
          <w:lang w:val="uk-UA"/>
        </w:rPr>
        <w:t>8</w:t>
      </w:r>
      <w:r w:rsidRPr="00135EAA">
        <w:rPr>
          <w:color w:val="000000"/>
          <w:sz w:val="28"/>
          <w:szCs w:val="28"/>
          <w:lang w:val="uk-UA"/>
        </w:rPr>
        <w:t>;</w:t>
      </w:r>
    </w:p>
    <w:p w:rsidR="00B0259A" w:rsidRPr="00135EAA" w:rsidRDefault="00B0259A" w:rsidP="00EC6343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B0259A" w:rsidRPr="00135EAA" w:rsidRDefault="00B0259A" w:rsidP="00EC6343">
      <w:pPr>
        <w:ind w:firstLine="70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79</w:t>
      </w:r>
      <w:r w:rsidRPr="00135EAA">
        <w:rPr>
          <w:color w:val="000000"/>
          <w:sz w:val="28"/>
          <w:szCs w:val="28"/>
          <w:lang w:val="uk-UA"/>
        </w:rPr>
        <w:t xml:space="preserve">) від 30 квітня 2015 </w:t>
      </w:r>
      <w:r w:rsidRPr="00135EAA">
        <w:rPr>
          <w:sz w:val="28"/>
          <w:szCs w:val="28"/>
          <w:lang w:val="uk-UA"/>
        </w:rPr>
        <w:t>року</w:t>
      </w:r>
      <w:r w:rsidRPr="00135EAA">
        <w:rPr>
          <w:color w:val="000000"/>
          <w:sz w:val="28"/>
          <w:szCs w:val="28"/>
          <w:lang w:val="uk-UA"/>
        </w:rPr>
        <w:t xml:space="preserve"> № 1457 «Про встановлення тарифів на теплову енергію для потреб бюджетних установ, релігійних організацій та інших споживачів (крім населення)</w:t>
      </w:r>
      <w:r w:rsidRPr="00135EAA">
        <w:rPr>
          <w:sz w:val="28"/>
          <w:szCs w:val="28"/>
          <w:lang w:val="uk-UA"/>
        </w:rPr>
        <w:t xml:space="preserve"> КВП «Краматорська тепломережа»</w:t>
      </w:r>
      <w:r w:rsidRPr="00135EAA">
        <w:rPr>
          <w:lang w:val="uk-UA"/>
        </w:rPr>
        <w:t xml:space="preserve"> </w:t>
      </w:r>
      <w:r w:rsidRPr="00135EAA">
        <w:rPr>
          <w:sz w:val="28"/>
          <w:szCs w:val="28"/>
          <w:lang w:val="uk-UA"/>
        </w:rPr>
        <w:t>Краматорської міської ради»:</w:t>
      </w:r>
    </w:p>
    <w:p w:rsidR="00B0259A" w:rsidRPr="00135EAA" w:rsidRDefault="00B0259A" w:rsidP="000E6BF5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у пункті 1:</w:t>
      </w:r>
    </w:p>
    <w:p w:rsidR="00B0259A" w:rsidRPr="00135EAA" w:rsidRDefault="00B0259A" w:rsidP="006F6B61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в абзацах другому та четвертому цифри «1067,50» замінити цифрами «1206,53»;</w:t>
      </w:r>
    </w:p>
    <w:p w:rsidR="00B0259A" w:rsidRPr="00135EAA" w:rsidRDefault="00B0259A" w:rsidP="006F6B61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в абзаці третьому цифри «761,10» замінити цифрами «764,88»;</w:t>
      </w:r>
    </w:p>
    <w:p w:rsidR="00B0259A" w:rsidRPr="00135EAA" w:rsidRDefault="00B0259A" w:rsidP="006F6B61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 xml:space="preserve">додаток до постанови викласти в новій редакції, наведеній у         додатку </w:t>
      </w:r>
      <w:r>
        <w:rPr>
          <w:color w:val="000000"/>
          <w:sz w:val="28"/>
          <w:szCs w:val="28"/>
          <w:lang w:val="uk-UA"/>
        </w:rPr>
        <w:t>79</w:t>
      </w:r>
      <w:r w:rsidRPr="00135EAA">
        <w:rPr>
          <w:color w:val="000000"/>
          <w:sz w:val="28"/>
          <w:szCs w:val="28"/>
          <w:lang w:val="uk-UA"/>
        </w:rPr>
        <w:t>;</w:t>
      </w:r>
    </w:p>
    <w:p w:rsidR="00B0259A" w:rsidRPr="00135EAA" w:rsidRDefault="00B0259A" w:rsidP="005C5B9B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B0259A" w:rsidRPr="00135EAA" w:rsidRDefault="00B0259A" w:rsidP="005C5B9B">
      <w:pPr>
        <w:ind w:firstLine="708"/>
        <w:jc w:val="both"/>
        <w:rPr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8</w:t>
      </w:r>
      <w:r>
        <w:rPr>
          <w:color w:val="000000"/>
          <w:sz w:val="28"/>
          <w:szCs w:val="28"/>
          <w:lang w:val="uk-UA"/>
        </w:rPr>
        <w:t>0</w:t>
      </w:r>
      <w:r w:rsidRPr="00135EAA">
        <w:rPr>
          <w:color w:val="000000"/>
          <w:sz w:val="28"/>
          <w:szCs w:val="28"/>
          <w:lang w:val="uk-UA"/>
        </w:rPr>
        <w:t xml:space="preserve">) від 30 квітня 2015 </w:t>
      </w:r>
      <w:r w:rsidRPr="00135EAA">
        <w:rPr>
          <w:sz w:val="28"/>
          <w:szCs w:val="28"/>
          <w:lang w:val="uk-UA"/>
        </w:rPr>
        <w:t>року</w:t>
      </w:r>
      <w:r w:rsidRPr="00135EAA">
        <w:rPr>
          <w:color w:val="000000"/>
          <w:sz w:val="28"/>
          <w:szCs w:val="28"/>
          <w:lang w:val="uk-UA"/>
        </w:rPr>
        <w:t xml:space="preserve"> № 1458 «Про встановлення тарифів на теплову енергію для потреб бюджетних установ, релігійних організацій та інших споживачів (крім населення)</w:t>
      </w:r>
      <w:r w:rsidRPr="00135EAA">
        <w:rPr>
          <w:sz w:val="28"/>
          <w:szCs w:val="28"/>
          <w:lang w:val="uk-UA"/>
        </w:rPr>
        <w:t xml:space="preserve"> КП «Васильківтепломережа»:</w:t>
      </w:r>
    </w:p>
    <w:p w:rsidR="00B0259A" w:rsidRPr="00135EAA" w:rsidRDefault="00B0259A" w:rsidP="000E6BF5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у пункті 1:</w:t>
      </w:r>
    </w:p>
    <w:p w:rsidR="00B0259A" w:rsidRPr="00135EAA" w:rsidRDefault="00B0259A" w:rsidP="005C5B9B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в абзацах другому та четвертому цифри «1303,12» замінити цифрами «1507,08»;</w:t>
      </w:r>
    </w:p>
    <w:p w:rsidR="00B0259A" w:rsidRPr="00135EAA" w:rsidRDefault="00B0259A" w:rsidP="005C5B9B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в абзаці третьому цифри «835,01» замінити цифрами «839,46»;</w:t>
      </w:r>
    </w:p>
    <w:p w:rsidR="00B0259A" w:rsidRPr="00135EAA" w:rsidRDefault="00B0259A" w:rsidP="008A5B7E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додаток до постанови викласти в новій редакції, наведеній у          додатку 8</w:t>
      </w:r>
      <w:r>
        <w:rPr>
          <w:color w:val="000000"/>
          <w:sz w:val="28"/>
          <w:szCs w:val="28"/>
          <w:lang w:val="uk-UA"/>
        </w:rPr>
        <w:t>0</w:t>
      </w:r>
      <w:r w:rsidRPr="00135EAA">
        <w:rPr>
          <w:color w:val="000000"/>
          <w:sz w:val="28"/>
          <w:szCs w:val="28"/>
          <w:lang w:val="uk-UA"/>
        </w:rPr>
        <w:t>;</w:t>
      </w:r>
    </w:p>
    <w:p w:rsidR="00B0259A" w:rsidRPr="00135EAA" w:rsidRDefault="00B0259A" w:rsidP="00F54430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B0259A" w:rsidRPr="00135EAA" w:rsidRDefault="00B0259A" w:rsidP="00F54430">
      <w:pPr>
        <w:ind w:firstLine="708"/>
        <w:jc w:val="both"/>
        <w:rPr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8</w:t>
      </w:r>
      <w:r>
        <w:rPr>
          <w:color w:val="000000"/>
          <w:sz w:val="28"/>
          <w:szCs w:val="28"/>
          <w:lang w:val="uk-UA"/>
        </w:rPr>
        <w:t>1</w:t>
      </w:r>
      <w:r w:rsidRPr="00135EAA">
        <w:rPr>
          <w:color w:val="000000"/>
          <w:sz w:val="28"/>
          <w:szCs w:val="28"/>
          <w:lang w:val="uk-UA"/>
        </w:rPr>
        <w:t xml:space="preserve">) від 30 квітня 2015 </w:t>
      </w:r>
      <w:r w:rsidRPr="00135EAA">
        <w:rPr>
          <w:sz w:val="28"/>
          <w:szCs w:val="28"/>
          <w:lang w:val="uk-UA"/>
        </w:rPr>
        <w:t>року</w:t>
      </w:r>
      <w:r w:rsidRPr="00135EAA">
        <w:rPr>
          <w:color w:val="000000"/>
          <w:sz w:val="28"/>
          <w:szCs w:val="28"/>
          <w:lang w:val="uk-UA"/>
        </w:rPr>
        <w:t xml:space="preserve"> № 1459 «Про встановлення тарифів на теплову енергію для потреб бюджетних установ, релігійних організацій та інших споживачів (крім населення) </w:t>
      </w:r>
      <w:r w:rsidRPr="00135EAA">
        <w:rPr>
          <w:sz w:val="28"/>
          <w:szCs w:val="28"/>
          <w:lang w:val="uk-UA"/>
        </w:rPr>
        <w:t>КП Первомайської міської ради «Тепло»:</w:t>
      </w:r>
    </w:p>
    <w:p w:rsidR="00B0259A" w:rsidRPr="00135EAA" w:rsidRDefault="00B0259A" w:rsidP="000E6BF5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у пункті 1:</w:t>
      </w:r>
    </w:p>
    <w:p w:rsidR="00B0259A" w:rsidRPr="00135EAA" w:rsidRDefault="00B0259A" w:rsidP="006F6B61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в абзацах другому та четвертому цифри «1111,41» замінити цифрами «1274,14»;</w:t>
      </w:r>
    </w:p>
    <w:p w:rsidR="00B0259A" w:rsidRPr="00135EAA" w:rsidRDefault="00B0259A" w:rsidP="006F6B61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в абзаці третьому цифри «675,17» замінити цифрами «679,09»;</w:t>
      </w:r>
    </w:p>
    <w:p w:rsidR="00B0259A" w:rsidRPr="00135EAA" w:rsidRDefault="00B0259A" w:rsidP="006F6B61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додаток  до постанови викласти в новій редакції, наведеній у        додатку 8</w:t>
      </w:r>
      <w:r>
        <w:rPr>
          <w:color w:val="000000"/>
          <w:sz w:val="28"/>
          <w:szCs w:val="28"/>
          <w:lang w:val="uk-UA"/>
        </w:rPr>
        <w:t>1</w:t>
      </w:r>
      <w:r w:rsidRPr="00135EAA">
        <w:rPr>
          <w:color w:val="000000"/>
          <w:sz w:val="28"/>
          <w:szCs w:val="28"/>
          <w:lang w:val="uk-UA"/>
        </w:rPr>
        <w:t>;</w:t>
      </w:r>
    </w:p>
    <w:p w:rsidR="00B0259A" w:rsidRPr="00135EAA" w:rsidRDefault="00B0259A" w:rsidP="002D4400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B0259A" w:rsidRPr="00135EAA" w:rsidRDefault="00B0259A" w:rsidP="00EC6343">
      <w:pPr>
        <w:ind w:firstLine="708"/>
        <w:jc w:val="both"/>
        <w:rPr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8</w:t>
      </w:r>
      <w:r>
        <w:rPr>
          <w:color w:val="000000"/>
          <w:sz w:val="28"/>
          <w:szCs w:val="28"/>
          <w:lang w:val="uk-UA"/>
        </w:rPr>
        <w:t>2</w:t>
      </w:r>
      <w:r w:rsidRPr="00135EAA">
        <w:rPr>
          <w:color w:val="000000"/>
          <w:sz w:val="28"/>
          <w:szCs w:val="28"/>
          <w:lang w:val="uk-UA"/>
        </w:rPr>
        <w:t xml:space="preserve">) від 30 квітня 2015 </w:t>
      </w:r>
      <w:r w:rsidRPr="00135EAA">
        <w:rPr>
          <w:sz w:val="28"/>
          <w:szCs w:val="28"/>
          <w:lang w:val="uk-UA"/>
        </w:rPr>
        <w:t>року</w:t>
      </w:r>
      <w:r w:rsidRPr="00135EAA">
        <w:rPr>
          <w:color w:val="000000"/>
          <w:sz w:val="28"/>
          <w:szCs w:val="28"/>
          <w:lang w:val="uk-UA"/>
        </w:rPr>
        <w:t xml:space="preserve"> № 1460 «Про встановлення тарифів на теплову енергію для потреб бюджетних установ, релігійних організацій та інших споживачів (крім населення)</w:t>
      </w:r>
      <w:r w:rsidRPr="00135EAA">
        <w:rPr>
          <w:sz w:val="28"/>
          <w:szCs w:val="28"/>
          <w:lang w:val="uk-UA"/>
        </w:rPr>
        <w:t xml:space="preserve"> КП «Вінницяоблтеплоенерго»:</w:t>
      </w:r>
    </w:p>
    <w:p w:rsidR="00B0259A" w:rsidRPr="00135EAA" w:rsidRDefault="00B0259A" w:rsidP="000E6BF5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у пункті 1:</w:t>
      </w:r>
    </w:p>
    <w:p w:rsidR="00B0259A" w:rsidRPr="00135EAA" w:rsidRDefault="00B0259A" w:rsidP="006F6B61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в абзацах другому та четвертому цифри «1277,00» замінити цифрами «1508,17»;</w:t>
      </w:r>
    </w:p>
    <w:p w:rsidR="00B0259A" w:rsidRPr="00135EAA" w:rsidRDefault="00B0259A" w:rsidP="006F6B61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в абзаці третьому цифри «834,18» замінити цифрами «837,30»;</w:t>
      </w:r>
    </w:p>
    <w:p w:rsidR="00B0259A" w:rsidRPr="00135EAA" w:rsidRDefault="00B0259A" w:rsidP="006F6B61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додаток до постанови викласти в новій редакції, наведеній у         додатку 8</w:t>
      </w:r>
      <w:r>
        <w:rPr>
          <w:color w:val="000000"/>
          <w:sz w:val="28"/>
          <w:szCs w:val="28"/>
          <w:lang w:val="uk-UA"/>
        </w:rPr>
        <w:t>2</w:t>
      </w:r>
      <w:r w:rsidRPr="00135EAA">
        <w:rPr>
          <w:color w:val="000000"/>
          <w:sz w:val="28"/>
          <w:szCs w:val="28"/>
          <w:lang w:val="uk-UA"/>
        </w:rPr>
        <w:t>;</w:t>
      </w:r>
    </w:p>
    <w:p w:rsidR="00B0259A" w:rsidRPr="00135EAA" w:rsidRDefault="00B0259A" w:rsidP="00A87F0E">
      <w:pPr>
        <w:ind w:firstLine="851"/>
        <w:jc w:val="both"/>
        <w:rPr>
          <w:color w:val="000000"/>
          <w:sz w:val="28"/>
          <w:szCs w:val="28"/>
          <w:lang w:val="uk-UA"/>
        </w:rPr>
      </w:pPr>
    </w:p>
    <w:p w:rsidR="00B0259A" w:rsidRPr="00135EAA" w:rsidRDefault="00B0259A" w:rsidP="00EC6343">
      <w:pPr>
        <w:ind w:firstLine="708"/>
        <w:jc w:val="both"/>
        <w:rPr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8</w:t>
      </w:r>
      <w:r>
        <w:rPr>
          <w:color w:val="000000"/>
          <w:sz w:val="28"/>
          <w:szCs w:val="28"/>
          <w:lang w:val="uk-UA"/>
        </w:rPr>
        <w:t>3</w:t>
      </w:r>
      <w:r w:rsidRPr="00135EAA">
        <w:rPr>
          <w:color w:val="000000"/>
          <w:sz w:val="28"/>
          <w:szCs w:val="28"/>
          <w:lang w:val="uk-UA"/>
        </w:rPr>
        <w:t xml:space="preserve">) від 30 квітня 2015 </w:t>
      </w:r>
      <w:r w:rsidRPr="00135EAA">
        <w:rPr>
          <w:sz w:val="28"/>
          <w:szCs w:val="28"/>
          <w:lang w:val="uk-UA"/>
        </w:rPr>
        <w:t>року</w:t>
      </w:r>
      <w:r w:rsidRPr="00135EAA">
        <w:rPr>
          <w:color w:val="000000"/>
          <w:sz w:val="28"/>
          <w:szCs w:val="28"/>
          <w:lang w:val="uk-UA"/>
        </w:rPr>
        <w:t xml:space="preserve"> № 1461 «Про встановлення тарифів на                  теплову енергію для потреб бюджетних установ, релігійних                організацій та інших споживачів (крім населення)</w:t>
      </w:r>
      <w:r w:rsidRPr="00135EAA">
        <w:rPr>
          <w:sz w:val="28"/>
          <w:szCs w:val="28"/>
          <w:lang w:val="uk-UA"/>
        </w:rPr>
        <w:t xml:space="preserve"> Могилів-Подільському міському КП «Теплоенергетик»: </w:t>
      </w:r>
    </w:p>
    <w:p w:rsidR="00B0259A" w:rsidRPr="00135EAA" w:rsidRDefault="00B0259A" w:rsidP="000E6BF5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у пункті 1:</w:t>
      </w:r>
    </w:p>
    <w:p w:rsidR="00B0259A" w:rsidRPr="00135EAA" w:rsidRDefault="00B0259A" w:rsidP="006F6B61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в абзацах другому та четвертому цифри «973,35» замінити цифрами «1153,05»;</w:t>
      </w:r>
    </w:p>
    <w:p w:rsidR="00B0259A" w:rsidRPr="00135EAA" w:rsidRDefault="00B0259A" w:rsidP="006F6B61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в абзаці третьому цифри «840,58» замінити цифрами «843,80»;</w:t>
      </w:r>
    </w:p>
    <w:p w:rsidR="00B0259A" w:rsidRPr="00135EAA" w:rsidRDefault="00B0259A" w:rsidP="006F6B61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додаток до постанови викласти в новій редакції, наведеній у         додатку 8</w:t>
      </w:r>
      <w:r>
        <w:rPr>
          <w:color w:val="000000"/>
          <w:sz w:val="28"/>
          <w:szCs w:val="28"/>
          <w:lang w:val="uk-UA"/>
        </w:rPr>
        <w:t>3</w:t>
      </w:r>
      <w:r w:rsidRPr="00135EAA">
        <w:rPr>
          <w:color w:val="000000"/>
          <w:sz w:val="28"/>
          <w:szCs w:val="28"/>
          <w:lang w:val="uk-UA"/>
        </w:rPr>
        <w:t>;</w:t>
      </w:r>
    </w:p>
    <w:p w:rsidR="00B0259A" w:rsidRPr="00135EAA" w:rsidRDefault="00B0259A" w:rsidP="002D4400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B0259A" w:rsidRPr="00135EAA" w:rsidRDefault="00B0259A" w:rsidP="00F54430">
      <w:pPr>
        <w:ind w:firstLine="708"/>
        <w:jc w:val="both"/>
        <w:rPr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8</w:t>
      </w:r>
      <w:r>
        <w:rPr>
          <w:color w:val="000000"/>
          <w:sz w:val="28"/>
          <w:szCs w:val="28"/>
          <w:lang w:val="uk-UA"/>
        </w:rPr>
        <w:t>4</w:t>
      </w:r>
      <w:r w:rsidRPr="00135EAA">
        <w:rPr>
          <w:color w:val="000000"/>
          <w:sz w:val="28"/>
          <w:szCs w:val="28"/>
          <w:lang w:val="uk-UA"/>
        </w:rPr>
        <w:t xml:space="preserve">) від 30 квітня 2015 </w:t>
      </w:r>
      <w:r w:rsidRPr="00135EAA">
        <w:rPr>
          <w:sz w:val="28"/>
          <w:szCs w:val="28"/>
          <w:lang w:val="uk-UA"/>
        </w:rPr>
        <w:t>року</w:t>
      </w:r>
      <w:r w:rsidRPr="00135EAA">
        <w:rPr>
          <w:color w:val="000000"/>
          <w:sz w:val="28"/>
          <w:szCs w:val="28"/>
          <w:lang w:val="uk-UA"/>
        </w:rPr>
        <w:t xml:space="preserve"> № 1462 «Про встановлення тарифів на теплову енергію для потреб бюджетних установ, релігійних організацій та інших споживачів (крім населення) </w:t>
      </w:r>
      <w:r w:rsidRPr="00135EAA">
        <w:rPr>
          <w:sz w:val="28"/>
          <w:szCs w:val="28"/>
          <w:lang w:val="uk-UA"/>
        </w:rPr>
        <w:t>КП «Стрийтеплоенерго»:</w:t>
      </w:r>
    </w:p>
    <w:p w:rsidR="00B0259A" w:rsidRPr="00135EAA" w:rsidRDefault="00B0259A" w:rsidP="000E6BF5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у пункті 1:</w:t>
      </w:r>
    </w:p>
    <w:p w:rsidR="00B0259A" w:rsidRPr="00135EAA" w:rsidRDefault="00B0259A" w:rsidP="006F6B61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в абзацах другому та четвертому цифри «1299,86» замінити цифрами «</w:t>
      </w:r>
      <w:r>
        <w:rPr>
          <w:color w:val="000000"/>
          <w:sz w:val="28"/>
          <w:szCs w:val="28"/>
          <w:lang w:val="uk-UA"/>
        </w:rPr>
        <w:t>1558,18</w:t>
      </w:r>
      <w:r w:rsidRPr="00135EAA">
        <w:rPr>
          <w:color w:val="000000"/>
          <w:sz w:val="28"/>
          <w:szCs w:val="28"/>
          <w:lang w:val="uk-UA"/>
        </w:rPr>
        <w:t>»;</w:t>
      </w:r>
    </w:p>
    <w:p w:rsidR="00B0259A" w:rsidRPr="00135EAA" w:rsidRDefault="00B0259A" w:rsidP="006F6B61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в абзаці третьому цифри «787,09» замінити цифрами «789,95»;</w:t>
      </w:r>
    </w:p>
    <w:p w:rsidR="00B0259A" w:rsidRPr="00135EAA" w:rsidRDefault="00B0259A" w:rsidP="006F6B61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додаток до постанови викласти в новій редакції, наведеній у          додатку 8</w:t>
      </w:r>
      <w:r>
        <w:rPr>
          <w:color w:val="000000"/>
          <w:sz w:val="28"/>
          <w:szCs w:val="28"/>
          <w:lang w:val="uk-UA"/>
        </w:rPr>
        <w:t>4</w:t>
      </w:r>
      <w:r w:rsidRPr="00135EAA">
        <w:rPr>
          <w:color w:val="000000"/>
          <w:sz w:val="28"/>
          <w:szCs w:val="28"/>
          <w:lang w:val="uk-UA"/>
        </w:rPr>
        <w:t>;</w:t>
      </w:r>
    </w:p>
    <w:p w:rsidR="00B0259A" w:rsidRPr="00135EAA" w:rsidRDefault="00B0259A" w:rsidP="002D4400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B0259A" w:rsidRPr="00135EAA" w:rsidRDefault="00B0259A" w:rsidP="006E7C07">
      <w:pPr>
        <w:ind w:firstLine="708"/>
        <w:jc w:val="both"/>
        <w:rPr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8</w:t>
      </w:r>
      <w:r>
        <w:rPr>
          <w:color w:val="000000"/>
          <w:sz w:val="28"/>
          <w:szCs w:val="28"/>
          <w:lang w:val="uk-UA"/>
        </w:rPr>
        <w:t>5</w:t>
      </w:r>
      <w:r w:rsidRPr="00135EAA">
        <w:rPr>
          <w:color w:val="000000"/>
          <w:sz w:val="28"/>
          <w:szCs w:val="28"/>
          <w:lang w:val="uk-UA"/>
        </w:rPr>
        <w:t xml:space="preserve">) </w:t>
      </w:r>
      <w:r w:rsidRPr="00135EAA">
        <w:rPr>
          <w:sz w:val="28"/>
          <w:szCs w:val="28"/>
          <w:lang w:val="uk-UA"/>
        </w:rPr>
        <w:t>від 30</w:t>
      </w:r>
      <w:r w:rsidRPr="00135EAA">
        <w:rPr>
          <w:color w:val="000000"/>
          <w:sz w:val="28"/>
          <w:szCs w:val="28"/>
          <w:lang w:val="uk-UA"/>
        </w:rPr>
        <w:t xml:space="preserve"> квітня</w:t>
      </w:r>
      <w:r w:rsidRPr="00135EAA">
        <w:rPr>
          <w:sz w:val="28"/>
          <w:szCs w:val="28"/>
          <w:lang w:val="uk-UA"/>
        </w:rPr>
        <w:t xml:space="preserve"> 2015 року № 1463 «Про встановлення тарифів на теплову енергію для потреб бюджетних установ, релігійних організацій та інших споживачів (крім населення) Волочиському КПТМ «Тепловик»:</w:t>
      </w:r>
    </w:p>
    <w:p w:rsidR="00B0259A" w:rsidRPr="00135EAA" w:rsidRDefault="00B0259A" w:rsidP="000E6BF5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у пункті 1:</w:t>
      </w:r>
    </w:p>
    <w:p w:rsidR="00B0259A" w:rsidRPr="00135EAA" w:rsidRDefault="00B0259A" w:rsidP="006F6B61">
      <w:pPr>
        <w:ind w:firstLine="708"/>
        <w:jc w:val="both"/>
        <w:rPr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 xml:space="preserve">в абзацах другому та четвертому цифри </w:t>
      </w:r>
      <w:r w:rsidRPr="00135EAA">
        <w:rPr>
          <w:sz w:val="28"/>
          <w:szCs w:val="28"/>
          <w:lang w:val="uk-UA"/>
        </w:rPr>
        <w:t>«1204,22» замінити цифрами «1376,22»;</w:t>
      </w:r>
    </w:p>
    <w:p w:rsidR="00B0259A" w:rsidRPr="00135EAA" w:rsidRDefault="00B0259A" w:rsidP="006F6B61">
      <w:pPr>
        <w:ind w:firstLine="708"/>
        <w:jc w:val="both"/>
        <w:rPr>
          <w:sz w:val="28"/>
          <w:szCs w:val="28"/>
          <w:lang w:val="uk-UA"/>
        </w:rPr>
      </w:pPr>
      <w:r w:rsidRPr="00135EAA">
        <w:rPr>
          <w:sz w:val="28"/>
          <w:szCs w:val="28"/>
          <w:lang w:val="uk-UA"/>
        </w:rPr>
        <w:t>в абзаці третьому цифри «733,30» замінити цифрами «734,68»;</w:t>
      </w:r>
    </w:p>
    <w:p w:rsidR="00B0259A" w:rsidRPr="00135EAA" w:rsidRDefault="00B0259A" w:rsidP="006F6B61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додаток до постанови викласти в новій редакції,</w:t>
      </w:r>
      <w:r w:rsidRPr="00135EAA">
        <w:t xml:space="preserve"> </w:t>
      </w:r>
      <w:r w:rsidRPr="00135EAA">
        <w:rPr>
          <w:color w:val="000000"/>
          <w:sz w:val="28"/>
          <w:szCs w:val="28"/>
          <w:lang w:val="uk-UA"/>
        </w:rPr>
        <w:t>наведеній у          додатку 8</w:t>
      </w:r>
      <w:r>
        <w:rPr>
          <w:color w:val="000000"/>
          <w:sz w:val="28"/>
          <w:szCs w:val="28"/>
          <w:lang w:val="uk-UA"/>
        </w:rPr>
        <w:t>5</w:t>
      </w:r>
      <w:r w:rsidRPr="00135EAA">
        <w:rPr>
          <w:color w:val="000000"/>
          <w:sz w:val="28"/>
          <w:szCs w:val="28"/>
          <w:lang w:val="uk-UA"/>
        </w:rPr>
        <w:t>;</w:t>
      </w:r>
    </w:p>
    <w:p w:rsidR="00B0259A" w:rsidRPr="00135EAA" w:rsidRDefault="00B0259A" w:rsidP="002D4400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B0259A" w:rsidRPr="00135EAA" w:rsidRDefault="00B0259A" w:rsidP="000E3C3F">
      <w:pPr>
        <w:ind w:firstLine="708"/>
        <w:jc w:val="both"/>
        <w:rPr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8</w:t>
      </w:r>
      <w:r>
        <w:rPr>
          <w:color w:val="000000"/>
          <w:sz w:val="28"/>
          <w:szCs w:val="28"/>
          <w:lang w:val="uk-UA"/>
        </w:rPr>
        <w:t>6</w:t>
      </w:r>
      <w:r w:rsidRPr="00135EAA">
        <w:rPr>
          <w:color w:val="000000"/>
          <w:sz w:val="28"/>
          <w:szCs w:val="28"/>
          <w:lang w:val="uk-UA"/>
        </w:rPr>
        <w:t xml:space="preserve">) від 30 квітня 2015 </w:t>
      </w:r>
      <w:r w:rsidRPr="00135EAA">
        <w:rPr>
          <w:sz w:val="28"/>
          <w:szCs w:val="28"/>
          <w:lang w:val="uk-UA"/>
        </w:rPr>
        <w:t>року</w:t>
      </w:r>
      <w:r w:rsidRPr="00135EAA">
        <w:rPr>
          <w:color w:val="000000"/>
          <w:sz w:val="28"/>
          <w:szCs w:val="28"/>
          <w:lang w:val="uk-UA"/>
        </w:rPr>
        <w:t xml:space="preserve"> № 1464 «Про встановлення тарифів на теплову енергію для потреб бюджетних установ, релігійних організацій та інших споживачів (крім населення)</w:t>
      </w:r>
      <w:r w:rsidRPr="00135EAA">
        <w:rPr>
          <w:sz w:val="28"/>
          <w:szCs w:val="28"/>
          <w:lang w:val="uk-UA"/>
        </w:rPr>
        <w:t xml:space="preserve"> КП «Тепловодосервіс» Лозівської районної ради»:</w:t>
      </w:r>
    </w:p>
    <w:p w:rsidR="00B0259A" w:rsidRPr="00135EAA" w:rsidRDefault="00B0259A" w:rsidP="000E6BF5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у пункті 1:</w:t>
      </w:r>
    </w:p>
    <w:p w:rsidR="00B0259A" w:rsidRPr="00135EAA" w:rsidRDefault="00B0259A" w:rsidP="006F6B61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в абзацах другому та четвертому цифри «1345,32» замінити цифрами «1510,34»;</w:t>
      </w:r>
    </w:p>
    <w:p w:rsidR="00B0259A" w:rsidRPr="00135EAA" w:rsidRDefault="00B0259A" w:rsidP="006F6B61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в абзаці третьому цифри «913,75» замінити цифрами «916,89»;</w:t>
      </w:r>
    </w:p>
    <w:p w:rsidR="00B0259A" w:rsidRPr="00135EAA" w:rsidRDefault="00B0259A" w:rsidP="006F6B61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додаток до постанови викласти в новій редакції, наведеній у         додатку 8</w:t>
      </w:r>
      <w:r>
        <w:rPr>
          <w:color w:val="000000"/>
          <w:sz w:val="28"/>
          <w:szCs w:val="28"/>
          <w:lang w:val="uk-UA"/>
        </w:rPr>
        <w:t>6</w:t>
      </w:r>
      <w:r w:rsidRPr="00135EAA">
        <w:rPr>
          <w:color w:val="000000"/>
          <w:sz w:val="28"/>
          <w:szCs w:val="28"/>
          <w:lang w:val="uk-UA"/>
        </w:rPr>
        <w:t>;</w:t>
      </w:r>
    </w:p>
    <w:p w:rsidR="00B0259A" w:rsidRPr="00135EAA" w:rsidRDefault="00B0259A" w:rsidP="006F6B61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B0259A" w:rsidRPr="00135EAA" w:rsidRDefault="00B0259A" w:rsidP="00EC6343">
      <w:pPr>
        <w:ind w:firstLine="708"/>
        <w:jc w:val="both"/>
        <w:rPr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8</w:t>
      </w:r>
      <w:r>
        <w:rPr>
          <w:color w:val="000000"/>
          <w:sz w:val="28"/>
          <w:szCs w:val="28"/>
          <w:lang w:val="uk-UA"/>
        </w:rPr>
        <w:t>7</w:t>
      </w:r>
      <w:r w:rsidRPr="00135EAA">
        <w:rPr>
          <w:color w:val="000000"/>
          <w:sz w:val="28"/>
          <w:szCs w:val="28"/>
          <w:lang w:val="uk-UA"/>
        </w:rPr>
        <w:t>) від 30 квітня 2015</w:t>
      </w:r>
      <w:r w:rsidRPr="00135EAA">
        <w:rPr>
          <w:sz w:val="28"/>
          <w:szCs w:val="28"/>
          <w:lang w:val="uk-UA"/>
        </w:rPr>
        <w:t xml:space="preserve"> року</w:t>
      </w:r>
      <w:r w:rsidRPr="00135EAA">
        <w:rPr>
          <w:color w:val="000000"/>
          <w:sz w:val="28"/>
          <w:szCs w:val="28"/>
          <w:lang w:val="uk-UA"/>
        </w:rPr>
        <w:t xml:space="preserve"> № 1466 «Про встановлення тарифів на теплову енергію для потреб бюджетних установ, релігійних організацій та інших споживачів (крім населення)</w:t>
      </w:r>
      <w:r w:rsidRPr="00135EAA">
        <w:rPr>
          <w:sz w:val="28"/>
          <w:szCs w:val="28"/>
          <w:lang w:val="uk-UA"/>
        </w:rPr>
        <w:t xml:space="preserve"> КП «Жовтоводськтепломережа»:</w:t>
      </w:r>
    </w:p>
    <w:p w:rsidR="00B0259A" w:rsidRPr="00135EAA" w:rsidRDefault="00B0259A" w:rsidP="000E6BF5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у пункті 1:</w:t>
      </w:r>
    </w:p>
    <w:p w:rsidR="00B0259A" w:rsidRPr="00135EAA" w:rsidRDefault="00B0259A" w:rsidP="006F6B61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в абзацах другому та четвертому цифри «1214,90» замінити цифрами «1466,06»;</w:t>
      </w:r>
    </w:p>
    <w:p w:rsidR="00B0259A" w:rsidRPr="00135EAA" w:rsidRDefault="00B0259A" w:rsidP="006F6B61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в абзаці третьому цифри «745,71» замінити цифрами «750,81»;</w:t>
      </w:r>
    </w:p>
    <w:p w:rsidR="00B0259A" w:rsidRPr="00135EAA" w:rsidRDefault="00B0259A" w:rsidP="006F6B61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додаток до постанови викласти в новій редакції, наведеній у         додатку 8</w:t>
      </w:r>
      <w:r>
        <w:rPr>
          <w:color w:val="000000"/>
          <w:sz w:val="28"/>
          <w:szCs w:val="28"/>
          <w:lang w:val="uk-UA"/>
        </w:rPr>
        <w:t>7</w:t>
      </w:r>
      <w:r w:rsidRPr="00135EAA">
        <w:rPr>
          <w:color w:val="000000"/>
          <w:sz w:val="28"/>
          <w:szCs w:val="28"/>
          <w:lang w:val="uk-UA"/>
        </w:rPr>
        <w:t>;</w:t>
      </w:r>
    </w:p>
    <w:p w:rsidR="00B0259A" w:rsidRPr="00135EAA" w:rsidRDefault="00B0259A" w:rsidP="002D4400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B0259A" w:rsidRPr="00135EAA" w:rsidRDefault="00B0259A" w:rsidP="005C5B9B">
      <w:pPr>
        <w:ind w:firstLine="708"/>
        <w:jc w:val="both"/>
        <w:rPr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8</w:t>
      </w:r>
      <w:r>
        <w:rPr>
          <w:color w:val="000000"/>
          <w:sz w:val="28"/>
          <w:szCs w:val="28"/>
          <w:lang w:val="uk-UA"/>
        </w:rPr>
        <w:t>8</w:t>
      </w:r>
      <w:r w:rsidRPr="00135EAA">
        <w:rPr>
          <w:color w:val="000000"/>
          <w:sz w:val="28"/>
          <w:szCs w:val="28"/>
          <w:lang w:val="uk-UA"/>
        </w:rPr>
        <w:t>) від 30 квітня 2015</w:t>
      </w:r>
      <w:r w:rsidRPr="00135EAA">
        <w:rPr>
          <w:sz w:val="28"/>
          <w:szCs w:val="28"/>
          <w:lang w:val="uk-UA"/>
        </w:rPr>
        <w:t xml:space="preserve"> року</w:t>
      </w:r>
      <w:r w:rsidRPr="00135EAA">
        <w:rPr>
          <w:color w:val="000000"/>
          <w:sz w:val="28"/>
          <w:szCs w:val="28"/>
          <w:lang w:val="uk-UA"/>
        </w:rPr>
        <w:t xml:space="preserve"> № 1467 «Про встановлення тарифів на теплову енергію для потреб бюджетних установ, релігійних організацій та інших споживачів (крім населення)</w:t>
      </w:r>
      <w:r w:rsidRPr="00135EAA">
        <w:rPr>
          <w:sz w:val="28"/>
          <w:szCs w:val="28"/>
          <w:lang w:val="uk-UA"/>
        </w:rPr>
        <w:t xml:space="preserve"> КП «Токмак теплоенергія» Токмацької міської ради»:</w:t>
      </w:r>
    </w:p>
    <w:p w:rsidR="00B0259A" w:rsidRPr="00135EAA" w:rsidRDefault="00B0259A" w:rsidP="000E6BF5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у пункті 1:</w:t>
      </w:r>
    </w:p>
    <w:p w:rsidR="00B0259A" w:rsidRPr="00135EAA" w:rsidRDefault="00B0259A" w:rsidP="006F6B61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в абзацах другому та четвертому цифри «1208,27» замінити цифрами «</w:t>
      </w:r>
      <w:r>
        <w:rPr>
          <w:color w:val="000000"/>
          <w:sz w:val="28"/>
          <w:szCs w:val="28"/>
          <w:lang w:val="uk-UA"/>
        </w:rPr>
        <w:t>1438,45</w:t>
      </w:r>
      <w:r w:rsidRPr="00135EAA">
        <w:rPr>
          <w:color w:val="000000"/>
          <w:sz w:val="28"/>
          <w:szCs w:val="28"/>
          <w:lang w:val="uk-UA"/>
        </w:rPr>
        <w:t>»;</w:t>
      </w:r>
    </w:p>
    <w:p w:rsidR="00B0259A" w:rsidRPr="00135EAA" w:rsidRDefault="00B0259A" w:rsidP="006F6B61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в абзаці третьому цифри «701,83» замінити цифрами «708,37»;</w:t>
      </w:r>
    </w:p>
    <w:p w:rsidR="00B0259A" w:rsidRPr="00135EAA" w:rsidRDefault="00B0259A" w:rsidP="006F6B61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додаток до постанови викласти в новій редакції, наведеній у         додатку 8</w:t>
      </w:r>
      <w:r>
        <w:rPr>
          <w:color w:val="000000"/>
          <w:sz w:val="28"/>
          <w:szCs w:val="28"/>
          <w:lang w:val="uk-UA"/>
        </w:rPr>
        <w:t>8</w:t>
      </w:r>
      <w:r w:rsidRPr="00135EAA">
        <w:rPr>
          <w:color w:val="000000"/>
          <w:sz w:val="28"/>
          <w:szCs w:val="28"/>
          <w:lang w:val="uk-UA"/>
        </w:rPr>
        <w:t>;</w:t>
      </w:r>
    </w:p>
    <w:p w:rsidR="00B0259A" w:rsidRPr="00135EAA" w:rsidRDefault="00B0259A" w:rsidP="002D4400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B0259A" w:rsidRPr="00135EAA" w:rsidRDefault="00B0259A" w:rsidP="00F54430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89</w:t>
      </w:r>
      <w:r w:rsidRPr="00135EAA">
        <w:rPr>
          <w:color w:val="000000"/>
          <w:sz w:val="28"/>
          <w:szCs w:val="28"/>
          <w:lang w:val="uk-UA"/>
        </w:rPr>
        <w:t>) від 30 квітня 2015</w:t>
      </w:r>
      <w:r w:rsidRPr="00135EAA">
        <w:rPr>
          <w:sz w:val="28"/>
          <w:szCs w:val="28"/>
          <w:lang w:val="uk-UA"/>
        </w:rPr>
        <w:t xml:space="preserve"> року</w:t>
      </w:r>
      <w:r w:rsidRPr="00135EAA">
        <w:rPr>
          <w:color w:val="000000"/>
          <w:sz w:val="28"/>
          <w:szCs w:val="28"/>
          <w:lang w:val="uk-UA"/>
        </w:rPr>
        <w:t xml:space="preserve"> № 1468 «Про встановлення тарифів на теплову енергію для потреб бюджетних установ, релігійних організацій та інших споживачів (крім населення) ТОВ «Теплопостачсервіс» (м. Київ)»:</w:t>
      </w:r>
    </w:p>
    <w:p w:rsidR="00B0259A" w:rsidRPr="00135EAA" w:rsidRDefault="00B0259A" w:rsidP="000E6BF5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у пункті 1:</w:t>
      </w:r>
    </w:p>
    <w:p w:rsidR="00B0259A" w:rsidRPr="00135EAA" w:rsidRDefault="00B0259A" w:rsidP="00F54430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в абзацах другому та четвертому цифри «959,21» замінити цифрами «1178,80»;</w:t>
      </w:r>
    </w:p>
    <w:p w:rsidR="00B0259A" w:rsidRPr="00135EAA" w:rsidRDefault="00B0259A" w:rsidP="00F54430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в абзаці третьому цифри «602,21» замінити цифрами «604,45»;</w:t>
      </w:r>
    </w:p>
    <w:p w:rsidR="00B0259A" w:rsidRPr="00135EAA" w:rsidRDefault="00B0259A" w:rsidP="00D53CA9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 xml:space="preserve">додаток до постанови викласти в новій редакції, наведеній у       додатку </w:t>
      </w:r>
      <w:r>
        <w:rPr>
          <w:color w:val="000000"/>
          <w:sz w:val="28"/>
          <w:szCs w:val="28"/>
          <w:lang w:val="uk-UA"/>
        </w:rPr>
        <w:t>89</w:t>
      </w:r>
      <w:r w:rsidRPr="00135EAA">
        <w:rPr>
          <w:color w:val="000000"/>
          <w:sz w:val="28"/>
          <w:szCs w:val="28"/>
          <w:lang w:val="uk-UA"/>
        </w:rPr>
        <w:t>;</w:t>
      </w:r>
    </w:p>
    <w:p w:rsidR="00B0259A" w:rsidRPr="00135EAA" w:rsidRDefault="00B0259A" w:rsidP="002D4400">
      <w:pPr>
        <w:jc w:val="both"/>
        <w:rPr>
          <w:color w:val="000000"/>
          <w:sz w:val="28"/>
          <w:szCs w:val="28"/>
          <w:lang w:val="uk-UA"/>
        </w:rPr>
      </w:pPr>
    </w:p>
    <w:p w:rsidR="00B0259A" w:rsidRPr="00135EAA" w:rsidRDefault="00B0259A" w:rsidP="00F54430">
      <w:pPr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>90</w:t>
      </w:r>
      <w:r w:rsidRPr="00135EAA">
        <w:rPr>
          <w:color w:val="000000"/>
          <w:sz w:val="28"/>
          <w:szCs w:val="28"/>
          <w:lang w:val="uk-UA"/>
        </w:rPr>
        <w:t xml:space="preserve">) від 30 квітня 2015 </w:t>
      </w:r>
      <w:r w:rsidRPr="00135EAA">
        <w:rPr>
          <w:sz w:val="28"/>
          <w:szCs w:val="28"/>
          <w:lang w:val="uk-UA"/>
        </w:rPr>
        <w:t>року</w:t>
      </w:r>
      <w:r w:rsidRPr="00135EAA">
        <w:rPr>
          <w:color w:val="000000"/>
          <w:sz w:val="28"/>
          <w:szCs w:val="28"/>
          <w:lang w:val="uk-UA"/>
        </w:rPr>
        <w:t xml:space="preserve"> № 1469 «Про встановлення тарифів на теплову енергію для потреб бюджетних установ, релігійних організацій та інших споживачів (крім населення) КВП «Комсомольськтеплоенерго»:</w:t>
      </w:r>
    </w:p>
    <w:p w:rsidR="00B0259A" w:rsidRPr="00135EAA" w:rsidRDefault="00B0259A" w:rsidP="000E6BF5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у пункті 1:</w:t>
      </w:r>
    </w:p>
    <w:p w:rsidR="00B0259A" w:rsidRPr="00135EAA" w:rsidRDefault="00B0259A" w:rsidP="006F6B61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в абзацах другому та четвертому цифри «1144,88» замінити цифрами «1366,16»;</w:t>
      </w:r>
    </w:p>
    <w:p w:rsidR="00B0259A" w:rsidRPr="00135EAA" w:rsidRDefault="00B0259A" w:rsidP="006F6B61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в абзаці третьому цифри «690,49» замінити цифрами «695,31»;</w:t>
      </w:r>
    </w:p>
    <w:p w:rsidR="00B0259A" w:rsidRPr="00135EAA" w:rsidRDefault="00B0259A" w:rsidP="006F6B61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додаток до постанови викласти в новій редакції, наведеній у         додатку 9</w:t>
      </w:r>
      <w:r>
        <w:rPr>
          <w:color w:val="000000"/>
          <w:sz w:val="28"/>
          <w:szCs w:val="28"/>
          <w:lang w:val="uk-UA"/>
        </w:rPr>
        <w:t>0</w:t>
      </w:r>
      <w:r w:rsidRPr="00135EAA">
        <w:rPr>
          <w:color w:val="000000"/>
          <w:sz w:val="28"/>
          <w:szCs w:val="28"/>
          <w:lang w:val="uk-UA"/>
        </w:rPr>
        <w:t>;</w:t>
      </w:r>
    </w:p>
    <w:p w:rsidR="00B0259A" w:rsidRPr="00135EAA" w:rsidRDefault="00B0259A" w:rsidP="002D4400">
      <w:pPr>
        <w:jc w:val="both"/>
        <w:rPr>
          <w:color w:val="000000"/>
          <w:sz w:val="28"/>
          <w:szCs w:val="28"/>
          <w:lang w:val="uk-UA"/>
        </w:rPr>
      </w:pPr>
    </w:p>
    <w:p w:rsidR="00B0259A" w:rsidRPr="00135EAA" w:rsidRDefault="00B0259A" w:rsidP="00FE4163">
      <w:pPr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ab/>
        <w:t>9</w:t>
      </w:r>
      <w:r>
        <w:rPr>
          <w:color w:val="000000"/>
          <w:sz w:val="28"/>
          <w:szCs w:val="28"/>
          <w:lang w:val="uk-UA"/>
        </w:rPr>
        <w:t>1</w:t>
      </w:r>
      <w:r w:rsidRPr="00135EAA">
        <w:rPr>
          <w:color w:val="000000"/>
          <w:sz w:val="28"/>
          <w:szCs w:val="28"/>
          <w:lang w:val="uk-UA"/>
        </w:rPr>
        <w:t xml:space="preserve">) від 30 квітня 2015 </w:t>
      </w:r>
      <w:r w:rsidRPr="00135EAA">
        <w:rPr>
          <w:sz w:val="28"/>
          <w:szCs w:val="28"/>
          <w:lang w:val="uk-UA"/>
        </w:rPr>
        <w:t>року</w:t>
      </w:r>
      <w:r w:rsidRPr="00135EAA">
        <w:rPr>
          <w:color w:val="000000"/>
          <w:sz w:val="28"/>
          <w:szCs w:val="28"/>
          <w:lang w:val="uk-UA"/>
        </w:rPr>
        <w:t xml:space="preserve"> № 1470 «Про встановлення тарифів на теплову енергію для потреб бюджетних установ, релігійних організацій та інших споживачів (крім населення) </w:t>
      </w:r>
      <w:r w:rsidRPr="00135EAA">
        <w:rPr>
          <w:sz w:val="28"/>
          <w:szCs w:val="28"/>
          <w:lang w:val="uk-UA"/>
        </w:rPr>
        <w:t>ТОВ «Тепловодпостач» (м. Конотоп)</w:t>
      </w:r>
      <w:r w:rsidRPr="00135EAA">
        <w:rPr>
          <w:color w:val="000000"/>
          <w:sz w:val="28"/>
          <w:szCs w:val="28"/>
          <w:lang w:val="uk-UA"/>
        </w:rPr>
        <w:t>»:</w:t>
      </w:r>
    </w:p>
    <w:p w:rsidR="00B0259A" w:rsidRPr="00135EAA" w:rsidRDefault="00B0259A" w:rsidP="000E6BF5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у пункті 1:</w:t>
      </w:r>
    </w:p>
    <w:p w:rsidR="00B0259A" w:rsidRPr="00135EAA" w:rsidRDefault="00B0259A" w:rsidP="00FE4163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в абзацах другому та четвертому  цифри «1150,82» замінити цифрами «1333,69»;</w:t>
      </w:r>
    </w:p>
    <w:p w:rsidR="00B0259A" w:rsidRPr="00135EAA" w:rsidRDefault="00B0259A" w:rsidP="00FE4163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в абзаці третьому цифри «714,34» замінити цифрами «719,86»;</w:t>
      </w:r>
    </w:p>
    <w:p w:rsidR="00B0259A" w:rsidRPr="00135EAA" w:rsidRDefault="00B0259A" w:rsidP="00FE4163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додаток до постанови викласти в новій редакції,</w:t>
      </w:r>
      <w:r w:rsidRPr="00135EAA">
        <w:t xml:space="preserve"> </w:t>
      </w:r>
      <w:r w:rsidRPr="00135EAA">
        <w:rPr>
          <w:color w:val="000000"/>
          <w:sz w:val="28"/>
          <w:szCs w:val="28"/>
          <w:lang w:val="uk-UA"/>
        </w:rPr>
        <w:t>наведеній у         додатку 9</w:t>
      </w:r>
      <w:r>
        <w:rPr>
          <w:color w:val="000000"/>
          <w:sz w:val="28"/>
          <w:szCs w:val="28"/>
          <w:lang w:val="uk-UA"/>
        </w:rPr>
        <w:t>1</w:t>
      </w:r>
      <w:r w:rsidRPr="00135EAA">
        <w:rPr>
          <w:color w:val="000000"/>
          <w:sz w:val="28"/>
          <w:szCs w:val="28"/>
          <w:lang w:val="uk-UA"/>
        </w:rPr>
        <w:t xml:space="preserve">; </w:t>
      </w:r>
    </w:p>
    <w:p w:rsidR="00B0259A" w:rsidRPr="00135EAA" w:rsidRDefault="00B0259A" w:rsidP="002D4400">
      <w:pPr>
        <w:jc w:val="both"/>
        <w:rPr>
          <w:color w:val="000000"/>
          <w:sz w:val="28"/>
          <w:szCs w:val="28"/>
          <w:lang w:val="uk-UA"/>
        </w:rPr>
      </w:pPr>
    </w:p>
    <w:p w:rsidR="00B0259A" w:rsidRPr="00135EAA" w:rsidRDefault="00B0259A" w:rsidP="005C5B9B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9</w:t>
      </w:r>
      <w:r>
        <w:rPr>
          <w:color w:val="000000"/>
          <w:sz w:val="28"/>
          <w:szCs w:val="28"/>
          <w:lang w:val="uk-UA"/>
        </w:rPr>
        <w:t>2</w:t>
      </w:r>
      <w:r w:rsidRPr="00135EAA">
        <w:rPr>
          <w:color w:val="000000"/>
          <w:sz w:val="28"/>
          <w:szCs w:val="28"/>
          <w:lang w:val="uk-UA"/>
        </w:rPr>
        <w:t xml:space="preserve">) від 30 квітня 2015 </w:t>
      </w:r>
      <w:r w:rsidRPr="00135EAA">
        <w:rPr>
          <w:sz w:val="28"/>
          <w:szCs w:val="28"/>
          <w:lang w:val="uk-UA"/>
        </w:rPr>
        <w:t>року</w:t>
      </w:r>
      <w:r w:rsidRPr="00135EAA">
        <w:rPr>
          <w:color w:val="000000"/>
          <w:sz w:val="28"/>
          <w:szCs w:val="28"/>
          <w:lang w:val="uk-UA"/>
        </w:rPr>
        <w:t xml:space="preserve"> № 1471 «Про встановлення тарифів на теплову енергію для потреб релігійних організацій та інших споживачів (крім населення) </w:t>
      </w:r>
      <w:r w:rsidRPr="00135EAA">
        <w:rPr>
          <w:sz w:val="28"/>
          <w:szCs w:val="28"/>
          <w:lang w:val="uk-UA"/>
        </w:rPr>
        <w:t>ТОВ «Слобода КО»</w:t>
      </w:r>
      <w:r w:rsidRPr="00135EAA">
        <w:rPr>
          <w:color w:val="000000"/>
          <w:sz w:val="28"/>
          <w:szCs w:val="28"/>
          <w:lang w:val="uk-UA"/>
        </w:rPr>
        <w:t>:</w:t>
      </w:r>
    </w:p>
    <w:p w:rsidR="00B0259A" w:rsidRPr="00135EAA" w:rsidRDefault="00B0259A" w:rsidP="006F6B61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в абзацах другому та третьому пункту 1 цифри «572,69» та «972,85» замінити відповідно цифрами «575,96» та «1188,36»;</w:t>
      </w:r>
    </w:p>
    <w:p w:rsidR="00B0259A" w:rsidRPr="00135EAA" w:rsidRDefault="00B0259A" w:rsidP="006F6B61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додаток до постанови викласти в новій редакції, наведеній у         додатку 9</w:t>
      </w:r>
      <w:r>
        <w:rPr>
          <w:color w:val="000000"/>
          <w:sz w:val="28"/>
          <w:szCs w:val="28"/>
          <w:lang w:val="uk-UA"/>
        </w:rPr>
        <w:t>2</w:t>
      </w:r>
      <w:r w:rsidRPr="00135EAA">
        <w:rPr>
          <w:color w:val="000000"/>
          <w:sz w:val="28"/>
          <w:szCs w:val="28"/>
          <w:lang w:val="uk-UA"/>
        </w:rPr>
        <w:t>;</w:t>
      </w:r>
    </w:p>
    <w:p w:rsidR="00B0259A" w:rsidRPr="00135EAA" w:rsidRDefault="00B0259A" w:rsidP="002D4400">
      <w:pPr>
        <w:jc w:val="both"/>
        <w:rPr>
          <w:color w:val="000000"/>
          <w:sz w:val="28"/>
          <w:szCs w:val="28"/>
          <w:lang w:val="uk-UA"/>
        </w:rPr>
      </w:pPr>
    </w:p>
    <w:p w:rsidR="00B0259A" w:rsidRPr="00135EAA" w:rsidRDefault="00B0259A" w:rsidP="005C5B9B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9</w:t>
      </w:r>
      <w:r>
        <w:rPr>
          <w:color w:val="000000"/>
          <w:sz w:val="28"/>
          <w:szCs w:val="28"/>
          <w:lang w:val="uk-UA"/>
        </w:rPr>
        <w:t>3</w:t>
      </w:r>
      <w:r w:rsidRPr="00135EAA">
        <w:rPr>
          <w:color w:val="000000"/>
          <w:sz w:val="28"/>
          <w:szCs w:val="28"/>
          <w:lang w:val="uk-UA"/>
        </w:rPr>
        <w:t xml:space="preserve">) від 30 квітня 2015 </w:t>
      </w:r>
      <w:r w:rsidRPr="00135EAA">
        <w:rPr>
          <w:sz w:val="28"/>
          <w:szCs w:val="28"/>
          <w:lang w:val="uk-UA"/>
        </w:rPr>
        <w:t>року</w:t>
      </w:r>
      <w:r w:rsidRPr="00135EAA">
        <w:rPr>
          <w:color w:val="000000"/>
          <w:sz w:val="28"/>
          <w:szCs w:val="28"/>
          <w:lang w:val="uk-UA"/>
        </w:rPr>
        <w:t xml:space="preserve"> № 1472 «Про встановлення тарифів на теплову енергію для потреб бюджетних установ, релігійних організацій та інших споживачів (крім населення) </w:t>
      </w:r>
      <w:r w:rsidRPr="00135EAA">
        <w:rPr>
          <w:sz w:val="28"/>
          <w:szCs w:val="28"/>
          <w:lang w:val="uk-UA"/>
        </w:rPr>
        <w:t>КП «Києво-Святошинська тепломережа» Київської обласної ради</w:t>
      </w:r>
      <w:r w:rsidRPr="00135EAA">
        <w:rPr>
          <w:color w:val="000000"/>
          <w:sz w:val="28"/>
          <w:szCs w:val="28"/>
          <w:lang w:val="uk-UA"/>
        </w:rPr>
        <w:t>»:</w:t>
      </w:r>
    </w:p>
    <w:p w:rsidR="00B0259A" w:rsidRPr="00135EAA" w:rsidRDefault="00B0259A" w:rsidP="000E6BF5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у пункті 1:</w:t>
      </w:r>
    </w:p>
    <w:p w:rsidR="00B0259A" w:rsidRPr="00135EAA" w:rsidRDefault="00B0259A" w:rsidP="006F6B61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в абзацах другому та четвертому цифри «1150,25» замінити цифрами «</w:t>
      </w:r>
      <w:r>
        <w:rPr>
          <w:color w:val="000000"/>
          <w:sz w:val="28"/>
          <w:szCs w:val="28"/>
          <w:lang w:val="uk-UA"/>
        </w:rPr>
        <w:t>1323,35</w:t>
      </w:r>
      <w:r w:rsidRPr="00135EAA">
        <w:rPr>
          <w:color w:val="000000"/>
          <w:sz w:val="28"/>
          <w:szCs w:val="28"/>
          <w:lang w:val="uk-UA"/>
        </w:rPr>
        <w:t>»;</w:t>
      </w:r>
    </w:p>
    <w:p w:rsidR="00B0259A" w:rsidRPr="00135EAA" w:rsidRDefault="00B0259A" w:rsidP="006F6B61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в абзаці третьому цифри «763,66» замінити цифрами «768,90»;</w:t>
      </w:r>
    </w:p>
    <w:p w:rsidR="00B0259A" w:rsidRPr="00135EAA" w:rsidRDefault="00B0259A" w:rsidP="006F6B61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додаток до постанови викласти в новій редакції, наведеній у         додатку 9</w:t>
      </w:r>
      <w:r>
        <w:rPr>
          <w:color w:val="000000"/>
          <w:sz w:val="28"/>
          <w:szCs w:val="28"/>
          <w:lang w:val="uk-UA"/>
        </w:rPr>
        <w:t>3</w:t>
      </w:r>
      <w:r w:rsidRPr="00135EAA">
        <w:rPr>
          <w:color w:val="000000"/>
          <w:sz w:val="28"/>
          <w:szCs w:val="28"/>
          <w:lang w:val="uk-UA"/>
        </w:rPr>
        <w:t>;</w:t>
      </w:r>
    </w:p>
    <w:p w:rsidR="00B0259A" w:rsidRPr="00135EAA" w:rsidRDefault="00B0259A" w:rsidP="000E3C3F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B0259A" w:rsidRPr="00135EAA" w:rsidRDefault="00B0259A" w:rsidP="000E3C3F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9</w:t>
      </w:r>
      <w:r>
        <w:rPr>
          <w:color w:val="000000"/>
          <w:sz w:val="28"/>
          <w:szCs w:val="28"/>
          <w:lang w:val="uk-UA"/>
        </w:rPr>
        <w:t>4</w:t>
      </w:r>
      <w:r w:rsidRPr="00135EAA">
        <w:rPr>
          <w:color w:val="000000"/>
          <w:sz w:val="28"/>
          <w:szCs w:val="28"/>
          <w:lang w:val="uk-UA"/>
        </w:rPr>
        <w:t xml:space="preserve">) від 30 квітня 2015 </w:t>
      </w:r>
      <w:r w:rsidRPr="00135EAA">
        <w:rPr>
          <w:sz w:val="28"/>
          <w:szCs w:val="28"/>
          <w:lang w:val="uk-UA"/>
        </w:rPr>
        <w:t>року</w:t>
      </w:r>
      <w:r w:rsidRPr="00135EAA">
        <w:rPr>
          <w:color w:val="000000"/>
          <w:sz w:val="28"/>
          <w:szCs w:val="28"/>
          <w:lang w:val="uk-UA"/>
        </w:rPr>
        <w:t xml:space="preserve"> № 1473 «Про встановлення тарифів на теплову енергію для потреб бюджетних установ, релігійних організацій та інших споживачів (крім населення) </w:t>
      </w:r>
      <w:r w:rsidRPr="00135EAA">
        <w:rPr>
          <w:sz w:val="28"/>
          <w:szCs w:val="28"/>
          <w:lang w:val="uk-UA"/>
        </w:rPr>
        <w:t>ДП «Конотопський авіаремонтний завод «АВІАКОН»</w:t>
      </w:r>
      <w:r w:rsidRPr="00135EAA">
        <w:rPr>
          <w:color w:val="000000"/>
          <w:sz w:val="28"/>
          <w:szCs w:val="28"/>
          <w:lang w:val="uk-UA"/>
        </w:rPr>
        <w:t>:</w:t>
      </w:r>
    </w:p>
    <w:p w:rsidR="00B0259A" w:rsidRPr="00135EAA" w:rsidRDefault="00B0259A" w:rsidP="000E6BF5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у пункті 1:</w:t>
      </w:r>
    </w:p>
    <w:p w:rsidR="00B0259A" w:rsidRPr="00135EAA" w:rsidRDefault="00B0259A" w:rsidP="006F6B61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в абзацах другому та четвертому цифри «1137,99» замінити цифрами «1376,83»;</w:t>
      </w:r>
    </w:p>
    <w:p w:rsidR="00B0259A" w:rsidRPr="00135EAA" w:rsidRDefault="00B0259A" w:rsidP="006F6B61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в абзаці третьому цифри «663,65» замінити цифрами «668,32»;</w:t>
      </w:r>
    </w:p>
    <w:p w:rsidR="00B0259A" w:rsidRPr="00135EAA" w:rsidRDefault="00B0259A" w:rsidP="00A20CDF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додаток до постанови викласти в новій редакції, наведеній у         додатку 9</w:t>
      </w:r>
      <w:r>
        <w:rPr>
          <w:color w:val="000000"/>
          <w:sz w:val="28"/>
          <w:szCs w:val="28"/>
          <w:lang w:val="uk-UA"/>
        </w:rPr>
        <w:t>4</w:t>
      </w:r>
      <w:r w:rsidRPr="00135EAA">
        <w:rPr>
          <w:color w:val="000000"/>
          <w:sz w:val="28"/>
          <w:szCs w:val="28"/>
          <w:lang w:val="uk-UA"/>
        </w:rPr>
        <w:t>;</w:t>
      </w:r>
    </w:p>
    <w:p w:rsidR="00B0259A" w:rsidRPr="00135EAA" w:rsidRDefault="00B0259A" w:rsidP="00F54430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B0259A" w:rsidRPr="00135EAA" w:rsidRDefault="00B0259A" w:rsidP="00F54430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9</w:t>
      </w:r>
      <w:r>
        <w:rPr>
          <w:color w:val="000000"/>
          <w:sz w:val="28"/>
          <w:szCs w:val="28"/>
          <w:lang w:val="uk-UA"/>
        </w:rPr>
        <w:t>5</w:t>
      </w:r>
      <w:r w:rsidRPr="00135EAA">
        <w:rPr>
          <w:color w:val="000000"/>
          <w:sz w:val="28"/>
          <w:szCs w:val="28"/>
          <w:lang w:val="uk-UA"/>
        </w:rPr>
        <w:t xml:space="preserve">) від 30 квітня 2015 </w:t>
      </w:r>
      <w:r w:rsidRPr="00135EAA">
        <w:rPr>
          <w:sz w:val="28"/>
          <w:szCs w:val="28"/>
          <w:lang w:val="uk-UA"/>
        </w:rPr>
        <w:t>року</w:t>
      </w:r>
      <w:r w:rsidRPr="00135EAA">
        <w:rPr>
          <w:color w:val="000000"/>
          <w:sz w:val="28"/>
          <w:szCs w:val="28"/>
          <w:lang w:val="uk-UA"/>
        </w:rPr>
        <w:t xml:space="preserve"> № 1474 «Про встановлення тарифів на теплову енергію для потреб бюджетних установ, релігійних організацій та інших споживачів (крім населення) </w:t>
      </w:r>
      <w:r w:rsidRPr="00135EAA">
        <w:rPr>
          <w:sz w:val="28"/>
          <w:szCs w:val="28"/>
          <w:lang w:val="uk-UA"/>
        </w:rPr>
        <w:t>КПТМ «Южтеплокомуненерго»</w:t>
      </w:r>
      <w:r w:rsidRPr="00135EAA">
        <w:rPr>
          <w:color w:val="000000"/>
          <w:sz w:val="28"/>
          <w:szCs w:val="28"/>
          <w:lang w:val="uk-UA"/>
        </w:rPr>
        <w:t>:</w:t>
      </w:r>
    </w:p>
    <w:p w:rsidR="00B0259A" w:rsidRPr="00135EAA" w:rsidRDefault="00B0259A" w:rsidP="000E6BF5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у пункті 1:</w:t>
      </w:r>
    </w:p>
    <w:p w:rsidR="00B0259A" w:rsidRPr="00135EAA" w:rsidRDefault="00B0259A" w:rsidP="006F6B61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в абзацах другому та четвертому цифри «1099,23» замінити цифрами «1296,76»;</w:t>
      </w:r>
    </w:p>
    <w:p w:rsidR="00B0259A" w:rsidRPr="00135EAA" w:rsidRDefault="00B0259A" w:rsidP="006F6B61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в абзаці третьому цифри «663,51» замінити цифрами «667,77»;</w:t>
      </w:r>
    </w:p>
    <w:p w:rsidR="00B0259A" w:rsidRPr="00135EAA" w:rsidRDefault="00B0259A" w:rsidP="006F6B61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додаток до постанови викласти в новій редакції, наведеній у         додатку 9</w:t>
      </w:r>
      <w:r>
        <w:rPr>
          <w:color w:val="000000"/>
          <w:sz w:val="28"/>
          <w:szCs w:val="28"/>
          <w:lang w:val="uk-UA"/>
        </w:rPr>
        <w:t>5</w:t>
      </w:r>
      <w:r w:rsidRPr="00135EAA">
        <w:rPr>
          <w:color w:val="000000"/>
          <w:sz w:val="28"/>
          <w:szCs w:val="28"/>
          <w:lang w:val="uk-UA"/>
        </w:rPr>
        <w:t>;</w:t>
      </w:r>
    </w:p>
    <w:p w:rsidR="00B0259A" w:rsidRPr="00135EAA" w:rsidRDefault="00B0259A" w:rsidP="006B5A82">
      <w:pPr>
        <w:jc w:val="both"/>
        <w:rPr>
          <w:color w:val="000000"/>
          <w:sz w:val="28"/>
          <w:szCs w:val="28"/>
          <w:lang w:val="uk-UA"/>
        </w:rPr>
      </w:pPr>
    </w:p>
    <w:p w:rsidR="00B0259A" w:rsidRPr="00135EAA" w:rsidRDefault="00B0259A" w:rsidP="000E3C3F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9</w:t>
      </w:r>
      <w:r>
        <w:rPr>
          <w:color w:val="000000"/>
          <w:sz w:val="28"/>
          <w:szCs w:val="28"/>
          <w:lang w:val="uk-UA"/>
        </w:rPr>
        <w:t>6</w:t>
      </w:r>
      <w:r w:rsidRPr="00135EAA">
        <w:rPr>
          <w:color w:val="000000"/>
          <w:sz w:val="28"/>
          <w:szCs w:val="28"/>
          <w:lang w:val="uk-UA"/>
        </w:rPr>
        <w:t xml:space="preserve">) від 30 квітня 2015 </w:t>
      </w:r>
      <w:r w:rsidRPr="00135EAA">
        <w:rPr>
          <w:sz w:val="28"/>
          <w:szCs w:val="28"/>
          <w:lang w:val="uk-UA"/>
        </w:rPr>
        <w:t>року</w:t>
      </w:r>
      <w:r w:rsidRPr="00135EAA">
        <w:rPr>
          <w:color w:val="000000"/>
          <w:sz w:val="28"/>
          <w:szCs w:val="28"/>
          <w:lang w:val="uk-UA"/>
        </w:rPr>
        <w:t xml:space="preserve"> № 1477 «Про встановлення тарифів на теплову енергію для потреб бюджетних установ, релігійних організацій та інших споживачів (крім населення) Красноградському ПТМ»:</w:t>
      </w:r>
    </w:p>
    <w:p w:rsidR="00B0259A" w:rsidRPr="00135EAA" w:rsidRDefault="00B0259A" w:rsidP="00C0601B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у пункті 1:</w:t>
      </w:r>
    </w:p>
    <w:p w:rsidR="00B0259A" w:rsidRPr="00135EAA" w:rsidRDefault="00B0259A" w:rsidP="003E0147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в абзацах другому та четвертому цифри «1209,07» замінити цифрами «1408,91»;</w:t>
      </w:r>
    </w:p>
    <w:p w:rsidR="00B0259A" w:rsidRPr="00135EAA" w:rsidRDefault="00B0259A" w:rsidP="003E0147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в абзаці третьому цифри «764,85» замінити цифрами «767,97»;</w:t>
      </w:r>
    </w:p>
    <w:p w:rsidR="00B0259A" w:rsidRPr="00135EAA" w:rsidRDefault="00B0259A" w:rsidP="003E0147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додаток до постанови викласти в новій редакції, наведеній у         додатку 9</w:t>
      </w:r>
      <w:r>
        <w:rPr>
          <w:color w:val="000000"/>
          <w:sz w:val="28"/>
          <w:szCs w:val="28"/>
          <w:lang w:val="uk-UA"/>
        </w:rPr>
        <w:t>6</w:t>
      </w:r>
      <w:r w:rsidRPr="00135EAA">
        <w:rPr>
          <w:color w:val="000000"/>
          <w:sz w:val="28"/>
          <w:szCs w:val="28"/>
          <w:lang w:val="uk-UA"/>
        </w:rPr>
        <w:t>;</w:t>
      </w:r>
    </w:p>
    <w:p w:rsidR="00B0259A" w:rsidRPr="00135EAA" w:rsidRDefault="00B0259A" w:rsidP="000E3C3F">
      <w:pPr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ab/>
      </w:r>
    </w:p>
    <w:p w:rsidR="00B0259A" w:rsidRPr="00135EAA" w:rsidRDefault="00B0259A" w:rsidP="003E0147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9</w:t>
      </w:r>
      <w:r>
        <w:rPr>
          <w:color w:val="000000"/>
          <w:sz w:val="28"/>
          <w:szCs w:val="28"/>
          <w:lang w:val="uk-UA"/>
        </w:rPr>
        <w:t>7</w:t>
      </w:r>
      <w:r w:rsidRPr="00135EAA">
        <w:rPr>
          <w:color w:val="000000"/>
          <w:sz w:val="28"/>
          <w:szCs w:val="28"/>
          <w:lang w:val="uk-UA"/>
        </w:rPr>
        <w:t xml:space="preserve">) від 30 квітня 2015 </w:t>
      </w:r>
      <w:r w:rsidRPr="00135EAA">
        <w:rPr>
          <w:sz w:val="28"/>
          <w:szCs w:val="28"/>
          <w:lang w:val="uk-UA"/>
        </w:rPr>
        <w:t>року</w:t>
      </w:r>
      <w:r w:rsidRPr="00135EAA">
        <w:rPr>
          <w:color w:val="000000"/>
          <w:sz w:val="28"/>
          <w:szCs w:val="28"/>
          <w:lang w:val="uk-UA"/>
        </w:rPr>
        <w:t xml:space="preserve"> № 1478 «Про встановлення тарифів на теплову енергію для потреб бюджетних установ, релігійних організацій та інших споживачів (крім населення) </w:t>
      </w:r>
      <w:r w:rsidRPr="00135EAA">
        <w:rPr>
          <w:sz w:val="28"/>
          <w:szCs w:val="28"/>
          <w:lang w:val="uk-UA"/>
        </w:rPr>
        <w:t>КП «Дубнокомуненергія» Дубенської міської ради</w:t>
      </w:r>
      <w:r w:rsidRPr="00135EAA">
        <w:rPr>
          <w:color w:val="000000"/>
          <w:sz w:val="28"/>
          <w:szCs w:val="28"/>
          <w:lang w:val="uk-UA"/>
        </w:rPr>
        <w:t>»:</w:t>
      </w:r>
    </w:p>
    <w:p w:rsidR="00B0259A" w:rsidRPr="00135EAA" w:rsidRDefault="00B0259A" w:rsidP="00C0601B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у пункті 1:</w:t>
      </w:r>
    </w:p>
    <w:p w:rsidR="00B0259A" w:rsidRPr="00135EAA" w:rsidRDefault="00B0259A" w:rsidP="003E0147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в абзацах другому та четвертому цифри «1123,38» замінити цифрами «1313,45»;</w:t>
      </w:r>
    </w:p>
    <w:p w:rsidR="00B0259A" w:rsidRPr="00135EAA" w:rsidRDefault="00B0259A" w:rsidP="003E0147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в абзаці третьому цифри «681,29» замінити цифрами «684,52»;</w:t>
      </w:r>
    </w:p>
    <w:p w:rsidR="00B0259A" w:rsidRPr="00135EAA" w:rsidRDefault="00B0259A" w:rsidP="003E0147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додаток до постанови викласти в новій редакції, наведеній у         додатку 9</w:t>
      </w:r>
      <w:r>
        <w:rPr>
          <w:color w:val="000000"/>
          <w:sz w:val="28"/>
          <w:szCs w:val="28"/>
          <w:lang w:val="uk-UA"/>
        </w:rPr>
        <w:t>7</w:t>
      </w:r>
      <w:r w:rsidRPr="00135EAA">
        <w:rPr>
          <w:color w:val="000000"/>
          <w:sz w:val="28"/>
          <w:szCs w:val="28"/>
          <w:lang w:val="uk-UA"/>
        </w:rPr>
        <w:t>;</w:t>
      </w:r>
    </w:p>
    <w:p w:rsidR="00B0259A" w:rsidRPr="00135EAA" w:rsidRDefault="00B0259A" w:rsidP="00EC6343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B0259A" w:rsidRPr="00135EAA" w:rsidRDefault="00B0259A" w:rsidP="00EC6343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9</w:t>
      </w:r>
      <w:r>
        <w:rPr>
          <w:color w:val="000000"/>
          <w:sz w:val="28"/>
          <w:szCs w:val="28"/>
          <w:lang w:val="uk-UA"/>
        </w:rPr>
        <w:t>8</w:t>
      </w:r>
      <w:r w:rsidRPr="00135EAA">
        <w:rPr>
          <w:color w:val="000000"/>
          <w:sz w:val="28"/>
          <w:szCs w:val="28"/>
          <w:lang w:val="uk-UA"/>
        </w:rPr>
        <w:t xml:space="preserve">) від 30 квітня 2015 </w:t>
      </w:r>
      <w:r w:rsidRPr="00135EAA">
        <w:rPr>
          <w:sz w:val="28"/>
          <w:szCs w:val="28"/>
          <w:lang w:val="uk-UA"/>
        </w:rPr>
        <w:t>року</w:t>
      </w:r>
      <w:r w:rsidRPr="00135EAA">
        <w:rPr>
          <w:color w:val="000000"/>
          <w:sz w:val="28"/>
          <w:szCs w:val="28"/>
          <w:lang w:val="uk-UA"/>
        </w:rPr>
        <w:t xml:space="preserve"> № 1481 «Про встановлення тарифів на теплову енергію для потреб бюджетних установ, релігійних організацій та інших споживачів (крім населення) </w:t>
      </w:r>
      <w:r w:rsidRPr="00135EAA">
        <w:rPr>
          <w:sz w:val="28"/>
          <w:szCs w:val="28"/>
          <w:lang w:val="uk-UA"/>
        </w:rPr>
        <w:t>ДП «Теплокомуненерго Маяк» ПАТ «Маяк</w:t>
      </w:r>
      <w:r w:rsidRPr="00135EAA">
        <w:rPr>
          <w:color w:val="000000"/>
          <w:sz w:val="28"/>
          <w:szCs w:val="28"/>
          <w:lang w:val="uk-UA"/>
        </w:rPr>
        <w:t>»:</w:t>
      </w:r>
    </w:p>
    <w:p w:rsidR="00B0259A" w:rsidRPr="00135EAA" w:rsidRDefault="00B0259A" w:rsidP="00EC6343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у пункті 1:</w:t>
      </w:r>
    </w:p>
    <w:p w:rsidR="00B0259A" w:rsidRPr="00135EAA" w:rsidRDefault="00B0259A" w:rsidP="003E0147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в абзацах другому та четвертому цифри «1177,67» замінити цифрами «1392,23»;</w:t>
      </w:r>
    </w:p>
    <w:p w:rsidR="00B0259A" w:rsidRPr="00135EAA" w:rsidRDefault="00B0259A" w:rsidP="003E0147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в абзаці третьому цифри «711,45» замінити цифрами «715,08»;</w:t>
      </w:r>
    </w:p>
    <w:p w:rsidR="00B0259A" w:rsidRPr="00135EAA" w:rsidRDefault="00B0259A" w:rsidP="003E0147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додаток до постанови викласти в новій редакції, наведеній у         додатку 9</w:t>
      </w:r>
      <w:r>
        <w:rPr>
          <w:color w:val="000000"/>
          <w:sz w:val="28"/>
          <w:szCs w:val="28"/>
          <w:lang w:val="uk-UA"/>
        </w:rPr>
        <w:t>8</w:t>
      </w:r>
      <w:r w:rsidRPr="00135EAA">
        <w:rPr>
          <w:color w:val="000000"/>
          <w:sz w:val="28"/>
          <w:szCs w:val="28"/>
          <w:lang w:val="uk-UA"/>
        </w:rPr>
        <w:t xml:space="preserve">; </w:t>
      </w:r>
    </w:p>
    <w:p w:rsidR="00B0259A" w:rsidRPr="00135EAA" w:rsidRDefault="00B0259A" w:rsidP="002D4400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B0259A" w:rsidRPr="00135EAA" w:rsidRDefault="00B0259A" w:rsidP="006E7C07">
      <w:pPr>
        <w:ind w:firstLine="70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99</w:t>
      </w:r>
      <w:r w:rsidRPr="00135EAA">
        <w:rPr>
          <w:color w:val="000000"/>
          <w:sz w:val="28"/>
          <w:szCs w:val="28"/>
          <w:lang w:val="uk-UA"/>
        </w:rPr>
        <w:t xml:space="preserve">) </w:t>
      </w:r>
      <w:r w:rsidRPr="00135EAA">
        <w:rPr>
          <w:sz w:val="28"/>
          <w:szCs w:val="28"/>
          <w:lang w:val="uk-UA"/>
        </w:rPr>
        <w:t>від 30</w:t>
      </w:r>
      <w:r w:rsidRPr="00135EAA">
        <w:rPr>
          <w:color w:val="000000"/>
          <w:sz w:val="28"/>
          <w:szCs w:val="28"/>
          <w:lang w:val="uk-UA"/>
        </w:rPr>
        <w:t xml:space="preserve"> квітня</w:t>
      </w:r>
      <w:r w:rsidRPr="00135EAA">
        <w:rPr>
          <w:sz w:val="28"/>
          <w:szCs w:val="28"/>
          <w:lang w:val="uk-UA"/>
        </w:rPr>
        <w:t xml:space="preserve"> 2015 року № 1482 «Про встановлення тарифів на теплову енергію для потреб бюджетних установ, релігійних організацій та інших споживачів (крім населення) КП по експлуатації теплового господарства «Тепловик» Старокостянтинівської міської ради»:</w:t>
      </w:r>
    </w:p>
    <w:p w:rsidR="00B0259A" w:rsidRPr="00135EAA" w:rsidRDefault="00B0259A" w:rsidP="00C0601B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у пункті 1:</w:t>
      </w:r>
    </w:p>
    <w:p w:rsidR="00B0259A" w:rsidRPr="00135EAA" w:rsidRDefault="00B0259A" w:rsidP="003E0147">
      <w:pPr>
        <w:ind w:firstLine="708"/>
        <w:jc w:val="both"/>
        <w:rPr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 xml:space="preserve">в абзацах другому та четвертому цифри </w:t>
      </w:r>
      <w:r w:rsidRPr="00135EAA">
        <w:rPr>
          <w:sz w:val="28"/>
          <w:szCs w:val="28"/>
          <w:lang w:val="uk-UA"/>
        </w:rPr>
        <w:t>«1202,79» замінити цифрами «1429,65»;</w:t>
      </w:r>
    </w:p>
    <w:p w:rsidR="00B0259A" w:rsidRPr="00135EAA" w:rsidRDefault="00B0259A" w:rsidP="003E0147">
      <w:pPr>
        <w:ind w:firstLine="708"/>
        <w:jc w:val="both"/>
        <w:rPr>
          <w:sz w:val="28"/>
          <w:szCs w:val="28"/>
          <w:lang w:val="uk-UA"/>
        </w:rPr>
      </w:pPr>
      <w:r w:rsidRPr="00135EAA">
        <w:rPr>
          <w:sz w:val="28"/>
          <w:szCs w:val="28"/>
          <w:lang w:val="uk-UA"/>
        </w:rPr>
        <w:t>в абзаці третьому цифри «713,87» замінити цифрами «716,45»;</w:t>
      </w:r>
    </w:p>
    <w:p w:rsidR="00B0259A" w:rsidRPr="00135EAA" w:rsidRDefault="00B0259A" w:rsidP="003E0147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 xml:space="preserve">додаток до постанови викласти в новій редакції, наведеній у         додатку </w:t>
      </w:r>
      <w:r>
        <w:rPr>
          <w:color w:val="000000"/>
          <w:sz w:val="28"/>
          <w:szCs w:val="28"/>
          <w:lang w:val="uk-UA"/>
        </w:rPr>
        <w:t>99</w:t>
      </w:r>
      <w:r w:rsidRPr="00135EAA">
        <w:rPr>
          <w:color w:val="000000"/>
          <w:sz w:val="28"/>
          <w:szCs w:val="28"/>
          <w:lang w:val="uk-UA"/>
        </w:rPr>
        <w:t>;</w:t>
      </w:r>
    </w:p>
    <w:p w:rsidR="00B0259A" w:rsidRPr="00135EAA" w:rsidRDefault="00B0259A" w:rsidP="002D4400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B0259A" w:rsidRPr="00135EAA" w:rsidRDefault="00B0259A" w:rsidP="006E7C07">
      <w:pPr>
        <w:ind w:firstLine="708"/>
        <w:jc w:val="both"/>
        <w:rPr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10</w:t>
      </w:r>
      <w:r>
        <w:rPr>
          <w:color w:val="000000"/>
          <w:sz w:val="28"/>
          <w:szCs w:val="28"/>
          <w:lang w:val="uk-UA"/>
        </w:rPr>
        <w:t>0</w:t>
      </w:r>
      <w:r w:rsidRPr="00135EAA">
        <w:rPr>
          <w:color w:val="000000"/>
          <w:sz w:val="28"/>
          <w:szCs w:val="28"/>
          <w:lang w:val="uk-UA"/>
        </w:rPr>
        <w:t xml:space="preserve">) </w:t>
      </w:r>
      <w:r w:rsidRPr="00135EAA">
        <w:rPr>
          <w:sz w:val="28"/>
          <w:szCs w:val="28"/>
          <w:lang w:val="uk-UA"/>
        </w:rPr>
        <w:t>від 30</w:t>
      </w:r>
      <w:r w:rsidRPr="00135EAA">
        <w:rPr>
          <w:color w:val="000000"/>
          <w:sz w:val="28"/>
          <w:szCs w:val="28"/>
          <w:lang w:val="uk-UA"/>
        </w:rPr>
        <w:t xml:space="preserve"> квітня</w:t>
      </w:r>
      <w:r w:rsidRPr="00135EAA">
        <w:rPr>
          <w:sz w:val="28"/>
          <w:szCs w:val="28"/>
          <w:lang w:val="uk-UA"/>
        </w:rPr>
        <w:t xml:space="preserve"> 2015 року № 1483 «Про встановлення тарифів на теплову енергію для потреб бюджетних установ, релігійних організацій та інших споживачів (крім населення) Ватутінському комунальному підприємству теплових мереж»:</w:t>
      </w:r>
    </w:p>
    <w:p w:rsidR="00B0259A" w:rsidRPr="00135EAA" w:rsidRDefault="00B0259A" w:rsidP="00C0601B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у пункті 1:</w:t>
      </w:r>
    </w:p>
    <w:p w:rsidR="00B0259A" w:rsidRPr="00135EAA" w:rsidRDefault="00B0259A" w:rsidP="006E7C07">
      <w:pPr>
        <w:ind w:firstLine="708"/>
        <w:jc w:val="both"/>
        <w:rPr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 xml:space="preserve">в абзацах другому та четвертому цифри </w:t>
      </w:r>
      <w:r w:rsidRPr="00135EAA">
        <w:rPr>
          <w:sz w:val="28"/>
          <w:szCs w:val="28"/>
          <w:lang w:val="uk-UA"/>
        </w:rPr>
        <w:t>«1195,50» замінити цифрами «1425,20»;</w:t>
      </w:r>
    </w:p>
    <w:p w:rsidR="00B0259A" w:rsidRPr="00135EAA" w:rsidRDefault="00B0259A" w:rsidP="006E7C07">
      <w:pPr>
        <w:ind w:firstLine="708"/>
        <w:jc w:val="both"/>
        <w:rPr>
          <w:sz w:val="28"/>
          <w:szCs w:val="28"/>
          <w:lang w:val="uk-UA"/>
        </w:rPr>
      </w:pPr>
      <w:r w:rsidRPr="00135EAA">
        <w:rPr>
          <w:sz w:val="28"/>
          <w:szCs w:val="28"/>
          <w:lang w:val="uk-UA"/>
        </w:rPr>
        <w:t>в абзаці третьому цифри «680,48» замінити цифрами «683,36»;</w:t>
      </w:r>
    </w:p>
    <w:p w:rsidR="00B0259A" w:rsidRPr="00135EAA" w:rsidRDefault="00B0259A" w:rsidP="00030C5E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додаток до постанови викласти в новій редакції, наведеній у         додатку 10</w:t>
      </w:r>
      <w:r>
        <w:rPr>
          <w:color w:val="000000"/>
          <w:sz w:val="28"/>
          <w:szCs w:val="28"/>
          <w:lang w:val="uk-UA"/>
        </w:rPr>
        <w:t>0</w:t>
      </w:r>
      <w:r w:rsidRPr="00135EAA">
        <w:rPr>
          <w:color w:val="000000"/>
          <w:sz w:val="28"/>
          <w:szCs w:val="28"/>
          <w:lang w:val="uk-UA"/>
        </w:rPr>
        <w:t>;</w:t>
      </w:r>
    </w:p>
    <w:p w:rsidR="00B0259A" w:rsidRPr="00135EAA" w:rsidRDefault="00B0259A" w:rsidP="00EC6343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B0259A" w:rsidRPr="00135EAA" w:rsidRDefault="00B0259A" w:rsidP="005C5B9B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10</w:t>
      </w:r>
      <w:r>
        <w:rPr>
          <w:color w:val="000000"/>
          <w:sz w:val="28"/>
          <w:szCs w:val="28"/>
          <w:lang w:val="uk-UA"/>
        </w:rPr>
        <w:t>1</w:t>
      </w:r>
      <w:r w:rsidRPr="00135EAA">
        <w:rPr>
          <w:color w:val="000000"/>
          <w:sz w:val="28"/>
          <w:szCs w:val="28"/>
          <w:lang w:val="uk-UA"/>
        </w:rPr>
        <w:t xml:space="preserve">) від 30 квітня 2015 </w:t>
      </w:r>
      <w:r w:rsidRPr="00135EAA">
        <w:rPr>
          <w:sz w:val="28"/>
          <w:szCs w:val="28"/>
          <w:lang w:val="uk-UA"/>
        </w:rPr>
        <w:t>року</w:t>
      </w:r>
      <w:r w:rsidRPr="00135EAA">
        <w:rPr>
          <w:color w:val="000000"/>
          <w:sz w:val="28"/>
          <w:szCs w:val="28"/>
          <w:lang w:val="uk-UA"/>
        </w:rPr>
        <w:t xml:space="preserve"> № 1485 «Про встановлення тарифів на теплову енергію для потреб бюджетних установ, релігійних організацій та інших споживачів (крім населення) </w:t>
      </w:r>
      <w:r w:rsidRPr="00135EAA">
        <w:rPr>
          <w:sz w:val="28"/>
          <w:szCs w:val="28"/>
          <w:lang w:val="uk-UA"/>
        </w:rPr>
        <w:t>КП «Сєвєродонецьктеплокомуненерго</w:t>
      </w:r>
      <w:r w:rsidRPr="00135EAA">
        <w:rPr>
          <w:color w:val="000000"/>
          <w:sz w:val="28"/>
          <w:szCs w:val="28"/>
          <w:lang w:val="uk-UA"/>
        </w:rPr>
        <w:t>»:</w:t>
      </w:r>
    </w:p>
    <w:p w:rsidR="00B0259A" w:rsidRPr="00135EAA" w:rsidRDefault="00B0259A" w:rsidP="00C0601B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у пункті 1:</w:t>
      </w:r>
    </w:p>
    <w:p w:rsidR="00B0259A" w:rsidRPr="00135EAA" w:rsidRDefault="00B0259A" w:rsidP="003E0147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в абзацах другому та четвертому цифри «1129,98» замінити цифрами «1368,23»;</w:t>
      </w:r>
    </w:p>
    <w:p w:rsidR="00B0259A" w:rsidRPr="00135EAA" w:rsidRDefault="00B0259A" w:rsidP="003E0147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в абзаці третьому цифри «583,86» замінити цифрами «586,87»;</w:t>
      </w:r>
    </w:p>
    <w:p w:rsidR="00B0259A" w:rsidRPr="00135EAA" w:rsidRDefault="00B0259A" w:rsidP="003E0147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додаток до постанови викласти в новій редакції, наведеній у         додатку 10</w:t>
      </w:r>
      <w:r>
        <w:rPr>
          <w:color w:val="000000"/>
          <w:sz w:val="28"/>
          <w:szCs w:val="28"/>
          <w:lang w:val="uk-UA"/>
        </w:rPr>
        <w:t>1</w:t>
      </w:r>
      <w:r w:rsidRPr="00135EAA">
        <w:rPr>
          <w:color w:val="000000"/>
          <w:sz w:val="28"/>
          <w:szCs w:val="28"/>
          <w:lang w:val="uk-UA"/>
        </w:rPr>
        <w:t>;</w:t>
      </w:r>
    </w:p>
    <w:p w:rsidR="00B0259A" w:rsidRPr="00135EAA" w:rsidRDefault="00B0259A" w:rsidP="002D4400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B0259A" w:rsidRPr="00135EAA" w:rsidRDefault="00B0259A" w:rsidP="005C5B9B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10</w:t>
      </w:r>
      <w:r>
        <w:rPr>
          <w:color w:val="000000"/>
          <w:sz w:val="28"/>
          <w:szCs w:val="28"/>
          <w:lang w:val="uk-UA"/>
        </w:rPr>
        <w:t>2</w:t>
      </w:r>
      <w:r w:rsidRPr="00135EAA">
        <w:rPr>
          <w:color w:val="000000"/>
          <w:sz w:val="28"/>
          <w:szCs w:val="28"/>
          <w:lang w:val="uk-UA"/>
        </w:rPr>
        <w:t xml:space="preserve">) від 30 квітня 2015 </w:t>
      </w:r>
      <w:r w:rsidRPr="00135EAA">
        <w:rPr>
          <w:sz w:val="28"/>
          <w:szCs w:val="28"/>
          <w:lang w:val="uk-UA"/>
        </w:rPr>
        <w:t>року</w:t>
      </w:r>
      <w:r w:rsidRPr="00135EAA">
        <w:rPr>
          <w:color w:val="000000"/>
          <w:sz w:val="28"/>
          <w:szCs w:val="28"/>
          <w:lang w:val="uk-UA"/>
        </w:rPr>
        <w:t xml:space="preserve"> № 1486 «Про встановлення тарифів на теплову енергію для потреб бюджетних установ, релігійних організацій та інших споживачів (крім населення) </w:t>
      </w:r>
      <w:r w:rsidRPr="00135EAA">
        <w:rPr>
          <w:sz w:val="28"/>
          <w:szCs w:val="28"/>
          <w:lang w:val="uk-UA"/>
        </w:rPr>
        <w:t>КПТМ «Бориспільтепломережа»</w:t>
      </w:r>
      <w:r w:rsidRPr="00135EAA">
        <w:rPr>
          <w:color w:val="000000"/>
          <w:sz w:val="28"/>
          <w:szCs w:val="28"/>
          <w:lang w:val="uk-UA"/>
        </w:rPr>
        <w:t>:</w:t>
      </w:r>
    </w:p>
    <w:p w:rsidR="00B0259A" w:rsidRPr="00135EAA" w:rsidRDefault="00B0259A" w:rsidP="00C0601B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у пункті 1:</w:t>
      </w:r>
    </w:p>
    <w:p w:rsidR="00B0259A" w:rsidRPr="00135EAA" w:rsidRDefault="00B0259A" w:rsidP="003E0147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 xml:space="preserve">в абзацах другому та четвертому цифри «1190,25» замінити цифрами «1402,85»; </w:t>
      </w:r>
    </w:p>
    <w:p w:rsidR="00B0259A" w:rsidRPr="00135EAA" w:rsidRDefault="00B0259A" w:rsidP="003E0147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в абзаці третьому цифри «701,95» замінити цифрами «705,31»;</w:t>
      </w:r>
    </w:p>
    <w:p w:rsidR="00B0259A" w:rsidRPr="00135EAA" w:rsidRDefault="00B0259A" w:rsidP="003E0147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додаток до постанови викласти в новій редакції, наведеній у         додатку 10</w:t>
      </w:r>
      <w:r>
        <w:rPr>
          <w:color w:val="000000"/>
          <w:sz w:val="28"/>
          <w:szCs w:val="28"/>
          <w:lang w:val="uk-UA"/>
        </w:rPr>
        <w:t>2</w:t>
      </w:r>
      <w:r w:rsidRPr="00135EAA">
        <w:rPr>
          <w:color w:val="000000"/>
          <w:sz w:val="28"/>
          <w:szCs w:val="28"/>
          <w:lang w:val="uk-UA"/>
        </w:rPr>
        <w:t>;</w:t>
      </w:r>
    </w:p>
    <w:p w:rsidR="00B0259A" w:rsidRPr="00135EAA" w:rsidRDefault="00B0259A" w:rsidP="000E3C3F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B0259A" w:rsidRPr="00135EAA" w:rsidRDefault="00B0259A" w:rsidP="000E3C3F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10</w:t>
      </w:r>
      <w:r>
        <w:rPr>
          <w:color w:val="000000"/>
          <w:sz w:val="28"/>
          <w:szCs w:val="28"/>
          <w:lang w:val="uk-UA"/>
        </w:rPr>
        <w:t>3</w:t>
      </w:r>
      <w:r w:rsidRPr="00135EAA">
        <w:rPr>
          <w:color w:val="000000"/>
          <w:sz w:val="28"/>
          <w:szCs w:val="28"/>
          <w:lang w:val="uk-UA"/>
        </w:rPr>
        <w:t xml:space="preserve">) від 30 квітня 2015 </w:t>
      </w:r>
      <w:r w:rsidRPr="00135EAA">
        <w:rPr>
          <w:sz w:val="28"/>
          <w:szCs w:val="28"/>
          <w:lang w:val="uk-UA"/>
        </w:rPr>
        <w:t>року</w:t>
      </w:r>
      <w:r w:rsidRPr="00135EAA">
        <w:rPr>
          <w:color w:val="000000"/>
          <w:sz w:val="28"/>
          <w:szCs w:val="28"/>
          <w:lang w:val="uk-UA"/>
        </w:rPr>
        <w:t xml:space="preserve"> № 1487 «Про встановлення тарифів на теплову енергію для потреб бюджетних установ, релігійних організацій та інших споживачів (крім населення) </w:t>
      </w:r>
      <w:r w:rsidRPr="00135EAA">
        <w:rPr>
          <w:sz w:val="28"/>
          <w:szCs w:val="28"/>
          <w:lang w:val="uk-UA"/>
        </w:rPr>
        <w:t>Ізюмському КПТМ»</w:t>
      </w:r>
      <w:r w:rsidRPr="00135EAA">
        <w:rPr>
          <w:color w:val="000000"/>
          <w:sz w:val="28"/>
          <w:szCs w:val="28"/>
          <w:lang w:val="uk-UA"/>
        </w:rPr>
        <w:t>:</w:t>
      </w:r>
    </w:p>
    <w:p w:rsidR="00B0259A" w:rsidRPr="00135EAA" w:rsidRDefault="00B0259A" w:rsidP="00C0601B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у пункті 1:</w:t>
      </w:r>
    </w:p>
    <w:p w:rsidR="00B0259A" w:rsidRPr="00135EAA" w:rsidRDefault="00B0259A" w:rsidP="000E3C3F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в абзацах другому та четвертому цифри «1218,68» замінити цифрами «1449,68»;</w:t>
      </w:r>
    </w:p>
    <w:p w:rsidR="00B0259A" w:rsidRPr="00135EAA" w:rsidRDefault="00B0259A" w:rsidP="000E3C3F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в абзаці третьому цифри «750,92» замінити цифрами «753,71»;</w:t>
      </w:r>
    </w:p>
    <w:p w:rsidR="00B0259A" w:rsidRPr="00135EAA" w:rsidRDefault="00B0259A" w:rsidP="000E4AB7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додаток до постанови викласти в новій редакції, наведеній у         додатку 10</w:t>
      </w:r>
      <w:r>
        <w:rPr>
          <w:color w:val="000000"/>
          <w:sz w:val="28"/>
          <w:szCs w:val="28"/>
          <w:lang w:val="uk-UA"/>
        </w:rPr>
        <w:t>3</w:t>
      </w:r>
      <w:r w:rsidRPr="00135EAA">
        <w:rPr>
          <w:color w:val="000000"/>
          <w:sz w:val="28"/>
          <w:szCs w:val="28"/>
          <w:lang w:val="uk-UA"/>
        </w:rPr>
        <w:t>;</w:t>
      </w:r>
    </w:p>
    <w:p w:rsidR="00B0259A" w:rsidRPr="00135EAA" w:rsidRDefault="00B0259A" w:rsidP="00EC6343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B0259A" w:rsidRPr="00135EAA" w:rsidRDefault="00B0259A" w:rsidP="00EC6343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10</w:t>
      </w:r>
      <w:r>
        <w:rPr>
          <w:color w:val="000000"/>
          <w:sz w:val="28"/>
          <w:szCs w:val="28"/>
          <w:lang w:val="uk-UA"/>
        </w:rPr>
        <w:t>4</w:t>
      </w:r>
      <w:r w:rsidRPr="00135EAA">
        <w:rPr>
          <w:color w:val="000000"/>
          <w:sz w:val="28"/>
          <w:szCs w:val="28"/>
          <w:lang w:val="uk-UA"/>
        </w:rPr>
        <w:t xml:space="preserve">) від 30 квітня 2015 </w:t>
      </w:r>
      <w:r w:rsidRPr="00135EAA">
        <w:rPr>
          <w:sz w:val="28"/>
          <w:szCs w:val="28"/>
          <w:lang w:val="uk-UA"/>
        </w:rPr>
        <w:t>року</w:t>
      </w:r>
      <w:r w:rsidRPr="00135EAA">
        <w:rPr>
          <w:color w:val="000000"/>
          <w:sz w:val="28"/>
          <w:szCs w:val="28"/>
          <w:lang w:val="uk-UA"/>
        </w:rPr>
        <w:t xml:space="preserve"> № 1488 «Про встановлення тарифів на                теплову енергію для потреб бюджетних установ, релігійних                організацій та інших споживачів (крім населення) </w:t>
      </w:r>
      <w:r w:rsidRPr="00135EAA">
        <w:rPr>
          <w:sz w:val="28"/>
          <w:szCs w:val="28"/>
          <w:lang w:val="uk-UA"/>
        </w:rPr>
        <w:t>Орджонікідзевському міському КП «Орджонікідзетеплоенерго»</w:t>
      </w:r>
      <w:r w:rsidRPr="00135EAA">
        <w:rPr>
          <w:color w:val="000000"/>
          <w:sz w:val="28"/>
          <w:szCs w:val="28"/>
          <w:lang w:val="uk-UA"/>
        </w:rPr>
        <w:t>:</w:t>
      </w:r>
    </w:p>
    <w:p w:rsidR="00B0259A" w:rsidRPr="00135EAA" w:rsidRDefault="00B0259A" w:rsidP="00C0601B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у пункті 1:</w:t>
      </w:r>
    </w:p>
    <w:p w:rsidR="00B0259A" w:rsidRPr="00135EAA" w:rsidRDefault="00B0259A" w:rsidP="003E0147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в абзацах другому та четвертому цифри «1150,50» замінити цифрами «1315,36»;</w:t>
      </w:r>
    </w:p>
    <w:p w:rsidR="00B0259A" w:rsidRPr="00135EAA" w:rsidRDefault="00B0259A" w:rsidP="003E0147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в абзаці третьому цифри «709,75» замінити цифрами «714,42»;</w:t>
      </w:r>
    </w:p>
    <w:p w:rsidR="00B0259A" w:rsidRPr="00135EAA" w:rsidRDefault="00B0259A" w:rsidP="003E0147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додаток до постанови викласти в новій редакції, наведеній у         додатку 10</w:t>
      </w:r>
      <w:r>
        <w:rPr>
          <w:color w:val="000000"/>
          <w:sz w:val="28"/>
          <w:szCs w:val="28"/>
          <w:lang w:val="uk-UA"/>
        </w:rPr>
        <w:t>4</w:t>
      </w:r>
      <w:r w:rsidRPr="00135EAA">
        <w:rPr>
          <w:color w:val="000000"/>
          <w:sz w:val="28"/>
          <w:szCs w:val="28"/>
          <w:lang w:val="uk-UA"/>
        </w:rPr>
        <w:t>;</w:t>
      </w:r>
    </w:p>
    <w:p w:rsidR="00B0259A" w:rsidRPr="00135EAA" w:rsidRDefault="00B0259A" w:rsidP="002D4400">
      <w:pPr>
        <w:jc w:val="both"/>
        <w:rPr>
          <w:color w:val="000000"/>
          <w:sz w:val="28"/>
          <w:szCs w:val="28"/>
          <w:lang w:val="uk-UA"/>
        </w:rPr>
      </w:pPr>
    </w:p>
    <w:p w:rsidR="00B0259A" w:rsidRPr="00135EAA" w:rsidRDefault="00B0259A" w:rsidP="006E7C07">
      <w:pPr>
        <w:ind w:firstLine="708"/>
        <w:jc w:val="both"/>
        <w:rPr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10</w:t>
      </w:r>
      <w:r>
        <w:rPr>
          <w:color w:val="000000"/>
          <w:sz w:val="28"/>
          <w:szCs w:val="28"/>
          <w:lang w:val="uk-UA"/>
        </w:rPr>
        <w:t>5</w:t>
      </w:r>
      <w:r w:rsidRPr="00135EAA">
        <w:rPr>
          <w:color w:val="000000"/>
          <w:sz w:val="28"/>
          <w:szCs w:val="28"/>
          <w:lang w:val="uk-UA"/>
        </w:rPr>
        <w:t xml:space="preserve">) </w:t>
      </w:r>
      <w:r w:rsidRPr="00135EAA">
        <w:rPr>
          <w:sz w:val="28"/>
          <w:szCs w:val="28"/>
          <w:lang w:val="uk-UA"/>
        </w:rPr>
        <w:t>від 30</w:t>
      </w:r>
      <w:r w:rsidRPr="00135EAA">
        <w:rPr>
          <w:color w:val="000000"/>
          <w:sz w:val="28"/>
          <w:szCs w:val="28"/>
          <w:lang w:val="uk-UA"/>
        </w:rPr>
        <w:t xml:space="preserve"> квітня</w:t>
      </w:r>
      <w:r w:rsidRPr="00135EAA">
        <w:rPr>
          <w:sz w:val="28"/>
          <w:szCs w:val="28"/>
          <w:lang w:val="uk-UA"/>
        </w:rPr>
        <w:t xml:space="preserve"> 2015 року № 1489 «Про встановлення тарифів на теплову енергію для потреб бюджетних установ, релігійних організацій та інших споживачів (крім населення) КП «Славутське житлово-комунальне об’єднання»:</w:t>
      </w:r>
    </w:p>
    <w:p w:rsidR="00B0259A" w:rsidRPr="00135EAA" w:rsidRDefault="00B0259A" w:rsidP="00C0601B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у пункті 1:</w:t>
      </w:r>
    </w:p>
    <w:p w:rsidR="00B0259A" w:rsidRPr="00135EAA" w:rsidRDefault="00B0259A" w:rsidP="006E7C07">
      <w:pPr>
        <w:ind w:firstLine="708"/>
        <w:jc w:val="both"/>
        <w:rPr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 xml:space="preserve">в абзацах другому та четвертому цифри </w:t>
      </w:r>
      <w:r w:rsidRPr="00135EAA">
        <w:rPr>
          <w:sz w:val="28"/>
          <w:szCs w:val="28"/>
          <w:lang w:val="uk-UA"/>
        </w:rPr>
        <w:t>«1227,24» замінити цифрами «1403,63»;</w:t>
      </w:r>
    </w:p>
    <w:p w:rsidR="00B0259A" w:rsidRPr="00135EAA" w:rsidRDefault="00B0259A" w:rsidP="006E7C07">
      <w:pPr>
        <w:ind w:firstLine="708"/>
        <w:jc w:val="both"/>
        <w:rPr>
          <w:sz w:val="28"/>
          <w:szCs w:val="28"/>
          <w:lang w:val="uk-UA"/>
        </w:rPr>
      </w:pPr>
      <w:r w:rsidRPr="00135EAA">
        <w:rPr>
          <w:sz w:val="28"/>
          <w:szCs w:val="28"/>
          <w:lang w:val="uk-UA"/>
        </w:rPr>
        <w:t>в абзаці третьому цифри «712,14» замінити цифрами «715,82»;</w:t>
      </w:r>
    </w:p>
    <w:p w:rsidR="00B0259A" w:rsidRPr="00135EAA" w:rsidRDefault="00B0259A" w:rsidP="00B323DA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додаток до постанови викласти в новій редакції, наведеній у         додатку 10</w:t>
      </w:r>
      <w:r>
        <w:rPr>
          <w:color w:val="000000"/>
          <w:sz w:val="28"/>
          <w:szCs w:val="28"/>
          <w:lang w:val="uk-UA"/>
        </w:rPr>
        <w:t>5</w:t>
      </w:r>
      <w:r w:rsidRPr="00135EAA">
        <w:rPr>
          <w:color w:val="000000"/>
          <w:sz w:val="28"/>
          <w:szCs w:val="28"/>
          <w:lang w:val="uk-UA"/>
        </w:rPr>
        <w:t>;</w:t>
      </w:r>
    </w:p>
    <w:p w:rsidR="00B0259A" w:rsidRPr="00135EAA" w:rsidRDefault="00B0259A" w:rsidP="00B323DA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B0259A" w:rsidRPr="00135EAA" w:rsidRDefault="00B0259A" w:rsidP="005C5B9B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10</w:t>
      </w:r>
      <w:r>
        <w:rPr>
          <w:color w:val="000000"/>
          <w:sz w:val="28"/>
          <w:szCs w:val="28"/>
          <w:lang w:val="uk-UA"/>
        </w:rPr>
        <w:t>6</w:t>
      </w:r>
      <w:r w:rsidRPr="00135EAA">
        <w:rPr>
          <w:color w:val="000000"/>
          <w:sz w:val="28"/>
          <w:szCs w:val="28"/>
          <w:lang w:val="uk-UA"/>
        </w:rPr>
        <w:t xml:space="preserve">) від 30 квітня 2015 </w:t>
      </w:r>
      <w:r w:rsidRPr="00135EAA">
        <w:rPr>
          <w:sz w:val="28"/>
          <w:szCs w:val="28"/>
          <w:lang w:val="uk-UA"/>
        </w:rPr>
        <w:t>року</w:t>
      </w:r>
      <w:r w:rsidRPr="00135EAA">
        <w:rPr>
          <w:color w:val="000000"/>
          <w:sz w:val="28"/>
          <w:szCs w:val="28"/>
          <w:lang w:val="uk-UA"/>
        </w:rPr>
        <w:t xml:space="preserve"> № 1492 «Про встановлення тарифів на теплову енергію для потреб бюджетних установ, релігійних організацій та інших споживачів (крім населення) </w:t>
      </w:r>
      <w:r w:rsidRPr="00135EAA">
        <w:rPr>
          <w:sz w:val="28"/>
          <w:szCs w:val="28"/>
          <w:lang w:val="uk-UA"/>
        </w:rPr>
        <w:t>КП «Теплоенергетик» (м. Кіровоград)»</w:t>
      </w:r>
      <w:r w:rsidRPr="00135EAA">
        <w:rPr>
          <w:color w:val="000000"/>
          <w:sz w:val="28"/>
          <w:szCs w:val="28"/>
          <w:lang w:val="uk-UA"/>
        </w:rPr>
        <w:t>:</w:t>
      </w:r>
    </w:p>
    <w:p w:rsidR="00B0259A" w:rsidRPr="00135EAA" w:rsidRDefault="00B0259A" w:rsidP="00C0601B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у пункті 1:</w:t>
      </w:r>
    </w:p>
    <w:p w:rsidR="00B0259A" w:rsidRPr="00135EAA" w:rsidRDefault="00B0259A" w:rsidP="003E0147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в абзацах другому та четвертому цифри «1124,87» замінити цифрами «1372,54»;</w:t>
      </w:r>
    </w:p>
    <w:p w:rsidR="00B0259A" w:rsidRPr="00135EAA" w:rsidRDefault="00B0259A" w:rsidP="003E0147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в абзаці третьому цифри «671,18» замінити цифрами «671,60»;</w:t>
      </w:r>
    </w:p>
    <w:p w:rsidR="00B0259A" w:rsidRPr="00135EAA" w:rsidRDefault="00B0259A" w:rsidP="003E0147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додаток до постанови викласти в новій редакції, наведеній у         додатку 10</w:t>
      </w:r>
      <w:r>
        <w:rPr>
          <w:color w:val="000000"/>
          <w:sz w:val="28"/>
          <w:szCs w:val="28"/>
          <w:lang w:val="uk-UA"/>
        </w:rPr>
        <w:t>6</w:t>
      </w:r>
      <w:r w:rsidRPr="00135EAA">
        <w:rPr>
          <w:color w:val="000000"/>
          <w:sz w:val="28"/>
          <w:szCs w:val="28"/>
          <w:lang w:val="uk-UA"/>
        </w:rPr>
        <w:t>;</w:t>
      </w:r>
    </w:p>
    <w:p w:rsidR="00B0259A" w:rsidRPr="00135EAA" w:rsidRDefault="00B0259A" w:rsidP="002D4400">
      <w:pPr>
        <w:jc w:val="both"/>
        <w:rPr>
          <w:color w:val="000000"/>
          <w:sz w:val="28"/>
          <w:szCs w:val="28"/>
          <w:lang w:val="uk-UA"/>
        </w:rPr>
      </w:pPr>
    </w:p>
    <w:p w:rsidR="00B0259A" w:rsidRPr="00135EAA" w:rsidRDefault="00B0259A" w:rsidP="000E3C3F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10</w:t>
      </w:r>
      <w:r>
        <w:rPr>
          <w:color w:val="000000"/>
          <w:sz w:val="28"/>
          <w:szCs w:val="28"/>
          <w:lang w:val="uk-UA"/>
        </w:rPr>
        <w:t>7</w:t>
      </w:r>
      <w:r w:rsidRPr="00135EAA">
        <w:rPr>
          <w:color w:val="000000"/>
          <w:sz w:val="28"/>
          <w:szCs w:val="28"/>
          <w:lang w:val="uk-UA"/>
        </w:rPr>
        <w:t xml:space="preserve">) від 30 квітня 2015 </w:t>
      </w:r>
      <w:r w:rsidRPr="00135EAA">
        <w:rPr>
          <w:sz w:val="28"/>
          <w:szCs w:val="28"/>
          <w:lang w:val="uk-UA"/>
        </w:rPr>
        <w:t>року</w:t>
      </w:r>
      <w:r w:rsidRPr="00135EAA">
        <w:rPr>
          <w:color w:val="000000"/>
          <w:sz w:val="28"/>
          <w:szCs w:val="28"/>
          <w:lang w:val="uk-UA"/>
        </w:rPr>
        <w:t xml:space="preserve"> № 1493 «Про встановлення тарифів на теплову енергію для потреб бюджетних установ, релігійних організацій та інших споживачів (крім населення) </w:t>
      </w:r>
      <w:r w:rsidRPr="00135EAA">
        <w:rPr>
          <w:sz w:val="28"/>
          <w:szCs w:val="28"/>
          <w:lang w:val="uk-UA"/>
        </w:rPr>
        <w:t>КП «Чугуївтепло»</w:t>
      </w:r>
      <w:r w:rsidRPr="00135EAA">
        <w:rPr>
          <w:color w:val="000000"/>
          <w:sz w:val="28"/>
          <w:szCs w:val="28"/>
          <w:lang w:val="uk-UA"/>
        </w:rPr>
        <w:t>:</w:t>
      </w:r>
    </w:p>
    <w:p w:rsidR="00B0259A" w:rsidRPr="00135EAA" w:rsidRDefault="00B0259A" w:rsidP="00C0601B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у пункті 1:</w:t>
      </w:r>
    </w:p>
    <w:p w:rsidR="00B0259A" w:rsidRPr="00135EAA" w:rsidRDefault="00B0259A" w:rsidP="003E0147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в абзацах другому та четвертому цифри «1179,07» замінити цифрами «1390,77»;</w:t>
      </w:r>
    </w:p>
    <w:p w:rsidR="00B0259A" w:rsidRPr="00135EAA" w:rsidRDefault="00B0259A" w:rsidP="003E0147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в абзаці третьому цифри «707,10» замінити цифрами «710,64»;</w:t>
      </w:r>
    </w:p>
    <w:p w:rsidR="00B0259A" w:rsidRPr="00135EAA" w:rsidRDefault="00B0259A" w:rsidP="003A71A0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додаток до постанови викласти в новій редакції, наведеній у         додатку 10</w:t>
      </w:r>
      <w:r>
        <w:rPr>
          <w:color w:val="000000"/>
          <w:sz w:val="28"/>
          <w:szCs w:val="28"/>
          <w:lang w:val="uk-UA"/>
        </w:rPr>
        <w:t>7</w:t>
      </w:r>
      <w:r w:rsidRPr="00135EAA">
        <w:rPr>
          <w:color w:val="000000"/>
          <w:sz w:val="28"/>
          <w:szCs w:val="28"/>
          <w:lang w:val="uk-UA"/>
        </w:rPr>
        <w:t>;</w:t>
      </w:r>
    </w:p>
    <w:p w:rsidR="00B0259A" w:rsidRPr="00135EAA" w:rsidRDefault="00B0259A" w:rsidP="005C5B9B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B0259A" w:rsidRPr="00135EAA" w:rsidRDefault="00B0259A" w:rsidP="005C5B9B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10</w:t>
      </w:r>
      <w:r>
        <w:rPr>
          <w:color w:val="000000"/>
          <w:sz w:val="28"/>
          <w:szCs w:val="28"/>
          <w:lang w:val="uk-UA"/>
        </w:rPr>
        <w:t>8</w:t>
      </w:r>
      <w:r w:rsidRPr="00135EAA">
        <w:rPr>
          <w:color w:val="000000"/>
          <w:sz w:val="28"/>
          <w:szCs w:val="28"/>
          <w:lang w:val="uk-UA"/>
        </w:rPr>
        <w:t xml:space="preserve">) від 30 квітня 2015 </w:t>
      </w:r>
      <w:r w:rsidRPr="00135EAA">
        <w:rPr>
          <w:sz w:val="28"/>
          <w:szCs w:val="28"/>
          <w:lang w:val="uk-UA"/>
        </w:rPr>
        <w:t>року</w:t>
      </w:r>
      <w:r w:rsidRPr="00135EAA">
        <w:rPr>
          <w:color w:val="000000"/>
          <w:sz w:val="28"/>
          <w:szCs w:val="28"/>
          <w:lang w:val="uk-UA"/>
        </w:rPr>
        <w:t xml:space="preserve"> № 1494 «Про встановлення тарифів на теплову енергію для потреб бюджетних установ та інших споживачів (крім населення) КП «Водотеплосервіс» Калуської міської ради»:</w:t>
      </w:r>
    </w:p>
    <w:p w:rsidR="00B0259A" w:rsidRPr="00135EAA" w:rsidRDefault="00B0259A" w:rsidP="009049E2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в абзацах другому та третьому пункту 1 цифри «1026,20» замінити цифрами «1102,56»;</w:t>
      </w:r>
    </w:p>
    <w:p w:rsidR="00B0259A" w:rsidRPr="00135EAA" w:rsidRDefault="00B0259A" w:rsidP="003E0147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 xml:space="preserve">додаток до постанови викласти в новій редакції, наведеній у         додатку </w:t>
      </w:r>
      <w:r>
        <w:rPr>
          <w:color w:val="000000"/>
          <w:sz w:val="28"/>
          <w:szCs w:val="28"/>
          <w:lang w:val="uk-UA"/>
        </w:rPr>
        <w:t>108</w:t>
      </w:r>
      <w:r w:rsidRPr="00135EAA">
        <w:rPr>
          <w:color w:val="000000"/>
          <w:sz w:val="28"/>
          <w:szCs w:val="28"/>
          <w:lang w:val="uk-UA"/>
        </w:rPr>
        <w:t>;</w:t>
      </w:r>
    </w:p>
    <w:p w:rsidR="00B0259A" w:rsidRPr="00135EAA" w:rsidRDefault="00B0259A" w:rsidP="000E3C3F">
      <w:pPr>
        <w:jc w:val="both"/>
        <w:rPr>
          <w:color w:val="000000"/>
          <w:sz w:val="28"/>
          <w:szCs w:val="28"/>
          <w:lang w:val="uk-UA"/>
        </w:rPr>
      </w:pPr>
    </w:p>
    <w:p w:rsidR="00B0259A" w:rsidRPr="00135EAA" w:rsidRDefault="00B0259A" w:rsidP="005C5B9B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>09</w:t>
      </w:r>
      <w:r w:rsidRPr="00135EAA">
        <w:rPr>
          <w:color w:val="000000"/>
          <w:sz w:val="28"/>
          <w:szCs w:val="28"/>
          <w:lang w:val="uk-UA"/>
        </w:rPr>
        <w:t xml:space="preserve">) від 30 квітня 2015 </w:t>
      </w:r>
      <w:r w:rsidRPr="00135EAA">
        <w:rPr>
          <w:sz w:val="28"/>
          <w:szCs w:val="28"/>
          <w:lang w:val="uk-UA"/>
        </w:rPr>
        <w:t>року</w:t>
      </w:r>
      <w:r w:rsidRPr="00135EAA">
        <w:rPr>
          <w:color w:val="000000"/>
          <w:sz w:val="28"/>
          <w:szCs w:val="28"/>
          <w:lang w:val="uk-UA"/>
        </w:rPr>
        <w:t xml:space="preserve"> № 1495 «</w:t>
      </w:r>
      <w:r w:rsidRPr="00135EAA">
        <w:rPr>
          <w:sz w:val="28"/>
          <w:szCs w:val="28"/>
          <w:lang w:val="uk-UA"/>
        </w:rPr>
        <w:t xml:space="preserve">Про </w:t>
      </w:r>
      <w:r w:rsidRPr="00135EAA">
        <w:rPr>
          <w:sz w:val="28"/>
          <w:szCs w:val="28"/>
        </w:rPr>
        <w:t>в</w:t>
      </w:r>
      <w:r w:rsidRPr="00135EAA">
        <w:rPr>
          <w:sz w:val="28"/>
          <w:szCs w:val="28"/>
          <w:lang w:val="uk-UA"/>
        </w:rPr>
        <w:t>становлення тарифів на теплову енергію для потреб бюджетних установ, релігійних організацій та інших споживачів (крім населення) КП БМР «Білоцерківтепломережа»</w:t>
      </w:r>
      <w:r w:rsidRPr="00135EAA">
        <w:rPr>
          <w:color w:val="000000"/>
          <w:sz w:val="28"/>
          <w:szCs w:val="28"/>
          <w:lang w:val="uk-UA"/>
        </w:rPr>
        <w:t>:</w:t>
      </w:r>
    </w:p>
    <w:p w:rsidR="00B0259A" w:rsidRPr="00135EAA" w:rsidRDefault="00B0259A" w:rsidP="00C0601B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у пункті 1:</w:t>
      </w:r>
    </w:p>
    <w:p w:rsidR="00B0259A" w:rsidRPr="00135EAA" w:rsidRDefault="00B0259A" w:rsidP="005C5B9B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в абзацах другому та четвертому цифри «1131,30» замінити цифрами «1361,65»;</w:t>
      </w:r>
    </w:p>
    <w:p w:rsidR="00B0259A" w:rsidRPr="00135EAA" w:rsidRDefault="00B0259A" w:rsidP="005C5B9B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в абзаці третьому цифри «669,81» замінити цифрами «672,76»;</w:t>
      </w:r>
    </w:p>
    <w:p w:rsidR="00B0259A" w:rsidRPr="00135EAA" w:rsidRDefault="00B0259A" w:rsidP="00B323DA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додаток до постанови викласти в новій редакції, наведеній у         додатку 1</w:t>
      </w:r>
      <w:r>
        <w:rPr>
          <w:color w:val="000000"/>
          <w:sz w:val="28"/>
          <w:szCs w:val="28"/>
          <w:lang w:val="uk-UA"/>
        </w:rPr>
        <w:t>09</w:t>
      </w:r>
      <w:r w:rsidRPr="00135EAA">
        <w:rPr>
          <w:color w:val="000000"/>
          <w:sz w:val="28"/>
          <w:szCs w:val="28"/>
          <w:lang w:val="uk-UA"/>
        </w:rPr>
        <w:t>;</w:t>
      </w:r>
    </w:p>
    <w:p w:rsidR="00B0259A" w:rsidRPr="00135EAA" w:rsidRDefault="00B0259A" w:rsidP="002D4400">
      <w:pPr>
        <w:jc w:val="both"/>
        <w:rPr>
          <w:color w:val="000000"/>
          <w:sz w:val="28"/>
          <w:szCs w:val="28"/>
          <w:lang w:val="uk-UA"/>
        </w:rPr>
      </w:pPr>
    </w:p>
    <w:p w:rsidR="00B0259A" w:rsidRPr="00135EAA" w:rsidRDefault="00B0259A" w:rsidP="00E6564D">
      <w:pPr>
        <w:ind w:firstLine="708"/>
        <w:jc w:val="both"/>
        <w:rPr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>10</w:t>
      </w:r>
      <w:r w:rsidRPr="00135EAA">
        <w:rPr>
          <w:color w:val="000000"/>
          <w:sz w:val="28"/>
          <w:szCs w:val="28"/>
          <w:lang w:val="uk-UA"/>
        </w:rPr>
        <w:t>)</w:t>
      </w:r>
      <w:r w:rsidRPr="00135EAA">
        <w:rPr>
          <w:sz w:val="28"/>
          <w:szCs w:val="28"/>
          <w:lang w:val="uk-UA"/>
        </w:rPr>
        <w:t xml:space="preserve"> від 30</w:t>
      </w:r>
      <w:r w:rsidRPr="00135EAA">
        <w:rPr>
          <w:color w:val="000000"/>
          <w:sz w:val="28"/>
          <w:szCs w:val="28"/>
          <w:lang w:val="uk-UA"/>
        </w:rPr>
        <w:t xml:space="preserve"> квітня</w:t>
      </w:r>
      <w:r w:rsidRPr="00135EAA">
        <w:rPr>
          <w:sz w:val="28"/>
          <w:szCs w:val="28"/>
          <w:lang w:val="uk-UA"/>
        </w:rPr>
        <w:t xml:space="preserve"> 2015 року № 1496 «Про встановлення тарифів на теплову енергію для потреб бюджетних установ, релігійних організацій та інших споживачів (крім населення) УКП «Уманьтеплокомуненерго»:</w:t>
      </w:r>
    </w:p>
    <w:p w:rsidR="00B0259A" w:rsidRPr="00135EAA" w:rsidRDefault="00B0259A" w:rsidP="00C0601B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у пункті 1:</w:t>
      </w:r>
    </w:p>
    <w:p w:rsidR="00B0259A" w:rsidRPr="00135EAA" w:rsidRDefault="00B0259A" w:rsidP="00E73BD6">
      <w:pPr>
        <w:ind w:firstLine="708"/>
        <w:jc w:val="both"/>
        <w:rPr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 xml:space="preserve">в абзацах другому та четвертому цифри </w:t>
      </w:r>
      <w:r w:rsidRPr="00135EAA">
        <w:rPr>
          <w:sz w:val="28"/>
          <w:szCs w:val="28"/>
          <w:lang w:val="uk-UA"/>
        </w:rPr>
        <w:t>«1148,82» замінити цифрами «1310,14»;</w:t>
      </w:r>
    </w:p>
    <w:p w:rsidR="00B0259A" w:rsidRPr="00135EAA" w:rsidRDefault="00B0259A" w:rsidP="00E73BD6">
      <w:pPr>
        <w:ind w:firstLine="708"/>
        <w:jc w:val="both"/>
        <w:rPr>
          <w:sz w:val="28"/>
          <w:szCs w:val="28"/>
          <w:lang w:val="uk-UA"/>
        </w:rPr>
      </w:pPr>
      <w:r w:rsidRPr="00135EAA">
        <w:rPr>
          <w:sz w:val="28"/>
          <w:szCs w:val="28"/>
          <w:lang w:val="uk-UA"/>
        </w:rPr>
        <w:t>в абзаці третьому цифри «715,97» замінити цифрами «720,91»;</w:t>
      </w:r>
    </w:p>
    <w:p w:rsidR="00B0259A" w:rsidRPr="00135EAA" w:rsidRDefault="00B0259A" w:rsidP="00E73BD6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додаток до постанови викласти в новій редакції,</w:t>
      </w:r>
      <w:r w:rsidRPr="00135EAA">
        <w:t xml:space="preserve"> </w:t>
      </w:r>
      <w:r w:rsidRPr="00135EAA">
        <w:rPr>
          <w:color w:val="000000"/>
          <w:sz w:val="28"/>
          <w:szCs w:val="28"/>
          <w:lang w:val="uk-UA"/>
        </w:rPr>
        <w:t>наведеній у         додатку 11</w:t>
      </w:r>
      <w:r>
        <w:rPr>
          <w:color w:val="000000"/>
          <w:sz w:val="28"/>
          <w:szCs w:val="28"/>
          <w:lang w:val="uk-UA"/>
        </w:rPr>
        <w:t>0</w:t>
      </w:r>
      <w:r w:rsidRPr="00135EAA">
        <w:rPr>
          <w:color w:val="000000"/>
          <w:sz w:val="28"/>
          <w:szCs w:val="28"/>
          <w:lang w:val="uk-UA"/>
        </w:rPr>
        <w:t>;</w:t>
      </w:r>
    </w:p>
    <w:p w:rsidR="00B0259A" w:rsidRPr="00135EAA" w:rsidRDefault="00B0259A" w:rsidP="002D4400">
      <w:pPr>
        <w:jc w:val="both"/>
        <w:rPr>
          <w:color w:val="000000"/>
          <w:sz w:val="28"/>
          <w:szCs w:val="28"/>
          <w:lang w:val="uk-UA"/>
        </w:rPr>
      </w:pPr>
    </w:p>
    <w:p w:rsidR="00B0259A" w:rsidRPr="00135EAA" w:rsidRDefault="00B0259A" w:rsidP="00E6564D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11</w:t>
      </w:r>
      <w:r>
        <w:rPr>
          <w:color w:val="000000"/>
          <w:sz w:val="28"/>
          <w:szCs w:val="28"/>
          <w:lang w:val="uk-UA"/>
        </w:rPr>
        <w:t>1</w:t>
      </w:r>
      <w:r w:rsidRPr="00135EAA">
        <w:rPr>
          <w:color w:val="000000"/>
          <w:sz w:val="28"/>
          <w:szCs w:val="28"/>
          <w:lang w:val="uk-UA"/>
        </w:rPr>
        <w:t xml:space="preserve">) від 30 квітня 2015 </w:t>
      </w:r>
      <w:r w:rsidRPr="00135EAA">
        <w:rPr>
          <w:sz w:val="28"/>
          <w:szCs w:val="28"/>
          <w:lang w:val="uk-UA"/>
        </w:rPr>
        <w:t>року</w:t>
      </w:r>
      <w:r w:rsidRPr="00135EAA">
        <w:rPr>
          <w:color w:val="000000"/>
          <w:sz w:val="28"/>
          <w:szCs w:val="28"/>
          <w:lang w:val="uk-UA"/>
        </w:rPr>
        <w:t xml:space="preserve"> № 1497 «Про встановлення тарифів на теплову енергію для потреб бюджетних установ, релігійних організацій та інших споживачів (крім населення) </w:t>
      </w:r>
      <w:r w:rsidRPr="00135EAA">
        <w:rPr>
          <w:sz w:val="28"/>
          <w:szCs w:val="28"/>
          <w:lang w:val="uk-UA"/>
        </w:rPr>
        <w:t>КВЕП «Котовськтеплокомуненерго»</w:t>
      </w:r>
      <w:r w:rsidRPr="00135EAA">
        <w:rPr>
          <w:color w:val="000000"/>
          <w:sz w:val="28"/>
          <w:szCs w:val="28"/>
          <w:lang w:val="uk-UA"/>
        </w:rPr>
        <w:t>:</w:t>
      </w:r>
    </w:p>
    <w:p w:rsidR="00B0259A" w:rsidRPr="00135EAA" w:rsidRDefault="00B0259A" w:rsidP="00C0601B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у пункті 1:</w:t>
      </w:r>
    </w:p>
    <w:p w:rsidR="00B0259A" w:rsidRPr="00135EAA" w:rsidRDefault="00B0259A" w:rsidP="00E73BD6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в абзацах другому та четвертому цифри «1160,22» замінити цифрами «1321,60»;</w:t>
      </w:r>
    </w:p>
    <w:p w:rsidR="00B0259A" w:rsidRPr="00135EAA" w:rsidRDefault="00B0259A" w:rsidP="00E73BD6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в абзаці третьому цифри «725,70» замінити цифрами «729,46»;</w:t>
      </w:r>
    </w:p>
    <w:p w:rsidR="00B0259A" w:rsidRPr="00135EAA" w:rsidRDefault="00B0259A" w:rsidP="00E73BD6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додаток до постанови викласти в новій редакції, наведеній у         додатку 11</w:t>
      </w:r>
      <w:r>
        <w:rPr>
          <w:color w:val="000000"/>
          <w:sz w:val="28"/>
          <w:szCs w:val="28"/>
          <w:lang w:val="uk-UA"/>
        </w:rPr>
        <w:t>1</w:t>
      </w:r>
      <w:r w:rsidRPr="00135EAA">
        <w:rPr>
          <w:color w:val="000000"/>
          <w:sz w:val="28"/>
          <w:szCs w:val="28"/>
          <w:lang w:val="uk-UA"/>
        </w:rPr>
        <w:t>;</w:t>
      </w:r>
    </w:p>
    <w:p w:rsidR="00B0259A" w:rsidRPr="00135EAA" w:rsidRDefault="00B0259A" w:rsidP="002D4400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B0259A" w:rsidRPr="00135EAA" w:rsidRDefault="00B0259A" w:rsidP="000E3C3F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11</w:t>
      </w:r>
      <w:r>
        <w:rPr>
          <w:color w:val="000000"/>
          <w:sz w:val="28"/>
          <w:szCs w:val="28"/>
          <w:lang w:val="uk-UA"/>
        </w:rPr>
        <w:t>2</w:t>
      </w:r>
      <w:r w:rsidRPr="00135EAA">
        <w:rPr>
          <w:color w:val="000000"/>
          <w:sz w:val="28"/>
          <w:szCs w:val="28"/>
          <w:lang w:val="uk-UA"/>
        </w:rPr>
        <w:t xml:space="preserve">) від 30 квітня 2015 </w:t>
      </w:r>
      <w:r w:rsidRPr="00135EAA">
        <w:rPr>
          <w:sz w:val="28"/>
          <w:szCs w:val="28"/>
          <w:lang w:val="uk-UA"/>
        </w:rPr>
        <w:t>року</w:t>
      </w:r>
      <w:r w:rsidRPr="00135EAA">
        <w:rPr>
          <w:color w:val="000000"/>
          <w:sz w:val="28"/>
          <w:szCs w:val="28"/>
          <w:lang w:val="uk-UA"/>
        </w:rPr>
        <w:t xml:space="preserve"> № 1498 «Про встановлення тарифів на теплову енергію для потреб бюджетних установ, релігійних організацій та інших споживачів (крім населення) </w:t>
      </w:r>
      <w:r w:rsidRPr="00135EAA">
        <w:rPr>
          <w:sz w:val="28"/>
          <w:szCs w:val="28"/>
          <w:lang w:val="uk-UA"/>
        </w:rPr>
        <w:t>КП «Глухівський тепловий район»</w:t>
      </w:r>
      <w:r w:rsidRPr="00135EAA">
        <w:rPr>
          <w:color w:val="000000"/>
          <w:sz w:val="28"/>
          <w:szCs w:val="28"/>
          <w:lang w:val="uk-UA"/>
        </w:rPr>
        <w:t>:</w:t>
      </w:r>
    </w:p>
    <w:p w:rsidR="00B0259A" w:rsidRPr="00135EAA" w:rsidRDefault="00B0259A" w:rsidP="00C0601B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у пункті 1:</w:t>
      </w:r>
    </w:p>
    <w:p w:rsidR="00B0259A" w:rsidRPr="00135EAA" w:rsidRDefault="00B0259A" w:rsidP="00E73BD6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в абзацах другому та четвертому цифри «1139,33» замінити цифрами «1297,47»;</w:t>
      </w:r>
    </w:p>
    <w:p w:rsidR="00B0259A" w:rsidRPr="00135EAA" w:rsidRDefault="00B0259A" w:rsidP="00E73BD6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в абзаці третьому цифри «678,75» замінити цифрами «681,55»;</w:t>
      </w:r>
    </w:p>
    <w:p w:rsidR="00B0259A" w:rsidRPr="00135EAA" w:rsidRDefault="00B0259A" w:rsidP="00E73BD6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додаток до постанови викласти в новій редакції, наведеній у         додатку 11</w:t>
      </w:r>
      <w:r>
        <w:rPr>
          <w:color w:val="000000"/>
          <w:sz w:val="28"/>
          <w:szCs w:val="28"/>
          <w:lang w:val="uk-UA"/>
        </w:rPr>
        <w:t>2</w:t>
      </w:r>
      <w:r w:rsidRPr="00135EAA">
        <w:rPr>
          <w:color w:val="000000"/>
          <w:sz w:val="28"/>
          <w:szCs w:val="28"/>
          <w:lang w:val="uk-UA"/>
        </w:rPr>
        <w:t>;</w:t>
      </w:r>
    </w:p>
    <w:p w:rsidR="00B0259A" w:rsidRPr="00135EAA" w:rsidRDefault="00B0259A" w:rsidP="00E73BD6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B0259A" w:rsidRPr="00135EAA" w:rsidRDefault="00B0259A" w:rsidP="00791438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11</w:t>
      </w:r>
      <w:r>
        <w:rPr>
          <w:color w:val="000000"/>
          <w:sz w:val="28"/>
          <w:szCs w:val="28"/>
          <w:lang w:val="uk-UA"/>
        </w:rPr>
        <w:t>3</w:t>
      </w:r>
      <w:r w:rsidRPr="00135EAA">
        <w:rPr>
          <w:color w:val="000000"/>
          <w:sz w:val="28"/>
          <w:szCs w:val="28"/>
          <w:lang w:val="uk-UA"/>
        </w:rPr>
        <w:t>) від 30 квітня 2015</w:t>
      </w:r>
      <w:r w:rsidRPr="00135EAA">
        <w:rPr>
          <w:sz w:val="28"/>
          <w:szCs w:val="28"/>
          <w:lang w:val="uk-UA"/>
        </w:rPr>
        <w:t xml:space="preserve"> року</w:t>
      </w:r>
      <w:r w:rsidRPr="00135EAA">
        <w:rPr>
          <w:color w:val="000000"/>
          <w:sz w:val="28"/>
          <w:szCs w:val="28"/>
          <w:lang w:val="uk-UA"/>
        </w:rPr>
        <w:t xml:space="preserve"> № 1499 «Про встановлення тарифів на теплову енергію для потреб бюджетних установ, релігійних організацій та інших споживачів (крім населення) </w:t>
      </w:r>
      <w:r w:rsidRPr="00135EAA">
        <w:rPr>
          <w:sz w:val="28"/>
          <w:szCs w:val="28"/>
          <w:lang w:val="uk-UA"/>
        </w:rPr>
        <w:t>КП «Жовкватеплоенерго»</w:t>
      </w:r>
      <w:r w:rsidRPr="00135EAA">
        <w:rPr>
          <w:color w:val="000000"/>
          <w:sz w:val="28"/>
          <w:szCs w:val="28"/>
          <w:lang w:val="uk-UA"/>
        </w:rPr>
        <w:t>:</w:t>
      </w:r>
    </w:p>
    <w:p w:rsidR="00B0259A" w:rsidRPr="00135EAA" w:rsidRDefault="00B0259A" w:rsidP="00C0601B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у пункті 1:</w:t>
      </w:r>
    </w:p>
    <w:p w:rsidR="00B0259A" w:rsidRPr="00135EAA" w:rsidRDefault="00B0259A" w:rsidP="00E73BD6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в абзацах другому та четвертому цифри «1192,69» замінити цифрами «1404,06»;</w:t>
      </w:r>
    </w:p>
    <w:p w:rsidR="00B0259A" w:rsidRPr="00135EAA" w:rsidRDefault="00B0259A" w:rsidP="00E73BD6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в абзаці третьому цифри «742,96» замінити цифрами «746,25»;</w:t>
      </w:r>
    </w:p>
    <w:p w:rsidR="00B0259A" w:rsidRPr="00135EAA" w:rsidRDefault="00B0259A" w:rsidP="00E73BD6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додаток до постанови викласти в новій редакції, наведеній у         додатку 11</w:t>
      </w:r>
      <w:r>
        <w:rPr>
          <w:color w:val="000000"/>
          <w:sz w:val="28"/>
          <w:szCs w:val="28"/>
          <w:lang w:val="uk-UA"/>
        </w:rPr>
        <w:t>3</w:t>
      </w:r>
      <w:r w:rsidRPr="00135EAA">
        <w:rPr>
          <w:color w:val="000000"/>
          <w:sz w:val="28"/>
          <w:szCs w:val="28"/>
          <w:lang w:val="uk-UA"/>
        </w:rPr>
        <w:t>;</w:t>
      </w:r>
    </w:p>
    <w:p w:rsidR="00B0259A" w:rsidRPr="00135EAA" w:rsidRDefault="00B0259A" w:rsidP="002D4400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B0259A" w:rsidRPr="009E6A9C" w:rsidRDefault="00B0259A" w:rsidP="00E6564D">
      <w:pPr>
        <w:ind w:firstLine="708"/>
        <w:jc w:val="both"/>
        <w:rPr>
          <w:sz w:val="28"/>
          <w:szCs w:val="28"/>
          <w:lang w:val="uk-UA"/>
        </w:rPr>
      </w:pPr>
      <w:r w:rsidRPr="009E6A9C">
        <w:rPr>
          <w:color w:val="000000"/>
          <w:sz w:val="28"/>
          <w:szCs w:val="28"/>
          <w:lang w:val="uk-UA"/>
        </w:rPr>
        <w:t>114)</w:t>
      </w:r>
      <w:r w:rsidRPr="009E6A9C">
        <w:rPr>
          <w:sz w:val="28"/>
          <w:szCs w:val="28"/>
          <w:lang w:val="uk-UA"/>
        </w:rPr>
        <w:t xml:space="preserve"> від 30</w:t>
      </w:r>
      <w:r w:rsidRPr="009E6A9C">
        <w:rPr>
          <w:color w:val="000000"/>
          <w:sz w:val="28"/>
          <w:szCs w:val="28"/>
          <w:lang w:val="uk-UA"/>
        </w:rPr>
        <w:t xml:space="preserve"> квітня</w:t>
      </w:r>
      <w:r w:rsidRPr="009E6A9C">
        <w:rPr>
          <w:sz w:val="28"/>
          <w:szCs w:val="28"/>
          <w:lang w:val="uk-UA"/>
        </w:rPr>
        <w:t xml:space="preserve"> 2015 року № 1500 «Про встановлення тарифів на теплову енергію для потреб бюджетних установ, релігійних організацій та інших споживачів (крім населення) Канівському КПТМ»:</w:t>
      </w:r>
    </w:p>
    <w:p w:rsidR="00B0259A" w:rsidRPr="009E6A9C" w:rsidRDefault="00B0259A" w:rsidP="00C0601B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9E6A9C">
        <w:rPr>
          <w:color w:val="000000"/>
          <w:sz w:val="28"/>
          <w:szCs w:val="28"/>
          <w:lang w:val="uk-UA"/>
        </w:rPr>
        <w:t>у пункті 1:</w:t>
      </w:r>
    </w:p>
    <w:p w:rsidR="00B0259A" w:rsidRPr="009E6A9C" w:rsidRDefault="00B0259A" w:rsidP="009E6A9C">
      <w:pPr>
        <w:ind w:firstLine="708"/>
        <w:jc w:val="both"/>
        <w:rPr>
          <w:sz w:val="28"/>
          <w:szCs w:val="28"/>
          <w:lang w:val="uk-UA"/>
        </w:rPr>
      </w:pPr>
      <w:r w:rsidRPr="009E6A9C">
        <w:rPr>
          <w:color w:val="000000"/>
          <w:sz w:val="28"/>
          <w:szCs w:val="28"/>
          <w:lang w:val="uk-UA"/>
        </w:rPr>
        <w:t xml:space="preserve">в абзацах другому, третьому та четвертому підпункту «а» цифри </w:t>
      </w:r>
      <w:r w:rsidRPr="009E6A9C">
        <w:rPr>
          <w:sz w:val="28"/>
          <w:szCs w:val="28"/>
          <w:lang w:val="uk-UA"/>
        </w:rPr>
        <w:t>«1217,42», «719,98»</w:t>
      </w:r>
      <w:r w:rsidRPr="009E6A9C">
        <w:rPr>
          <w:color w:val="000000"/>
          <w:sz w:val="28"/>
          <w:szCs w:val="28"/>
          <w:lang w:val="uk-UA"/>
        </w:rPr>
        <w:t xml:space="preserve"> </w:t>
      </w:r>
      <w:r w:rsidRPr="009E6A9C">
        <w:rPr>
          <w:sz w:val="28"/>
          <w:szCs w:val="28"/>
          <w:lang w:val="uk-UA"/>
        </w:rPr>
        <w:t>замінити відповідно цифрами «1423,75», «724,34»;</w:t>
      </w:r>
    </w:p>
    <w:p w:rsidR="00B0259A" w:rsidRPr="009E6A9C" w:rsidRDefault="00B0259A" w:rsidP="00297848">
      <w:pPr>
        <w:ind w:firstLine="708"/>
        <w:jc w:val="both"/>
        <w:rPr>
          <w:sz w:val="28"/>
          <w:szCs w:val="28"/>
          <w:lang w:val="uk-UA"/>
        </w:rPr>
      </w:pPr>
      <w:r w:rsidRPr="009E6A9C">
        <w:rPr>
          <w:color w:val="000000"/>
          <w:sz w:val="28"/>
          <w:szCs w:val="28"/>
          <w:lang w:val="uk-UA"/>
        </w:rPr>
        <w:t xml:space="preserve">в абзацах другому та третьому підпункту «б» цифри </w:t>
      </w:r>
      <w:r w:rsidRPr="009E6A9C">
        <w:rPr>
          <w:sz w:val="28"/>
          <w:szCs w:val="28"/>
          <w:lang w:val="uk-UA"/>
        </w:rPr>
        <w:t xml:space="preserve">«1093,43»,  </w:t>
      </w:r>
      <w:r w:rsidRPr="009E6A9C">
        <w:rPr>
          <w:color w:val="000000"/>
          <w:sz w:val="28"/>
          <w:szCs w:val="28"/>
          <w:lang w:val="uk-UA"/>
        </w:rPr>
        <w:t>за</w:t>
      </w:r>
      <w:r w:rsidRPr="009E6A9C">
        <w:rPr>
          <w:sz w:val="28"/>
          <w:szCs w:val="28"/>
          <w:lang w:val="uk-UA"/>
        </w:rPr>
        <w:t xml:space="preserve">мінити </w:t>
      </w:r>
      <w:r w:rsidRPr="009E6A9C">
        <w:rPr>
          <w:color w:val="000000"/>
          <w:sz w:val="28"/>
          <w:szCs w:val="28"/>
          <w:lang w:val="uk-UA"/>
        </w:rPr>
        <w:t>відповідно</w:t>
      </w:r>
      <w:r w:rsidRPr="009E6A9C">
        <w:rPr>
          <w:sz w:val="28"/>
          <w:szCs w:val="28"/>
          <w:lang w:val="uk-UA"/>
        </w:rPr>
        <w:t xml:space="preserve"> цифрами «1258,32»;</w:t>
      </w:r>
    </w:p>
    <w:p w:rsidR="00B0259A" w:rsidRPr="009E6A9C" w:rsidRDefault="00B0259A" w:rsidP="00297848">
      <w:pPr>
        <w:ind w:firstLine="708"/>
        <w:jc w:val="both"/>
        <w:rPr>
          <w:sz w:val="28"/>
          <w:szCs w:val="28"/>
          <w:lang w:val="uk-UA"/>
        </w:rPr>
      </w:pPr>
      <w:r w:rsidRPr="009E6A9C">
        <w:rPr>
          <w:color w:val="000000"/>
          <w:sz w:val="28"/>
          <w:szCs w:val="28"/>
          <w:lang w:val="uk-UA"/>
        </w:rPr>
        <w:t xml:space="preserve">в абзацах другому та третьому підпункту «в» цифри </w:t>
      </w:r>
      <w:r w:rsidRPr="009E6A9C">
        <w:rPr>
          <w:sz w:val="28"/>
          <w:szCs w:val="28"/>
          <w:lang w:val="uk-UA"/>
        </w:rPr>
        <w:t xml:space="preserve">«20448,87»,  </w:t>
      </w:r>
      <w:r w:rsidRPr="009E6A9C">
        <w:rPr>
          <w:color w:val="000000"/>
          <w:sz w:val="28"/>
          <w:szCs w:val="28"/>
          <w:lang w:val="uk-UA"/>
        </w:rPr>
        <w:t>за</w:t>
      </w:r>
      <w:r w:rsidRPr="009E6A9C">
        <w:rPr>
          <w:sz w:val="28"/>
          <w:szCs w:val="28"/>
          <w:lang w:val="uk-UA"/>
        </w:rPr>
        <w:t xml:space="preserve">мінити </w:t>
      </w:r>
      <w:r w:rsidRPr="009E6A9C">
        <w:rPr>
          <w:color w:val="000000"/>
          <w:sz w:val="28"/>
          <w:szCs w:val="28"/>
          <w:lang w:val="uk-UA"/>
        </w:rPr>
        <w:t>відповідно</w:t>
      </w:r>
      <w:r w:rsidRPr="009E6A9C">
        <w:rPr>
          <w:sz w:val="28"/>
          <w:szCs w:val="28"/>
          <w:lang w:val="uk-UA"/>
        </w:rPr>
        <w:t xml:space="preserve"> цифрами «27283,59»;</w:t>
      </w:r>
    </w:p>
    <w:p w:rsidR="00B0259A" w:rsidRPr="00135EAA" w:rsidRDefault="00B0259A" w:rsidP="00297848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9E6A9C">
        <w:rPr>
          <w:color w:val="000000"/>
          <w:sz w:val="28"/>
          <w:szCs w:val="28"/>
          <w:lang w:val="uk-UA"/>
        </w:rPr>
        <w:t>додатки 1, 2</w:t>
      </w:r>
      <w:r w:rsidRPr="009E6A9C">
        <w:rPr>
          <w:color w:val="000000"/>
          <w:sz w:val="28"/>
          <w:szCs w:val="28"/>
        </w:rPr>
        <w:t xml:space="preserve"> </w:t>
      </w:r>
      <w:r w:rsidRPr="009E6A9C">
        <w:rPr>
          <w:color w:val="000000"/>
          <w:sz w:val="28"/>
          <w:szCs w:val="28"/>
          <w:lang w:val="uk-UA"/>
        </w:rPr>
        <w:t>до постанови викласти у новій редакції, наведеній у додатку 114;</w:t>
      </w:r>
    </w:p>
    <w:p w:rsidR="00B0259A" w:rsidRPr="00135EAA" w:rsidRDefault="00B0259A" w:rsidP="00C0601B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B0259A" w:rsidRPr="00135EAA" w:rsidRDefault="00B0259A" w:rsidP="000E3C3F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11</w:t>
      </w:r>
      <w:r>
        <w:rPr>
          <w:color w:val="000000"/>
          <w:sz w:val="28"/>
          <w:szCs w:val="28"/>
          <w:lang w:val="uk-UA"/>
        </w:rPr>
        <w:t>5</w:t>
      </w:r>
      <w:r w:rsidRPr="00135EAA">
        <w:rPr>
          <w:color w:val="000000"/>
          <w:sz w:val="28"/>
          <w:szCs w:val="28"/>
          <w:lang w:val="uk-UA"/>
        </w:rPr>
        <w:t xml:space="preserve">) від 30 квітня 2015 </w:t>
      </w:r>
      <w:r w:rsidRPr="00135EAA">
        <w:rPr>
          <w:sz w:val="28"/>
          <w:szCs w:val="28"/>
          <w:lang w:val="uk-UA"/>
        </w:rPr>
        <w:t>року</w:t>
      </w:r>
      <w:r w:rsidRPr="00135EAA">
        <w:rPr>
          <w:color w:val="000000"/>
          <w:sz w:val="28"/>
          <w:szCs w:val="28"/>
          <w:lang w:val="uk-UA"/>
        </w:rPr>
        <w:t xml:space="preserve"> № 1501 «Про встановлення тарифів на теплову енергію для потреб бюджетних установ, релігійних організацій та інших споживачів (крім населення) </w:t>
      </w:r>
      <w:r w:rsidRPr="00135EAA">
        <w:rPr>
          <w:sz w:val="28"/>
          <w:szCs w:val="28"/>
          <w:lang w:val="uk-UA"/>
        </w:rPr>
        <w:t>КП «Теплогарант» (м. Конотоп)»</w:t>
      </w:r>
      <w:r w:rsidRPr="00135EAA">
        <w:rPr>
          <w:color w:val="000000"/>
          <w:sz w:val="28"/>
          <w:szCs w:val="28"/>
          <w:lang w:val="uk-UA"/>
        </w:rPr>
        <w:t>:</w:t>
      </w:r>
    </w:p>
    <w:p w:rsidR="00B0259A" w:rsidRPr="00135EAA" w:rsidRDefault="00B0259A" w:rsidP="00C0601B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у пункті 1:</w:t>
      </w:r>
    </w:p>
    <w:p w:rsidR="00B0259A" w:rsidRPr="00135EAA" w:rsidRDefault="00B0259A" w:rsidP="000E3C3F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в абзацах другому та четвертому цифри «1132,78» замінити цифрами «1330,08»;</w:t>
      </w:r>
    </w:p>
    <w:p w:rsidR="00B0259A" w:rsidRPr="00135EAA" w:rsidRDefault="00B0259A" w:rsidP="000E3C3F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в абзаці третьому цифри «681,37» замінити цифрами «684,38»;</w:t>
      </w:r>
    </w:p>
    <w:p w:rsidR="00B0259A" w:rsidRPr="00135EAA" w:rsidRDefault="00B0259A" w:rsidP="00C0601B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додаток до постанови викласти в новій редакції, наведеній у         додатку 11</w:t>
      </w:r>
      <w:r>
        <w:rPr>
          <w:color w:val="000000"/>
          <w:sz w:val="28"/>
          <w:szCs w:val="28"/>
          <w:lang w:val="uk-UA"/>
        </w:rPr>
        <w:t>5</w:t>
      </w:r>
      <w:r w:rsidRPr="00135EAA">
        <w:rPr>
          <w:color w:val="000000"/>
          <w:sz w:val="28"/>
          <w:szCs w:val="28"/>
          <w:lang w:val="uk-UA"/>
        </w:rPr>
        <w:t>;</w:t>
      </w:r>
    </w:p>
    <w:p w:rsidR="00B0259A" w:rsidRPr="00135EAA" w:rsidRDefault="00B0259A" w:rsidP="002D4400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B0259A" w:rsidRPr="00135EAA" w:rsidRDefault="00B0259A" w:rsidP="00F54430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11</w:t>
      </w:r>
      <w:r>
        <w:rPr>
          <w:color w:val="000000"/>
          <w:sz w:val="28"/>
          <w:szCs w:val="28"/>
          <w:lang w:val="uk-UA"/>
        </w:rPr>
        <w:t>6</w:t>
      </w:r>
      <w:r w:rsidRPr="00135EAA">
        <w:rPr>
          <w:color w:val="000000"/>
          <w:sz w:val="28"/>
          <w:szCs w:val="28"/>
          <w:lang w:val="uk-UA"/>
        </w:rPr>
        <w:t xml:space="preserve">) від 30 квітня 2015 </w:t>
      </w:r>
      <w:r w:rsidRPr="00135EAA">
        <w:rPr>
          <w:sz w:val="28"/>
          <w:szCs w:val="28"/>
          <w:lang w:val="uk-UA"/>
        </w:rPr>
        <w:t>року</w:t>
      </w:r>
      <w:r w:rsidRPr="00135EAA">
        <w:rPr>
          <w:color w:val="000000"/>
          <w:sz w:val="28"/>
          <w:szCs w:val="28"/>
          <w:lang w:val="uk-UA"/>
        </w:rPr>
        <w:t xml:space="preserve"> № 1502 «Про встановлення тарифів на теплову енергію для потреб бюджетних установ, релігійних організацій та інших споживачів (крім населення) </w:t>
      </w:r>
      <w:r w:rsidRPr="00135EAA">
        <w:rPr>
          <w:sz w:val="28"/>
          <w:szCs w:val="28"/>
          <w:lang w:val="uk-UA"/>
        </w:rPr>
        <w:t>КП «Бродитеплоенерго»</w:t>
      </w:r>
      <w:r w:rsidRPr="00135EAA">
        <w:rPr>
          <w:color w:val="000000"/>
          <w:sz w:val="28"/>
          <w:szCs w:val="28"/>
          <w:lang w:val="uk-UA"/>
        </w:rPr>
        <w:t>:</w:t>
      </w:r>
    </w:p>
    <w:p w:rsidR="00B0259A" w:rsidRPr="00135EAA" w:rsidRDefault="00B0259A" w:rsidP="00C0601B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у пункті 1:</w:t>
      </w:r>
    </w:p>
    <w:p w:rsidR="00B0259A" w:rsidRPr="00135EAA" w:rsidRDefault="00B0259A" w:rsidP="00557154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в абзацах другому та четвертому цифри «1178,39» замінити цифрами «</w:t>
      </w:r>
      <w:r>
        <w:rPr>
          <w:color w:val="000000"/>
          <w:sz w:val="28"/>
          <w:szCs w:val="28"/>
          <w:lang w:val="uk-UA"/>
        </w:rPr>
        <w:t>1342,3</w:t>
      </w:r>
      <w:r w:rsidRPr="00135EAA">
        <w:rPr>
          <w:color w:val="000000"/>
          <w:sz w:val="28"/>
          <w:szCs w:val="28"/>
          <w:lang w:val="uk-UA"/>
        </w:rPr>
        <w:t>7»;</w:t>
      </w:r>
    </w:p>
    <w:p w:rsidR="00B0259A" w:rsidRPr="00135EAA" w:rsidRDefault="00B0259A" w:rsidP="00557154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в абзаці третьому цифри «747,37» замінити цифрами «750,50»;</w:t>
      </w:r>
    </w:p>
    <w:p w:rsidR="00B0259A" w:rsidRPr="00135EAA" w:rsidRDefault="00B0259A" w:rsidP="00557154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додаток до постанови викласти в новій редакції, наведеній у         додатку 11</w:t>
      </w:r>
      <w:r>
        <w:rPr>
          <w:color w:val="000000"/>
          <w:sz w:val="28"/>
          <w:szCs w:val="28"/>
          <w:lang w:val="uk-UA"/>
        </w:rPr>
        <w:t>6</w:t>
      </w:r>
      <w:r w:rsidRPr="00135EAA">
        <w:rPr>
          <w:color w:val="000000"/>
          <w:sz w:val="28"/>
          <w:szCs w:val="28"/>
          <w:lang w:val="uk-UA"/>
        </w:rPr>
        <w:t>;</w:t>
      </w:r>
    </w:p>
    <w:p w:rsidR="00B0259A" w:rsidRPr="00135EAA" w:rsidRDefault="00B0259A" w:rsidP="002D4400">
      <w:pPr>
        <w:jc w:val="both"/>
        <w:rPr>
          <w:color w:val="000000"/>
          <w:sz w:val="28"/>
          <w:szCs w:val="28"/>
          <w:lang w:val="uk-UA"/>
        </w:rPr>
      </w:pPr>
    </w:p>
    <w:p w:rsidR="00B0259A" w:rsidRPr="00135EAA" w:rsidRDefault="00B0259A" w:rsidP="00EC6343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11</w:t>
      </w:r>
      <w:r>
        <w:rPr>
          <w:color w:val="000000"/>
          <w:sz w:val="28"/>
          <w:szCs w:val="28"/>
          <w:lang w:val="uk-UA"/>
        </w:rPr>
        <w:t>7</w:t>
      </w:r>
      <w:r w:rsidRPr="00135EAA">
        <w:rPr>
          <w:color w:val="000000"/>
          <w:sz w:val="28"/>
          <w:szCs w:val="28"/>
          <w:lang w:val="uk-UA"/>
        </w:rPr>
        <w:t xml:space="preserve">) від 30 квітня 2015 </w:t>
      </w:r>
      <w:r w:rsidRPr="00135EAA">
        <w:rPr>
          <w:sz w:val="28"/>
          <w:szCs w:val="28"/>
          <w:lang w:val="uk-UA"/>
        </w:rPr>
        <w:t>року</w:t>
      </w:r>
      <w:r w:rsidRPr="00135EAA">
        <w:rPr>
          <w:color w:val="000000"/>
          <w:sz w:val="28"/>
          <w:szCs w:val="28"/>
          <w:lang w:val="uk-UA"/>
        </w:rPr>
        <w:t xml:space="preserve"> № 1503 «Про встановлення тарифів на теплову енергію для потреб бюджетних установ, релігійних організацій та інших споживачів (крім населення) ПАТ</w:t>
      </w:r>
      <w:r w:rsidRPr="00135EAA">
        <w:rPr>
          <w:sz w:val="28"/>
          <w:szCs w:val="28"/>
          <w:lang w:val="uk-UA"/>
        </w:rPr>
        <w:t xml:space="preserve"> </w:t>
      </w:r>
      <w:r w:rsidRPr="00135EAA">
        <w:rPr>
          <w:color w:val="000000"/>
          <w:sz w:val="28"/>
          <w:szCs w:val="28"/>
          <w:lang w:val="uk-UA"/>
        </w:rPr>
        <w:t>«</w:t>
      </w:r>
      <w:r w:rsidRPr="00135EAA">
        <w:rPr>
          <w:sz w:val="28"/>
          <w:szCs w:val="28"/>
          <w:lang w:val="uk-UA"/>
        </w:rPr>
        <w:t>Мотор Січ</w:t>
      </w:r>
      <w:r w:rsidRPr="00135EAA">
        <w:rPr>
          <w:color w:val="000000"/>
          <w:sz w:val="28"/>
          <w:szCs w:val="28"/>
          <w:lang w:val="uk-UA"/>
        </w:rPr>
        <w:t>»:</w:t>
      </w:r>
    </w:p>
    <w:p w:rsidR="00B0259A" w:rsidRPr="00135EAA" w:rsidRDefault="00B0259A" w:rsidP="00C0601B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у пункті 1:</w:t>
      </w:r>
    </w:p>
    <w:p w:rsidR="00B0259A" w:rsidRPr="00135EAA" w:rsidRDefault="00B0259A" w:rsidP="003B40A0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в абзацах другому та четвертому цифри «1082,75» замінити цифрами «1245,08»;</w:t>
      </w:r>
    </w:p>
    <w:p w:rsidR="00B0259A" w:rsidRPr="00135EAA" w:rsidRDefault="00B0259A" w:rsidP="003B40A0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в абзаці третьому цифри «650,41» замінити цифрами «655,60»;</w:t>
      </w:r>
    </w:p>
    <w:p w:rsidR="00B0259A" w:rsidRPr="00135EAA" w:rsidRDefault="00B0259A" w:rsidP="003B40A0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додаток до постанови викласти в новій редакції, наведеній у         додатку 11</w:t>
      </w:r>
      <w:r>
        <w:rPr>
          <w:color w:val="000000"/>
          <w:sz w:val="28"/>
          <w:szCs w:val="28"/>
          <w:lang w:val="uk-UA"/>
        </w:rPr>
        <w:t>7</w:t>
      </w:r>
      <w:r w:rsidRPr="00135EAA">
        <w:rPr>
          <w:color w:val="000000"/>
          <w:sz w:val="28"/>
          <w:szCs w:val="28"/>
          <w:lang w:val="uk-UA"/>
        </w:rPr>
        <w:t>;</w:t>
      </w:r>
    </w:p>
    <w:p w:rsidR="00B0259A" w:rsidRPr="00135EAA" w:rsidRDefault="00B0259A" w:rsidP="002D4400">
      <w:pPr>
        <w:jc w:val="both"/>
        <w:rPr>
          <w:color w:val="000000"/>
          <w:sz w:val="28"/>
          <w:szCs w:val="28"/>
          <w:lang w:val="uk-UA"/>
        </w:rPr>
      </w:pPr>
    </w:p>
    <w:p w:rsidR="00B0259A" w:rsidRPr="009E6A9C" w:rsidRDefault="00B0259A" w:rsidP="004A3685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9E6A9C">
        <w:rPr>
          <w:color w:val="000000"/>
          <w:sz w:val="28"/>
          <w:szCs w:val="28"/>
          <w:lang w:val="uk-UA"/>
        </w:rPr>
        <w:t xml:space="preserve">118) від 30 квітня 2015 </w:t>
      </w:r>
      <w:r w:rsidRPr="009E6A9C">
        <w:rPr>
          <w:sz w:val="28"/>
          <w:szCs w:val="28"/>
          <w:lang w:val="uk-UA"/>
        </w:rPr>
        <w:t>року</w:t>
      </w:r>
      <w:r w:rsidRPr="009E6A9C">
        <w:rPr>
          <w:color w:val="000000"/>
          <w:sz w:val="28"/>
          <w:szCs w:val="28"/>
          <w:lang w:val="uk-UA"/>
        </w:rPr>
        <w:t xml:space="preserve"> № 1504 «Про встановлення тарифів на теплову енергію для потреб бюджетних установ, релігійних організацій та інших споживачів (крім населення) </w:t>
      </w:r>
      <w:r w:rsidRPr="009E6A9C">
        <w:rPr>
          <w:sz w:val="28"/>
          <w:szCs w:val="28"/>
          <w:lang w:val="uk-UA"/>
        </w:rPr>
        <w:t>КП «Білгород-Дністровськтеплоенерго»</w:t>
      </w:r>
      <w:r w:rsidRPr="009E6A9C">
        <w:rPr>
          <w:color w:val="000000"/>
          <w:sz w:val="28"/>
          <w:szCs w:val="28"/>
          <w:lang w:val="uk-UA"/>
        </w:rPr>
        <w:t>:</w:t>
      </w:r>
    </w:p>
    <w:p w:rsidR="00B0259A" w:rsidRPr="009E6A9C" w:rsidRDefault="00B0259A" w:rsidP="00C0601B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9E6A9C">
        <w:rPr>
          <w:color w:val="000000"/>
          <w:sz w:val="28"/>
          <w:szCs w:val="28"/>
          <w:lang w:val="uk-UA"/>
        </w:rPr>
        <w:t>у пункті 1:</w:t>
      </w:r>
    </w:p>
    <w:p w:rsidR="00B0259A" w:rsidRPr="009E6A9C" w:rsidRDefault="00B0259A" w:rsidP="0057553E">
      <w:pPr>
        <w:ind w:firstLine="708"/>
        <w:jc w:val="both"/>
        <w:rPr>
          <w:sz w:val="28"/>
          <w:szCs w:val="28"/>
          <w:lang w:val="uk-UA"/>
        </w:rPr>
      </w:pPr>
      <w:r w:rsidRPr="009E6A9C">
        <w:rPr>
          <w:color w:val="000000"/>
          <w:sz w:val="28"/>
          <w:szCs w:val="28"/>
          <w:lang w:val="uk-UA"/>
        </w:rPr>
        <w:t xml:space="preserve">в абзацах другому, третьому та четвертому підпункту «а» цифри </w:t>
      </w:r>
      <w:r w:rsidRPr="009E6A9C">
        <w:rPr>
          <w:sz w:val="28"/>
          <w:szCs w:val="28"/>
          <w:lang w:val="uk-UA"/>
        </w:rPr>
        <w:t>«1160,63», «738,35»</w:t>
      </w:r>
      <w:r w:rsidRPr="009E6A9C">
        <w:rPr>
          <w:color w:val="000000"/>
          <w:sz w:val="28"/>
          <w:szCs w:val="28"/>
          <w:lang w:val="uk-UA"/>
        </w:rPr>
        <w:t xml:space="preserve"> </w:t>
      </w:r>
      <w:r w:rsidRPr="009E6A9C">
        <w:rPr>
          <w:sz w:val="28"/>
          <w:szCs w:val="28"/>
          <w:lang w:val="uk-UA"/>
        </w:rPr>
        <w:t>замінити відповідно цифрами «1335,43», «744,09»;</w:t>
      </w:r>
    </w:p>
    <w:p w:rsidR="00B0259A" w:rsidRPr="009E6A9C" w:rsidRDefault="00B0259A" w:rsidP="0057553E">
      <w:pPr>
        <w:ind w:firstLine="708"/>
        <w:jc w:val="both"/>
        <w:rPr>
          <w:sz w:val="28"/>
          <w:szCs w:val="28"/>
          <w:lang w:val="uk-UA"/>
        </w:rPr>
      </w:pPr>
      <w:r w:rsidRPr="009E6A9C">
        <w:rPr>
          <w:color w:val="000000"/>
          <w:sz w:val="28"/>
          <w:szCs w:val="28"/>
          <w:lang w:val="uk-UA"/>
        </w:rPr>
        <w:t xml:space="preserve">в абзацах другому та третьому підпункту «б» цифри </w:t>
      </w:r>
      <w:r w:rsidRPr="009E6A9C">
        <w:rPr>
          <w:sz w:val="28"/>
          <w:szCs w:val="28"/>
          <w:lang w:val="uk-UA"/>
        </w:rPr>
        <w:t xml:space="preserve">«1026,55»,  </w:t>
      </w:r>
      <w:r w:rsidRPr="009E6A9C">
        <w:rPr>
          <w:color w:val="000000"/>
          <w:sz w:val="28"/>
          <w:szCs w:val="28"/>
          <w:lang w:val="uk-UA"/>
        </w:rPr>
        <w:t>за</w:t>
      </w:r>
      <w:r w:rsidRPr="009E6A9C">
        <w:rPr>
          <w:sz w:val="28"/>
          <w:szCs w:val="28"/>
          <w:lang w:val="uk-UA"/>
        </w:rPr>
        <w:t xml:space="preserve">мінити </w:t>
      </w:r>
      <w:r w:rsidRPr="009E6A9C">
        <w:rPr>
          <w:color w:val="000000"/>
          <w:sz w:val="28"/>
          <w:szCs w:val="28"/>
          <w:lang w:val="uk-UA"/>
        </w:rPr>
        <w:t>відповідно</w:t>
      </w:r>
      <w:r w:rsidRPr="009E6A9C">
        <w:rPr>
          <w:sz w:val="28"/>
          <w:szCs w:val="28"/>
          <w:lang w:val="uk-UA"/>
        </w:rPr>
        <w:t xml:space="preserve"> цифрами «</w:t>
      </w:r>
      <w:r w:rsidRPr="009E6A9C">
        <w:rPr>
          <w:color w:val="000000"/>
          <w:sz w:val="28"/>
          <w:szCs w:val="28"/>
          <w:lang w:val="uk-UA"/>
        </w:rPr>
        <w:t>1173,59</w:t>
      </w:r>
      <w:r w:rsidRPr="009E6A9C">
        <w:rPr>
          <w:sz w:val="28"/>
          <w:szCs w:val="28"/>
          <w:lang w:val="uk-UA"/>
        </w:rPr>
        <w:t>»;</w:t>
      </w:r>
    </w:p>
    <w:p w:rsidR="00B0259A" w:rsidRPr="009E6A9C" w:rsidRDefault="00B0259A" w:rsidP="0057553E">
      <w:pPr>
        <w:ind w:firstLine="708"/>
        <w:jc w:val="both"/>
        <w:rPr>
          <w:sz w:val="28"/>
          <w:szCs w:val="28"/>
          <w:lang w:val="uk-UA"/>
        </w:rPr>
      </w:pPr>
      <w:r w:rsidRPr="009E6A9C">
        <w:rPr>
          <w:color w:val="000000"/>
          <w:sz w:val="28"/>
          <w:szCs w:val="28"/>
          <w:lang w:val="uk-UA"/>
        </w:rPr>
        <w:t xml:space="preserve">в абзацах другому та третьому підпункту «в» цифри </w:t>
      </w:r>
      <w:r w:rsidRPr="009E6A9C">
        <w:rPr>
          <w:sz w:val="28"/>
          <w:szCs w:val="28"/>
          <w:lang w:val="uk-UA"/>
        </w:rPr>
        <w:t xml:space="preserve">«22184,98»,  </w:t>
      </w:r>
      <w:r w:rsidRPr="009E6A9C">
        <w:rPr>
          <w:color w:val="000000"/>
          <w:sz w:val="28"/>
          <w:szCs w:val="28"/>
          <w:lang w:val="uk-UA"/>
        </w:rPr>
        <w:t>за</w:t>
      </w:r>
      <w:r w:rsidRPr="009E6A9C">
        <w:rPr>
          <w:sz w:val="28"/>
          <w:szCs w:val="28"/>
          <w:lang w:val="uk-UA"/>
        </w:rPr>
        <w:t xml:space="preserve">мінити </w:t>
      </w:r>
      <w:r w:rsidRPr="009E6A9C">
        <w:rPr>
          <w:color w:val="000000"/>
          <w:sz w:val="28"/>
          <w:szCs w:val="28"/>
          <w:lang w:val="uk-UA"/>
        </w:rPr>
        <w:t>відповідно</w:t>
      </w:r>
      <w:r w:rsidRPr="009E6A9C">
        <w:rPr>
          <w:sz w:val="28"/>
          <w:szCs w:val="28"/>
          <w:lang w:val="uk-UA"/>
        </w:rPr>
        <w:t xml:space="preserve"> цифрами «</w:t>
      </w:r>
      <w:r w:rsidRPr="009E6A9C">
        <w:rPr>
          <w:color w:val="000000"/>
          <w:sz w:val="28"/>
          <w:szCs w:val="28"/>
          <w:lang w:val="uk-UA"/>
        </w:rPr>
        <w:t>26776,21</w:t>
      </w:r>
      <w:r w:rsidRPr="009E6A9C">
        <w:rPr>
          <w:sz w:val="28"/>
          <w:szCs w:val="28"/>
          <w:lang w:val="uk-UA"/>
        </w:rPr>
        <w:t>»;</w:t>
      </w:r>
    </w:p>
    <w:p w:rsidR="00B0259A" w:rsidRPr="00135EAA" w:rsidRDefault="00B0259A" w:rsidP="0057553E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9E6A9C">
        <w:rPr>
          <w:color w:val="000000"/>
          <w:sz w:val="28"/>
          <w:szCs w:val="28"/>
          <w:lang w:val="uk-UA"/>
        </w:rPr>
        <w:t>додатки 1, 2</w:t>
      </w:r>
      <w:r w:rsidRPr="009E6A9C">
        <w:rPr>
          <w:color w:val="000000"/>
          <w:sz w:val="28"/>
          <w:szCs w:val="28"/>
        </w:rPr>
        <w:t xml:space="preserve"> </w:t>
      </w:r>
      <w:r w:rsidRPr="009E6A9C">
        <w:rPr>
          <w:color w:val="000000"/>
          <w:sz w:val="28"/>
          <w:szCs w:val="28"/>
          <w:lang w:val="uk-UA"/>
        </w:rPr>
        <w:t>до постанови викласти у новій редакції, наведеній у додатку 118;</w:t>
      </w:r>
    </w:p>
    <w:p w:rsidR="00B0259A" w:rsidRPr="00135EAA" w:rsidRDefault="00B0259A" w:rsidP="00C0601B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B0259A" w:rsidRPr="00135EAA" w:rsidRDefault="00B0259A" w:rsidP="006E7C07">
      <w:pPr>
        <w:ind w:firstLine="708"/>
        <w:jc w:val="both"/>
        <w:rPr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>19</w:t>
      </w:r>
      <w:r w:rsidRPr="00135EAA">
        <w:rPr>
          <w:color w:val="000000"/>
          <w:sz w:val="28"/>
          <w:szCs w:val="28"/>
          <w:lang w:val="uk-UA"/>
        </w:rPr>
        <w:t>)</w:t>
      </w:r>
      <w:r w:rsidRPr="00135EAA">
        <w:rPr>
          <w:sz w:val="28"/>
          <w:szCs w:val="28"/>
          <w:lang w:val="uk-UA"/>
        </w:rPr>
        <w:t xml:space="preserve"> від 30</w:t>
      </w:r>
      <w:r w:rsidRPr="00135EAA">
        <w:rPr>
          <w:color w:val="000000"/>
          <w:sz w:val="28"/>
          <w:szCs w:val="28"/>
          <w:lang w:val="uk-UA"/>
        </w:rPr>
        <w:t xml:space="preserve"> квітня</w:t>
      </w:r>
      <w:r w:rsidRPr="00135EAA">
        <w:rPr>
          <w:sz w:val="28"/>
          <w:szCs w:val="28"/>
          <w:lang w:val="uk-UA"/>
        </w:rPr>
        <w:t xml:space="preserve"> 2015 року № 1505 «Про встановлення тарифів на теплову енергію для потреб бюджетних установ, релігійних організацій та інших споживачів (крім населення) ТОВ «Смілаенергопромтранс»:</w:t>
      </w:r>
    </w:p>
    <w:p w:rsidR="00B0259A" w:rsidRPr="00135EAA" w:rsidRDefault="00B0259A" w:rsidP="00C0601B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у пункті 1:</w:t>
      </w:r>
    </w:p>
    <w:p w:rsidR="00B0259A" w:rsidRPr="00135EAA" w:rsidRDefault="00B0259A" w:rsidP="003B40A0">
      <w:pPr>
        <w:ind w:firstLine="708"/>
        <w:jc w:val="both"/>
        <w:rPr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 xml:space="preserve">в абзацах другому та четвертому цифри </w:t>
      </w:r>
      <w:r w:rsidRPr="00135EAA">
        <w:rPr>
          <w:sz w:val="28"/>
          <w:szCs w:val="28"/>
          <w:lang w:val="uk-UA"/>
        </w:rPr>
        <w:t>«1024,96» замінити цифрами «1163,19»;</w:t>
      </w:r>
    </w:p>
    <w:p w:rsidR="00B0259A" w:rsidRPr="00135EAA" w:rsidRDefault="00B0259A" w:rsidP="003B40A0">
      <w:pPr>
        <w:ind w:firstLine="708"/>
        <w:jc w:val="both"/>
        <w:rPr>
          <w:sz w:val="28"/>
          <w:szCs w:val="28"/>
          <w:lang w:val="uk-UA"/>
        </w:rPr>
      </w:pPr>
      <w:r w:rsidRPr="00135EAA">
        <w:rPr>
          <w:sz w:val="28"/>
          <w:szCs w:val="28"/>
          <w:lang w:val="uk-UA"/>
        </w:rPr>
        <w:t>в абзаці третьому цифри «656,55» замінити цифрами «659,09»;</w:t>
      </w:r>
    </w:p>
    <w:p w:rsidR="00B0259A" w:rsidRPr="00135EAA" w:rsidRDefault="00B0259A" w:rsidP="003B40A0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додаток до постанови викласти в новій редакції, наведеній у         додатку 1</w:t>
      </w:r>
      <w:r>
        <w:rPr>
          <w:color w:val="000000"/>
          <w:sz w:val="28"/>
          <w:szCs w:val="28"/>
          <w:lang w:val="uk-UA"/>
        </w:rPr>
        <w:t>19</w:t>
      </w:r>
      <w:r w:rsidRPr="00135EAA">
        <w:rPr>
          <w:color w:val="000000"/>
          <w:sz w:val="28"/>
          <w:szCs w:val="28"/>
          <w:lang w:val="uk-UA"/>
        </w:rPr>
        <w:t>;</w:t>
      </w:r>
    </w:p>
    <w:p w:rsidR="00B0259A" w:rsidRPr="00135EAA" w:rsidRDefault="00B0259A" w:rsidP="002D4400">
      <w:pPr>
        <w:jc w:val="both"/>
        <w:rPr>
          <w:color w:val="000000"/>
          <w:sz w:val="28"/>
          <w:szCs w:val="28"/>
          <w:lang w:val="uk-UA"/>
        </w:rPr>
      </w:pPr>
    </w:p>
    <w:p w:rsidR="00B0259A" w:rsidRPr="00135EAA" w:rsidRDefault="00B0259A" w:rsidP="00F54430">
      <w:pPr>
        <w:ind w:firstLine="708"/>
        <w:jc w:val="both"/>
        <w:rPr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12</w:t>
      </w:r>
      <w:r>
        <w:rPr>
          <w:color w:val="000000"/>
          <w:sz w:val="28"/>
          <w:szCs w:val="28"/>
          <w:lang w:val="uk-UA"/>
        </w:rPr>
        <w:t>0</w:t>
      </w:r>
      <w:r w:rsidRPr="00135EAA">
        <w:rPr>
          <w:color w:val="000000"/>
          <w:sz w:val="28"/>
          <w:szCs w:val="28"/>
          <w:lang w:val="uk-UA"/>
        </w:rPr>
        <w:t xml:space="preserve">) від 30 квітня 2015 </w:t>
      </w:r>
      <w:r w:rsidRPr="00135EAA">
        <w:rPr>
          <w:sz w:val="28"/>
          <w:szCs w:val="28"/>
          <w:lang w:val="uk-UA"/>
        </w:rPr>
        <w:t>року</w:t>
      </w:r>
      <w:r w:rsidRPr="00135EAA">
        <w:rPr>
          <w:color w:val="000000"/>
          <w:sz w:val="28"/>
          <w:szCs w:val="28"/>
          <w:lang w:val="uk-UA"/>
        </w:rPr>
        <w:t xml:space="preserve"> № 1506 «Про встановлення тарифів на теплову енергію для потреб бюджетних установ, релігійних організацій та інших споживачів (крім населення) </w:t>
      </w:r>
      <w:r w:rsidRPr="00135EAA">
        <w:rPr>
          <w:sz w:val="28"/>
          <w:szCs w:val="28"/>
          <w:lang w:val="uk-UA"/>
        </w:rPr>
        <w:t>ТзОВ НВП «Енергія-Новояворівськ»:</w:t>
      </w:r>
    </w:p>
    <w:p w:rsidR="00B0259A" w:rsidRPr="00135EAA" w:rsidRDefault="00B0259A" w:rsidP="00C0601B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у пункті 1:</w:t>
      </w:r>
    </w:p>
    <w:p w:rsidR="00B0259A" w:rsidRPr="00135EAA" w:rsidRDefault="00B0259A" w:rsidP="003B40A0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в абзацах другому та четвертому цифри «1104,70» замінити цифрами «1376,64»;</w:t>
      </w:r>
    </w:p>
    <w:p w:rsidR="00B0259A" w:rsidRPr="00135EAA" w:rsidRDefault="00B0259A" w:rsidP="003B40A0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в абзаці третьому цифри «635,85» замінити цифрами «636,25»;</w:t>
      </w:r>
    </w:p>
    <w:p w:rsidR="00B0259A" w:rsidRPr="00135EAA" w:rsidRDefault="00B0259A" w:rsidP="003B40A0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додаток до постанови викласти в новій редакції, наведеній у         додатку 12</w:t>
      </w:r>
      <w:r>
        <w:rPr>
          <w:color w:val="000000"/>
          <w:sz w:val="28"/>
          <w:szCs w:val="28"/>
          <w:lang w:val="uk-UA"/>
        </w:rPr>
        <w:t>0</w:t>
      </w:r>
      <w:r w:rsidRPr="00135EAA">
        <w:rPr>
          <w:color w:val="000000"/>
          <w:sz w:val="28"/>
          <w:szCs w:val="28"/>
          <w:lang w:val="uk-UA"/>
        </w:rPr>
        <w:t>;</w:t>
      </w:r>
    </w:p>
    <w:p w:rsidR="00B0259A" w:rsidRPr="00135EAA" w:rsidRDefault="00B0259A" w:rsidP="002D4400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B0259A" w:rsidRPr="00135EAA" w:rsidRDefault="00B0259A" w:rsidP="005C5B9B">
      <w:pPr>
        <w:ind w:firstLine="708"/>
        <w:jc w:val="both"/>
        <w:rPr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12</w:t>
      </w:r>
      <w:r>
        <w:rPr>
          <w:color w:val="000000"/>
          <w:sz w:val="28"/>
          <w:szCs w:val="28"/>
          <w:lang w:val="uk-UA"/>
        </w:rPr>
        <w:t>1</w:t>
      </w:r>
      <w:r w:rsidRPr="00135EAA">
        <w:rPr>
          <w:color w:val="000000"/>
          <w:sz w:val="28"/>
          <w:szCs w:val="28"/>
          <w:lang w:val="uk-UA"/>
        </w:rPr>
        <w:t xml:space="preserve">) від 30 квітня 2015 </w:t>
      </w:r>
      <w:r w:rsidRPr="00135EAA">
        <w:rPr>
          <w:sz w:val="28"/>
          <w:szCs w:val="28"/>
          <w:lang w:val="uk-UA"/>
        </w:rPr>
        <w:t>року</w:t>
      </w:r>
      <w:r w:rsidRPr="00135EAA">
        <w:rPr>
          <w:color w:val="000000"/>
          <w:sz w:val="28"/>
          <w:szCs w:val="28"/>
          <w:lang w:val="uk-UA"/>
        </w:rPr>
        <w:t xml:space="preserve"> № 1507 «Про встановлення тарифів на теплову енергію для потреб бюджетних установ, релігійних організацій та інших споживачів (крім населення) </w:t>
      </w:r>
      <w:r w:rsidRPr="00135EAA">
        <w:rPr>
          <w:sz w:val="28"/>
          <w:szCs w:val="28"/>
          <w:lang w:val="uk-UA"/>
        </w:rPr>
        <w:t>СП ТОВ «Світловодськпобут»:</w:t>
      </w:r>
    </w:p>
    <w:p w:rsidR="00B0259A" w:rsidRPr="00135EAA" w:rsidRDefault="00B0259A" w:rsidP="00C0601B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у пункті 1:</w:t>
      </w:r>
    </w:p>
    <w:p w:rsidR="00B0259A" w:rsidRPr="00135EAA" w:rsidRDefault="00B0259A" w:rsidP="005C5B9B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в абзацах другому та четвертому цифри «1063,52» замінити цифрами «1217,34»;</w:t>
      </w:r>
    </w:p>
    <w:p w:rsidR="00B0259A" w:rsidRPr="00135EAA" w:rsidRDefault="00B0259A" w:rsidP="005C5B9B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в абзаці третьому цифри «652,32» замінити цифрами «654,08»;</w:t>
      </w:r>
    </w:p>
    <w:p w:rsidR="00B0259A" w:rsidRPr="00135EAA" w:rsidRDefault="00B0259A" w:rsidP="0062167F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додаток до постанови викласти в новій редакції, наведеній у          додатку 12</w:t>
      </w:r>
      <w:r>
        <w:rPr>
          <w:color w:val="000000"/>
          <w:sz w:val="28"/>
          <w:szCs w:val="28"/>
          <w:lang w:val="uk-UA"/>
        </w:rPr>
        <w:t>1</w:t>
      </w:r>
      <w:r w:rsidRPr="00135EAA">
        <w:rPr>
          <w:color w:val="000000"/>
          <w:sz w:val="28"/>
          <w:szCs w:val="28"/>
          <w:lang w:val="uk-UA"/>
        </w:rPr>
        <w:t>;</w:t>
      </w:r>
    </w:p>
    <w:p w:rsidR="00B0259A" w:rsidRPr="00135EAA" w:rsidRDefault="00B0259A" w:rsidP="006E7C07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B0259A" w:rsidRPr="00135EAA" w:rsidRDefault="00B0259A" w:rsidP="006E7C07">
      <w:pPr>
        <w:ind w:firstLine="708"/>
        <w:jc w:val="both"/>
        <w:rPr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12</w:t>
      </w:r>
      <w:r>
        <w:rPr>
          <w:color w:val="000000"/>
          <w:sz w:val="28"/>
          <w:szCs w:val="28"/>
          <w:lang w:val="uk-UA"/>
        </w:rPr>
        <w:t>2</w:t>
      </w:r>
      <w:r w:rsidRPr="00135EAA">
        <w:rPr>
          <w:color w:val="000000"/>
          <w:sz w:val="28"/>
          <w:szCs w:val="28"/>
          <w:lang w:val="uk-UA"/>
        </w:rPr>
        <w:t>)</w:t>
      </w:r>
      <w:r w:rsidRPr="00135EAA">
        <w:rPr>
          <w:sz w:val="28"/>
          <w:szCs w:val="28"/>
          <w:lang w:val="uk-UA"/>
        </w:rPr>
        <w:t xml:space="preserve"> від 30</w:t>
      </w:r>
      <w:r w:rsidRPr="00135EAA">
        <w:rPr>
          <w:color w:val="000000"/>
          <w:sz w:val="28"/>
          <w:szCs w:val="28"/>
          <w:lang w:val="uk-UA"/>
        </w:rPr>
        <w:t xml:space="preserve"> квітня</w:t>
      </w:r>
      <w:r w:rsidRPr="00135EAA">
        <w:rPr>
          <w:sz w:val="28"/>
          <w:szCs w:val="28"/>
          <w:lang w:val="uk-UA"/>
        </w:rPr>
        <w:t xml:space="preserve"> 2015 року № 1510 «Про встановлення тарифів на теплову енергію для потреб бюджетних установ, релігійних організацій та               інших споживачів (крім населення) КП «Прилукитепловодопостачання»</w:t>
      </w:r>
      <w:r w:rsidRPr="00135EAA">
        <w:rPr>
          <w:lang w:val="uk-UA"/>
        </w:rPr>
        <w:t xml:space="preserve"> </w:t>
      </w:r>
      <w:r w:rsidRPr="00135EAA">
        <w:rPr>
          <w:sz w:val="28"/>
          <w:szCs w:val="28"/>
          <w:lang w:val="uk-UA"/>
        </w:rPr>
        <w:t>Прилуцької міської ради Чернігівської області»:</w:t>
      </w:r>
    </w:p>
    <w:p w:rsidR="00B0259A" w:rsidRPr="00135EAA" w:rsidRDefault="00B0259A" w:rsidP="00C0601B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у пункті 1:</w:t>
      </w:r>
    </w:p>
    <w:p w:rsidR="00B0259A" w:rsidRPr="00135EAA" w:rsidRDefault="00B0259A" w:rsidP="003B40A0">
      <w:pPr>
        <w:ind w:firstLine="708"/>
        <w:jc w:val="both"/>
        <w:rPr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 xml:space="preserve">в абзацах другому та четвертому цифри </w:t>
      </w:r>
      <w:r w:rsidRPr="00135EAA">
        <w:rPr>
          <w:sz w:val="28"/>
          <w:szCs w:val="28"/>
          <w:lang w:val="uk-UA"/>
        </w:rPr>
        <w:t>«1067,31» замінити цифрами «1253,60»;</w:t>
      </w:r>
    </w:p>
    <w:p w:rsidR="00B0259A" w:rsidRPr="00135EAA" w:rsidRDefault="00B0259A" w:rsidP="003B40A0">
      <w:pPr>
        <w:ind w:firstLine="708"/>
        <w:jc w:val="both"/>
        <w:rPr>
          <w:sz w:val="28"/>
          <w:szCs w:val="28"/>
          <w:lang w:val="uk-UA"/>
        </w:rPr>
      </w:pPr>
      <w:r w:rsidRPr="00135EAA">
        <w:rPr>
          <w:sz w:val="28"/>
          <w:szCs w:val="28"/>
          <w:lang w:val="uk-UA"/>
        </w:rPr>
        <w:t>в абзаці третьому цифри «630,14» замінити цифрами «633,94»;</w:t>
      </w:r>
    </w:p>
    <w:p w:rsidR="00B0259A" w:rsidRPr="00135EAA" w:rsidRDefault="00B0259A" w:rsidP="003B40A0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додаток до постанови викласти в новій редакції, наведеній у         додатку 12</w:t>
      </w:r>
      <w:r>
        <w:rPr>
          <w:color w:val="000000"/>
          <w:sz w:val="28"/>
          <w:szCs w:val="28"/>
          <w:lang w:val="uk-UA"/>
        </w:rPr>
        <w:t>2</w:t>
      </w:r>
      <w:r w:rsidRPr="00135EAA">
        <w:rPr>
          <w:color w:val="000000"/>
          <w:sz w:val="28"/>
          <w:szCs w:val="28"/>
          <w:lang w:val="uk-UA"/>
        </w:rPr>
        <w:t>;</w:t>
      </w:r>
    </w:p>
    <w:p w:rsidR="00B0259A" w:rsidRPr="00135EAA" w:rsidRDefault="00B0259A" w:rsidP="002D4400">
      <w:pPr>
        <w:jc w:val="both"/>
        <w:rPr>
          <w:color w:val="000000"/>
          <w:sz w:val="28"/>
          <w:szCs w:val="28"/>
          <w:lang w:val="uk-UA"/>
        </w:rPr>
      </w:pPr>
    </w:p>
    <w:p w:rsidR="00B0259A" w:rsidRPr="00135EAA" w:rsidRDefault="00B0259A" w:rsidP="005C5B9B">
      <w:pPr>
        <w:ind w:firstLine="708"/>
        <w:jc w:val="both"/>
        <w:rPr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12</w:t>
      </w:r>
      <w:r>
        <w:rPr>
          <w:color w:val="000000"/>
          <w:sz w:val="28"/>
          <w:szCs w:val="28"/>
          <w:lang w:val="uk-UA"/>
        </w:rPr>
        <w:t>3</w:t>
      </w:r>
      <w:r w:rsidRPr="00135EAA">
        <w:rPr>
          <w:color w:val="000000"/>
          <w:sz w:val="28"/>
          <w:szCs w:val="28"/>
          <w:lang w:val="uk-UA"/>
        </w:rPr>
        <w:t xml:space="preserve">) від 30 квітня 2015 </w:t>
      </w:r>
      <w:r w:rsidRPr="00135EAA">
        <w:rPr>
          <w:sz w:val="28"/>
          <w:szCs w:val="28"/>
          <w:lang w:val="uk-UA"/>
        </w:rPr>
        <w:t>року</w:t>
      </w:r>
      <w:r w:rsidRPr="00135EAA">
        <w:rPr>
          <w:color w:val="000000"/>
          <w:sz w:val="28"/>
          <w:szCs w:val="28"/>
          <w:lang w:val="uk-UA"/>
        </w:rPr>
        <w:t xml:space="preserve"> № 1511 «Про встановлення тарифів на теплову енергію для потреб бюджетних установ, релігійних організацій та інших споживачів (крім населення) </w:t>
      </w:r>
      <w:r w:rsidRPr="00135EAA">
        <w:rPr>
          <w:sz w:val="28"/>
          <w:szCs w:val="28"/>
          <w:lang w:val="uk-UA"/>
        </w:rPr>
        <w:t>ПКПП «Теплокомунсервіс» (м. Буча)»:</w:t>
      </w:r>
    </w:p>
    <w:p w:rsidR="00B0259A" w:rsidRPr="00135EAA" w:rsidRDefault="00B0259A" w:rsidP="00C0601B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у пункті 1:</w:t>
      </w:r>
    </w:p>
    <w:p w:rsidR="00B0259A" w:rsidRPr="00135EAA" w:rsidRDefault="00B0259A" w:rsidP="003B40A0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в абзацах другому та четвертому цифри «1098,81» замінити цифрами «1314,40»;</w:t>
      </w:r>
    </w:p>
    <w:p w:rsidR="00B0259A" w:rsidRPr="00135EAA" w:rsidRDefault="00B0259A" w:rsidP="003B40A0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в абзаці третьому цифри «698,98» замінити цифрами «702,15»;</w:t>
      </w:r>
    </w:p>
    <w:p w:rsidR="00B0259A" w:rsidRPr="00135EAA" w:rsidRDefault="00B0259A" w:rsidP="003B40A0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додаток до постанови викласти в новій редакції, наведеній у         додатку 12</w:t>
      </w:r>
      <w:r>
        <w:rPr>
          <w:color w:val="000000"/>
          <w:sz w:val="28"/>
          <w:szCs w:val="28"/>
          <w:lang w:val="uk-UA"/>
        </w:rPr>
        <w:t>3</w:t>
      </w:r>
      <w:r w:rsidRPr="00135EAA">
        <w:rPr>
          <w:color w:val="000000"/>
          <w:sz w:val="28"/>
          <w:szCs w:val="28"/>
          <w:lang w:val="uk-UA"/>
        </w:rPr>
        <w:t>;</w:t>
      </w:r>
    </w:p>
    <w:p w:rsidR="00B0259A" w:rsidRPr="00135EAA" w:rsidRDefault="00B0259A" w:rsidP="005C5B9B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B0259A" w:rsidRPr="00135EAA" w:rsidRDefault="00B0259A" w:rsidP="005C5B9B">
      <w:pPr>
        <w:ind w:firstLine="708"/>
        <w:jc w:val="both"/>
        <w:rPr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12</w:t>
      </w:r>
      <w:r>
        <w:rPr>
          <w:color w:val="000000"/>
          <w:sz w:val="28"/>
          <w:szCs w:val="28"/>
          <w:lang w:val="uk-UA"/>
        </w:rPr>
        <w:t>4</w:t>
      </w:r>
      <w:r w:rsidRPr="00135EAA">
        <w:rPr>
          <w:color w:val="000000"/>
          <w:sz w:val="28"/>
          <w:szCs w:val="28"/>
          <w:lang w:val="uk-UA"/>
        </w:rPr>
        <w:t xml:space="preserve">) від 30 квітня 2015 </w:t>
      </w:r>
      <w:r w:rsidRPr="00135EAA">
        <w:rPr>
          <w:sz w:val="28"/>
          <w:szCs w:val="28"/>
          <w:lang w:val="uk-UA"/>
        </w:rPr>
        <w:t>року</w:t>
      </w:r>
      <w:r w:rsidRPr="00135EAA">
        <w:rPr>
          <w:color w:val="000000"/>
          <w:sz w:val="28"/>
          <w:szCs w:val="28"/>
          <w:lang w:val="uk-UA"/>
        </w:rPr>
        <w:t xml:space="preserve"> № 1512 «Про встановлення тарифів на теплову енергію для потреб бюджетних установ, релігійних організацій та               інших споживачів (крім населення) </w:t>
      </w:r>
      <w:r w:rsidRPr="00135EAA">
        <w:rPr>
          <w:sz w:val="28"/>
          <w:szCs w:val="28"/>
          <w:lang w:val="uk-UA"/>
        </w:rPr>
        <w:t>КСТП «Рубіжнетеплокомуненерго» Рубіжанської міської ради»:</w:t>
      </w:r>
    </w:p>
    <w:p w:rsidR="00B0259A" w:rsidRPr="00135EAA" w:rsidRDefault="00B0259A" w:rsidP="00C0601B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у пункті 1:</w:t>
      </w:r>
    </w:p>
    <w:p w:rsidR="00B0259A" w:rsidRPr="00135EAA" w:rsidRDefault="00B0259A" w:rsidP="003B40A0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 xml:space="preserve">в абзацах другому та четвертому цифри «1148,05» замінити цифрами «1363,87»; </w:t>
      </w:r>
    </w:p>
    <w:p w:rsidR="00B0259A" w:rsidRPr="00135EAA" w:rsidRDefault="00B0259A" w:rsidP="003B40A0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в абзаці третьому цифри «703,34» замінити цифрами «707,64»;</w:t>
      </w:r>
    </w:p>
    <w:p w:rsidR="00B0259A" w:rsidRPr="00135EAA" w:rsidRDefault="00B0259A" w:rsidP="003B40A0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додаток до постанови викласти в новій редакції, наведеній у         додатку 12</w:t>
      </w:r>
      <w:r>
        <w:rPr>
          <w:color w:val="000000"/>
          <w:sz w:val="28"/>
          <w:szCs w:val="28"/>
          <w:lang w:val="uk-UA"/>
        </w:rPr>
        <w:t>4</w:t>
      </w:r>
      <w:r w:rsidRPr="00135EAA">
        <w:rPr>
          <w:color w:val="000000"/>
          <w:sz w:val="28"/>
          <w:szCs w:val="28"/>
          <w:lang w:val="uk-UA"/>
        </w:rPr>
        <w:t xml:space="preserve">; </w:t>
      </w:r>
    </w:p>
    <w:p w:rsidR="00B0259A" w:rsidRPr="00135EAA" w:rsidRDefault="00B0259A" w:rsidP="002D4400">
      <w:pPr>
        <w:jc w:val="both"/>
        <w:rPr>
          <w:color w:val="000000"/>
          <w:sz w:val="28"/>
          <w:szCs w:val="28"/>
          <w:lang w:val="uk-UA"/>
        </w:rPr>
      </w:pPr>
    </w:p>
    <w:p w:rsidR="00B0259A" w:rsidRPr="00135EAA" w:rsidRDefault="00B0259A" w:rsidP="005C5B9B">
      <w:pPr>
        <w:ind w:firstLine="708"/>
        <w:jc w:val="both"/>
        <w:rPr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12</w:t>
      </w:r>
      <w:r>
        <w:rPr>
          <w:color w:val="000000"/>
          <w:sz w:val="28"/>
          <w:szCs w:val="28"/>
          <w:lang w:val="uk-UA"/>
        </w:rPr>
        <w:t>5</w:t>
      </w:r>
      <w:r w:rsidRPr="00135EAA">
        <w:rPr>
          <w:color w:val="000000"/>
          <w:sz w:val="28"/>
          <w:szCs w:val="28"/>
          <w:lang w:val="uk-UA"/>
        </w:rPr>
        <w:t xml:space="preserve">) від 30 квітня 2015 </w:t>
      </w:r>
      <w:r w:rsidRPr="00135EAA">
        <w:rPr>
          <w:sz w:val="28"/>
          <w:szCs w:val="28"/>
          <w:lang w:val="uk-UA"/>
        </w:rPr>
        <w:t>року</w:t>
      </w:r>
      <w:r w:rsidRPr="00135EAA">
        <w:rPr>
          <w:color w:val="000000"/>
          <w:sz w:val="28"/>
          <w:szCs w:val="28"/>
          <w:lang w:val="uk-UA"/>
        </w:rPr>
        <w:t xml:space="preserve"> № 1513 «Про встановлення тарифів на теплову енергію для потреб бюджетних установ, релігійних організацій та інших споживачів (крім населення) </w:t>
      </w:r>
      <w:r w:rsidRPr="00135EAA">
        <w:rPr>
          <w:sz w:val="28"/>
          <w:szCs w:val="28"/>
          <w:lang w:val="uk-UA"/>
        </w:rPr>
        <w:t>«Управління житлово-комунального господарства» (м. Славутич)»:</w:t>
      </w:r>
    </w:p>
    <w:p w:rsidR="00B0259A" w:rsidRPr="00135EAA" w:rsidRDefault="00B0259A" w:rsidP="00C0601B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у пункті 1:</w:t>
      </w:r>
    </w:p>
    <w:p w:rsidR="00B0259A" w:rsidRPr="00135EAA" w:rsidRDefault="00B0259A" w:rsidP="003B40A0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в абзацах другому та четвертому цифри «1118,39» замінити цифрами «1330,73»;</w:t>
      </w:r>
    </w:p>
    <w:p w:rsidR="00B0259A" w:rsidRPr="00135EAA" w:rsidRDefault="00B0259A" w:rsidP="003B40A0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в абзаці третьому цифри «686,61» замінити цифрами «690,11»;</w:t>
      </w:r>
    </w:p>
    <w:p w:rsidR="00B0259A" w:rsidRPr="00135EAA" w:rsidRDefault="00B0259A" w:rsidP="003B40A0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додаток до постанови викласти в новій редакції, наведеній у         додатку 12</w:t>
      </w:r>
      <w:r>
        <w:rPr>
          <w:color w:val="000000"/>
          <w:sz w:val="28"/>
          <w:szCs w:val="28"/>
          <w:lang w:val="uk-UA"/>
        </w:rPr>
        <w:t>5</w:t>
      </w:r>
      <w:r w:rsidRPr="00135EAA">
        <w:rPr>
          <w:color w:val="000000"/>
          <w:sz w:val="28"/>
          <w:szCs w:val="28"/>
          <w:lang w:val="uk-UA"/>
        </w:rPr>
        <w:t>;</w:t>
      </w:r>
    </w:p>
    <w:p w:rsidR="00B0259A" w:rsidRPr="00135EAA" w:rsidRDefault="00B0259A" w:rsidP="005C5B9B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B0259A" w:rsidRPr="00135EAA" w:rsidRDefault="00B0259A" w:rsidP="000E3C3F">
      <w:pPr>
        <w:ind w:firstLine="708"/>
        <w:jc w:val="both"/>
        <w:rPr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12</w:t>
      </w:r>
      <w:r>
        <w:rPr>
          <w:color w:val="000000"/>
          <w:sz w:val="28"/>
          <w:szCs w:val="28"/>
          <w:lang w:val="uk-UA"/>
        </w:rPr>
        <w:t>6</w:t>
      </w:r>
      <w:r w:rsidRPr="00135EAA">
        <w:rPr>
          <w:color w:val="000000"/>
          <w:sz w:val="28"/>
          <w:szCs w:val="28"/>
          <w:lang w:val="uk-UA"/>
        </w:rPr>
        <w:t xml:space="preserve">) від 30 квітня 2015 </w:t>
      </w:r>
      <w:r w:rsidRPr="00135EAA">
        <w:rPr>
          <w:sz w:val="28"/>
          <w:szCs w:val="28"/>
          <w:lang w:val="uk-UA"/>
        </w:rPr>
        <w:t>року</w:t>
      </w:r>
      <w:r w:rsidRPr="00135EAA">
        <w:rPr>
          <w:color w:val="000000"/>
          <w:sz w:val="28"/>
          <w:szCs w:val="28"/>
          <w:lang w:val="uk-UA"/>
        </w:rPr>
        <w:t xml:space="preserve"> № 1514 «Про встановлення тарифів на теплову енергію для потреб бюджетних установ, релігійних організацій та інших споживачів (крім населення) </w:t>
      </w:r>
      <w:r w:rsidRPr="00135EAA">
        <w:rPr>
          <w:sz w:val="28"/>
          <w:szCs w:val="28"/>
          <w:lang w:val="uk-UA"/>
        </w:rPr>
        <w:t>КПТМ Тернопільської обласної ради «Тернопільтеплокомуненерго»:</w:t>
      </w:r>
    </w:p>
    <w:p w:rsidR="00B0259A" w:rsidRPr="00135EAA" w:rsidRDefault="00B0259A" w:rsidP="00C0601B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у пункті 1:</w:t>
      </w:r>
    </w:p>
    <w:p w:rsidR="00B0259A" w:rsidRPr="00135EAA" w:rsidRDefault="00B0259A" w:rsidP="003B40A0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в абзацах другому та четвертому цифри «1150,63» замінити цифрами «1330,46»;</w:t>
      </w:r>
    </w:p>
    <w:p w:rsidR="00B0259A" w:rsidRPr="00135EAA" w:rsidRDefault="00B0259A" w:rsidP="00571FC6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в абзаці третьому цифри «738,43» замінити цифрами «742,70»;</w:t>
      </w:r>
    </w:p>
    <w:p w:rsidR="00B0259A" w:rsidRPr="00135EAA" w:rsidRDefault="00B0259A" w:rsidP="003B40A0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додаток до постанови викласти в новій редакції, наведеній у          додатку 12</w:t>
      </w:r>
      <w:r>
        <w:rPr>
          <w:color w:val="000000"/>
          <w:sz w:val="28"/>
          <w:szCs w:val="28"/>
          <w:lang w:val="uk-UA"/>
        </w:rPr>
        <w:t>6</w:t>
      </w:r>
      <w:r w:rsidRPr="00135EAA">
        <w:rPr>
          <w:color w:val="000000"/>
          <w:sz w:val="28"/>
          <w:szCs w:val="28"/>
          <w:lang w:val="uk-UA"/>
        </w:rPr>
        <w:t>;</w:t>
      </w:r>
    </w:p>
    <w:p w:rsidR="00B0259A" w:rsidRPr="00135EAA" w:rsidRDefault="00B0259A" w:rsidP="00F54430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B0259A" w:rsidRPr="00135EAA" w:rsidRDefault="00B0259A" w:rsidP="00F54430">
      <w:pPr>
        <w:ind w:firstLine="708"/>
        <w:jc w:val="both"/>
        <w:rPr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12</w:t>
      </w:r>
      <w:r>
        <w:rPr>
          <w:color w:val="000000"/>
          <w:sz w:val="28"/>
          <w:szCs w:val="28"/>
          <w:lang w:val="uk-UA"/>
        </w:rPr>
        <w:t>7</w:t>
      </w:r>
      <w:r w:rsidRPr="00135EAA">
        <w:rPr>
          <w:color w:val="000000"/>
          <w:sz w:val="28"/>
          <w:szCs w:val="28"/>
          <w:lang w:val="uk-UA"/>
        </w:rPr>
        <w:t xml:space="preserve">) від 30 квітня 2015 </w:t>
      </w:r>
      <w:r w:rsidRPr="00135EAA">
        <w:rPr>
          <w:sz w:val="28"/>
          <w:szCs w:val="28"/>
          <w:lang w:val="uk-UA"/>
        </w:rPr>
        <w:t>року</w:t>
      </w:r>
      <w:r w:rsidRPr="00135EAA">
        <w:rPr>
          <w:color w:val="000000"/>
          <w:sz w:val="28"/>
          <w:szCs w:val="28"/>
          <w:lang w:val="uk-UA"/>
        </w:rPr>
        <w:t xml:space="preserve"> № 1515 «Про встановлення тарифів на теплову енергію для потреб бюджетних установ, релігійних організацій та інших споживачів (крім населення) </w:t>
      </w:r>
      <w:r w:rsidRPr="00135EAA">
        <w:rPr>
          <w:sz w:val="28"/>
          <w:szCs w:val="28"/>
          <w:lang w:val="uk-UA"/>
        </w:rPr>
        <w:t>КП «Теплові мережі Ізмаїлтеплокомуненерго»:</w:t>
      </w:r>
    </w:p>
    <w:p w:rsidR="00B0259A" w:rsidRPr="00135EAA" w:rsidRDefault="00B0259A" w:rsidP="00C0601B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у пункті 1:</w:t>
      </w:r>
    </w:p>
    <w:p w:rsidR="00B0259A" w:rsidRPr="00135EAA" w:rsidRDefault="00B0259A" w:rsidP="003B40A0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в абзацах другому та четвертому цифри «1194,91» замінити цифрами «1402,28»;</w:t>
      </w:r>
    </w:p>
    <w:p w:rsidR="00B0259A" w:rsidRPr="00135EAA" w:rsidRDefault="00B0259A" w:rsidP="003B40A0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в абзаці третьому цифри «732,63» замінити цифрами «735,99»;</w:t>
      </w:r>
    </w:p>
    <w:p w:rsidR="00B0259A" w:rsidRPr="00135EAA" w:rsidRDefault="00B0259A" w:rsidP="003B40A0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додаток до постанови викласти в новій редакції, наведеній у          додатку 12</w:t>
      </w:r>
      <w:r>
        <w:rPr>
          <w:color w:val="000000"/>
          <w:sz w:val="28"/>
          <w:szCs w:val="28"/>
          <w:lang w:val="uk-UA"/>
        </w:rPr>
        <w:t>7</w:t>
      </w:r>
      <w:r w:rsidRPr="00135EAA">
        <w:rPr>
          <w:color w:val="000000"/>
          <w:sz w:val="28"/>
          <w:szCs w:val="28"/>
          <w:lang w:val="uk-UA"/>
        </w:rPr>
        <w:t>;</w:t>
      </w:r>
    </w:p>
    <w:p w:rsidR="00B0259A" w:rsidRPr="00135EAA" w:rsidRDefault="00B0259A" w:rsidP="003B40A0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B0259A" w:rsidRPr="00135EAA" w:rsidRDefault="00B0259A" w:rsidP="005C5B9B">
      <w:pPr>
        <w:ind w:firstLine="708"/>
        <w:jc w:val="both"/>
        <w:rPr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12</w:t>
      </w:r>
      <w:r>
        <w:rPr>
          <w:color w:val="000000"/>
          <w:sz w:val="28"/>
          <w:szCs w:val="28"/>
          <w:lang w:val="uk-UA"/>
        </w:rPr>
        <w:t>8</w:t>
      </w:r>
      <w:r w:rsidRPr="00135EAA">
        <w:rPr>
          <w:color w:val="000000"/>
          <w:sz w:val="28"/>
          <w:szCs w:val="28"/>
          <w:lang w:val="uk-UA"/>
        </w:rPr>
        <w:t xml:space="preserve">) від 30 квітня 2015 </w:t>
      </w:r>
      <w:r w:rsidRPr="00135EAA">
        <w:rPr>
          <w:sz w:val="28"/>
          <w:szCs w:val="28"/>
          <w:lang w:val="uk-UA"/>
        </w:rPr>
        <w:t>року</w:t>
      </w:r>
      <w:r w:rsidRPr="00135EAA">
        <w:rPr>
          <w:color w:val="000000"/>
          <w:sz w:val="28"/>
          <w:szCs w:val="28"/>
          <w:lang w:val="uk-UA"/>
        </w:rPr>
        <w:t xml:space="preserve"> № 1516 «Про встановлення тарифів на теплову енергію для потреб бюджетних установ, релігійних організацій та інших споживачів (крім населення) </w:t>
      </w:r>
      <w:r w:rsidRPr="00135EAA">
        <w:rPr>
          <w:sz w:val="28"/>
          <w:szCs w:val="28"/>
          <w:lang w:val="uk-UA"/>
        </w:rPr>
        <w:t>ТОВ «ДТЕК Ровенькиантрацит»:</w:t>
      </w:r>
    </w:p>
    <w:p w:rsidR="00B0259A" w:rsidRPr="00135EAA" w:rsidRDefault="00B0259A" w:rsidP="00C0601B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у пункті 1:</w:t>
      </w:r>
    </w:p>
    <w:p w:rsidR="00B0259A" w:rsidRPr="00135EAA" w:rsidRDefault="00B0259A" w:rsidP="003B40A0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в абзацах другому та четвертому цифри «1158,08» замінити цифрами «1314,70»;</w:t>
      </w:r>
    </w:p>
    <w:p w:rsidR="00B0259A" w:rsidRPr="00135EAA" w:rsidRDefault="00B0259A" w:rsidP="003B40A0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в абзаці третьому цифри «740,71» замінити цифрами «746,24»;</w:t>
      </w:r>
    </w:p>
    <w:p w:rsidR="00B0259A" w:rsidRPr="00135EAA" w:rsidRDefault="00B0259A" w:rsidP="003B40A0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додаток до постанови викласти в новій редакції, наведеній у         додатку 12</w:t>
      </w:r>
      <w:r>
        <w:rPr>
          <w:color w:val="000000"/>
          <w:sz w:val="28"/>
          <w:szCs w:val="28"/>
          <w:lang w:val="uk-UA"/>
        </w:rPr>
        <w:t>8</w:t>
      </w:r>
      <w:r w:rsidRPr="00135EAA">
        <w:rPr>
          <w:color w:val="000000"/>
          <w:sz w:val="28"/>
          <w:szCs w:val="28"/>
          <w:lang w:val="uk-UA"/>
        </w:rPr>
        <w:t>;</w:t>
      </w:r>
    </w:p>
    <w:p w:rsidR="00B0259A" w:rsidRPr="00135EAA" w:rsidRDefault="00B0259A" w:rsidP="005C5B9B">
      <w:pPr>
        <w:jc w:val="both"/>
        <w:rPr>
          <w:color w:val="000000"/>
          <w:sz w:val="28"/>
          <w:szCs w:val="28"/>
          <w:lang w:val="uk-UA"/>
        </w:rPr>
      </w:pPr>
    </w:p>
    <w:p w:rsidR="00B0259A" w:rsidRPr="00135EAA" w:rsidRDefault="00B0259A" w:rsidP="00F54430">
      <w:pPr>
        <w:ind w:firstLine="708"/>
        <w:jc w:val="both"/>
        <w:rPr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>29</w:t>
      </w:r>
      <w:r w:rsidRPr="00135EAA">
        <w:rPr>
          <w:color w:val="000000"/>
          <w:sz w:val="28"/>
          <w:szCs w:val="28"/>
          <w:lang w:val="uk-UA"/>
        </w:rPr>
        <w:t xml:space="preserve">) від 30 квітня 2015 </w:t>
      </w:r>
      <w:r w:rsidRPr="00135EAA">
        <w:rPr>
          <w:sz w:val="28"/>
          <w:szCs w:val="28"/>
          <w:lang w:val="uk-UA"/>
        </w:rPr>
        <w:t>року</w:t>
      </w:r>
      <w:r w:rsidRPr="00135EAA">
        <w:rPr>
          <w:color w:val="000000"/>
          <w:sz w:val="28"/>
          <w:szCs w:val="28"/>
          <w:lang w:val="uk-UA"/>
        </w:rPr>
        <w:t xml:space="preserve"> № 1517 «Про встановлення тарифів на теплову енергію для потреб бюджетних установ, релігійних організацій та інших споживачів (крім населення) </w:t>
      </w:r>
      <w:r w:rsidRPr="00135EAA">
        <w:rPr>
          <w:sz w:val="28"/>
          <w:szCs w:val="28"/>
          <w:lang w:val="uk-UA"/>
        </w:rPr>
        <w:t>КПТГ «Гадячтеплоенерго»:</w:t>
      </w:r>
    </w:p>
    <w:p w:rsidR="00B0259A" w:rsidRPr="00135EAA" w:rsidRDefault="00B0259A" w:rsidP="00C0601B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у пункті 1:</w:t>
      </w:r>
    </w:p>
    <w:p w:rsidR="00B0259A" w:rsidRPr="00135EAA" w:rsidRDefault="00B0259A" w:rsidP="003B40A0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в абзацах другому та четвертому цифри «1125,16» замінити цифрами «1351,08»;</w:t>
      </w:r>
    </w:p>
    <w:p w:rsidR="00B0259A" w:rsidRPr="00135EAA" w:rsidRDefault="00B0259A" w:rsidP="003B40A0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в абзаці третьому цифри «666,42» замінити цифрами «669,36»;</w:t>
      </w:r>
    </w:p>
    <w:p w:rsidR="00B0259A" w:rsidRPr="00135EAA" w:rsidRDefault="00B0259A" w:rsidP="003B40A0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додаток до постанови викласти в новій редакції, наведеній у         додатку 1</w:t>
      </w:r>
      <w:r>
        <w:rPr>
          <w:color w:val="000000"/>
          <w:sz w:val="28"/>
          <w:szCs w:val="28"/>
          <w:lang w:val="uk-UA"/>
        </w:rPr>
        <w:t>29</w:t>
      </w:r>
      <w:r w:rsidRPr="00135EAA">
        <w:rPr>
          <w:color w:val="000000"/>
          <w:sz w:val="28"/>
          <w:szCs w:val="28"/>
          <w:lang w:val="uk-UA"/>
        </w:rPr>
        <w:t>;</w:t>
      </w:r>
    </w:p>
    <w:p w:rsidR="00B0259A" w:rsidRPr="00135EAA" w:rsidRDefault="00B0259A" w:rsidP="00F54430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B0259A" w:rsidRPr="00135EAA" w:rsidRDefault="00B0259A" w:rsidP="00F54430">
      <w:pPr>
        <w:ind w:firstLine="708"/>
        <w:jc w:val="both"/>
        <w:rPr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>30</w:t>
      </w:r>
      <w:r w:rsidRPr="00135EAA">
        <w:rPr>
          <w:color w:val="000000"/>
          <w:sz w:val="28"/>
          <w:szCs w:val="28"/>
          <w:lang w:val="uk-UA"/>
        </w:rPr>
        <w:t xml:space="preserve">) від 30 квітня 2015 </w:t>
      </w:r>
      <w:r w:rsidRPr="00135EAA">
        <w:rPr>
          <w:sz w:val="28"/>
          <w:szCs w:val="28"/>
          <w:lang w:val="uk-UA"/>
        </w:rPr>
        <w:t>року</w:t>
      </w:r>
      <w:r w:rsidRPr="00135EAA">
        <w:rPr>
          <w:color w:val="000000"/>
          <w:sz w:val="28"/>
          <w:szCs w:val="28"/>
          <w:lang w:val="uk-UA"/>
        </w:rPr>
        <w:t xml:space="preserve"> № 1518 «Про встановлення тарифів на теплову енергію для потреб бюджетних установ, релігійних організацій та інших споживачів (крім населення) </w:t>
      </w:r>
      <w:r w:rsidRPr="00135EAA">
        <w:rPr>
          <w:sz w:val="28"/>
          <w:szCs w:val="28"/>
          <w:lang w:val="uk-UA"/>
        </w:rPr>
        <w:t>КП «Костопількомуненергія»:</w:t>
      </w:r>
    </w:p>
    <w:p w:rsidR="00B0259A" w:rsidRPr="00135EAA" w:rsidRDefault="00B0259A" w:rsidP="00C0601B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у пункті 1:</w:t>
      </w:r>
    </w:p>
    <w:p w:rsidR="00B0259A" w:rsidRPr="00135EAA" w:rsidRDefault="00B0259A" w:rsidP="003B40A0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в абзацах другому та четвертому цифри «1185,58» замінити цифрами «1407,68»;</w:t>
      </w:r>
    </w:p>
    <w:p w:rsidR="00B0259A" w:rsidRPr="00135EAA" w:rsidRDefault="00B0259A" w:rsidP="003B40A0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в абзаці третьому цифри «726,36» замінити цифрами «730,64»;</w:t>
      </w:r>
    </w:p>
    <w:p w:rsidR="00B0259A" w:rsidRPr="00135EAA" w:rsidRDefault="00B0259A" w:rsidP="00B0698A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додаток до постанови викласти в новій редакції, наведеній у         додатку 13</w:t>
      </w:r>
      <w:r>
        <w:rPr>
          <w:color w:val="000000"/>
          <w:sz w:val="28"/>
          <w:szCs w:val="28"/>
          <w:lang w:val="uk-UA"/>
        </w:rPr>
        <w:t>0</w:t>
      </w:r>
      <w:r w:rsidRPr="00135EAA">
        <w:rPr>
          <w:color w:val="000000"/>
          <w:sz w:val="28"/>
          <w:szCs w:val="28"/>
          <w:lang w:val="uk-UA"/>
        </w:rPr>
        <w:t>;</w:t>
      </w:r>
    </w:p>
    <w:p w:rsidR="00B0259A" w:rsidRPr="00135EAA" w:rsidRDefault="00B0259A" w:rsidP="005C5B9B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B0259A" w:rsidRPr="00135EAA" w:rsidRDefault="00B0259A" w:rsidP="005C5B9B">
      <w:pPr>
        <w:ind w:firstLine="708"/>
        <w:jc w:val="both"/>
        <w:rPr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13</w:t>
      </w:r>
      <w:r>
        <w:rPr>
          <w:color w:val="000000"/>
          <w:sz w:val="28"/>
          <w:szCs w:val="28"/>
          <w:lang w:val="uk-UA"/>
        </w:rPr>
        <w:t>1</w:t>
      </w:r>
      <w:r w:rsidRPr="00135EAA">
        <w:rPr>
          <w:color w:val="000000"/>
          <w:sz w:val="28"/>
          <w:szCs w:val="28"/>
          <w:lang w:val="uk-UA"/>
        </w:rPr>
        <w:t xml:space="preserve">) від 30 квітня 2015 </w:t>
      </w:r>
      <w:r w:rsidRPr="00135EAA">
        <w:rPr>
          <w:sz w:val="28"/>
          <w:szCs w:val="28"/>
          <w:lang w:val="uk-UA"/>
        </w:rPr>
        <w:t>року</w:t>
      </w:r>
      <w:r w:rsidRPr="00135EAA">
        <w:rPr>
          <w:color w:val="000000"/>
          <w:sz w:val="28"/>
          <w:szCs w:val="28"/>
          <w:lang w:val="uk-UA"/>
        </w:rPr>
        <w:t xml:space="preserve"> № 1520 «Про встановлення тарифів на теплову енергію для потреб бюджетних установ, релігійних організацій та інших споживачів (крім населення) </w:t>
      </w:r>
      <w:r w:rsidRPr="00135EAA">
        <w:rPr>
          <w:sz w:val="28"/>
          <w:szCs w:val="28"/>
          <w:lang w:val="uk-UA"/>
        </w:rPr>
        <w:t>КП «Вишнівськтеплоенерго» Вишневої міської ради Києво-Святошинського району Київської області»:</w:t>
      </w:r>
    </w:p>
    <w:p w:rsidR="00B0259A" w:rsidRPr="00135EAA" w:rsidRDefault="00B0259A" w:rsidP="00C0601B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у пункті 1:</w:t>
      </w:r>
    </w:p>
    <w:p w:rsidR="00B0259A" w:rsidRPr="00135EAA" w:rsidRDefault="00B0259A" w:rsidP="003B40A0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в абзацах другому та четвертому цифри «1141,99» замінити цифрами «1368,95»;</w:t>
      </w:r>
    </w:p>
    <w:p w:rsidR="00B0259A" w:rsidRPr="00135EAA" w:rsidRDefault="00B0259A" w:rsidP="003B40A0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в абзаці третьому цифри «683,05» замінити цифрами «686,22»;</w:t>
      </w:r>
    </w:p>
    <w:p w:rsidR="00B0259A" w:rsidRPr="00135EAA" w:rsidRDefault="00B0259A" w:rsidP="003B40A0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додаток до постанови викласти в новій редакції, наведеній у         додатку 13</w:t>
      </w:r>
      <w:r>
        <w:rPr>
          <w:color w:val="000000"/>
          <w:sz w:val="28"/>
          <w:szCs w:val="28"/>
          <w:lang w:val="uk-UA"/>
        </w:rPr>
        <w:t>1</w:t>
      </w:r>
      <w:r w:rsidRPr="00135EAA">
        <w:rPr>
          <w:color w:val="000000"/>
          <w:sz w:val="28"/>
          <w:szCs w:val="28"/>
          <w:lang w:val="uk-UA"/>
        </w:rPr>
        <w:t>;</w:t>
      </w:r>
    </w:p>
    <w:p w:rsidR="00B0259A" w:rsidRPr="00135EAA" w:rsidRDefault="00B0259A" w:rsidP="002D4400">
      <w:pPr>
        <w:jc w:val="both"/>
        <w:rPr>
          <w:color w:val="000000"/>
          <w:sz w:val="28"/>
          <w:szCs w:val="28"/>
          <w:lang w:val="uk-UA"/>
        </w:rPr>
      </w:pPr>
    </w:p>
    <w:p w:rsidR="00B0259A" w:rsidRPr="00135EAA" w:rsidRDefault="00B0259A" w:rsidP="005C5B9B">
      <w:pPr>
        <w:ind w:firstLine="708"/>
        <w:jc w:val="both"/>
        <w:rPr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13</w:t>
      </w:r>
      <w:r>
        <w:rPr>
          <w:color w:val="000000"/>
          <w:sz w:val="28"/>
          <w:szCs w:val="28"/>
          <w:lang w:val="uk-UA"/>
        </w:rPr>
        <w:t>2</w:t>
      </w:r>
      <w:r w:rsidRPr="00135EAA">
        <w:rPr>
          <w:color w:val="000000"/>
          <w:sz w:val="28"/>
          <w:szCs w:val="28"/>
          <w:lang w:val="uk-UA"/>
        </w:rPr>
        <w:t xml:space="preserve">) від 30 квітня 2015 </w:t>
      </w:r>
      <w:r w:rsidRPr="00135EAA">
        <w:rPr>
          <w:sz w:val="28"/>
          <w:szCs w:val="28"/>
          <w:lang w:val="uk-UA"/>
        </w:rPr>
        <w:t>року</w:t>
      </w:r>
      <w:r w:rsidRPr="00135EAA">
        <w:rPr>
          <w:color w:val="000000"/>
          <w:sz w:val="28"/>
          <w:szCs w:val="28"/>
          <w:lang w:val="uk-UA"/>
        </w:rPr>
        <w:t xml:space="preserve"> № 1522 «Про встановлення тарифів на теплову енергію для потреб бюджетних установ, релігійних організацій та інших споживачів (крім населення) </w:t>
      </w:r>
      <w:r w:rsidRPr="00135EAA">
        <w:rPr>
          <w:sz w:val="28"/>
          <w:szCs w:val="28"/>
          <w:lang w:val="uk-UA"/>
        </w:rPr>
        <w:t>КП «Дрогобичтеплоенерго» ДМР»:</w:t>
      </w:r>
    </w:p>
    <w:p w:rsidR="00B0259A" w:rsidRPr="00135EAA" w:rsidRDefault="00B0259A" w:rsidP="00C0601B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у пункті 1:</w:t>
      </w:r>
    </w:p>
    <w:p w:rsidR="00B0259A" w:rsidRPr="00135EAA" w:rsidRDefault="00B0259A" w:rsidP="003B40A0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в абзацах другому та четвертому цифри «1181,24» замінити цифрами «1401,16»;</w:t>
      </w:r>
    </w:p>
    <w:p w:rsidR="00B0259A" w:rsidRPr="00135EAA" w:rsidRDefault="00B0259A" w:rsidP="003B40A0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в абзаці третьому цифри «722,18» замінити цифрами «725,54»;</w:t>
      </w:r>
    </w:p>
    <w:p w:rsidR="00B0259A" w:rsidRPr="00135EAA" w:rsidRDefault="00B0259A" w:rsidP="003B40A0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додаток до постанови викласти в новій редакції, наведеній у         додатку 13</w:t>
      </w:r>
      <w:r>
        <w:rPr>
          <w:color w:val="000000"/>
          <w:sz w:val="28"/>
          <w:szCs w:val="28"/>
          <w:lang w:val="uk-UA"/>
        </w:rPr>
        <w:t>2</w:t>
      </w:r>
      <w:r w:rsidRPr="00135EAA">
        <w:rPr>
          <w:color w:val="000000"/>
          <w:sz w:val="28"/>
          <w:szCs w:val="28"/>
          <w:lang w:val="uk-UA"/>
        </w:rPr>
        <w:t>;</w:t>
      </w:r>
    </w:p>
    <w:p w:rsidR="00B0259A" w:rsidRPr="00135EAA" w:rsidRDefault="00B0259A" w:rsidP="002D4400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B0259A" w:rsidRPr="00135EAA" w:rsidRDefault="00B0259A" w:rsidP="00EC6343">
      <w:pPr>
        <w:ind w:firstLine="708"/>
        <w:jc w:val="both"/>
        <w:rPr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13</w:t>
      </w:r>
      <w:r>
        <w:rPr>
          <w:color w:val="000000"/>
          <w:sz w:val="28"/>
          <w:szCs w:val="28"/>
          <w:lang w:val="uk-UA"/>
        </w:rPr>
        <w:t>3</w:t>
      </w:r>
      <w:r w:rsidRPr="00135EAA">
        <w:rPr>
          <w:color w:val="000000"/>
          <w:sz w:val="28"/>
          <w:szCs w:val="28"/>
          <w:lang w:val="uk-UA"/>
        </w:rPr>
        <w:t xml:space="preserve">) від 30 квітня 2015 </w:t>
      </w:r>
      <w:r w:rsidRPr="00135EAA">
        <w:rPr>
          <w:sz w:val="28"/>
          <w:szCs w:val="28"/>
          <w:lang w:val="uk-UA"/>
        </w:rPr>
        <w:t>року</w:t>
      </w:r>
      <w:r w:rsidRPr="00135EAA">
        <w:rPr>
          <w:color w:val="000000"/>
          <w:sz w:val="28"/>
          <w:szCs w:val="28"/>
          <w:lang w:val="uk-UA"/>
        </w:rPr>
        <w:t xml:space="preserve"> № 1523 «Про встановлення тарифів на теплову енергію для потреб бюджетних установ, релігійних організацій та інших споживачів (крім населення) </w:t>
      </w:r>
      <w:r w:rsidRPr="00135EAA">
        <w:rPr>
          <w:sz w:val="28"/>
          <w:szCs w:val="28"/>
          <w:lang w:val="uk-UA"/>
        </w:rPr>
        <w:t>КП «Нововолинськтеплокомуненерго» житлово-комунального об’єднання Нововолинської міської ради»:</w:t>
      </w:r>
    </w:p>
    <w:p w:rsidR="00B0259A" w:rsidRPr="00135EAA" w:rsidRDefault="00B0259A" w:rsidP="00C0601B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у пункті 1:</w:t>
      </w:r>
    </w:p>
    <w:p w:rsidR="00B0259A" w:rsidRPr="00135EAA" w:rsidRDefault="00B0259A" w:rsidP="003B40A0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в абзацах другому та четвертому цифри «1212,72» замінити цифрами «1387,16»;</w:t>
      </w:r>
    </w:p>
    <w:p w:rsidR="00B0259A" w:rsidRPr="00135EAA" w:rsidRDefault="00B0259A" w:rsidP="003B40A0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в абзаці третьому цифри «726,06» замінити цифрами «730,35»;</w:t>
      </w:r>
    </w:p>
    <w:p w:rsidR="00B0259A" w:rsidRPr="00135EAA" w:rsidRDefault="00B0259A" w:rsidP="003B40A0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додаток до постанови викласти в новій редакції, наведеній у         додатку 13</w:t>
      </w:r>
      <w:r>
        <w:rPr>
          <w:color w:val="000000"/>
          <w:sz w:val="28"/>
          <w:szCs w:val="28"/>
          <w:lang w:val="uk-UA"/>
        </w:rPr>
        <w:t>3</w:t>
      </w:r>
      <w:r w:rsidRPr="00135EAA">
        <w:rPr>
          <w:color w:val="000000"/>
          <w:sz w:val="28"/>
          <w:szCs w:val="28"/>
          <w:lang w:val="uk-UA"/>
        </w:rPr>
        <w:t>;</w:t>
      </w:r>
    </w:p>
    <w:p w:rsidR="00B0259A" w:rsidRPr="00135EAA" w:rsidRDefault="00B0259A" w:rsidP="006C638D">
      <w:pPr>
        <w:jc w:val="both"/>
        <w:rPr>
          <w:color w:val="000000"/>
          <w:sz w:val="28"/>
          <w:szCs w:val="28"/>
          <w:lang w:val="uk-UA"/>
        </w:rPr>
      </w:pPr>
    </w:p>
    <w:p w:rsidR="00B0259A" w:rsidRPr="00135EAA" w:rsidRDefault="00B0259A" w:rsidP="005C5B9B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13</w:t>
      </w:r>
      <w:r>
        <w:rPr>
          <w:color w:val="000000"/>
          <w:sz w:val="28"/>
          <w:szCs w:val="28"/>
          <w:lang w:val="uk-UA"/>
        </w:rPr>
        <w:t>4</w:t>
      </w:r>
      <w:r w:rsidRPr="00135EAA">
        <w:rPr>
          <w:color w:val="000000"/>
          <w:sz w:val="28"/>
          <w:szCs w:val="28"/>
          <w:lang w:val="uk-UA"/>
        </w:rPr>
        <w:t xml:space="preserve">) від 30 квітня 2015 </w:t>
      </w:r>
      <w:r w:rsidRPr="00135EAA">
        <w:rPr>
          <w:sz w:val="28"/>
          <w:szCs w:val="28"/>
          <w:lang w:val="uk-UA"/>
        </w:rPr>
        <w:t>року</w:t>
      </w:r>
      <w:r w:rsidRPr="00135EAA">
        <w:rPr>
          <w:color w:val="000000"/>
          <w:sz w:val="28"/>
          <w:szCs w:val="28"/>
          <w:lang w:val="uk-UA"/>
        </w:rPr>
        <w:t xml:space="preserve"> № 1526 «Про встановлення тарифів на теплову енергію для потреб бюджетних установ, релігійних організацій та інших споживачів (крім населення) </w:t>
      </w:r>
      <w:r w:rsidRPr="00135EAA">
        <w:rPr>
          <w:sz w:val="28"/>
          <w:szCs w:val="28"/>
          <w:lang w:val="uk-UA"/>
        </w:rPr>
        <w:t>КП «БГВУЖКГ</w:t>
      </w:r>
      <w:r w:rsidRPr="00135EAA">
        <w:rPr>
          <w:color w:val="000000"/>
          <w:sz w:val="28"/>
          <w:szCs w:val="28"/>
          <w:lang w:val="uk-UA"/>
        </w:rPr>
        <w:t>»:</w:t>
      </w:r>
    </w:p>
    <w:p w:rsidR="00B0259A" w:rsidRPr="00135EAA" w:rsidRDefault="00B0259A" w:rsidP="00C0601B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у пункті 1:</w:t>
      </w:r>
    </w:p>
    <w:p w:rsidR="00B0259A" w:rsidRPr="00135EAA" w:rsidRDefault="00B0259A" w:rsidP="00254F2A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в абзацах другому та четвертому цифри «1070,23» замінити цифрами «1219,44»;</w:t>
      </w:r>
    </w:p>
    <w:p w:rsidR="00B0259A" w:rsidRPr="00135EAA" w:rsidRDefault="00B0259A" w:rsidP="00254F2A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в абзаці третьому цифри «675,67» замінити цифрами «681,48»;</w:t>
      </w:r>
    </w:p>
    <w:p w:rsidR="00B0259A" w:rsidRPr="00135EAA" w:rsidRDefault="00B0259A" w:rsidP="00254F2A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додаток до постанови викласти у новій редакції, наведеній у         додатку 13</w:t>
      </w:r>
      <w:r>
        <w:rPr>
          <w:color w:val="000000"/>
          <w:sz w:val="28"/>
          <w:szCs w:val="28"/>
          <w:lang w:val="uk-UA"/>
        </w:rPr>
        <w:t>4</w:t>
      </w:r>
      <w:r w:rsidRPr="00135EAA">
        <w:rPr>
          <w:color w:val="000000"/>
          <w:sz w:val="28"/>
          <w:szCs w:val="28"/>
          <w:lang w:val="uk-UA"/>
        </w:rPr>
        <w:t>;</w:t>
      </w:r>
    </w:p>
    <w:p w:rsidR="00B0259A" w:rsidRPr="00135EAA" w:rsidRDefault="00B0259A" w:rsidP="002D4400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B0259A" w:rsidRPr="00135EAA" w:rsidRDefault="00B0259A" w:rsidP="000E3C3F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13</w:t>
      </w:r>
      <w:r>
        <w:rPr>
          <w:color w:val="000000"/>
          <w:sz w:val="28"/>
          <w:szCs w:val="28"/>
          <w:lang w:val="uk-UA"/>
        </w:rPr>
        <w:t>5</w:t>
      </w:r>
      <w:r w:rsidRPr="00135EAA">
        <w:rPr>
          <w:color w:val="000000"/>
          <w:sz w:val="28"/>
          <w:szCs w:val="28"/>
          <w:lang w:val="uk-UA"/>
        </w:rPr>
        <w:t xml:space="preserve">) від 30 квітня 2015 </w:t>
      </w:r>
      <w:r w:rsidRPr="00135EAA">
        <w:rPr>
          <w:sz w:val="28"/>
          <w:szCs w:val="28"/>
          <w:lang w:val="uk-UA"/>
        </w:rPr>
        <w:t>року</w:t>
      </w:r>
      <w:r w:rsidRPr="00135EAA">
        <w:rPr>
          <w:color w:val="000000"/>
          <w:sz w:val="28"/>
          <w:szCs w:val="28"/>
          <w:lang w:val="uk-UA"/>
        </w:rPr>
        <w:t xml:space="preserve"> № 1527 «Про встановлення тарифів на теплову енергію для потреб бюджетних установ, релігійних організацій та інших споживачів (крім населення) </w:t>
      </w:r>
      <w:r w:rsidRPr="00135EAA">
        <w:rPr>
          <w:sz w:val="28"/>
          <w:szCs w:val="28"/>
          <w:lang w:val="uk-UA"/>
        </w:rPr>
        <w:t>ТОВ «Котельні лікарняного комплексу» (м. Харків)</w:t>
      </w:r>
      <w:r w:rsidRPr="00135EAA">
        <w:rPr>
          <w:color w:val="000000"/>
          <w:sz w:val="28"/>
          <w:szCs w:val="28"/>
          <w:lang w:val="uk-UA"/>
        </w:rPr>
        <w:t>»:</w:t>
      </w:r>
    </w:p>
    <w:p w:rsidR="00B0259A" w:rsidRPr="00135EAA" w:rsidRDefault="00B0259A" w:rsidP="00C0601B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у пункті 1:</w:t>
      </w:r>
    </w:p>
    <w:p w:rsidR="00B0259A" w:rsidRPr="00135EAA" w:rsidRDefault="00B0259A" w:rsidP="00254F2A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в абзацах другому та четвертому цифри «1248,66» замінити цифрами «1456,03»;</w:t>
      </w:r>
    </w:p>
    <w:p w:rsidR="00B0259A" w:rsidRPr="00135EAA" w:rsidRDefault="00B0259A" w:rsidP="00254F2A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в абзаці третьому цифри «802,43» замінити цифрами «806,46»;</w:t>
      </w:r>
    </w:p>
    <w:p w:rsidR="00B0259A" w:rsidRPr="00135EAA" w:rsidRDefault="00B0259A" w:rsidP="00254F2A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додаток до постанови викласти в новій редакції, наведеній у         додатку 13</w:t>
      </w:r>
      <w:r>
        <w:rPr>
          <w:color w:val="000000"/>
          <w:sz w:val="28"/>
          <w:szCs w:val="28"/>
          <w:lang w:val="uk-UA"/>
        </w:rPr>
        <w:t>5</w:t>
      </w:r>
      <w:r w:rsidRPr="00135EAA">
        <w:rPr>
          <w:color w:val="000000"/>
          <w:sz w:val="28"/>
          <w:szCs w:val="28"/>
          <w:lang w:val="uk-UA"/>
        </w:rPr>
        <w:t>;</w:t>
      </w:r>
    </w:p>
    <w:p w:rsidR="00B0259A" w:rsidRPr="00135EAA" w:rsidRDefault="00B0259A" w:rsidP="002D4400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B0259A" w:rsidRPr="00135EAA" w:rsidRDefault="00B0259A" w:rsidP="00EC6343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13</w:t>
      </w:r>
      <w:r>
        <w:rPr>
          <w:color w:val="000000"/>
          <w:sz w:val="28"/>
          <w:szCs w:val="28"/>
          <w:lang w:val="uk-UA"/>
        </w:rPr>
        <w:t>6</w:t>
      </w:r>
      <w:r w:rsidRPr="00135EAA">
        <w:rPr>
          <w:color w:val="000000"/>
          <w:sz w:val="28"/>
          <w:szCs w:val="28"/>
          <w:lang w:val="uk-UA"/>
        </w:rPr>
        <w:t xml:space="preserve">) від 30 квітня 2015 </w:t>
      </w:r>
      <w:r w:rsidRPr="00135EAA">
        <w:rPr>
          <w:sz w:val="28"/>
          <w:szCs w:val="28"/>
          <w:lang w:val="uk-UA"/>
        </w:rPr>
        <w:t>року</w:t>
      </w:r>
      <w:r w:rsidRPr="00135EAA">
        <w:rPr>
          <w:color w:val="000000"/>
          <w:sz w:val="28"/>
          <w:szCs w:val="28"/>
          <w:lang w:val="uk-UA"/>
        </w:rPr>
        <w:t xml:space="preserve"> № 1528 «Про встановлення тарифів на теплову енергію для потреб бюджетних установ, релігійних організацій та інших споживачів (крім населення) </w:t>
      </w:r>
      <w:r w:rsidRPr="00135EAA">
        <w:rPr>
          <w:sz w:val="28"/>
          <w:szCs w:val="28"/>
          <w:lang w:val="uk-UA"/>
        </w:rPr>
        <w:t>КПТ (м. Коростень)»</w:t>
      </w:r>
      <w:r w:rsidRPr="00135EAA">
        <w:rPr>
          <w:color w:val="000000"/>
          <w:sz w:val="28"/>
          <w:szCs w:val="28"/>
          <w:lang w:val="uk-UA"/>
        </w:rPr>
        <w:t>:</w:t>
      </w:r>
    </w:p>
    <w:p w:rsidR="00B0259A" w:rsidRPr="00135EAA" w:rsidRDefault="00B0259A" w:rsidP="00C0601B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у пункті 1:</w:t>
      </w:r>
    </w:p>
    <w:p w:rsidR="00B0259A" w:rsidRPr="00135EAA" w:rsidRDefault="00B0259A" w:rsidP="00254F2A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в абзацах другому та четвертому цифри «1062,13» замінити цифрами «1256,61»;</w:t>
      </w:r>
    </w:p>
    <w:p w:rsidR="00B0259A" w:rsidRPr="00135EAA" w:rsidRDefault="00B0259A" w:rsidP="00254F2A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в абзаці третьому цифри «642,83» замінити цифрами «646,20»;</w:t>
      </w:r>
    </w:p>
    <w:p w:rsidR="00B0259A" w:rsidRPr="00135EAA" w:rsidRDefault="00B0259A" w:rsidP="00254F2A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додаток до постанови викласти в новій редакції, наведеній у         додатку 13</w:t>
      </w:r>
      <w:r>
        <w:rPr>
          <w:color w:val="000000"/>
          <w:sz w:val="28"/>
          <w:szCs w:val="28"/>
          <w:lang w:val="uk-UA"/>
        </w:rPr>
        <w:t>6</w:t>
      </w:r>
      <w:r w:rsidRPr="00135EAA">
        <w:rPr>
          <w:color w:val="000000"/>
          <w:sz w:val="28"/>
          <w:szCs w:val="28"/>
          <w:lang w:val="uk-UA"/>
        </w:rPr>
        <w:t>;</w:t>
      </w:r>
    </w:p>
    <w:p w:rsidR="00B0259A" w:rsidRPr="00135EAA" w:rsidRDefault="00B0259A" w:rsidP="002D4400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B0259A" w:rsidRPr="00135EAA" w:rsidRDefault="00B0259A" w:rsidP="006E7C07">
      <w:pPr>
        <w:ind w:firstLine="708"/>
        <w:jc w:val="both"/>
        <w:rPr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13</w:t>
      </w:r>
      <w:r>
        <w:rPr>
          <w:color w:val="000000"/>
          <w:sz w:val="28"/>
          <w:szCs w:val="28"/>
          <w:lang w:val="uk-UA"/>
        </w:rPr>
        <w:t>7</w:t>
      </w:r>
      <w:r w:rsidRPr="00135EAA">
        <w:rPr>
          <w:color w:val="000000"/>
          <w:sz w:val="28"/>
          <w:szCs w:val="28"/>
          <w:lang w:val="uk-UA"/>
        </w:rPr>
        <w:t>)</w:t>
      </w:r>
      <w:r w:rsidRPr="00135EAA">
        <w:rPr>
          <w:sz w:val="28"/>
          <w:szCs w:val="28"/>
          <w:lang w:val="uk-UA"/>
        </w:rPr>
        <w:t xml:space="preserve"> від 30</w:t>
      </w:r>
      <w:r w:rsidRPr="00135EAA">
        <w:rPr>
          <w:color w:val="000000"/>
          <w:sz w:val="28"/>
          <w:szCs w:val="28"/>
          <w:lang w:val="uk-UA"/>
        </w:rPr>
        <w:t xml:space="preserve"> квітня</w:t>
      </w:r>
      <w:r w:rsidRPr="00135EAA">
        <w:rPr>
          <w:sz w:val="28"/>
          <w:szCs w:val="28"/>
          <w:lang w:val="uk-UA"/>
        </w:rPr>
        <w:t xml:space="preserve"> 2015 року № 1529 «Про встановлення тарифів на теплову енергію для потреб бюджетних установ, релігійних організацій та інших споживачів (крім населення) ПП «Херсонтеплогенерація»:</w:t>
      </w:r>
    </w:p>
    <w:p w:rsidR="00B0259A" w:rsidRPr="00135EAA" w:rsidRDefault="00B0259A" w:rsidP="00C0601B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у пункті 1:</w:t>
      </w:r>
    </w:p>
    <w:p w:rsidR="00B0259A" w:rsidRPr="00135EAA" w:rsidRDefault="00B0259A" w:rsidP="00254F2A">
      <w:pPr>
        <w:ind w:firstLine="708"/>
        <w:jc w:val="both"/>
        <w:rPr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 xml:space="preserve">в абзацах другому та четвертому цифри </w:t>
      </w:r>
      <w:r w:rsidRPr="00135EAA">
        <w:rPr>
          <w:sz w:val="28"/>
          <w:szCs w:val="28"/>
          <w:lang w:val="uk-UA"/>
        </w:rPr>
        <w:t>«1126,21» замінити цифрами «1283,19»;</w:t>
      </w:r>
    </w:p>
    <w:p w:rsidR="00B0259A" w:rsidRPr="00135EAA" w:rsidRDefault="00B0259A" w:rsidP="00254F2A">
      <w:pPr>
        <w:ind w:firstLine="708"/>
        <w:jc w:val="both"/>
        <w:rPr>
          <w:sz w:val="28"/>
          <w:szCs w:val="28"/>
          <w:lang w:val="uk-UA"/>
        </w:rPr>
      </w:pPr>
      <w:r w:rsidRPr="00135EAA">
        <w:rPr>
          <w:sz w:val="28"/>
          <w:szCs w:val="28"/>
          <w:lang w:val="uk-UA"/>
        </w:rPr>
        <w:t>в абзаці третьому цифри «712,78» замінити цифрами «715,31»;</w:t>
      </w:r>
    </w:p>
    <w:p w:rsidR="00B0259A" w:rsidRPr="00135EAA" w:rsidRDefault="00B0259A" w:rsidP="00254F2A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додаток до постанови викласти в новій редакції, наведеній у         додатку 13</w:t>
      </w:r>
      <w:r>
        <w:rPr>
          <w:color w:val="000000"/>
          <w:sz w:val="28"/>
          <w:szCs w:val="28"/>
          <w:lang w:val="uk-UA"/>
        </w:rPr>
        <w:t>7</w:t>
      </w:r>
      <w:r w:rsidRPr="00135EAA">
        <w:rPr>
          <w:color w:val="000000"/>
          <w:sz w:val="28"/>
          <w:szCs w:val="28"/>
          <w:lang w:val="uk-UA"/>
        </w:rPr>
        <w:t>;</w:t>
      </w:r>
    </w:p>
    <w:p w:rsidR="00B0259A" w:rsidRPr="00135EAA" w:rsidRDefault="00B0259A" w:rsidP="002D4400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B0259A" w:rsidRPr="00135EAA" w:rsidRDefault="00B0259A" w:rsidP="00F54430">
      <w:pPr>
        <w:ind w:firstLine="708"/>
        <w:jc w:val="both"/>
        <w:rPr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13</w:t>
      </w:r>
      <w:r>
        <w:rPr>
          <w:color w:val="000000"/>
          <w:sz w:val="28"/>
          <w:szCs w:val="28"/>
          <w:lang w:val="uk-UA"/>
        </w:rPr>
        <w:t>8</w:t>
      </w:r>
      <w:r w:rsidRPr="00135EAA">
        <w:rPr>
          <w:color w:val="000000"/>
          <w:sz w:val="28"/>
          <w:szCs w:val="28"/>
          <w:lang w:val="uk-UA"/>
        </w:rPr>
        <w:t xml:space="preserve">) від 30 квітня 2015 </w:t>
      </w:r>
      <w:r w:rsidRPr="00135EAA">
        <w:rPr>
          <w:sz w:val="28"/>
          <w:szCs w:val="28"/>
          <w:lang w:val="uk-UA"/>
        </w:rPr>
        <w:t>року</w:t>
      </w:r>
      <w:r w:rsidRPr="00135EAA">
        <w:rPr>
          <w:color w:val="000000"/>
          <w:sz w:val="28"/>
          <w:szCs w:val="28"/>
          <w:lang w:val="uk-UA"/>
        </w:rPr>
        <w:t xml:space="preserve"> № 1530 «Про встановлення тарифів на теплову енергію для потреб бюджетних установ, релігійних організацій та інших споживачів (крім населення) </w:t>
      </w:r>
      <w:r w:rsidRPr="00135EAA">
        <w:rPr>
          <w:sz w:val="28"/>
          <w:szCs w:val="28"/>
          <w:lang w:val="uk-UA"/>
        </w:rPr>
        <w:t>ТзОВ «Енергія-Новий Розділ»:</w:t>
      </w:r>
    </w:p>
    <w:p w:rsidR="00B0259A" w:rsidRPr="00135EAA" w:rsidRDefault="00B0259A" w:rsidP="00C0601B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у пункті 1:</w:t>
      </w:r>
    </w:p>
    <w:p w:rsidR="00B0259A" w:rsidRPr="00135EAA" w:rsidRDefault="00B0259A" w:rsidP="00254F2A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в абзацах другому та четвертому цифри «1093,78» замінити цифрами «1354,81»;</w:t>
      </w:r>
    </w:p>
    <w:p w:rsidR="00B0259A" w:rsidRPr="00135EAA" w:rsidRDefault="00B0259A" w:rsidP="00254F2A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в абзаці третьому цифри «642,41» замінити цифрами «642,91»;</w:t>
      </w:r>
    </w:p>
    <w:p w:rsidR="00B0259A" w:rsidRPr="00135EAA" w:rsidRDefault="00B0259A" w:rsidP="00254F2A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додаток до постанови викласти в новій редакції, наведеній у         додатку 13</w:t>
      </w:r>
      <w:r>
        <w:rPr>
          <w:color w:val="000000"/>
          <w:sz w:val="28"/>
          <w:szCs w:val="28"/>
          <w:lang w:val="uk-UA"/>
        </w:rPr>
        <w:t>8</w:t>
      </w:r>
      <w:r w:rsidRPr="00135EAA">
        <w:rPr>
          <w:color w:val="000000"/>
          <w:sz w:val="28"/>
          <w:szCs w:val="28"/>
          <w:lang w:val="uk-UA"/>
        </w:rPr>
        <w:t>;</w:t>
      </w:r>
    </w:p>
    <w:p w:rsidR="00B0259A" w:rsidRPr="00135EAA" w:rsidRDefault="00B0259A" w:rsidP="002D4400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B0259A" w:rsidRPr="00135EAA" w:rsidRDefault="00B0259A" w:rsidP="00EC6343">
      <w:pPr>
        <w:ind w:firstLine="708"/>
        <w:jc w:val="both"/>
        <w:rPr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>39</w:t>
      </w:r>
      <w:r w:rsidRPr="00135EAA">
        <w:rPr>
          <w:color w:val="000000"/>
          <w:sz w:val="28"/>
          <w:szCs w:val="28"/>
          <w:lang w:val="uk-UA"/>
        </w:rPr>
        <w:t xml:space="preserve">) від 30 квітня 2015 </w:t>
      </w:r>
      <w:r w:rsidRPr="00135EAA">
        <w:rPr>
          <w:sz w:val="28"/>
          <w:szCs w:val="28"/>
          <w:lang w:val="uk-UA"/>
        </w:rPr>
        <w:t>року</w:t>
      </w:r>
      <w:r w:rsidRPr="00135EAA">
        <w:rPr>
          <w:color w:val="000000"/>
          <w:sz w:val="28"/>
          <w:szCs w:val="28"/>
          <w:lang w:val="uk-UA"/>
        </w:rPr>
        <w:t xml:space="preserve"> № 1532 «Про встановлення тарифів на теплову енергію для потреб бюджетних установ, релігійних організацій та інших споживачів (крім населення) </w:t>
      </w:r>
      <w:r w:rsidRPr="00135EAA">
        <w:rPr>
          <w:sz w:val="28"/>
          <w:szCs w:val="28"/>
          <w:lang w:val="uk-UA"/>
        </w:rPr>
        <w:t>ПАТ «Часівоярський вогнетривкий комбінат»:</w:t>
      </w:r>
    </w:p>
    <w:p w:rsidR="00B0259A" w:rsidRPr="00135EAA" w:rsidRDefault="00B0259A" w:rsidP="00C0601B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у пункті 1:</w:t>
      </w:r>
    </w:p>
    <w:p w:rsidR="00B0259A" w:rsidRPr="00135EAA" w:rsidRDefault="00B0259A" w:rsidP="00254F2A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в абзацах другому та четвертому цифри «1115,85» замінити цифрами «1283,94»;</w:t>
      </w:r>
    </w:p>
    <w:p w:rsidR="00B0259A" w:rsidRPr="00135EAA" w:rsidRDefault="00B0259A" w:rsidP="00254F2A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в абзаці третьому цифри «665,95» замінити цифрами «671,81»;</w:t>
      </w:r>
    </w:p>
    <w:p w:rsidR="00B0259A" w:rsidRPr="00135EAA" w:rsidRDefault="00B0259A" w:rsidP="00254F2A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додаток до постанови викласти в новій редакції, наведеній у         додатку 1</w:t>
      </w:r>
      <w:r>
        <w:rPr>
          <w:color w:val="000000"/>
          <w:sz w:val="28"/>
          <w:szCs w:val="28"/>
          <w:lang w:val="uk-UA"/>
        </w:rPr>
        <w:t>39</w:t>
      </w:r>
      <w:r w:rsidRPr="00135EAA">
        <w:rPr>
          <w:color w:val="000000"/>
          <w:sz w:val="28"/>
          <w:szCs w:val="28"/>
          <w:lang w:val="uk-UA"/>
        </w:rPr>
        <w:t>;</w:t>
      </w:r>
    </w:p>
    <w:p w:rsidR="00B0259A" w:rsidRPr="00135EAA" w:rsidRDefault="00B0259A" w:rsidP="002D4400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B0259A" w:rsidRPr="00135EAA" w:rsidRDefault="00B0259A" w:rsidP="00F54430">
      <w:pPr>
        <w:ind w:firstLine="708"/>
        <w:jc w:val="both"/>
        <w:rPr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14</w:t>
      </w:r>
      <w:r>
        <w:rPr>
          <w:color w:val="000000"/>
          <w:sz w:val="28"/>
          <w:szCs w:val="28"/>
          <w:lang w:val="uk-UA"/>
        </w:rPr>
        <w:t>0</w:t>
      </w:r>
      <w:r w:rsidRPr="00135EAA">
        <w:rPr>
          <w:color w:val="000000"/>
          <w:sz w:val="28"/>
          <w:szCs w:val="28"/>
          <w:lang w:val="uk-UA"/>
        </w:rPr>
        <w:t>) від 30 квітня 2015</w:t>
      </w:r>
      <w:r w:rsidRPr="00135EAA">
        <w:rPr>
          <w:sz w:val="28"/>
          <w:szCs w:val="28"/>
          <w:lang w:val="uk-UA"/>
        </w:rPr>
        <w:t xml:space="preserve"> року</w:t>
      </w:r>
      <w:r w:rsidRPr="00135EAA">
        <w:rPr>
          <w:color w:val="000000"/>
          <w:sz w:val="28"/>
          <w:szCs w:val="28"/>
          <w:lang w:val="uk-UA"/>
        </w:rPr>
        <w:t xml:space="preserve"> № 1533 «Про встановлення тарифів на теплову енергію для потреб бюджетних установ, релігійних організацій та інших споживачів (крім населення) </w:t>
      </w:r>
      <w:r w:rsidRPr="00135EAA">
        <w:rPr>
          <w:sz w:val="28"/>
          <w:szCs w:val="28"/>
          <w:lang w:val="uk-UA"/>
        </w:rPr>
        <w:t>КП «Теплоенерго» (м. Кременчук)»:</w:t>
      </w:r>
    </w:p>
    <w:p w:rsidR="00B0259A" w:rsidRPr="00135EAA" w:rsidRDefault="00B0259A" w:rsidP="00C0601B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у пункті 1:</w:t>
      </w:r>
    </w:p>
    <w:p w:rsidR="00B0259A" w:rsidRPr="00135EAA" w:rsidRDefault="00B0259A" w:rsidP="00254F2A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в абзацах другому та четвертому цифри «1122,85» замінити цифрами «1332,97»;</w:t>
      </w:r>
    </w:p>
    <w:p w:rsidR="00B0259A" w:rsidRPr="00135EAA" w:rsidRDefault="00B0259A" w:rsidP="00254F2A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в абзаці третьому цифри «675,69» замінити цифрами «677,75»;</w:t>
      </w:r>
    </w:p>
    <w:p w:rsidR="00B0259A" w:rsidRPr="00135EAA" w:rsidRDefault="00B0259A" w:rsidP="00254F2A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додаток до постанови викласти в новій редакції, наведеній у         додатку 14</w:t>
      </w:r>
      <w:r>
        <w:rPr>
          <w:color w:val="000000"/>
          <w:sz w:val="28"/>
          <w:szCs w:val="28"/>
          <w:lang w:val="uk-UA"/>
        </w:rPr>
        <w:t>0</w:t>
      </w:r>
      <w:r w:rsidRPr="00135EAA">
        <w:rPr>
          <w:color w:val="000000"/>
          <w:sz w:val="28"/>
          <w:szCs w:val="28"/>
          <w:lang w:val="uk-UA"/>
        </w:rPr>
        <w:t>;</w:t>
      </w:r>
    </w:p>
    <w:p w:rsidR="00B0259A" w:rsidRPr="00135EAA" w:rsidRDefault="00B0259A" w:rsidP="00F54430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B0259A" w:rsidRPr="00135EAA" w:rsidRDefault="00B0259A" w:rsidP="00F54430">
      <w:pPr>
        <w:ind w:firstLine="708"/>
        <w:jc w:val="both"/>
        <w:rPr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14</w:t>
      </w:r>
      <w:r>
        <w:rPr>
          <w:color w:val="000000"/>
          <w:sz w:val="28"/>
          <w:szCs w:val="28"/>
          <w:lang w:val="uk-UA"/>
        </w:rPr>
        <w:t>1</w:t>
      </w:r>
      <w:r w:rsidRPr="00135EAA">
        <w:rPr>
          <w:color w:val="000000"/>
          <w:sz w:val="28"/>
          <w:szCs w:val="28"/>
          <w:lang w:val="uk-UA"/>
        </w:rPr>
        <w:t xml:space="preserve">) від 30 квітня 2015 </w:t>
      </w:r>
      <w:r w:rsidRPr="00135EAA">
        <w:rPr>
          <w:sz w:val="28"/>
          <w:szCs w:val="28"/>
          <w:lang w:val="uk-UA"/>
        </w:rPr>
        <w:t>року</w:t>
      </w:r>
      <w:r w:rsidRPr="00135EAA">
        <w:rPr>
          <w:color w:val="000000"/>
          <w:sz w:val="28"/>
          <w:szCs w:val="28"/>
          <w:lang w:val="uk-UA"/>
        </w:rPr>
        <w:t xml:space="preserve"> № 1534 «Про встановлення тарифів на теплову енергію для потреб бюджетних установ, релігійних організацій та інших споживачів (крім населення) </w:t>
      </w:r>
      <w:r w:rsidRPr="00135EAA">
        <w:rPr>
          <w:sz w:val="28"/>
          <w:szCs w:val="28"/>
          <w:lang w:val="uk-UA"/>
        </w:rPr>
        <w:t>КП «Бориславтеплоенерго»:</w:t>
      </w:r>
    </w:p>
    <w:p w:rsidR="00B0259A" w:rsidRPr="00135EAA" w:rsidRDefault="00B0259A" w:rsidP="00C0601B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у пункті 1:</w:t>
      </w:r>
    </w:p>
    <w:p w:rsidR="00B0259A" w:rsidRPr="00135EAA" w:rsidRDefault="00B0259A" w:rsidP="00D0543F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в абзацах другому та четвертому цифри «1215,81» замінити цифрами «1421,88»;</w:t>
      </w:r>
    </w:p>
    <w:p w:rsidR="00B0259A" w:rsidRPr="00135EAA" w:rsidRDefault="00B0259A" w:rsidP="00D0543F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в абзаці третьому цифри «754,65» замінити цифрами «757,49»;</w:t>
      </w:r>
    </w:p>
    <w:p w:rsidR="00B0259A" w:rsidRPr="00135EAA" w:rsidRDefault="00B0259A" w:rsidP="00D0543F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додаток до постанови викласти в новій редакції, наведеній у         додатку 14</w:t>
      </w:r>
      <w:r>
        <w:rPr>
          <w:color w:val="000000"/>
          <w:sz w:val="28"/>
          <w:szCs w:val="28"/>
          <w:lang w:val="uk-UA"/>
        </w:rPr>
        <w:t>1</w:t>
      </w:r>
      <w:r w:rsidRPr="00135EAA">
        <w:rPr>
          <w:color w:val="000000"/>
          <w:sz w:val="28"/>
          <w:szCs w:val="28"/>
          <w:lang w:val="uk-UA"/>
        </w:rPr>
        <w:t>;</w:t>
      </w:r>
    </w:p>
    <w:p w:rsidR="00B0259A" w:rsidRPr="00135EAA" w:rsidRDefault="00B0259A" w:rsidP="002D4400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B0259A" w:rsidRPr="00135EAA" w:rsidRDefault="00B0259A" w:rsidP="00EC6343">
      <w:pPr>
        <w:ind w:firstLine="708"/>
        <w:jc w:val="both"/>
        <w:rPr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14</w:t>
      </w:r>
      <w:r>
        <w:rPr>
          <w:color w:val="000000"/>
          <w:sz w:val="28"/>
          <w:szCs w:val="28"/>
          <w:lang w:val="uk-UA"/>
        </w:rPr>
        <w:t>2</w:t>
      </w:r>
      <w:r w:rsidRPr="00135EAA">
        <w:rPr>
          <w:color w:val="000000"/>
          <w:sz w:val="28"/>
          <w:szCs w:val="28"/>
          <w:lang w:val="uk-UA"/>
        </w:rPr>
        <w:t xml:space="preserve">) від 30 квітня 2015 </w:t>
      </w:r>
      <w:r w:rsidRPr="00135EAA">
        <w:rPr>
          <w:sz w:val="28"/>
          <w:szCs w:val="28"/>
          <w:lang w:val="uk-UA"/>
        </w:rPr>
        <w:t>року</w:t>
      </w:r>
      <w:r w:rsidRPr="00135EAA">
        <w:rPr>
          <w:color w:val="000000"/>
          <w:sz w:val="28"/>
          <w:szCs w:val="28"/>
          <w:lang w:val="uk-UA"/>
        </w:rPr>
        <w:t xml:space="preserve"> № 1535 «Про встановлення тарифів на теплову енергію для потреб бюджетних установ, релігійних організацій та інших споживачів (крім населення) </w:t>
      </w:r>
      <w:r w:rsidRPr="00135EAA">
        <w:rPr>
          <w:sz w:val="28"/>
          <w:szCs w:val="28"/>
          <w:lang w:val="uk-UA"/>
        </w:rPr>
        <w:t>Володимир-Волинському ПТМ «Володимир-Волинськтеплокомуненерго»:</w:t>
      </w:r>
    </w:p>
    <w:p w:rsidR="00B0259A" w:rsidRPr="00135EAA" w:rsidRDefault="00B0259A" w:rsidP="00C0601B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у пункті 1:</w:t>
      </w:r>
    </w:p>
    <w:p w:rsidR="00B0259A" w:rsidRPr="00135EAA" w:rsidRDefault="00B0259A" w:rsidP="00273455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в абзацах другому та четвертому цифри «1144,48» замінити цифрами «1332,27»;</w:t>
      </w:r>
    </w:p>
    <w:p w:rsidR="00B0259A" w:rsidRPr="00135EAA" w:rsidRDefault="00B0259A" w:rsidP="00273455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в абзаці третьому цифри «703,48» замінити цифрами «706,26»;</w:t>
      </w:r>
    </w:p>
    <w:p w:rsidR="00B0259A" w:rsidRPr="00135EAA" w:rsidRDefault="00B0259A" w:rsidP="00273455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додаток до постанови викласти в новій редакції, наведеній у         додатку 14</w:t>
      </w:r>
      <w:r>
        <w:rPr>
          <w:color w:val="000000"/>
          <w:sz w:val="28"/>
          <w:szCs w:val="28"/>
          <w:lang w:val="uk-UA"/>
        </w:rPr>
        <w:t>2</w:t>
      </w:r>
      <w:r w:rsidRPr="00135EAA">
        <w:rPr>
          <w:color w:val="000000"/>
          <w:sz w:val="28"/>
          <w:szCs w:val="28"/>
          <w:lang w:val="uk-UA"/>
        </w:rPr>
        <w:t>;</w:t>
      </w:r>
    </w:p>
    <w:p w:rsidR="00B0259A" w:rsidRPr="00135EAA" w:rsidRDefault="00B0259A" w:rsidP="00273455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B0259A" w:rsidRPr="00135EAA" w:rsidRDefault="00B0259A" w:rsidP="000E3C3F">
      <w:pPr>
        <w:ind w:firstLine="708"/>
        <w:jc w:val="both"/>
        <w:rPr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14</w:t>
      </w:r>
      <w:r>
        <w:rPr>
          <w:color w:val="000000"/>
          <w:sz w:val="28"/>
          <w:szCs w:val="28"/>
          <w:lang w:val="uk-UA"/>
        </w:rPr>
        <w:t>3</w:t>
      </w:r>
      <w:r w:rsidRPr="00135EAA">
        <w:rPr>
          <w:color w:val="000000"/>
          <w:sz w:val="28"/>
          <w:szCs w:val="28"/>
          <w:lang w:val="uk-UA"/>
        </w:rPr>
        <w:t xml:space="preserve">) від 30 квітня 2015 </w:t>
      </w:r>
      <w:r w:rsidRPr="00135EAA">
        <w:rPr>
          <w:sz w:val="28"/>
          <w:szCs w:val="28"/>
          <w:lang w:val="uk-UA"/>
        </w:rPr>
        <w:t>року</w:t>
      </w:r>
      <w:r w:rsidRPr="00135EAA">
        <w:rPr>
          <w:color w:val="000000"/>
          <w:sz w:val="28"/>
          <w:szCs w:val="28"/>
          <w:lang w:val="uk-UA"/>
        </w:rPr>
        <w:t xml:space="preserve"> № 1536 «Про встановлення тарифів на теплову енергію для потреб бюджетних установ, релігійних організацій та інших споживачів (крім населення) </w:t>
      </w:r>
      <w:r w:rsidRPr="00135EAA">
        <w:rPr>
          <w:sz w:val="28"/>
          <w:szCs w:val="28"/>
          <w:lang w:val="uk-UA"/>
        </w:rPr>
        <w:t>КП Білопільської міської ради «Теплосервіс Білопілля»:</w:t>
      </w:r>
    </w:p>
    <w:p w:rsidR="00B0259A" w:rsidRPr="00135EAA" w:rsidRDefault="00B0259A" w:rsidP="00C0601B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у пункті 1:</w:t>
      </w:r>
    </w:p>
    <w:p w:rsidR="00B0259A" w:rsidRPr="00135EAA" w:rsidRDefault="00B0259A" w:rsidP="0029647A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в абзацах другому та четвертому цифри «1172,67» замінити цифрами «1389,95»;</w:t>
      </w:r>
    </w:p>
    <w:p w:rsidR="00B0259A" w:rsidRPr="00135EAA" w:rsidRDefault="00B0259A" w:rsidP="0029647A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в абзаці третьому цифри «718,36» замінити цифрами «722,41»;</w:t>
      </w:r>
    </w:p>
    <w:p w:rsidR="00B0259A" w:rsidRPr="00135EAA" w:rsidRDefault="00B0259A" w:rsidP="00517C07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додаток до постанови викласти в новій редакції, наведеній у         додатку 14</w:t>
      </w:r>
      <w:r>
        <w:rPr>
          <w:color w:val="000000"/>
          <w:sz w:val="28"/>
          <w:szCs w:val="28"/>
          <w:lang w:val="uk-UA"/>
        </w:rPr>
        <w:t>3</w:t>
      </w:r>
      <w:r w:rsidRPr="00135EAA">
        <w:rPr>
          <w:color w:val="000000"/>
          <w:sz w:val="28"/>
          <w:szCs w:val="28"/>
          <w:lang w:val="uk-UA"/>
        </w:rPr>
        <w:t>;</w:t>
      </w:r>
    </w:p>
    <w:p w:rsidR="00B0259A" w:rsidRPr="00135EAA" w:rsidRDefault="00B0259A" w:rsidP="00517C07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B0259A" w:rsidRPr="00135EAA" w:rsidRDefault="00B0259A" w:rsidP="000E3C3F">
      <w:pPr>
        <w:ind w:firstLine="708"/>
        <w:jc w:val="both"/>
        <w:rPr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14</w:t>
      </w:r>
      <w:r>
        <w:rPr>
          <w:color w:val="000000"/>
          <w:sz w:val="28"/>
          <w:szCs w:val="28"/>
          <w:lang w:val="uk-UA"/>
        </w:rPr>
        <w:t>4</w:t>
      </w:r>
      <w:r w:rsidRPr="00135EAA">
        <w:rPr>
          <w:color w:val="000000"/>
          <w:sz w:val="28"/>
          <w:szCs w:val="28"/>
          <w:lang w:val="uk-UA"/>
        </w:rPr>
        <w:t>) від 30 квітня 2015</w:t>
      </w:r>
      <w:r w:rsidRPr="00135EAA">
        <w:rPr>
          <w:sz w:val="28"/>
          <w:szCs w:val="28"/>
          <w:lang w:val="uk-UA"/>
        </w:rPr>
        <w:t xml:space="preserve"> року</w:t>
      </w:r>
      <w:r w:rsidRPr="00135EAA">
        <w:rPr>
          <w:color w:val="000000"/>
          <w:sz w:val="28"/>
          <w:szCs w:val="28"/>
          <w:lang w:val="uk-UA"/>
        </w:rPr>
        <w:t xml:space="preserve"> № 1538 «Про встановлення тарифів на теплову енергію для потреб бюджетних установ, релігійних організацій та інших споживачів (крім населення) </w:t>
      </w:r>
      <w:r w:rsidRPr="00135EAA">
        <w:rPr>
          <w:sz w:val="28"/>
          <w:szCs w:val="28"/>
          <w:lang w:val="uk-UA"/>
        </w:rPr>
        <w:t>КП «Ромникомунтепло» РМР»:</w:t>
      </w:r>
    </w:p>
    <w:p w:rsidR="00B0259A" w:rsidRPr="00135EAA" w:rsidRDefault="00B0259A" w:rsidP="00C0601B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у пункті 1:</w:t>
      </w:r>
    </w:p>
    <w:p w:rsidR="00B0259A" w:rsidRPr="00135EAA" w:rsidRDefault="00B0259A" w:rsidP="0029647A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в абзацах другому та четвертому цифри «1022,87» замінити цифрами «1208,59»;</w:t>
      </w:r>
    </w:p>
    <w:p w:rsidR="00B0259A" w:rsidRPr="00135EAA" w:rsidRDefault="00B0259A" w:rsidP="0029647A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в абзаці третьому цифри «614,81» замінити цифрами «617,98»;</w:t>
      </w:r>
    </w:p>
    <w:p w:rsidR="00B0259A" w:rsidRPr="00135EAA" w:rsidRDefault="00B0259A" w:rsidP="0029647A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додаток до постанови викласти в новій редакції, наведеній у          додатку 14</w:t>
      </w:r>
      <w:r>
        <w:rPr>
          <w:color w:val="000000"/>
          <w:sz w:val="28"/>
          <w:szCs w:val="28"/>
          <w:lang w:val="uk-UA"/>
        </w:rPr>
        <w:t>4</w:t>
      </w:r>
      <w:r w:rsidRPr="00135EAA">
        <w:rPr>
          <w:color w:val="000000"/>
          <w:sz w:val="28"/>
          <w:szCs w:val="28"/>
          <w:lang w:val="uk-UA"/>
        </w:rPr>
        <w:t>;</w:t>
      </w:r>
    </w:p>
    <w:p w:rsidR="00B0259A" w:rsidRPr="00135EAA" w:rsidRDefault="00B0259A" w:rsidP="0029647A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B0259A" w:rsidRPr="00135EAA" w:rsidRDefault="00B0259A" w:rsidP="00EC6343">
      <w:pPr>
        <w:ind w:firstLine="708"/>
        <w:jc w:val="both"/>
        <w:rPr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14</w:t>
      </w:r>
      <w:r>
        <w:rPr>
          <w:color w:val="000000"/>
          <w:sz w:val="28"/>
          <w:szCs w:val="28"/>
          <w:lang w:val="uk-UA"/>
        </w:rPr>
        <w:t>5</w:t>
      </w:r>
      <w:r w:rsidRPr="00135EAA">
        <w:rPr>
          <w:color w:val="000000"/>
          <w:sz w:val="28"/>
          <w:szCs w:val="28"/>
          <w:lang w:val="uk-UA"/>
        </w:rPr>
        <w:t xml:space="preserve">) від 30 квітня 2015 </w:t>
      </w:r>
      <w:r w:rsidRPr="00135EAA">
        <w:rPr>
          <w:sz w:val="28"/>
          <w:szCs w:val="28"/>
          <w:lang w:val="uk-UA"/>
        </w:rPr>
        <w:t>року</w:t>
      </w:r>
      <w:r w:rsidRPr="00135EAA">
        <w:rPr>
          <w:color w:val="000000"/>
          <w:sz w:val="28"/>
          <w:szCs w:val="28"/>
          <w:lang w:val="uk-UA"/>
        </w:rPr>
        <w:t xml:space="preserve"> № 1540 «Про встановлення тарифів на теплову енергію для потреб бюджетних установ, релігійних організацій та інших споживачів (крім населення) </w:t>
      </w:r>
      <w:r w:rsidRPr="00135EAA">
        <w:rPr>
          <w:sz w:val="28"/>
          <w:szCs w:val="28"/>
          <w:lang w:val="uk-UA"/>
        </w:rPr>
        <w:t>КП «Новомосковськтеплоенерго»:</w:t>
      </w:r>
    </w:p>
    <w:p w:rsidR="00B0259A" w:rsidRPr="00135EAA" w:rsidRDefault="00B0259A" w:rsidP="00C0601B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у пункті 1:</w:t>
      </w:r>
    </w:p>
    <w:p w:rsidR="00B0259A" w:rsidRPr="00135EAA" w:rsidRDefault="00B0259A" w:rsidP="0029647A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в абзацах другому та четвертому цифри «1163,63» замінити цифрами «1378,33»;</w:t>
      </w:r>
    </w:p>
    <w:p w:rsidR="00B0259A" w:rsidRPr="00135EAA" w:rsidRDefault="00B0259A" w:rsidP="0029647A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в абзаці третьому цифри «715,93» замінити цифрами «719,94»;</w:t>
      </w:r>
    </w:p>
    <w:p w:rsidR="00B0259A" w:rsidRPr="00135EAA" w:rsidRDefault="00B0259A" w:rsidP="0029647A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додаток  до постанови викласти в новій редакції, наведеній у        додатку 14</w:t>
      </w:r>
      <w:r>
        <w:rPr>
          <w:color w:val="000000"/>
          <w:sz w:val="28"/>
          <w:szCs w:val="28"/>
          <w:lang w:val="uk-UA"/>
        </w:rPr>
        <w:t>5</w:t>
      </w:r>
      <w:r w:rsidRPr="00135EAA">
        <w:rPr>
          <w:color w:val="000000"/>
          <w:sz w:val="28"/>
          <w:szCs w:val="28"/>
          <w:lang w:val="uk-UA"/>
        </w:rPr>
        <w:t>;</w:t>
      </w:r>
    </w:p>
    <w:p w:rsidR="00B0259A" w:rsidRPr="00135EAA" w:rsidRDefault="00B0259A" w:rsidP="0029647A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B0259A" w:rsidRPr="00135EAA" w:rsidRDefault="00B0259A" w:rsidP="000E3C3F">
      <w:pPr>
        <w:ind w:firstLine="708"/>
        <w:jc w:val="both"/>
        <w:rPr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14</w:t>
      </w:r>
      <w:r>
        <w:rPr>
          <w:color w:val="000000"/>
          <w:sz w:val="28"/>
          <w:szCs w:val="28"/>
          <w:lang w:val="uk-UA"/>
        </w:rPr>
        <w:t>6</w:t>
      </w:r>
      <w:r w:rsidRPr="00135EAA">
        <w:rPr>
          <w:color w:val="000000"/>
          <w:sz w:val="28"/>
          <w:szCs w:val="28"/>
          <w:lang w:val="uk-UA"/>
        </w:rPr>
        <w:t xml:space="preserve">) від 30 квітня 2015 </w:t>
      </w:r>
      <w:r w:rsidRPr="00135EAA">
        <w:rPr>
          <w:sz w:val="28"/>
          <w:szCs w:val="28"/>
          <w:lang w:val="uk-UA"/>
        </w:rPr>
        <w:t>року</w:t>
      </w:r>
      <w:r w:rsidRPr="00135EAA">
        <w:rPr>
          <w:color w:val="000000"/>
          <w:sz w:val="28"/>
          <w:szCs w:val="28"/>
          <w:lang w:val="uk-UA"/>
        </w:rPr>
        <w:t xml:space="preserve"> № 1541 «Про встановлення тарифів на теплову енергію для потреб бюджетних установ, релігійних організацій та інших споживачів (крім населення) </w:t>
      </w:r>
      <w:r w:rsidRPr="00135EAA">
        <w:rPr>
          <w:sz w:val="28"/>
          <w:szCs w:val="28"/>
          <w:lang w:val="uk-UA"/>
        </w:rPr>
        <w:t>КП «Шосткинський казенний завод «Імпульс»:</w:t>
      </w:r>
    </w:p>
    <w:p w:rsidR="00B0259A" w:rsidRPr="00135EAA" w:rsidRDefault="00B0259A" w:rsidP="00C0601B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у пункті 1:</w:t>
      </w:r>
    </w:p>
    <w:p w:rsidR="00B0259A" w:rsidRPr="00135EAA" w:rsidRDefault="00B0259A" w:rsidP="00254F2A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в абзацах другому та четвертому цифри «1006,15» замінити цифрами «1184,14»;</w:t>
      </w:r>
    </w:p>
    <w:p w:rsidR="00B0259A" w:rsidRPr="00135EAA" w:rsidRDefault="00B0259A" w:rsidP="00254F2A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в абзаці третьому цифри «622,16» замінити цифрами «626,35»;</w:t>
      </w:r>
    </w:p>
    <w:p w:rsidR="00B0259A" w:rsidRDefault="00B0259A" w:rsidP="00C8218D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додаток до постанови викласти в новій редакції, наведеній у         додатку 14</w:t>
      </w:r>
      <w:r>
        <w:rPr>
          <w:color w:val="000000"/>
          <w:sz w:val="28"/>
          <w:szCs w:val="28"/>
          <w:lang w:val="uk-UA"/>
        </w:rPr>
        <w:t>6</w:t>
      </w:r>
      <w:r w:rsidRPr="00135EAA">
        <w:rPr>
          <w:color w:val="000000"/>
          <w:sz w:val="28"/>
          <w:szCs w:val="28"/>
          <w:lang w:val="uk-UA"/>
        </w:rPr>
        <w:t>;</w:t>
      </w:r>
    </w:p>
    <w:p w:rsidR="00B0259A" w:rsidRPr="00135EAA" w:rsidRDefault="00B0259A" w:rsidP="00C8218D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B0259A" w:rsidRPr="00135EAA" w:rsidRDefault="00B0259A" w:rsidP="00F4242F">
      <w:pPr>
        <w:keepNext/>
        <w:ind w:firstLine="708"/>
        <w:jc w:val="both"/>
        <w:outlineLvl w:val="1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14</w:t>
      </w:r>
      <w:r>
        <w:rPr>
          <w:color w:val="000000"/>
          <w:sz w:val="28"/>
          <w:szCs w:val="28"/>
          <w:lang w:val="uk-UA"/>
        </w:rPr>
        <w:t>7</w:t>
      </w:r>
      <w:r w:rsidRPr="00135EAA">
        <w:rPr>
          <w:color w:val="000000"/>
          <w:sz w:val="28"/>
          <w:szCs w:val="28"/>
          <w:lang w:val="uk-UA"/>
        </w:rPr>
        <w:t xml:space="preserve">) від 11 червня 2015 </w:t>
      </w:r>
      <w:r w:rsidRPr="00135EAA">
        <w:rPr>
          <w:sz w:val="28"/>
          <w:szCs w:val="28"/>
          <w:lang w:val="uk-UA"/>
        </w:rPr>
        <w:t>року</w:t>
      </w:r>
      <w:r w:rsidRPr="00135EAA">
        <w:rPr>
          <w:color w:val="000000"/>
          <w:sz w:val="28"/>
          <w:szCs w:val="28"/>
          <w:lang w:val="uk-UA"/>
        </w:rPr>
        <w:t xml:space="preserve"> № 1728 «Про встановлення тарифів на теплову енергію, її виробництво та постачання для потреб інших споживачів (крім населення)  ТОВ «Водоканал-Сервіс»:</w:t>
      </w:r>
    </w:p>
    <w:p w:rsidR="00B0259A" w:rsidRPr="00135EAA" w:rsidRDefault="00B0259A" w:rsidP="00956F7C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в абзаці другому пункту 1</w:t>
      </w:r>
      <w:r>
        <w:rPr>
          <w:color w:val="000000"/>
          <w:sz w:val="28"/>
          <w:szCs w:val="28"/>
          <w:lang w:val="uk-UA"/>
        </w:rPr>
        <w:t xml:space="preserve"> </w:t>
      </w:r>
      <w:r w:rsidRPr="00135EAA">
        <w:rPr>
          <w:color w:val="000000"/>
          <w:sz w:val="28"/>
          <w:szCs w:val="28"/>
          <w:lang w:val="uk-UA"/>
        </w:rPr>
        <w:t>цифри «1158,10» замінити цифрами «1411,46»;</w:t>
      </w:r>
    </w:p>
    <w:p w:rsidR="00B0259A" w:rsidRPr="00135EAA" w:rsidRDefault="00B0259A" w:rsidP="00AA1BFB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додаток 1 до постанови викласти в новій редакції, наведеній у        додатку 14</w:t>
      </w:r>
      <w:r>
        <w:rPr>
          <w:color w:val="000000"/>
          <w:sz w:val="28"/>
          <w:szCs w:val="28"/>
          <w:lang w:val="uk-UA"/>
        </w:rPr>
        <w:t>7</w:t>
      </w:r>
      <w:r w:rsidRPr="00135EAA">
        <w:rPr>
          <w:color w:val="000000"/>
          <w:sz w:val="28"/>
          <w:szCs w:val="28"/>
          <w:lang w:val="uk-UA"/>
        </w:rPr>
        <w:t>;</w:t>
      </w:r>
    </w:p>
    <w:p w:rsidR="00B0259A" w:rsidRPr="00135EAA" w:rsidRDefault="00B0259A" w:rsidP="00AA1BFB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B0259A" w:rsidRPr="00135EAA" w:rsidRDefault="00B0259A" w:rsidP="00AA1C6F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14</w:t>
      </w:r>
      <w:r>
        <w:rPr>
          <w:color w:val="000000"/>
          <w:sz w:val="28"/>
          <w:szCs w:val="28"/>
          <w:lang w:val="uk-UA"/>
        </w:rPr>
        <w:t xml:space="preserve">8) від 30 червня </w:t>
      </w:r>
      <w:r w:rsidRPr="00135EAA">
        <w:rPr>
          <w:color w:val="000000"/>
          <w:sz w:val="28"/>
          <w:szCs w:val="28"/>
          <w:lang w:val="uk-UA"/>
        </w:rPr>
        <w:t>2015 № 1974 «Про встановлення тарифів на теплову енергію, її виробництво, транспортування, постачання для потреб бюджетних установ, релігійних організацій та інших споживачів (крім населення) ТОВ «Сумитеплоенерго»:</w:t>
      </w:r>
    </w:p>
    <w:p w:rsidR="00B0259A" w:rsidRPr="00135EAA" w:rsidRDefault="00B0259A" w:rsidP="00AA1C6F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у пункті 1:</w:t>
      </w:r>
    </w:p>
    <w:p w:rsidR="00B0259A" w:rsidRPr="00135EAA" w:rsidRDefault="00B0259A" w:rsidP="00AA1C6F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в абзацах другому, третьому та четвертому підпунктів 1.1 та 1.3 цифри «1180,17», «1134,89», «44,05» замінити відповідно цифрами «1468,29», «1421,05», «46,01»;</w:t>
      </w:r>
    </w:p>
    <w:p w:rsidR="00B0259A" w:rsidRPr="00135EAA" w:rsidRDefault="00B0259A" w:rsidP="00AA1C6F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 абзацах другому,</w:t>
      </w:r>
      <w:r w:rsidRPr="00135EAA">
        <w:rPr>
          <w:color w:val="000000"/>
          <w:sz w:val="28"/>
          <w:szCs w:val="28"/>
          <w:lang w:val="uk-UA"/>
        </w:rPr>
        <w:t xml:space="preserve"> третьому та четвертому підпункту 1.2 цифри «635,76», «590,48», «44,05» замінити відповідно цифрами «640,87», «593,63», «46,01»;</w:t>
      </w:r>
    </w:p>
    <w:p w:rsidR="00B0259A" w:rsidRPr="00135EAA" w:rsidRDefault="00B0259A" w:rsidP="00AA1C6F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додатки 1 – 3 до постанови викласти в новій редакції, наведеній у додатку 14</w:t>
      </w:r>
      <w:r>
        <w:rPr>
          <w:color w:val="000000"/>
          <w:sz w:val="28"/>
          <w:szCs w:val="28"/>
          <w:lang w:val="uk-UA"/>
        </w:rPr>
        <w:t>8</w:t>
      </w:r>
      <w:r w:rsidRPr="00135EAA">
        <w:rPr>
          <w:color w:val="000000"/>
          <w:sz w:val="28"/>
          <w:szCs w:val="28"/>
          <w:lang w:val="uk-UA"/>
        </w:rPr>
        <w:t>;</w:t>
      </w:r>
    </w:p>
    <w:p w:rsidR="00B0259A" w:rsidRPr="00135EAA" w:rsidRDefault="00B0259A" w:rsidP="00AA1BFB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B0259A" w:rsidRPr="00135EAA" w:rsidRDefault="00B0259A" w:rsidP="00AA1BFB">
      <w:pPr>
        <w:keepNext/>
        <w:ind w:firstLine="708"/>
        <w:jc w:val="both"/>
        <w:outlineLvl w:val="1"/>
        <w:rPr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>49</w:t>
      </w:r>
      <w:r w:rsidRPr="00135EAA">
        <w:rPr>
          <w:color w:val="000000"/>
          <w:sz w:val="28"/>
          <w:szCs w:val="28"/>
          <w:lang w:val="uk-UA"/>
        </w:rPr>
        <w:t xml:space="preserve">) від 30 червня 2015 </w:t>
      </w:r>
      <w:r w:rsidRPr="00135EAA">
        <w:rPr>
          <w:sz w:val="28"/>
          <w:szCs w:val="28"/>
          <w:lang w:val="uk-UA"/>
        </w:rPr>
        <w:t>року</w:t>
      </w:r>
      <w:r w:rsidRPr="00135EAA">
        <w:rPr>
          <w:color w:val="000000"/>
          <w:sz w:val="28"/>
          <w:szCs w:val="28"/>
          <w:lang w:val="uk-UA"/>
        </w:rPr>
        <w:t xml:space="preserve"> № 1975 «Про встановлення тарифів на теплову енергію, її виробництво, транспортування, постачання для потреб бюджетних установ, релігійних організацій та інших споживачів (крім населення) ПАТ «Сумське машинобудівне науково-виробниче об'єднання</w:t>
      </w:r>
      <w:r w:rsidRPr="00135EAA">
        <w:rPr>
          <w:sz w:val="28"/>
          <w:szCs w:val="28"/>
          <w:lang w:val="uk-UA"/>
        </w:rPr>
        <w:t>»:</w:t>
      </w:r>
    </w:p>
    <w:p w:rsidR="00B0259A" w:rsidRPr="00135EAA" w:rsidRDefault="00B0259A" w:rsidP="00AA1BFB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у пункті 1:</w:t>
      </w:r>
    </w:p>
    <w:p w:rsidR="00B0259A" w:rsidRPr="00135EAA" w:rsidRDefault="00B0259A" w:rsidP="00CC472E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в абзацах другому, третьому та четвертому підпунктів 1.1 та 1.3 цифри «1049,04», «1015,60», «32,93» замінити відповідно цифрами «1267,05», «1232,14», «34,40»;</w:t>
      </w:r>
    </w:p>
    <w:p w:rsidR="00B0259A" w:rsidRPr="00135EAA" w:rsidRDefault="00B0259A" w:rsidP="00CC472E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в абзацах другому, третьому та четвертому підпункту 1.2 цифри «605,90», «572,46», «32,93» замінити відповідно цифрами «611,45», «576,54», «34,40»;</w:t>
      </w:r>
    </w:p>
    <w:p w:rsidR="00B0259A" w:rsidRPr="00135EAA" w:rsidRDefault="00B0259A" w:rsidP="00AA1BFB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додатки 1 – 3 до постанови викласти в новій редакції, наведеній у додатку 1</w:t>
      </w:r>
      <w:r>
        <w:rPr>
          <w:color w:val="000000"/>
          <w:sz w:val="28"/>
          <w:szCs w:val="28"/>
          <w:lang w:val="uk-UA"/>
        </w:rPr>
        <w:t>49</w:t>
      </w:r>
      <w:r w:rsidRPr="00135EAA">
        <w:rPr>
          <w:color w:val="000000"/>
          <w:sz w:val="28"/>
          <w:szCs w:val="28"/>
          <w:lang w:val="uk-UA"/>
        </w:rPr>
        <w:t>;</w:t>
      </w:r>
    </w:p>
    <w:p w:rsidR="00B0259A" w:rsidRPr="00135EAA" w:rsidRDefault="00B0259A" w:rsidP="00AA1BFB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B0259A" w:rsidRPr="00135EAA" w:rsidRDefault="00B0259A" w:rsidP="00326F65">
      <w:pPr>
        <w:keepNext/>
        <w:ind w:firstLine="708"/>
        <w:jc w:val="both"/>
        <w:outlineLvl w:val="1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15</w:t>
      </w:r>
      <w:r>
        <w:rPr>
          <w:color w:val="000000"/>
          <w:sz w:val="28"/>
          <w:szCs w:val="28"/>
          <w:lang w:val="uk-UA"/>
        </w:rPr>
        <w:t>0</w:t>
      </w:r>
      <w:r w:rsidRPr="00135EAA">
        <w:rPr>
          <w:color w:val="000000"/>
          <w:sz w:val="28"/>
          <w:szCs w:val="28"/>
          <w:lang w:val="uk-UA"/>
        </w:rPr>
        <w:t xml:space="preserve">) від 30 червня 2015 </w:t>
      </w:r>
      <w:r w:rsidRPr="00135EAA">
        <w:rPr>
          <w:sz w:val="28"/>
          <w:szCs w:val="28"/>
          <w:lang w:val="uk-UA"/>
        </w:rPr>
        <w:t>року</w:t>
      </w:r>
      <w:r w:rsidRPr="00135EAA">
        <w:rPr>
          <w:color w:val="000000"/>
          <w:sz w:val="28"/>
          <w:szCs w:val="28"/>
          <w:lang w:val="uk-UA"/>
        </w:rPr>
        <w:t xml:space="preserve"> № 1976 «Про встановлення тарифів на теплову енергію, її виробництво, транспортування, постачання для потреб бюджетних установ, релігійних організацій та інших споживачів (крім населення) ТОВ фірма «ТехНова»:</w:t>
      </w:r>
    </w:p>
    <w:p w:rsidR="00B0259A" w:rsidRPr="00135EAA" w:rsidRDefault="00B0259A" w:rsidP="00326F65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у пункті 1:</w:t>
      </w:r>
    </w:p>
    <w:p w:rsidR="00B0259A" w:rsidRPr="00135EAA" w:rsidRDefault="00B0259A" w:rsidP="00326F65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в абзацах другому, третьому та четвертому підпунктів 1.1 та 1.3 цифри «1415,22», «1368,44», «45,57» замінити відповідно цифрами «1745,08», «1691,91», «51,96»;</w:t>
      </w:r>
    </w:p>
    <w:p w:rsidR="00B0259A" w:rsidRPr="00135EAA" w:rsidRDefault="00B0259A" w:rsidP="00326F65">
      <w:pPr>
        <w:ind w:firstLine="708"/>
        <w:jc w:val="both"/>
        <w:rPr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в абзацах другому, третьому та четвертому підпункту 1.2 цифри «659,57», «612,79», «45,57» замінити відповідно цифрами «665,96», «612,79», «51,96»;</w:t>
      </w:r>
    </w:p>
    <w:p w:rsidR="00B0259A" w:rsidRPr="00135EAA" w:rsidRDefault="00B0259A" w:rsidP="00326F65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додатки 1 – 3 до постанови викласти в новій редакції, наведеній</w:t>
      </w:r>
      <w:r w:rsidRPr="00135EAA">
        <w:rPr>
          <w:sz w:val="28"/>
          <w:szCs w:val="28"/>
          <w:lang w:val="uk-UA"/>
        </w:rPr>
        <w:t xml:space="preserve"> у додатку</w:t>
      </w:r>
      <w:r w:rsidRPr="00135EAA">
        <w:rPr>
          <w:color w:val="000000"/>
          <w:sz w:val="28"/>
          <w:szCs w:val="28"/>
          <w:lang w:val="uk-UA"/>
        </w:rPr>
        <w:t xml:space="preserve"> 15</w:t>
      </w:r>
      <w:r>
        <w:rPr>
          <w:color w:val="000000"/>
          <w:sz w:val="28"/>
          <w:szCs w:val="28"/>
          <w:lang w:val="uk-UA"/>
        </w:rPr>
        <w:t>0</w:t>
      </w:r>
      <w:r w:rsidRPr="00135EAA">
        <w:rPr>
          <w:color w:val="000000"/>
          <w:sz w:val="28"/>
          <w:szCs w:val="28"/>
          <w:lang w:val="uk-UA"/>
        </w:rPr>
        <w:t>;</w:t>
      </w:r>
    </w:p>
    <w:p w:rsidR="00B0259A" w:rsidRPr="00135EAA" w:rsidRDefault="00B0259A" w:rsidP="00AA1BFB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B0259A" w:rsidRPr="00135EAA" w:rsidRDefault="00B0259A" w:rsidP="00AA1BFB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15</w:t>
      </w:r>
      <w:r>
        <w:rPr>
          <w:color w:val="000000"/>
          <w:sz w:val="28"/>
          <w:szCs w:val="28"/>
          <w:lang w:val="uk-UA"/>
        </w:rPr>
        <w:t>1</w:t>
      </w:r>
      <w:r w:rsidRPr="00135EAA">
        <w:rPr>
          <w:color w:val="000000"/>
          <w:sz w:val="28"/>
          <w:szCs w:val="28"/>
          <w:lang w:val="uk-UA"/>
        </w:rPr>
        <w:t>) від 30 червня 2015 року № 1977 «Про встановлення тарифів на теплову енергію, її виробництво, постачання для потреб бюджетних установ, релігійних організацій та інших споживачів (крім населення) ТОВ «ЄВРО-РЕКОНСТРУКЦІЯ»:</w:t>
      </w:r>
    </w:p>
    <w:p w:rsidR="00B0259A" w:rsidRPr="00135EAA" w:rsidRDefault="00B0259A" w:rsidP="00956F7C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у пункті 1:</w:t>
      </w:r>
    </w:p>
    <w:p w:rsidR="00B0259A" w:rsidRPr="00135EAA" w:rsidRDefault="00B0259A" w:rsidP="00326F65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в абзацах другому та третьому  підпунктів 1.1 та 1.3 цифри «1060,73», «972,81» замінити відповідно цифрами «1291,15», «1202,40»;</w:t>
      </w:r>
    </w:p>
    <w:p w:rsidR="00B0259A" w:rsidRPr="00135EAA" w:rsidRDefault="00B0259A" w:rsidP="00326F65">
      <w:pPr>
        <w:ind w:firstLine="708"/>
        <w:jc w:val="both"/>
        <w:rPr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в абзацах другому та третьому підпункту 1.2 цифри «1001,20», «913,28» замінити відповідно цифрами «1002,03», «913,28»;</w:t>
      </w:r>
    </w:p>
    <w:p w:rsidR="00B0259A" w:rsidRPr="00135EAA" w:rsidRDefault="00B0259A" w:rsidP="00326F65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додатки 1, 2 до постанови викласти в новій редакції, наведеній</w:t>
      </w:r>
      <w:r w:rsidRPr="00135EAA">
        <w:rPr>
          <w:sz w:val="28"/>
          <w:szCs w:val="28"/>
          <w:lang w:val="uk-UA"/>
        </w:rPr>
        <w:t xml:space="preserve"> у додатку</w:t>
      </w:r>
      <w:r w:rsidRPr="00135EAA">
        <w:rPr>
          <w:color w:val="000000"/>
          <w:sz w:val="28"/>
          <w:szCs w:val="28"/>
          <w:lang w:val="uk-UA"/>
        </w:rPr>
        <w:t xml:space="preserve"> 15</w:t>
      </w:r>
      <w:r>
        <w:rPr>
          <w:color w:val="000000"/>
          <w:sz w:val="28"/>
          <w:szCs w:val="28"/>
          <w:lang w:val="uk-UA"/>
        </w:rPr>
        <w:t>1</w:t>
      </w:r>
      <w:r w:rsidRPr="00135EAA">
        <w:rPr>
          <w:color w:val="000000"/>
          <w:sz w:val="28"/>
          <w:szCs w:val="28"/>
          <w:lang w:val="uk-UA"/>
        </w:rPr>
        <w:t>;</w:t>
      </w:r>
    </w:p>
    <w:p w:rsidR="00B0259A" w:rsidRPr="00135EAA" w:rsidRDefault="00B0259A" w:rsidP="00AA1BFB">
      <w:pPr>
        <w:ind w:firstLine="708"/>
        <w:jc w:val="both"/>
        <w:rPr>
          <w:color w:val="000000"/>
          <w:sz w:val="32"/>
          <w:szCs w:val="32"/>
          <w:lang w:val="uk-UA"/>
        </w:rPr>
      </w:pPr>
    </w:p>
    <w:p w:rsidR="00B0259A" w:rsidRPr="00135EAA" w:rsidRDefault="00B0259A" w:rsidP="00AA1BFB">
      <w:pPr>
        <w:ind w:firstLine="708"/>
        <w:jc w:val="both"/>
        <w:rPr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15</w:t>
      </w:r>
      <w:r>
        <w:rPr>
          <w:color w:val="000000"/>
          <w:sz w:val="28"/>
          <w:szCs w:val="28"/>
          <w:lang w:val="uk-UA"/>
        </w:rPr>
        <w:t>2</w:t>
      </w:r>
      <w:r w:rsidRPr="00135EAA">
        <w:rPr>
          <w:color w:val="000000"/>
          <w:sz w:val="28"/>
          <w:szCs w:val="28"/>
          <w:lang w:val="uk-UA"/>
        </w:rPr>
        <w:t xml:space="preserve">) від 29 жовтня 2015 </w:t>
      </w:r>
      <w:r w:rsidRPr="00135EAA">
        <w:rPr>
          <w:sz w:val="28"/>
          <w:szCs w:val="28"/>
          <w:lang w:val="uk-UA"/>
        </w:rPr>
        <w:t>року</w:t>
      </w:r>
      <w:r w:rsidRPr="00135EAA">
        <w:rPr>
          <w:color w:val="000000"/>
          <w:sz w:val="28"/>
          <w:szCs w:val="28"/>
          <w:lang w:val="uk-UA"/>
        </w:rPr>
        <w:t xml:space="preserve"> № 2692 «Про встановлення тарифів на теплову енергію для потреб бюджетних установ та інших споживачів (крім населення) ТОВ «БРОКЕНЕРГІЯ</w:t>
      </w:r>
      <w:r w:rsidRPr="00135EAA">
        <w:rPr>
          <w:sz w:val="28"/>
          <w:szCs w:val="28"/>
          <w:lang w:val="uk-UA"/>
        </w:rPr>
        <w:t>»:</w:t>
      </w:r>
    </w:p>
    <w:p w:rsidR="00B0259A" w:rsidRPr="00135EAA" w:rsidRDefault="00B0259A" w:rsidP="00AA1BFB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в абзацах другому та третьому пункту 1 цифри «1169,72» замінити цифрами «1419,03»;</w:t>
      </w:r>
    </w:p>
    <w:p w:rsidR="00B0259A" w:rsidRPr="00135EAA" w:rsidRDefault="00B0259A" w:rsidP="00AA1BFB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додаток до постанови викласти в новій редакції, наведеній у         додатку 15</w:t>
      </w:r>
      <w:r>
        <w:rPr>
          <w:color w:val="000000"/>
          <w:sz w:val="28"/>
          <w:szCs w:val="28"/>
          <w:lang w:val="uk-UA"/>
        </w:rPr>
        <w:t>2</w:t>
      </w:r>
      <w:r w:rsidRPr="00135EAA">
        <w:rPr>
          <w:color w:val="000000"/>
          <w:sz w:val="28"/>
          <w:szCs w:val="28"/>
          <w:lang w:val="uk-UA"/>
        </w:rPr>
        <w:t>;</w:t>
      </w:r>
    </w:p>
    <w:p w:rsidR="00B0259A" w:rsidRPr="00135EAA" w:rsidRDefault="00B0259A" w:rsidP="00AA1BFB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B0259A" w:rsidRPr="00135EAA" w:rsidRDefault="00B0259A" w:rsidP="0072132F">
      <w:pPr>
        <w:ind w:firstLine="708"/>
        <w:jc w:val="both"/>
        <w:rPr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15</w:t>
      </w:r>
      <w:r>
        <w:rPr>
          <w:color w:val="000000"/>
          <w:sz w:val="28"/>
          <w:szCs w:val="28"/>
          <w:lang w:val="uk-UA"/>
        </w:rPr>
        <w:t>3</w:t>
      </w:r>
      <w:r w:rsidRPr="00135EAA">
        <w:rPr>
          <w:color w:val="000000"/>
          <w:sz w:val="28"/>
          <w:szCs w:val="28"/>
          <w:lang w:val="uk-UA"/>
        </w:rPr>
        <w:t xml:space="preserve">) </w:t>
      </w:r>
      <w:r w:rsidRPr="00135EAA">
        <w:rPr>
          <w:sz w:val="28"/>
          <w:szCs w:val="28"/>
          <w:lang w:val="uk-UA"/>
        </w:rPr>
        <w:t>від 29 грудня 2015 року № 3224 «Про встановлення тарифів на теплову енергію, її виробництво, транспортування, постачання для потреб бюджетних установ, релігійних організацій та інших споживачів (крім населення) КПТМ «Черкаситеплокомуненерго» Черкаської міської ради»:</w:t>
      </w:r>
    </w:p>
    <w:p w:rsidR="00B0259A" w:rsidRPr="00135EAA" w:rsidRDefault="00B0259A" w:rsidP="00AA1BFB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у пункті 1:</w:t>
      </w:r>
    </w:p>
    <w:p w:rsidR="00B0259A" w:rsidRPr="00135EAA" w:rsidRDefault="00B0259A" w:rsidP="00F812EF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 xml:space="preserve">в абзацах другому, третьому та четвертому </w:t>
      </w:r>
      <w:r w:rsidRPr="00135EAA">
        <w:rPr>
          <w:sz w:val="28"/>
          <w:szCs w:val="28"/>
          <w:lang w:val="uk-UA"/>
        </w:rPr>
        <w:t xml:space="preserve">підпунктів 1 та 3 </w:t>
      </w:r>
      <w:r w:rsidRPr="00135EAA">
        <w:rPr>
          <w:color w:val="000000"/>
          <w:sz w:val="28"/>
          <w:szCs w:val="28"/>
          <w:lang w:val="uk-UA"/>
        </w:rPr>
        <w:t>цифри «1073,03», «1034,99», «36,60» замінити відповідно цифрами «1304,15», «1265,91», «36,80»;</w:t>
      </w:r>
    </w:p>
    <w:p w:rsidR="00B0259A" w:rsidRPr="00135EAA" w:rsidRDefault="00B0259A" w:rsidP="00F812EF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 xml:space="preserve">в абзацах другому, третьому та четвертому </w:t>
      </w:r>
      <w:r w:rsidRPr="00135EAA">
        <w:rPr>
          <w:sz w:val="28"/>
          <w:szCs w:val="28"/>
          <w:lang w:val="uk-UA"/>
        </w:rPr>
        <w:t xml:space="preserve">підпункту 2 </w:t>
      </w:r>
      <w:r w:rsidRPr="00135EAA">
        <w:rPr>
          <w:color w:val="000000"/>
          <w:sz w:val="28"/>
          <w:szCs w:val="28"/>
          <w:lang w:val="uk-UA"/>
        </w:rPr>
        <w:t>цифри «614,23», «576,19», «36,60» замінити відпов</w:t>
      </w:r>
      <w:r>
        <w:rPr>
          <w:color w:val="000000"/>
          <w:sz w:val="28"/>
          <w:szCs w:val="28"/>
          <w:lang w:val="uk-UA"/>
        </w:rPr>
        <w:t>ідно цифрами «615,78», «577,54</w:t>
      </w:r>
      <w:r w:rsidRPr="00135EAA">
        <w:rPr>
          <w:color w:val="000000"/>
          <w:sz w:val="28"/>
          <w:szCs w:val="28"/>
          <w:lang w:val="uk-UA"/>
        </w:rPr>
        <w:t>», «36,60»;</w:t>
      </w:r>
    </w:p>
    <w:p w:rsidR="00B0259A" w:rsidRPr="00135EAA" w:rsidRDefault="00B0259A" w:rsidP="00AA1BFB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додатки 1 – 3 до постанови викласти в новій редакції, наведеній у додатку 15</w:t>
      </w:r>
      <w:r>
        <w:rPr>
          <w:color w:val="000000"/>
          <w:sz w:val="28"/>
          <w:szCs w:val="28"/>
          <w:lang w:val="uk-UA"/>
        </w:rPr>
        <w:t>3</w:t>
      </w:r>
      <w:r w:rsidRPr="00135EAA">
        <w:rPr>
          <w:color w:val="000000"/>
          <w:sz w:val="28"/>
          <w:szCs w:val="28"/>
          <w:lang w:val="uk-UA"/>
        </w:rPr>
        <w:t>;</w:t>
      </w:r>
    </w:p>
    <w:p w:rsidR="00B0259A" w:rsidRPr="00135EAA" w:rsidRDefault="00B0259A" w:rsidP="00AA1BFB">
      <w:pPr>
        <w:ind w:firstLine="851"/>
        <w:jc w:val="both"/>
        <w:rPr>
          <w:color w:val="000000"/>
          <w:sz w:val="28"/>
          <w:szCs w:val="28"/>
        </w:rPr>
      </w:pPr>
    </w:p>
    <w:p w:rsidR="00B0259A" w:rsidRPr="00135EAA" w:rsidRDefault="00B0259A" w:rsidP="00AA1BFB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</w:rPr>
        <w:t>1</w:t>
      </w:r>
      <w:r w:rsidRPr="00135EAA">
        <w:rPr>
          <w:color w:val="000000"/>
          <w:sz w:val="28"/>
          <w:szCs w:val="28"/>
          <w:lang w:val="uk-UA"/>
        </w:rPr>
        <w:t>5</w:t>
      </w:r>
      <w:r>
        <w:rPr>
          <w:color w:val="000000"/>
          <w:sz w:val="28"/>
          <w:szCs w:val="28"/>
          <w:lang w:val="uk-UA"/>
        </w:rPr>
        <w:t>4</w:t>
      </w:r>
      <w:r w:rsidRPr="00135EAA">
        <w:rPr>
          <w:color w:val="000000"/>
          <w:sz w:val="28"/>
          <w:szCs w:val="28"/>
          <w:lang w:val="uk-UA"/>
        </w:rPr>
        <w:t>) від 29</w:t>
      </w:r>
      <w:r w:rsidRPr="00135EAA">
        <w:rPr>
          <w:sz w:val="28"/>
          <w:szCs w:val="28"/>
          <w:lang w:val="uk-UA"/>
        </w:rPr>
        <w:t xml:space="preserve"> грудня </w:t>
      </w:r>
      <w:r w:rsidRPr="00135EAA">
        <w:rPr>
          <w:color w:val="000000"/>
          <w:sz w:val="28"/>
          <w:szCs w:val="28"/>
          <w:lang w:val="uk-UA"/>
        </w:rPr>
        <w:t>2015 року № 3225 «Про встановлення тарифів на теплову енергію, її виробництво, транспортування, постачання для потреб бюджетних установ, релігійних організацій та інших споживачів (крім населення) ПАТ «Черкаське хімволокно»:</w:t>
      </w:r>
    </w:p>
    <w:p w:rsidR="00B0259A" w:rsidRPr="00135EAA" w:rsidRDefault="00B0259A" w:rsidP="00AA1BFB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у пункті 1:</w:t>
      </w:r>
    </w:p>
    <w:p w:rsidR="00B0259A" w:rsidRPr="00135EAA" w:rsidRDefault="00B0259A" w:rsidP="00154659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 xml:space="preserve">в абзацах другому, третьому та четвертому </w:t>
      </w:r>
      <w:r w:rsidRPr="00135EAA">
        <w:rPr>
          <w:sz w:val="28"/>
          <w:szCs w:val="28"/>
          <w:lang w:val="uk-UA"/>
        </w:rPr>
        <w:t>підпунктів 1 та 3 ци</w:t>
      </w:r>
      <w:r w:rsidRPr="00135EAA">
        <w:rPr>
          <w:color w:val="000000"/>
          <w:sz w:val="28"/>
          <w:szCs w:val="28"/>
          <w:lang w:val="uk-UA"/>
        </w:rPr>
        <w:t>фри «1199,05», «1126,36», «71,74» замінити відповідно цифрами «1479,36», «1404,64», «73,77»;</w:t>
      </w:r>
    </w:p>
    <w:p w:rsidR="00B0259A" w:rsidRPr="00135EAA" w:rsidRDefault="00B0259A" w:rsidP="00154659">
      <w:pPr>
        <w:ind w:firstLine="708"/>
        <w:jc w:val="both"/>
        <w:rPr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 xml:space="preserve">в абзацах другому, третьому та четвертому </w:t>
      </w:r>
      <w:r w:rsidRPr="00135EAA">
        <w:rPr>
          <w:sz w:val="28"/>
          <w:szCs w:val="28"/>
          <w:lang w:val="uk-UA"/>
        </w:rPr>
        <w:t xml:space="preserve">підпункту 2 </w:t>
      </w:r>
      <w:r w:rsidRPr="00135EAA">
        <w:rPr>
          <w:color w:val="000000"/>
          <w:sz w:val="28"/>
          <w:szCs w:val="28"/>
          <w:lang w:val="uk-UA"/>
        </w:rPr>
        <w:t>цифри «577,30», «504,61», «71,74» замінити відповідно цифрами «579,85», «505,13», «73,77»;</w:t>
      </w:r>
    </w:p>
    <w:p w:rsidR="00B0259A" w:rsidRPr="00135EAA" w:rsidRDefault="00B0259A" w:rsidP="00AA1BFB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 xml:space="preserve">додатки 1 – 3 до постанови викласти в новій редакції, наведеній </w:t>
      </w:r>
      <w:r w:rsidRPr="00135EAA">
        <w:rPr>
          <w:sz w:val="28"/>
          <w:szCs w:val="28"/>
          <w:lang w:val="uk-UA"/>
        </w:rPr>
        <w:t>у додатку</w:t>
      </w:r>
      <w:r w:rsidRPr="00135EAA">
        <w:rPr>
          <w:color w:val="000000"/>
          <w:sz w:val="28"/>
          <w:szCs w:val="28"/>
          <w:lang w:val="uk-UA"/>
        </w:rPr>
        <w:t xml:space="preserve"> 15</w:t>
      </w:r>
      <w:r>
        <w:rPr>
          <w:color w:val="000000"/>
          <w:sz w:val="28"/>
          <w:szCs w:val="28"/>
          <w:lang w:val="uk-UA"/>
        </w:rPr>
        <w:t>4</w:t>
      </w:r>
      <w:r w:rsidRPr="00135EAA">
        <w:rPr>
          <w:color w:val="000000"/>
          <w:sz w:val="28"/>
          <w:szCs w:val="28"/>
          <w:lang w:val="uk-UA"/>
        </w:rPr>
        <w:t>;</w:t>
      </w:r>
    </w:p>
    <w:p w:rsidR="00B0259A" w:rsidRPr="00135EAA" w:rsidRDefault="00B0259A" w:rsidP="00AA1BFB">
      <w:pPr>
        <w:ind w:firstLine="851"/>
        <w:jc w:val="both"/>
        <w:rPr>
          <w:color w:val="000000"/>
          <w:sz w:val="28"/>
          <w:szCs w:val="28"/>
          <w:lang w:val="uk-UA"/>
        </w:rPr>
      </w:pPr>
    </w:p>
    <w:p w:rsidR="00B0259A" w:rsidRPr="00135EAA" w:rsidRDefault="00B0259A" w:rsidP="00AA1BFB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15</w:t>
      </w:r>
      <w:r>
        <w:rPr>
          <w:color w:val="000000"/>
          <w:sz w:val="28"/>
          <w:szCs w:val="28"/>
          <w:lang w:val="uk-UA"/>
        </w:rPr>
        <w:t>5</w:t>
      </w:r>
      <w:r w:rsidRPr="00135EAA">
        <w:rPr>
          <w:color w:val="000000"/>
          <w:sz w:val="28"/>
          <w:szCs w:val="28"/>
          <w:lang w:val="uk-UA"/>
        </w:rPr>
        <w:t>) від 29</w:t>
      </w:r>
      <w:r w:rsidRPr="00135EAA">
        <w:rPr>
          <w:sz w:val="28"/>
          <w:szCs w:val="28"/>
          <w:lang w:val="uk-UA"/>
        </w:rPr>
        <w:t xml:space="preserve"> грудня </w:t>
      </w:r>
      <w:r w:rsidRPr="00135EAA">
        <w:rPr>
          <w:color w:val="000000"/>
          <w:sz w:val="28"/>
          <w:szCs w:val="28"/>
          <w:lang w:val="uk-UA"/>
        </w:rPr>
        <w:t xml:space="preserve">2015 </w:t>
      </w:r>
      <w:r w:rsidRPr="00135EAA">
        <w:rPr>
          <w:sz w:val="28"/>
          <w:szCs w:val="28"/>
          <w:lang w:val="uk-UA"/>
        </w:rPr>
        <w:t>року</w:t>
      </w:r>
      <w:r w:rsidRPr="00135EAA">
        <w:rPr>
          <w:color w:val="000000"/>
          <w:sz w:val="28"/>
          <w:szCs w:val="28"/>
          <w:lang w:val="uk-UA"/>
        </w:rPr>
        <w:t xml:space="preserve"> № 3226 «Про встановлення тарифів на теплову енергію, її виробництво, транспортування, постачання для потреб бюджетних установ, релігійних організацій та інших споживачів (крім населення) ПАТ «Київенерго»:</w:t>
      </w:r>
    </w:p>
    <w:p w:rsidR="00B0259A" w:rsidRPr="00135EAA" w:rsidRDefault="00B0259A" w:rsidP="00AA1BFB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у пункті 1:</w:t>
      </w:r>
    </w:p>
    <w:p w:rsidR="00B0259A" w:rsidRPr="00135EAA" w:rsidRDefault="00B0259A" w:rsidP="00326F65">
      <w:pPr>
        <w:ind w:firstLine="708"/>
        <w:jc w:val="both"/>
        <w:rPr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 xml:space="preserve">в абзацах другому, третьому та четвертому </w:t>
      </w:r>
      <w:r w:rsidRPr="00135EAA">
        <w:rPr>
          <w:sz w:val="28"/>
          <w:szCs w:val="28"/>
          <w:lang w:val="uk-UA"/>
        </w:rPr>
        <w:t xml:space="preserve">підпунктів 1 та 3 </w:t>
      </w:r>
      <w:r w:rsidRPr="00135EAA">
        <w:rPr>
          <w:color w:val="000000"/>
          <w:sz w:val="28"/>
          <w:szCs w:val="28"/>
          <w:lang w:val="uk-UA"/>
        </w:rPr>
        <w:t xml:space="preserve">цифри </w:t>
      </w:r>
      <w:r w:rsidRPr="00135EAA">
        <w:rPr>
          <w:sz w:val="28"/>
          <w:szCs w:val="28"/>
          <w:lang w:val="uk-UA"/>
        </w:rPr>
        <w:t>«1154,66», «1067,42», «84,22» замінити відповідно цифрами «1408,01», «1319,94», «85,05»;</w:t>
      </w:r>
    </w:p>
    <w:p w:rsidR="00B0259A" w:rsidRPr="00135EAA" w:rsidRDefault="00B0259A" w:rsidP="00326F65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 xml:space="preserve">в абзацах другому, третьому та четвертому </w:t>
      </w:r>
      <w:r w:rsidRPr="00135EAA">
        <w:rPr>
          <w:sz w:val="28"/>
          <w:szCs w:val="28"/>
          <w:lang w:val="uk-UA"/>
        </w:rPr>
        <w:t xml:space="preserve">підпункту 2 цифри </w:t>
      </w:r>
      <w:r w:rsidRPr="00135EAA">
        <w:rPr>
          <w:color w:val="000000"/>
          <w:sz w:val="28"/>
          <w:szCs w:val="28"/>
          <w:lang w:val="uk-UA"/>
        </w:rPr>
        <w:t>«723,81», «636,57», «84,22»</w:t>
      </w:r>
      <w:r w:rsidRPr="00135EAA">
        <w:rPr>
          <w:color w:val="FF0000"/>
          <w:sz w:val="28"/>
          <w:szCs w:val="28"/>
          <w:lang w:val="uk-UA"/>
        </w:rPr>
        <w:t xml:space="preserve"> </w:t>
      </w:r>
      <w:r w:rsidRPr="00135EAA">
        <w:rPr>
          <w:color w:val="000000"/>
          <w:sz w:val="28"/>
          <w:szCs w:val="28"/>
          <w:lang w:val="uk-UA"/>
        </w:rPr>
        <w:t>замінити відповідно цифрами «726,67», «638,60», «85,05»;</w:t>
      </w:r>
    </w:p>
    <w:p w:rsidR="00B0259A" w:rsidRPr="00135EAA" w:rsidRDefault="00B0259A" w:rsidP="00AA1BFB">
      <w:pPr>
        <w:ind w:firstLine="851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додатки 1 – 3 до постанови викласти в новій редакції, наведеній у додатку 15</w:t>
      </w:r>
      <w:r>
        <w:rPr>
          <w:color w:val="000000"/>
          <w:sz w:val="28"/>
          <w:szCs w:val="28"/>
          <w:lang w:val="uk-UA"/>
        </w:rPr>
        <w:t>5</w:t>
      </w:r>
      <w:r w:rsidRPr="00135EAA">
        <w:rPr>
          <w:color w:val="000000"/>
          <w:sz w:val="28"/>
          <w:szCs w:val="28"/>
          <w:lang w:val="uk-UA"/>
        </w:rPr>
        <w:t>;</w:t>
      </w:r>
    </w:p>
    <w:p w:rsidR="00B0259A" w:rsidRPr="00135EAA" w:rsidRDefault="00B0259A" w:rsidP="00AA1BFB">
      <w:pPr>
        <w:ind w:firstLine="708"/>
        <w:jc w:val="both"/>
        <w:rPr>
          <w:sz w:val="28"/>
          <w:szCs w:val="28"/>
          <w:lang w:val="uk-UA"/>
        </w:rPr>
      </w:pPr>
    </w:p>
    <w:p w:rsidR="00B0259A" w:rsidRPr="00135EAA" w:rsidRDefault="00B0259A" w:rsidP="00AA1BFB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15</w:t>
      </w:r>
      <w:r>
        <w:rPr>
          <w:color w:val="000000"/>
          <w:sz w:val="28"/>
          <w:szCs w:val="28"/>
          <w:lang w:val="uk-UA"/>
        </w:rPr>
        <w:t>6</w:t>
      </w:r>
      <w:r w:rsidRPr="00135EAA">
        <w:rPr>
          <w:color w:val="000000"/>
          <w:sz w:val="28"/>
          <w:szCs w:val="28"/>
          <w:lang w:val="uk-UA"/>
        </w:rPr>
        <w:t>) від 29</w:t>
      </w:r>
      <w:r w:rsidRPr="00135EAA">
        <w:rPr>
          <w:sz w:val="28"/>
          <w:szCs w:val="28"/>
          <w:lang w:val="uk-UA"/>
        </w:rPr>
        <w:t xml:space="preserve"> грудня </w:t>
      </w:r>
      <w:r w:rsidRPr="00135EAA">
        <w:rPr>
          <w:color w:val="000000"/>
          <w:sz w:val="28"/>
          <w:szCs w:val="28"/>
          <w:lang w:val="uk-UA"/>
        </w:rPr>
        <w:t xml:space="preserve">2015 </w:t>
      </w:r>
      <w:r w:rsidRPr="00135EAA">
        <w:rPr>
          <w:sz w:val="28"/>
          <w:szCs w:val="28"/>
          <w:lang w:val="uk-UA"/>
        </w:rPr>
        <w:t>року</w:t>
      </w:r>
      <w:r w:rsidRPr="00135EAA">
        <w:rPr>
          <w:color w:val="000000"/>
          <w:sz w:val="28"/>
          <w:szCs w:val="28"/>
          <w:lang w:val="uk-UA"/>
        </w:rPr>
        <w:t xml:space="preserve"> № 3227 «Про встановлення тарифів на                теплову енергію, </w:t>
      </w:r>
      <w:r w:rsidRPr="00135EAA">
        <w:rPr>
          <w:sz w:val="28"/>
          <w:szCs w:val="28"/>
          <w:lang w:val="uk-UA"/>
        </w:rPr>
        <w:t>її виробництво, транспортування, постачання</w:t>
      </w:r>
      <w:r w:rsidRPr="00135EAA">
        <w:rPr>
          <w:color w:val="000000"/>
          <w:sz w:val="28"/>
          <w:szCs w:val="28"/>
          <w:lang w:val="uk-UA"/>
        </w:rPr>
        <w:t xml:space="preserve"> для           потреб бюджетних установ та інших споживачів (крім населення) </w:t>
      </w:r>
      <w:r w:rsidRPr="00135EAA">
        <w:rPr>
          <w:sz w:val="28"/>
          <w:szCs w:val="28"/>
          <w:lang w:val="uk-UA"/>
        </w:rPr>
        <w:t>КП «Бердичівтеплоенерго»</w:t>
      </w:r>
      <w:r w:rsidRPr="00135EAA">
        <w:rPr>
          <w:color w:val="000000"/>
          <w:sz w:val="28"/>
          <w:szCs w:val="28"/>
          <w:lang w:val="uk-UA"/>
        </w:rPr>
        <w:t>:</w:t>
      </w:r>
    </w:p>
    <w:p w:rsidR="00B0259A" w:rsidRPr="00135EAA" w:rsidRDefault="00B0259A" w:rsidP="00F812EF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 xml:space="preserve">в абзацах другому та третьому </w:t>
      </w:r>
      <w:r w:rsidRPr="00135EAA">
        <w:rPr>
          <w:sz w:val="28"/>
          <w:szCs w:val="28"/>
          <w:lang w:val="uk-UA"/>
        </w:rPr>
        <w:t>підпунктів 1 та 2 пункту 1 цифр</w:t>
      </w:r>
      <w:r w:rsidRPr="00135EAA">
        <w:rPr>
          <w:color w:val="000000"/>
          <w:sz w:val="28"/>
          <w:szCs w:val="28"/>
          <w:lang w:val="uk-UA"/>
        </w:rPr>
        <w:t>и «968,78», «941,93» замінити відповідно цифрами «1163,66», «1136,81»;</w:t>
      </w:r>
    </w:p>
    <w:p w:rsidR="00B0259A" w:rsidRPr="00135EAA" w:rsidRDefault="00B0259A" w:rsidP="00AA1BFB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додатки 1, 2 до постанови викласти в новій редакції, наведеній у         додатку 15</w:t>
      </w:r>
      <w:r>
        <w:rPr>
          <w:color w:val="000000"/>
          <w:sz w:val="28"/>
          <w:szCs w:val="28"/>
          <w:lang w:val="uk-UA"/>
        </w:rPr>
        <w:t>6</w:t>
      </w:r>
      <w:r w:rsidRPr="00135EAA">
        <w:rPr>
          <w:color w:val="000000"/>
          <w:sz w:val="28"/>
          <w:szCs w:val="28"/>
          <w:lang w:val="uk-UA"/>
        </w:rPr>
        <w:t>;</w:t>
      </w:r>
    </w:p>
    <w:p w:rsidR="00B0259A" w:rsidRPr="00135EAA" w:rsidRDefault="00B0259A" w:rsidP="00AA1BFB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B0259A" w:rsidRPr="00135EAA" w:rsidRDefault="00B0259A" w:rsidP="00AA1BFB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15</w:t>
      </w:r>
      <w:r>
        <w:rPr>
          <w:color w:val="000000"/>
          <w:sz w:val="28"/>
          <w:szCs w:val="28"/>
          <w:lang w:val="uk-UA"/>
        </w:rPr>
        <w:t>7</w:t>
      </w:r>
      <w:r w:rsidRPr="00135EAA">
        <w:rPr>
          <w:color w:val="000000"/>
          <w:sz w:val="28"/>
          <w:szCs w:val="28"/>
          <w:lang w:val="uk-UA"/>
        </w:rPr>
        <w:t>) від 29</w:t>
      </w:r>
      <w:r w:rsidRPr="00135EAA">
        <w:rPr>
          <w:sz w:val="28"/>
          <w:szCs w:val="28"/>
          <w:lang w:val="uk-UA"/>
        </w:rPr>
        <w:t xml:space="preserve"> грудня </w:t>
      </w:r>
      <w:r w:rsidRPr="00135EAA">
        <w:rPr>
          <w:color w:val="000000"/>
          <w:sz w:val="28"/>
          <w:szCs w:val="28"/>
          <w:lang w:val="uk-UA"/>
        </w:rPr>
        <w:t xml:space="preserve">2015 </w:t>
      </w:r>
      <w:r w:rsidRPr="00135EAA">
        <w:rPr>
          <w:sz w:val="28"/>
          <w:szCs w:val="28"/>
          <w:lang w:val="uk-UA"/>
        </w:rPr>
        <w:t>року</w:t>
      </w:r>
      <w:r w:rsidRPr="00135EAA">
        <w:rPr>
          <w:color w:val="000000"/>
          <w:sz w:val="28"/>
          <w:szCs w:val="28"/>
          <w:lang w:val="uk-UA"/>
        </w:rPr>
        <w:t xml:space="preserve"> № 3228 «Про встановлення тарифів на теплову енергію, </w:t>
      </w:r>
      <w:r w:rsidRPr="00135EAA">
        <w:rPr>
          <w:sz w:val="28"/>
          <w:szCs w:val="28"/>
          <w:lang w:val="uk-UA"/>
        </w:rPr>
        <w:t>її виробництво, транспортування, постачання</w:t>
      </w:r>
      <w:r w:rsidRPr="00135EAA">
        <w:rPr>
          <w:color w:val="000000"/>
          <w:sz w:val="28"/>
          <w:szCs w:val="28"/>
          <w:lang w:val="uk-UA"/>
        </w:rPr>
        <w:t xml:space="preserve"> для потреб бюджетних установ та інших споживачів (крім населення) </w:t>
      </w:r>
      <w:r w:rsidRPr="00135EAA">
        <w:rPr>
          <w:sz w:val="28"/>
          <w:szCs w:val="28"/>
          <w:lang w:val="uk-UA"/>
        </w:rPr>
        <w:t>КП «Теплокомуненерго» Олександрійської міської ради</w:t>
      </w:r>
      <w:r w:rsidRPr="00135EAA">
        <w:rPr>
          <w:color w:val="000000"/>
          <w:sz w:val="28"/>
          <w:szCs w:val="28"/>
          <w:lang w:val="uk-UA"/>
        </w:rPr>
        <w:t>»:</w:t>
      </w:r>
    </w:p>
    <w:p w:rsidR="00B0259A" w:rsidRPr="00135EAA" w:rsidRDefault="00B0259A" w:rsidP="00F812EF">
      <w:pPr>
        <w:ind w:firstLine="708"/>
        <w:jc w:val="both"/>
        <w:rPr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 xml:space="preserve">в абзацах другому та третьому </w:t>
      </w:r>
      <w:r w:rsidRPr="00135EAA">
        <w:rPr>
          <w:sz w:val="28"/>
          <w:szCs w:val="28"/>
          <w:lang w:val="uk-UA"/>
        </w:rPr>
        <w:t>підпунктів 1 та 2 пункту 1 цифри «1125,43», «1083,71» замінити відповідно цифрами «1359,00», «1317,28»;</w:t>
      </w:r>
    </w:p>
    <w:p w:rsidR="00B0259A" w:rsidRPr="00135EAA" w:rsidRDefault="00B0259A" w:rsidP="00AA1BFB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додатки 1, 2 до постанови викласти в новій редакції, наведеній у додатку 15</w:t>
      </w:r>
      <w:r>
        <w:rPr>
          <w:color w:val="000000"/>
          <w:sz w:val="28"/>
          <w:szCs w:val="28"/>
          <w:lang w:val="uk-UA"/>
        </w:rPr>
        <w:t>7</w:t>
      </w:r>
      <w:r w:rsidRPr="00135EAA">
        <w:rPr>
          <w:color w:val="000000"/>
          <w:sz w:val="28"/>
          <w:szCs w:val="28"/>
          <w:lang w:val="uk-UA"/>
        </w:rPr>
        <w:t>;</w:t>
      </w:r>
    </w:p>
    <w:p w:rsidR="00B0259A" w:rsidRPr="00135EAA" w:rsidRDefault="00B0259A" w:rsidP="00AA1BFB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B0259A" w:rsidRPr="00135EAA" w:rsidRDefault="00B0259A" w:rsidP="00AA1BFB">
      <w:pPr>
        <w:ind w:firstLine="708"/>
        <w:jc w:val="both"/>
        <w:rPr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15</w:t>
      </w:r>
      <w:r>
        <w:rPr>
          <w:color w:val="000000"/>
          <w:sz w:val="28"/>
          <w:szCs w:val="28"/>
          <w:lang w:val="uk-UA"/>
        </w:rPr>
        <w:t>8</w:t>
      </w:r>
      <w:r w:rsidRPr="00135EAA">
        <w:rPr>
          <w:color w:val="000000"/>
          <w:sz w:val="28"/>
          <w:szCs w:val="28"/>
          <w:lang w:val="uk-UA"/>
        </w:rPr>
        <w:t xml:space="preserve">) </w:t>
      </w:r>
      <w:r w:rsidRPr="00135EAA">
        <w:rPr>
          <w:sz w:val="28"/>
          <w:szCs w:val="28"/>
          <w:lang w:val="uk-UA"/>
        </w:rPr>
        <w:t>від 29 грудня 2015 року № 3230 «Про встановлення тарифів на теплову енергію, її виробництво, транспортування, постачання для потреб бюджетних установ та інших споживачів (крім населення) ПАТ «ДТЕК Дніпроенерго» ВП «Криворізька ТЕС»:</w:t>
      </w:r>
    </w:p>
    <w:p w:rsidR="00B0259A" w:rsidRPr="00135EAA" w:rsidRDefault="00B0259A" w:rsidP="00F812EF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в абзацах другому та четвертому пункту 1 цифри «557,93», «46,38» замінити відповідно цифрами «558,21», «46,66»;</w:t>
      </w:r>
    </w:p>
    <w:p w:rsidR="00B0259A" w:rsidRPr="00135EAA" w:rsidRDefault="00B0259A" w:rsidP="00AA1BFB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 xml:space="preserve">додатки 1, 3 до постанови викласти в новій редакції, наведеній </w:t>
      </w:r>
      <w:r w:rsidRPr="00135EAA">
        <w:rPr>
          <w:sz w:val="28"/>
          <w:szCs w:val="28"/>
          <w:lang w:val="uk-UA"/>
        </w:rPr>
        <w:t>у додатку</w:t>
      </w:r>
      <w:r w:rsidRPr="00135EAA">
        <w:rPr>
          <w:color w:val="000000"/>
          <w:sz w:val="28"/>
          <w:szCs w:val="28"/>
          <w:lang w:val="uk-UA"/>
        </w:rPr>
        <w:t xml:space="preserve"> 1</w:t>
      </w:r>
      <w:r>
        <w:rPr>
          <w:color w:val="000000"/>
          <w:sz w:val="28"/>
          <w:szCs w:val="28"/>
          <w:lang w:val="uk-UA"/>
        </w:rPr>
        <w:t>58</w:t>
      </w:r>
      <w:r w:rsidRPr="00135EAA">
        <w:rPr>
          <w:color w:val="000000"/>
          <w:sz w:val="28"/>
          <w:szCs w:val="28"/>
          <w:lang w:val="uk-UA"/>
        </w:rPr>
        <w:t>;</w:t>
      </w:r>
    </w:p>
    <w:p w:rsidR="00B0259A" w:rsidRPr="00135EAA" w:rsidRDefault="00B0259A" w:rsidP="00AA1BFB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B0259A" w:rsidRPr="00135EAA" w:rsidRDefault="00B0259A" w:rsidP="00AA1BFB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>59</w:t>
      </w:r>
      <w:r w:rsidRPr="00135EAA">
        <w:rPr>
          <w:color w:val="000000"/>
          <w:sz w:val="28"/>
          <w:szCs w:val="28"/>
          <w:lang w:val="uk-UA"/>
        </w:rPr>
        <w:t xml:space="preserve">) від 29 грудня 2015 року № 3232 «Про встановлення тарифів на                теплову енергію, </w:t>
      </w:r>
      <w:r w:rsidRPr="00135EAA">
        <w:rPr>
          <w:sz w:val="28"/>
          <w:szCs w:val="28"/>
          <w:lang w:val="uk-UA"/>
        </w:rPr>
        <w:t>її виробництво, транспортування, постачання</w:t>
      </w:r>
      <w:r w:rsidRPr="00135EAA">
        <w:rPr>
          <w:color w:val="000000"/>
          <w:sz w:val="28"/>
          <w:szCs w:val="28"/>
          <w:lang w:val="uk-UA"/>
        </w:rPr>
        <w:t xml:space="preserve">                           для потреб бюджетних установ, релігійних організацій та інших споживачів (крім населення) ТОВ «ДТЕК Східенерго» ВП «Курахівська ТЕС»:</w:t>
      </w:r>
    </w:p>
    <w:p w:rsidR="00B0259A" w:rsidRPr="00135EAA" w:rsidRDefault="00B0259A" w:rsidP="00F812EF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 xml:space="preserve">в абзацах другому та четвертому  </w:t>
      </w:r>
      <w:r w:rsidRPr="00135EAA">
        <w:rPr>
          <w:sz w:val="28"/>
          <w:szCs w:val="28"/>
          <w:lang w:val="uk-UA"/>
        </w:rPr>
        <w:t xml:space="preserve">підпунктів 1, 2 та 3 пункту 1 цифри  </w:t>
      </w:r>
      <w:r w:rsidRPr="00135EAA">
        <w:rPr>
          <w:color w:val="000000"/>
          <w:sz w:val="28"/>
          <w:szCs w:val="28"/>
          <w:lang w:val="uk-UA"/>
        </w:rPr>
        <w:t>«505,73», «52,31» замінити відповідно цифрами «506,11», «52,69»;</w:t>
      </w:r>
    </w:p>
    <w:p w:rsidR="00B0259A" w:rsidRPr="00135EAA" w:rsidRDefault="00B0259A" w:rsidP="00AA1BFB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додатки 1, 3 до постанови викласти в новій редакції, наведеній у додатку 1</w:t>
      </w:r>
      <w:r>
        <w:rPr>
          <w:color w:val="000000"/>
          <w:sz w:val="28"/>
          <w:szCs w:val="28"/>
          <w:lang w:val="uk-UA"/>
        </w:rPr>
        <w:t>59</w:t>
      </w:r>
      <w:r w:rsidRPr="00135EAA">
        <w:rPr>
          <w:color w:val="000000"/>
          <w:sz w:val="28"/>
          <w:szCs w:val="28"/>
          <w:lang w:val="uk-UA"/>
        </w:rPr>
        <w:t>;</w:t>
      </w:r>
    </w:p>
    <w:p w:rsidR="00B0259A" w:rsidRPr="00135EAA" w:rsidRDefault="00B0259A" w:rsidP="00AA1BFB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B0259A" w:rsidRPr="00135EAA" w:rsidRDefault="00B0259A" w:rsidP="00AA1BFB">
      <w:pPr>
        <w:ind w:firstLine="708"/>
        <w:jc w:val="both"/>
        <w:rPr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16</w:t>
      </w:r>
      <w:r>
        <w:rPr>
          <w:color w:val="000000"/>
          <w:sz w:val="28"/>
          <w:szCs w:val="28"/>
          <w:lang w:val="uk-UA"/>
        </w:rPr>
        <w:t>0</w:t>
      </w:r>
      <w:r w:rsidRPr="00135EAA">
        <w:rPr>
          <w:color w:val="000000"/>
          <w:sz w:val="28"/>
          <w:szCs w:val="28"/>
          <w:lang w:val="uk-UA"/>
        </w:rPr>
        <w:t>) від 29</w:t>
      </w:r>
      <w:r w:rsidRPr="00135EAA">
        <w:rPr>
          <w:sz w:val="28"/>
          <w:szCs w:val="28"/>
          <w:lang w:val="uk-UA"/>
        </w:rPr>
        <w:t xml:space="preserve"> грудня </w:t>
      </w:r>
      <w:r w:rsidRPr="00135EAA">
        <w:rPr>
          <w:color w:val="000000"/>
          <w:sz w:val="28"/>
          <w:szCs w:val="28"/>
          <w:lang w:val="uk-UA"/>
        </w:rPr>
        <w:t xml:space="preserve">2015 </w:t>
      </w:r>
      <w:r w:rsidRPr="00135EAA">
        <w:rPr>
          <w:sz w:val="28"/>
          <w:szCs w:val="28"/>
          <w:lang w:val="uk-UA"/>
        </w:rPr>
        <w:t>року</w:t>
      </w:r>
      <w:r w:rsidRPr="00135EAA">
        <w:rPr>
          <w:color w:val="000000"/>
          <w:sz w:val="28"/>
          <w:szCs w:val="28"/>
          <w:lang w:val="uk-UA"/>
        </w:rPr>
        <w:t xml:space="preserve"> № 3236 «Про встановлення тарифів на                теплову енергію, </w:t>
      </w:r>
      <w:r w:rsidRPr="00135EAA">
        <w:rPr>
          <w:sz w:val="28"/>
          <w:szCs w:val="28"/>
          <w:lang w:val="uk-UA"/>
        </w:rPr>
        <w:t>її виробництво, транспортування, постачання</w:t>
      </w:r>
      <w:r w:rsidRPr="00135EAA">
        <w:rPr>
          <w:color w:val="000000"/>
          <w:sz w:val="28"/>
          <w:szCs w:val="28"/>
          <w:lang w:val="uk-UA"/>
        </w:rPr>
        <w:t xml:space="preserve">                           для потреб бюджетних установ та інших споживачів (крім населення)</w:t>
      </w:r>
      <w:r w:rsidRPr="00135EAA">
        <w:rPr>
          <w:sz w:val="28"/>
          <w:szCs w:val="28"/>
          <w:lang w:val="uk-UA"/>
        </w:rPr>
        <w:t xml:space="preserve">         ПАТ «УКРТРАНСГАЗ»:</w:t>
      </w:r>
    </w:p>
    <w:p w:rsidR="00B0259A" w:rsidRPr="00135EAA" w:rsidRDefault="00B0259A" w:rsidP="00F812EF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 xml:space="preserve">в абзацах другому, третьому та четвертому </w:t>
      </w:r>
      <w:r w:rsidRPr="00135EAA">
        <w:rPr>
          <w:sz w:val="28"/>
          <w:szCs w:val="28"/>
          <w:lang w:val="uk-UA"/>
        </w:rPr>
        <w:t xml:space="preserve">підпунктів 1 та 2 пункту 1 </w:t>
      </w:r>
      <w:r w:rsidRPr="00135EAA">
        <w:rPr>
          <w:color w:val="000000"/>
          <w:sz w:val="28"/>
          <w:szCs w:val="28"/>
          <w:lang w:val="uk-UA"/>
        </w:rPr>
        <w:t>цифри «993,63», «959,38», замінити відповідно цифрами «1131,08», «1096,83»</w:t>
      </w:r>
    </w:p>
    <w:p w:rsidR="00B0259A" w:rsidRDefault="00B0259A" w:rsidP="00AA1BFB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додатки 1, 2 до постанови викласти у новій редакції, наведеній у додатку 16</w:t>
      </w:r>
      <w:r>
        <w:rPr>
          <w:color w:val="000000"/>
          <w:sz w:val="28"/>
          <w:szCs w:val="28"/>
          <w:lang w:val="uk-UA"/>
        </w:rPr>
        <w:t>0</w:t>
      </w:r>
      <w:r w:rsidRPr="00135EAA">
        <w:rPr>
          <w:color w:val="000000"/>
          <w:sz w:val="28"/>
          <w:szCs w:val="28"/>
          <w:lang w:val="uk-UA"/>
        </w:rPr>
        <w:t>;</w:t>
      </w:r>
    </w:p>
    <w:p w:rsidR="00B0259A" w:rsidRPr="00135EAA" w:rsidRDefault="00B0259A" w:rsidP="00755720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B0259A" w:rsidRPr="00135EAA" w:rsidRDefault="00B0259A" w:rsidP="00755720">
      <w:pPr>
        <w:ind w:firstLine="708"/>
        <w:jc w:val="both"/>
        <w:rPr>
          <w:sz w:val="28"/>
          <w:szCs w:val="28"/>
          <w:lang w:val="uk-UA"/>
        </w:rPr>
      </w:pPr>
      <w:r w:rsidRPr="00392CCB">
        <w:rPr>
          <w:sz w:val="28"/>
          <w:szCs w:val="28"/>
          <w:lang w:val="uk-UA"/>
        </w:rPr>
        <w:t xml:space="preserve">161) від 09 </w:t>
      </w:r>
      <w:r w:rsidRPr="00392CCB">
        <w:rPr>
          <w:color w:val="000000"/>
          <w:sz w:val="28"/>
          <w:szCs w:val="28"/>
          <w:lang w:val="uk-UA"/>
        </w:rPr>
        <w:t xml:space="preserve">червня </w:t>
      </w:r>
      <w:r w:rsidRPr="00392CCB">
        <w:rPr>
          <w:sz w:val="28"/>
          <w:szCs w:val="28"/>
          <w:lang w:val="uk-UA"/>
        </w:rPr>
        <w:t>2016 року № 978 «Про встановлення тарифів на транспортування</w:t>
      </w:r>
      <w:r w:rsidRPr="00135EAA">
        <w:rPr>
          <w:sz w:val="28"/>
          <w:szCs w:val="28"/>
          <w:lang w:val="uk-UA"/>
        </w:rPr>
        <w:t xml:space="preserve"> теплової енергії КП «Зеленодольський міський водоканал»:</w:t>
      </w:r>
    </w:p>
    <w:p w:rsidR="00B0259A" w:rsidRPr="00135EAA" w:rsidRDefault="00B0259A" w:rsidP="00755720">
      <w:pPr>
        <w:ind w:firstLine="708"/>
        <w:jc w:val="both"/>
        <w:rPr>
          <w:sz w:val="28"/>
          <w:szCs w:val="28"/>
          <w:lang w:val="uk-UA"/>
        </w:rPr>
      </w:pPr>
      <w:r w:rsidRPr="00135EAA">
        <w:rPr>
          <w:sz w:val="28"/>
          <w:szCs w:val="28"/>
          <w:lang w:val="uk-UA"/>
        </w:rPr>
        <w:t>у пункті 1</w:t>
      </w:r>
      <w:r w:rsidRPr="00135EAA">
        <w:rPr>
          <w:color w:val="000000"/>
          <w:sz w:val="28"/>
          <w:szCs w:val="28"/>
          <w:lang w:val="uk-UA"/>
        </w:rPr>
        <w:t xml:space="preserve"> цифри </w:t>
      </w:r>
      <w:r w:rsidRPr="00135EAA">
        <w:rPr>
          <w:sz w:val="28"/>
          <w:szCs w:val="28"/>
          <w:lang w:val="uk-UA"/>
        </w:rPr>
        <w:t>«46,38» замінити цифрами «46,66»</w:t>
      </w:r>
      <w:r w:rsidRPr="00135EAA">
        <w:rPr>
          <w:color w:val="000000"/>
          <w:sz w:val="28"/>
          <w:szCs w:val="28"/>
          <w:lang w:val="uk-UA"/>
        </w:rPr>
        <w:t>;</w:t>
      </w:r>
    </w:p>
    <w:p w:rsidR="00B0259A" w:rsidRPr="00135EAA" w:rsidRDefault="00B0259A" w:rsidP="00755720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 xml:space="preserve">додаток до постанови викласти в новій редакції, наведеній у         додатку </w:t>
      </w:r>
      <w:r w:rsidRPr="00135EAA">
        <w:rPr>
          <w:sz w:val="28"/>
          <w:szCs w:val="28"/>
          <w:lang w:val="uk-UA"/>
        </w:rPr>
        <w:t>16</w:t>
      </w:r>
      <w:r>
        <w:rPr>
          <w:sz w:val="28"/>
          <w:szCs w:val="28"/>
          <w:lang w:val="uk-UA"/>
        </w:rPr>
        <w:t>1</w:t>
      </w:r>
      <w:r w:rsidRPr="00135EAA">
        <w:rPr>
          <w:sz w:val="28"/>
          <w:szCs w:val="28"/>
          <w:lang w:val="uk-UA"/>
        </w:rPr>
        <w:t>;</w:t>
      </w:r>
    </w:p>
    <w:p w:rsidR="00B0259A" w:rsidRPr="00135EAA" w:rsidRDefault="00B0259A" w:rsidP="00AA1BFB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B0259A" w:rsidRPr="00135EAA" w:rsidRDefault="00B0259A" w:rsidP="00151778">
      <w:pPr>
        <w:ind w:firstLine="708"/>
        <w:jc w:val="both"/>
        <w:rPr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16</w:t>
      </w:r>
      <w:r>
        <w:rPr>
          <w:color w:val="000000"/>
          <w:sz w:val="28"/>
          <w:szCs w:val="28"/>
          <w:lang w:val="uk-UA"/>
        </w:rPr>
        <w:t>2</w:t>
      </w:r>
      <w:r w:rsidRPr="00135EAA">
        <w:rPr>
          <w:color w:val="000000"/>
          <w:sz w:val="28"/>
          <w:szCs w:val="28"/>
          <w:lang w:val="uk-UA"/>
        </w:rPr>
        <w:t xml:space="preserve">) від 19 серпня 2016 </w:t>
      </w:r>
      <w:r w:rsidRPr="00135EAA">
        <w:rPr>
          <w:sz w:val="28"/>
          <w:szCs w:val="28"/>
          <w:lang w:val="uk-UA"/>
        </w:rPr>
        <w:t>року</w:t>
      </w:r>
      <w:r w:rsidRPr="00135EAA">
        <w:rPr>
          <w:color w:val="000000"/>
          <w:sz w:val="28"/>
          <w:szCs w:val="28"/>
          <w:lang w:val="uk-UA"/>
        </w:rPr>
        <w:t xml:space="preserve"> № 1445 «Про встановлення тарифів на теплову енергію, її виробництво, транспортування, постачання для потреб бюджетних установ, релігійних організацій та інших споживачів (крім населення)</w:t>
      </w:r>
      <w:r w:rsidRPr="00135EAA">
        <w:rPr>
          <w:sz w:val="28"/>
          <w:szCs w:val="28"/>
          <w:lang w:val="uk-UA"/>
        </w:rPr>
        <w:t xml:space="preserve"> КПТМ «Криворіжтепломережа»:</w:t>
      </w:r>
    </w:p>
    <w:p w:rsidR="00B0259A" w:rsidRPr="00135EAA" w:rsidRDefault="00B0259A" w:rsidP="00151778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у пункті 1:</w:t>
      </w:r>
    </w:p>
    <w:p w:rsidR="00B0259A" w:rsidRPr="00135EAA" w:rsidRDefault="00B0259A" w:rsidP="00151778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в абзацах другому, третьому та четвертому підпунктів 1 та 3 цифри «1221,64», «1154,48», «62,13» замінити відповідно цифрами «1468,05», «1400,51», «62,51»;</w:t>
      </w:r>
    </w:p>
    <w:p w:rsidR="00B0259A" w:rsidRPr="00135EAA" w:rsidRDefault="00B0259A" w:rsidP="00151778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в абзацах другому, третьому та четвертому підпункту 2 цифри «756,72», «689,56», «62,13» замінити відповідно цифрами «761,28», «693,74», «62,51»;</w:t>
      </w:r>
    </w:p>
    <w:p w:rsidR="00B0259A" w:rsidRPr="00135EAA" w:rsidRDefault="00B0259A" w:rsidP="00151778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додатки 1 – 3</w:t>
      </w:r>
      <w:r>
        <w:rPr>
          <w:color w:val="000000"/>
          <w:sz w:val="28"/>
          <w:szCs w:val="28"/>
          <w:lang w:val="uk-UA"/>
        </w:rPr>
        <w:t xml:space="preserve"> </w:t>
      </w:r>
      <w:r w:rsidRPr="00135EAA">
        <w:rPr>
          <w:color w:val="000000"/>
          <w:sz w:val="28"/>
          <w:szCs w:val="28"/>
          <w:lang w:val="uk-UA"/>
        </w:rPr>
        <w:t>до постанови викласти у новій редакції, наведеній у додатку 16</w:t>
      </w:r>
      <w:r>
        <w:rPr>
          <w:color w:val="000000"/>
          <w:sz w:val="28"/>
          <w:szCs w:val="28"/>
          <w:lang w:val="uk-UA"/>
        </w:rPr>
        <w:t>2</w:t>
      </w:r>
      <w:r w:rsidRPr="00135EAA">
        <w:rPr>
          <w:color w:val="000000"/>
          <w:sz w:val="28"/>
          <w:szCs w:val="28"/>
          <w:lang w:val="uk-UA"/>
        </w:rPr>
        <w:t>;</w:t>
      </w:r>
    </w:p>
    <w:p w:rsidR="00B0259A" w:rsidRPr="00135EAA" w:rsidRDefault="00B0259A" w:rsidP="00151778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B0259A" w:rsidRPr="00135EAA" w:rsidRDefault="00B0259A" w:rsidP="00151778">
      <w:pPr>
        <w:ind w:firstLine="708"/>
        <w:jc w:val="both"/>
        <w:rPr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16</w:t>
      </w:r>
      <w:r>
        <w:rPr>
          <w:color w:val="000000"/>
          <w:sz w:val="28"/>
          <w:szCs w:val="28"/>
          <w:lang w:val="uk-UA"/>
        </w:rPr>
        <w:t>3</w:t>
      </w:r>
      <w:r w:rsidRPr="00135EAA">
        <w:rPr>
          <w:color w:val="000000"/>
          <w:sz w:val="28"/>
          <w:szCs w:val="28"/>
          <w:lang w:val="uk-UA"/>
        </w:rPr>
        <w:t xml:space="preserve">) від 19 серпня 2016 </w:t>
      </w:r>
      <w:r w:rsidRPr="00135EAA">
        <w:rPr>
          <w:sz w:val="28"/>
          <w:szCs w:val="28"/>
          <w:lang w:val="uk-UA"/>
        </w:rPr>
        <w:t>року</w:t>
      </w:r>
      <w:r w:rsidRPr="00135EAA">
        <w:rPr>
          <w:color w:val="000000"/>
          <w:sz w:val="28"/>
          <w:szCs w:val="28"/>
          <w:lang w:val="uk-UA"/>
        </w:rPr>
        <w:t xml:space="preserve"> № 1446 «</w:t>
      </w:r>
      <w:r w:rsidRPr="00135EAA">
        <w:rPr>
          <w:color w:val="000000"/>
          <w:sz w:val="28"/>
          <w:szCs w:val="28"/>
        </w:rPr>
        <w:t xml:space="preserve">Про встановлення тарифів на теплову енергію, її виробництво, транспортування, постачання для потреб бюджетних установ та інших споживачів (крім населення) ДП </w:t>
      </w:r>
      <w:r w:rsidRPr="00135EAA">
        <w:rPr>
          <w:color w:val="000000"/>
          <w:sz w:val="28"/>
          <w:szCs w:val="28"/>
          <w:lang w:val="uk-UA"/>
        </w:rPr>
        <w:t>«</w:t>
      </w:r>
      <w:r w:rsidRPr="00135EAA">
        <w:rPr>
          <w:color w:val="000000"/>
          <w:sz w:val="28"/>
          <w:szCs w:val="28"/>
        </w:rPr>
        <w:t>Криворізька теплоцентраль</w:t>
      </w:r>
      <w:r w:rsidRPr="00135EAA">
        <w:rPr>
          <w:color w:val="000000"/>
          <w:sz w:val="28"/>
          <w:szCs w:val="28"/>
          <w:lang w:val="uk-UA"/>
        </w:rPr>
        <w:t>»</w:t>
      </w:r>
      <w:r w:rsidRPr="00135EAA">
        <w:rPr>
          <w:sz w:val="28"/>
          <w:szCs w:val="28"/>
          <w:lang w:val="uk-UA"/>
        </w:rPr>
        <w:t>:</w:t>
      </w:r>
    </w:p>
    <w:p w:rsidR="00B0259A" w:rsidRPr="00135EAA" w:rsidRDefault="00B0259A" w:rsidP="00151778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в абзацах другому, третьому та четвертому  підпунктів 1 та 2 пункту 1 цифри «1207,79», «1136,50», «69,07» замінити відповідно цифрами «1479,57», «1407,70», «69,65»;</w:t>
      </w:r>
    </w:p>
    <w:p w:rsidR="00B0259A" w:rsidRPr="00135EAA" w:rsidRDefault="00B0259A" w:rsidP="00151778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додатки 1 – 3</w:t>
      </w:r>
      <w:r>
        <w:rPr>
          <w:color w:val="000000"/>
          <w:sz w:val="28"/>
          <w:szCs w:val="28"/>
          <w:lang w:val="uk-UA"/>
        </w:rPr>
        <w:t xml:space="preserve"> </w:t>
      </w:r>
      <w:r w:rsidRPr="00135EAA">
        <w:rPr>
          <w:color w:val="000000"/>
          <w:sz w:val="28"/>
          <w:szCs w:val="28"/>
          <w:lang w:val="uk-UA"/>
        </w:rPr>
        <w:t>до постанови викласти у новій редакції, наведеній у додатку 16</w:t>
      </w:r>
      <w:r>
        <w:rPr>
          <w:color w:val="000000"/>
          <w:sz w:val="28"/>
          <w:szCs w:val="28"/>
          <w:lang w:val="uk-UA"/>
        </w:rPr>
        <w:t>3</w:t>
      </w:r>
      <w:r w:rsidRPr="00135EAA">
        <w:rPr>
          <w:color w:val="000000"/>
          <w:sz w:val="28"/>
          <w:szCs w:val="28"/>
          <w:lang w:val="uk-UA"/>
        </w:rPr>
        <w:t>;</w:t>
      </w:r>
    </w:p>
    <w:p w:rsidR="00B0259A" w:rsidRPr="00135EAA" w:rsidRDefault="00B0259A" w:rsidP="00151778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B0259A" w:rsidRPr="00135EAA" w:rsidRDefault="00B0259A" w:rsidP="00151778">
      <w:pPr>
        <w:ind w:firstLine="708"/>
        <w:jc w:val="both"/>
        <w:rPr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16</w:t>
      </w:r>
      <w:r>
        <w:rPr>
          <w:color w:val="000000"/>
          <w:sz w:val="28"/>
          <w:szCs w:val="28"/>
          <w:lang w:val="uk-UA"/>
        </w:rPr>
        <w:t>4</w:t>
      </w:r>
      <w:r w:rsidRPr="00135EAA">
        <w:rPr>
          <w:color w:val="000000"/>
          <w:sz w:val="28"/>
          <w:szCs w:val="28"/>
          <w:lang w:val="uk-UA"/>
        </w:rPr>
        <w:t xml:space="preserve">) від 19 серпня 2016 </w:t>
      </w:r>
      <w:r w:rsidRPr="00135EAA">
        <w:rPr>
          <w:sz w:val="28"/>
          <w:szCs w:val="28"/>
          <w:lang w:val="uk-UA"/>
        </w:rPr>
        <w:t>року</w:t>
      </w:r>
      <w:r w:rsidRPr="00135EAA">
        <w:rPr>
          <w:color w:val="000000"/>
          <w:sz w:val="28"/>
          <w:szCs w:val="28"/>
          <w:lang w:val="uk-UA"/>
        </w:rPr>
        <w:t xml:space="preserve"> № 1448 «Про встановлення тарифів на теплову енергію, її виробництво, транспортування, постачання для потреб бюджетних установ, релігійних організацій та інших споживачів (крім населення)</w:t>
      </w:r>
      <w:r>
        <w:rPr>
          <w:sz w:val="28"/>
          <w:szCs w:val="28"/>
          <w:lang w:val="uk-UA"/>
        </w:rPr>
        <w:t xml:space="preserve"> ПрАТ </w:t>
      </w:r>
      <w:r w:rsidRPr="00135EAA">
        <w:rPr>
          <w:sz w:val="28"/>
          <w:szCs w:val="28"/>
          <w:lang w:val="uk-UA"/>
        </w:rPr>
        <w:t>«Теплогенерація» (м. Нікополь)</w:t>
      </w:r>
      <w:r w:rsidRPr="00135EAA">
        <w:rPr>
          <w:color w:val="000000"/>
          <w:sz w:val="28"/>
          <w:szCs w:val="28"/>
          <w:lang w:val="uk-UA"/>
        </w:rPr>
        <w:t>»:</w:t>
      </w:r>
    </w:p>
    <w:p w:rsidR="00B0259A" w:rsidRPr="00135EAA" w:rsidRDefault="00B0259A" w:rsidP="00151778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в абзацах др</w:t>
      </w:r>
      <w:r>
        <w:rPr>
          <w:color w:val="000000"/>
          <w:sz w:val="28"/>
          <w:szCs w:val="28"/>
          <w:lang w:val="uk-UA"/>
        </w:rPr>
        <w:t xml:space="preserve">угому та третьому підпунктів 1 та </w:t>
      </w:r>
      <w:r w:rsidRPr="00135EAA">
        <w:rPr>
          <w:color w:val="000000"/>
          <w:sz w:val="28"/>
          <w:szCs w:val="28"/>
          <w:lang w:val="uk-UA"/>
        </w:rPr>
        <w:t>2 пункту 1 цифри  «1638,52», «1597,91» замінити відповідно цифрами «1988,85», «1948,24»;</w:t>
      </w:r>
    </w:p>
    <w:p w:rsidR="00B0259A" w:rsidRPr="00135EAA" w:rsidRDefault="00B0259A" w:rsidP="00151778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додатки 1, 2</w:t>
      </w:r>
      <w:r w:rsidRPr="00135EAA">
        <w:rPr>
          <w:color w:val="000000"/>
          <w:sz w:val="28"/>
          <w:szCs w:val="28"/>
          <w:lang w:val="uk-UA"/>
        </w:rPr>
        <w:t xml:space="preserve"> до постанови викласти в новій редакції, наведеній у         додатку 16</w:t>
      </w:r>
      <w:r>
        <w:rPr>
          <w:color w:val="000000"/>
          <w:sz w:val="28"/>
          <w:szCs w:val="28"/>
          <w:lang w:val="uk-UA"/>
        </w:rPr>
        <w:t>4</w:t>
      </w:r>
      <w:r w:rsidRPr="00135EAA">
        <w:rPr>
          <w:color w:val="000000"/>
          <w:sz w:val="28"/>
          <w:szCs w:val="28"/>
          <w:lang w:val="uk-UA"/>
        </w:rPr>
        <w:t>;</w:t>
      </w:r>
    </w:p>
    <w:p w:rsidR="00B0259A" w:rsidRPr="00135EAA" w:rsidRDefault="00B0259A" w:rsidP="00151778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B0259A" w:rsidRPr="00135EAA" w:rsidRDefault="00B0259A" w:rsidP="00151778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16</w:t>
      </w:r>
      <w:r>
        <w:rPr>
          <w:color w:val="000000"/>
          <w:sz w:val="28"/>
          <w:szCs w:val="28"/>
          <w:lang w:val="uk-UA"/>
        </w:rPr>
        <w:t>5</w:t>
      </w:r>
      <w:r w:rsidRPr="00135EAA">
        <w:rPr>
          <w:color w:val="000000"/>
          <w:sz w:val="28"/>
          <w:szCs w:val="28"/>
          <w:lang w:val="uk-UA"/>
        </w:rPr>
        <w:t xml:space="preserve">) від 19 серпня 2016 </w:t>
      </w:r>
      <w:r w:rsidRPr="00135EAA">
        <w:rPr>
          <w:sz w:val="28"/>
          <w:szCs w:val="28"/>
          <w:lang w:val="uk-UA"/>
        </w:rPr>
        <w:t>року</w:t>
      </w:r>
      <w:r w:rsidRPr="00135EAA">
        <w:rPr>
          <w:color w:val="000000"/>
          <w:sz w:val="28"/>
          <w:szCs w:val="28"/>
          <w:lang w:val="uk-UA"/>
        </w:rPr>
        <w:t xml:space="preserve"> № 1447 «Про встановлення тарифів на теплову енергію, її виробництво, транспортування, постачання для потреб бюджетних установ, релігійних організацій та інших споживачів (крім населення) </w:t>
      </w:r>
      <w:r w:rsidRPr="00135EAA">
        <w:rPr>
          <w:sz w:val="28"/>
          <w:szCs w:val="28"/>
          <w:lang w:val="uk-UA"/>
        </w:rPr>
        <w:t>КП</w:t>
      </w:r>
      <w:r w:rsidRPr="00135EAA">
        <w:rPr>
          <w:lang w:val="uk-UA"/>
        </w:rPr>
        <w:t xml:space="preserve"> </w:t>
      </w:r>
      <w:r w:rsidRPr="00135EAA">
        <w:rPr>
          <w:sz w:val="28"/>
          <w:szCs w:val="28"/>
          <w:lang w:val="uk-UA"/>
        </w:rPr>
        <w:t xml:space="preserve">Новоград-Волинської </w:t>
      </w:r>
      <w:r>
        <w:rPr>
          <w:sz w:val="28"/>
          <w:szCs w:val="28"/>
          <w:lang w:val="uk-UA"/>
        </w:rPr>
        <w:t xml:space="preserve">міської ради </w:t>
      </w:r>
      <w:r w:rsidRPr="00135EAA">
        <w:rPr>
          <w:sz w:val="28"/>
          <w:szCs w:val="28"/>
          <w:lang w:val="uk-UA"/>
        </w:rPr>
        <w:t>«Новоград-Волинськтеплокомуненерго»</w:t>
      </w:r>
      <w:r w:rsidRPr="00135EAA">
        <w:rPr>
          <w:color w:val="000000"/>
          <w:sz w:val="28"/>
          <w:szCs w:val="28"/>
          <w:lang w:val="uk-UA"/>
        </w:rPr>
        <w:t>:</w:t>
      </w:r>
    </w:p>
    <w:p w:rsidR="00B0259A" w:rsidRPr="00135EAA" w:rsidRDefault="00B0259A" w:rsidP="00151778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в абзацах другому та третьому підпунктів 1 та 2 пункту 1 цифри  «1094,02», «1064,74»  замінити відповідно цифрами «1325,56», «1296,28»;</w:t>
      </w:r>
    </w:p>
    <w:p w:rsidR="00B0259A" w:rsidRPr="00135EAA" w:rsidRDefault="00B0259A" w:rsidP="00151778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 xml:space="preserve">додатки </w:t>
      </w:r>
      <w:r>
        <w:rPr>
          <w:color w:val="000000"/>
          <w:sz w:val="28"/>
          <w:szCs w:val="28"/>
          <w:lang w:val="uk-UA"/>
        </w:rPr>
        <w:t xml:space="preserve">1, 2 </w:t>
      </w:r>
      <w:r w:rsidRPr="00135EAA">
        <w:rPr>
          <w:color w:val="000000"/>
          <w:sz w:val="28"/>
          <w:szCs w:val="28"/>
          <w:lang w:val="uk-UA"/>
        </w:rPr>
        <w:t>до постанови викласти у новій редакції, наведеній у додатку 16</w:t>
      </w:r>
      <w:r>
        <w:rPr>
          <w:color w:val="000000"/>
          <w:sz w:val="28"/>
          <w:szCs w:val="28"/>
          <w:lang w:val="uk-UA"/>
        </w:rPr>
        <w:t>5</w:t>
      </w:r>
      <w:r w:rsidRPr="00135EAA">
        <w:rPr>
          <w:color w:val="000000"/>
          <w:sz w:val="28"/>
          <w:szCs w:val="28"/>
          <w:lang w:val="uk-UA"/>
        </w:rPr>
        <w:t>;</w:t>
      </w:r>
    </w:p>
    <w:p w:rsidR="00B0259A" w:rsidRPr="00135EAA" w:rsidRDefault="00B0259A" w:rsidP="00755720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B0259A" w:rsidRPr="00135EAA" w:rsidRDefault="00B0259A" w:rsidP="00755720">
      <w:pPr>
        <w:ind w:firstLine="708"/>
        <w:jc w:val="both"/>
        <w:rPr>
          <w:sz w:val="28"/>
          <w:szCs w:val="28"/>
          <w:lang w:val="uk-UA"/>
        </w:rPr>
      </w:pPr>
      <w:r w:rsidRPr="00135EAA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66) від 19 серпня </w:t>
      </w:r>
      <w:r w:rsidRPr="00135EAA">
        <w:rPr>
          <w:sz w:val="28"/>
          <w:szCs w:val="28"/>
          <w:lang w:val="uk-UA"/>
        </w:rPr>
        <w:t>2016 № 1449 «Про встановлення тарифів на теплову енергію, її транспортування, постачання для потреб бюджетних установ та інших (крім населення) КП «Щастинська теплова енергетична компанія»:</w:t>
      </w:r>
    </w:p>
    <w:p w:rsidR="00B0259A" w:rsidRPr="00135EAA" w:rsidRDefault="00B0259A" w:rsidP="00755720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в абзацах другому та третьому підпунктів 1 та 2 пункту 1 цифри «577,30», «90,29» замінити відповідно цифрами «577,38», «90,37»;</w:t>
      </w:r>
    </w:p>
    <w:p w:rsidR="00B0259A" w:rsidRDefault="00B0259A" w:rsidP="00755720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 xml:space="preserve">додатки 1, 2 до постанови викласти в новій редакції, наведеній </w:t>
      </w:r>
      <w:r w:rsidRPr="00135EAA">
        <w:rPr>
          <w:sz w:val="28"/>
          <w:szCs w:val="28"/>
          <w:lang w:val="uk-UA"/>
        </w:rPr>
        <w:t>у додатку</w:t>
      </w:r>
      <w:r w:rsidRPr="00135EAA">
        <w:rPr>
          <w:color w:val="000000"/>
          <w:sz w:val="28"/>
          <w:szCs w:val="28"/>
          <w:lang w:val="uk-UA"/>
        </w:rPr>
        <w:t xml:space="preserve"> 1</w:t>
      </w:r>
      <w:r>
        <w:rPr>
          <w:color w:val="000000"/>
          <w:sz w:val="28"/>
          <w:szCs w:val="28"/>
          <w:lang w:val="uk-UA"/>
        </w:rPr>
        <w:t>66</w:t>
      </w:r>
      <w:r w:rsidRPr="00135EAA">
        <w:rPr>
          <w:color w:val="000000"/>
          <w:sz w:val="28"/>
          <w:szCs w:val="28"/>
          <w:lang w:val="uk-UA"/>
        </w:rPr>
        <w:t>;</w:t>
      </w:r>
    </w:p>
    <w:p w:rsidR="00B0259A" w:rsidRPr="00135EAA" w:rsidRDefault="00B0259A" w:rsidP="00755720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B0259A" w:rsidRDefault="00B0259A" w:rsidP="003A17F9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167</w:t>
      </w:r>
      <w:r>
        <w:rPr>
          <w:color w:val="000000"/>
          <w:sz w:val="28"/>
          <w:szCs w:val="28"/>
          <w:lang w:val="uk-UA"/>
        </w:rPr>
        <w:t xml:space="preserve">) від 01 вересня 2016 </w:t>
      </w:r>
      <w:r>
        <w:rPr>
          <w:sz w:val="28"/>
          <w:szCs w:val="28"/>
          <w:lang w:val="uk-UA"/>
        </w:rPr>
        <w:t>року</w:t>
      </w:r>
      <w:r>
        <w:rPr>
          <w:color w:val="000000"/>
          <w:sz w:val="28"/>
          <w:szCs w:val="28"/>
          <w:lang w:val="uk-UA"/>
        </w:rPr>
        <w:t xml:space="preserve"> № 1512 «Про встановлення тарифів на теплову енергію, її виробництво, транспортування, постачання для потреб бюджетних установ, релігійних організацій та інших споживачів (крім населення) КП «Коменергосервіс» Дніпропетровської міської ради»:</w:t>
      </w:r>
    </w:p>
    <w:p w:rsidR="00B0259A" w:rsidRDefault="00B0259A" w:rsidP="003A17F9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 абзацах другому та третьому підпунктів 1, 2 та 3 пункту 1 цифри «651,65», «77,29» замінити цифрами «652,76», «78,40»;</w:t>
      </w:r>
    </w:p>
    <w:p w:rsidR="00B0259A" w:rsidRDefault="00B0259A" w:rsidP="003A17F9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додатки 1, 2 до постанови викласти в новій редакції, наведеній у         додатку 167;</w:t>
      </w:r>
    </w:p>
    <w:p w:rsidR="00B0259A" w:rsidRPr="00135EAA" w:rsidRDefault="00B0259A" w:rsidP="00151778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B0259A" w:rsidRPr="00135EAA" w:rsidRDefault="00B0259A" w:rsidP="0072132F">
      <w:pPr>
        <w:ind w:firstLine="708"/>
        <w:jc w:val="both"/>
        <w:rPr>
          <w:sz w:val="28"/>
          <w:szCs w:val="28"/>
          <w:lang w:val="uk-UA"/>
        </w:rPr>
      </w:pPr>
      <w:r w:rsidRPr="00135EAA">
        <w:rPr>
          <w:sz w:val="28"/>
          <w:szCs w:val="28"/>
          <w:lang w:val="uk-UA"/>
        </w:rPr>
        <w:t>16</w:t>
      </w:r>
      <w:r>
        <w:rPr>
          <w:sz w:val="28"/>
          <w:szCs w:val="28"/>
          <w:lang w:val="uk-UA"/>
        </w:rPr>
        <w:t>8</w:t>
      </w:r>
      <w:r w:rsidRPr="00135EAA">
        <w:rPr>
          <w:sz w:val="28"/>
          <w:szCs w:val="28"/>
          <w:lang w:val="uk-UA"/>
        </w:rPr>
        <w:t xml:space="preserve">) </w:t>
      </w:r>
      <w:r w:rsidRPr="00135EAA">
        <w:rPr>
          <w:color w:val="000000"/>
          <w:sz w:val="28"/>
          <w:szCs w:val="28"/>
          <w:lang w:val="uk-UA"/>
        </w:rPr>
        <w:t xml:space="preserve">від 01 вересня 2016 </w:t>
      </w:r>
      <w:r w:rsidRPr="00135EAA">
        <w:rPr>
          <w:sz w:val="28"/>
          <w:szCs w:val="28"/>
          <w:lang w:val="uk-UA"/>
        </w:rPr>
        <w:t>року</w:t>
      </w:r>
      <w:r w:rsidRPr="00135EAA">
        <w:rPr>
          <w:color w:val="000000"/>
          <w:sz w:val="28"/>
          <w:szCs w:val="28"/>
          <w:lang w:val="uk-UA"/>
        </w:rPr>
        <w:t xml:space="preserve"> № 1513 «Про встановлення тарифів на теплову енергію, її виробництво, транспортування, постачання для потреб бюджетних установ, релігійних організацій та інших споживачів (крім населення)</w:t>
      </w:r>
      <w:r w:rsidRPr="00135EAA">
        <w:rPr>
          <w:sz w:val="28"/>
          <w:szCs w:val="28"/>
          <w:lang w:val="uk-UA"/>
        </w:rPr>
        <w:t xml:space="preserve"> ТОВ «НіжинТеплоМережі»:</w:t>
      </w:r>
    </w:p>
    <w:p w:rsidR="00B0259A" w:rsidRPr="00135EAA" w:rsidRDefault="00B0259A" w:rsidP="00A92767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в абзацах другому, третьому та четвертому  підпунктів 1 та 2 пункту 1 цифри «1251,87», «1187,01», «59,64» замінити відповідно цифрами «1519,43», «1453,45», «60,76»;</w:t>
      </w:r>
    </w:p>
    <w:p w:rsidR="00B0259A" w:rsidRDefault="00B0259A" w:rsidP="008E16AA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додатки </w:t>
      </w:r>
      <w:r w:rsidRPr="00135EAA">
        <w:rPr>
          <w:color w:val="000000"/>
          <w:sz w:val="28"/>
          <w:szCs w:val="28"/>
          <w:lang w:val="uk-UA"/>
        </w:rPr>
        <w:t>1 – 3 до постанови викласти в новій редакції, наведеній у          додатку 16</w:t>
      </w:r>
      <w:r>
        <w:rPr>
          <w:color w:val="000000"/>
          <w:sz w:val="28"/>
          <w:szCs w:val="28"/>
          <w:lang w:val="uk-UA"/>
        </w:rPr>
        <w:t>8</w:t>
      </w:r>
      <w:r w:rsidRPr="00135EAA">
        <w:rPr>
          <w:color w:val="000000"/>
          <w:sz w:val="28"/>
          <w:szCs w:val="28"/>
          <w:lang w:val="uk-UA"/>
        </w:rPr>
        <w:t>;</w:t>
      </w:r>
    </w:p>
    <w:p w:rsidR="00B0259A" w:rsidRPr="00135EAA" w:rsidRDefault="00B0259A" w:rsidP="008E16AA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B0259A" w:rsidRPr="00135EAA" w:rsidRDefault="00B0259A" w:rsidP="00755720">
      <w:pPr>
        <w:ind w:firstLine="708"/>
        <w:jc w:val="both"/>
        <w:rPr>
          <w:sz w:val="28"/>
          <w:szCs w:val="28"/>
          <w:lang w:val="uk-UA"/>
        </w:rPr>
      </w:pPr>
      <w:r w:rsidRPr="00135EAA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69</w:t>
      </w:r>
      <w:r w:rsidRPr="00135EAA">
        <w:rPr>
          <w:sz w:val="28"/>
          <w:szCs w:val="28"/>
          <w:lang w:val="uk-UA"/>
        </w:rPr>
        <w:t>) від 01</w:t>
      </w:r>
      <w:r>
        <w:rPr>
          <w:sz w:val="28"/>
          <w:szCs w:val="28"/>
          <w:lang w:val="uk-UA"/>
        </w:rPr>
        <w:t xml:space="preserve"> вересня </w:t>
      </w:r>
      <w:r w:rsidRPr="00135EAA">
        <w:rPr>
          <w:sz w:val="28"/>
          <w:szCs w:val="28"/>
          <w:lang w:val="uk-UA"/>
        </w:rPr>
        <w:t>2016 № 1515 «Про встановлення тарифів на теплову енергію, її виробництво, транспортування, постачання для потреб бюджетних установ та інших споживачів (крім населення) КП «Тепломережа» Вугледарської міської ради»:</w:t>
      </w:r>
    </w:p>
    <w:p w:rsidR="00B0259A" w:rsidRPr="00135EAA" w:rsidRDefault="00B0259A" w:rsidP="00755720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в абзацах другому та третьому підпунктів 1 та 2 пункту 1 цифри «1087,83», «1056,32» замінити відповідно цифрами «1331,43», «1299,92»;</w:t>
      </w:r>
    </w:p>
    <w:p w:rsidR="00B0259A" w:rsidRPr="00135EAA" w:rsidRDefault="00B0259A" w:rsidP="00755720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 xml:space="preserve">додатки 1, 2 до постанови викласти в новій редакції, наведеній </w:t>
      </w:r>
      <w:r w:rsidRPr="00135EAA">
        <w:rPr>
          <w:sz w:val="28"/>
          <w:szCs w:val="28"/>
          <w:lang w:val="uk-UA"/>
        </w:rPr>
        <w:t>у додатку</w:t>
      </w:r>
      <w:r w:rsidRPr="00135EAA">
        <w:rPr>
          <w:color w:val="000000"/>
          <w:sz w:val="28"/>
          <w:szCs w:val="28"/>
          <w:lang w:val="uk-UA"/>
        </w:rPr>
        <w:t xml:space="preserve"> 1</w:t>
      </w:r>
      <w:r>
        <w:rPr>
          <w:color w:val="000000"/>
          <w:sz w:val="28"/>
          <w:szCs w:val="28"/>
          <w:lang w:val="uk-UA"/>
        </w:rPr>
        <w:t>69</w:t>
      </w:r>
      <w:r w:rsidRPr="00135EAA">
        <w:rPr>
          <w:color w:val="000000"/>
          <w:sz w:val="28"/>
          <w:szCs w:val="28"/>
          <w:lang w:val="uk-UA"/>
        </w:rPr>
        <w:t>;</w:t>
      </w:r>
    </w:p>
    <w:p w:rsidR="00B0259A" w:rsidRPr="00135EAA" w:rsidRDefault="00B0259A" w:rsidP="008E16AA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B0259A" w:rsidRPr="00135EAA" w:rsidRDefault="00B0259A" w:rsidP="00755720">
      <w:pPr>
        <w:ind w:firstLine="708"/>
        <w:jc w:val="both"/>
        <w:rPr>
          <w:sz w:val="28"/>
          <w:szCs w:val="28"/>
          <w:lang w:val="uk-UA"/>
        </w:rPr>
      </w:pPr>
      <w:r w:rsidRPr="00135EAA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70</w:t>
      </w:r>
      <w:r w:rsidRPr="00135EAA">
        <w:rPr>
          <w:sz w:val="28"/>
          <w:szCs w:val="28"/>
          <w:lang w:val="uk-UA"/>
        </w:rPr>
        <w:t xml:space="preserve">) від 29 </w:t>
      </w:r>
      <w:r w:rsidRPr="00135EAA">
        <w:rPr>
          <w:color w:val="000000"/>
          <w:sz w:val="28"/>
          <w:szCs w:val="28"/>
          <w:lang w:val="uk-UA"/>
        </w:rPr>
        <w:t xml:space="preserve">вересня </w:t>
      </w:r>
      <w:r w:rsidRPr="00135EAA">
        <w:rPr>
          <w:sz w:val="28"/>
          <w:szCs w:val="28"/>
          <w:lang w:val="uk-UA"/>
        </w:rPr>
        <w:t>2016 року № 1758 «Про встановлення тарифу на транспортування теплової енергії КПОМР «Обухівтеплотрансбуд»:</w:t>
      </w:r>
    </w:p>
    <w:p w:rsidR="00B0259A" w:rsidRPr="00135EAA" w:rsidRDefault="00B0259A" w:rsidP="00755720">
      <w:pPr>
        <w:ind w:firstLine="708"/>
        <w:jc w:val="both"/>
        <w:rPr>
          <w:sz w:val="28"/>
          <w:szCs w:val="28"/>
          <w:lang w:val="uk-UA"/>
        </w:rPr>
      </w:pPr>
      <w:r w:rsidRPr="00135EAA">
        <w:rPr>
          <w:sz w:val="28"/>
          <w:szCs w:val="28"/>
          <w:lang w:val="uk-UA"/>
        </w:rPr>
        <w:t>у пункті 1</w:t>
      </w:r>
      <w:r w:rsidRPr="00135EAA">
        <w:rPr>
          <w:color w:val="000000"/>
          <w:sz w:val="28"/>
          <w:szCs w:val="28"/>
          <w:lang w:val="uk-UA"/>
        </w:rPr>
        <w:t xml:space="preserve"> цифри </w:t>
      </w:r>
      <w:r w:rsidRPr="00135EAA">
        <w:rPr>
          <w:sz w:val="28"/>
          <w:szCs w:val="28"/>
          <w:lang w:val="uk-UA"/>
        </w:rPr>
        <w:t>«51,35» замінити цифрами «52,11»</w:t>
      </w:r>
      <w:r w:rsidRPr="00135EAA">
        <w:rPr>
          <w:color w:val="000000"/>
          <w:sz w:val="28"/>
          <w:szCs w:val="28"/>
          <w:lang w:val="uk-UA"/>
        </w:rPr>
        <w:t>;</w:t>
      </w:r>
    </w:p>
    <w:p w:rsidR="00B0259A" w:rsidRDefault="00B0259A" w:rsidP="00755720">
      <w:pPr>
        <w:ind w:firstLine="708"/>
        <w:jc w:val="both"/>
        <w:rPr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 xml:space="preserve">додаток до постанови викласти в новій редакції, наведеній у додатку </w:t>
      </w:r>
      <w:r w:rsidRPr="00135EAA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70.</w:t>
      </w:r>
    </w:p>
    <w:p w:rsidR="00B0259A" w:rsidRPr="00135EAA" w:rsidRDefault="00B0259A" w:rsidP="00AA1BFB">
      <w:pPr>
        <w:ind w:firstLine="708"/>
        <w:jc w:val="both"/>
        <w:rPr>
          <w:sz w:val="28"/>
          <w:szCs w:val="28"/>
          <w:lang w:val="uk-UA"/>
        </w:rPr>
      </w:pPr>
    </w:p>
    <w:p w:rsidR="00B0259A" w:rsidRPr="00135EAA" w:rsidRDefault="00B0259A" w:rsidP="00183B68">
      <w:pPr>
        <w:ind w:firstLine="708"/>
        <w:jc w:val="both"/>
        <w:rPr>
          <w:sz w:val="28"/>
          <w:szCs w:val="28"/>
          <w:lang w:val="uk-UA"/>
        </w:rPr>
      </w:pPr>
      <w:r w:rsidRPr="00135EAA">
        <w:rPr>
          <w:sz w:val="28"/>
          <w:szCs w:val="28"/>
          <w:lang w:val="uk-UA"/>
        </w:rPr>
        <w:t>17</w:t>
      </w:r>
      <w:r>
        <w:rPr>
          <w:sz w:val="28"/>
          <w:szCs w:val="28"/>
          <w:lang w:val="uk-UA"/>
        </w:rPr>
        <w:t>1</w:t>
      </w:r>
      <w:r w:rsidRPr="00135EAA">
        <w:rPr>
          <w:sz w:val="28"/>
          <w:szCs w:val="28"/>
          <w:lang w:val="uk-UA"/>
        </w:rPr>
        <w:t>) від 29</w:t>
      </w:r>
      <w:r>
        <w:rPr>
          <w:sz w:val="28"/>
          <w:szCs w:val="28"/>
          <w:lang w:val="uk-UA"/>
        </w:rPr>
        <w:t xml:space="preserve"> вересня </w:t>
      </w:r>
      <w:r w:rsidRPr="00135EAA">
        <w:rPr>
          <w:sz w:val="28"/>
          <w:szCs w:val="28"/>
          <w:lang w:val="uk-UA"/>
        </w:rPr>
        <w:t>2016 № 1759 «Про встановлення тарифів на теплову енергію, її виробництво, транспортування, постачання для потреб бюджетних установ (крім населення) МКП «Одеська теплоелектроцентраль № 2»:</w:t>
      </w:r>
    </w:p>
    <w:p w:rsidR="00B0259A" w:rsidRPr="00135EAA" w:rsidRDefault="00B0259A" w:rsidP="00183B68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в абзацах другому та третьому підпунктів 1 та 2 пункту 1 цифри «1318,54», «1277,10» замінити відповідно цифрами «1636,60», «1595,16»;</w:t>
      </w:r>
    </w:p>
    <w:p w:rsidR="00B0259A" w:rsidRPr="00135EAA" w:rsidRDefault="00B0259A" w:rsidP="00183B68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 xml:space="preserve">додатки 1, 2 до постанови викласти в новій редакції, наведеній </w:t>
      </w:r>
      <w:r w:rsidRPr="00135EAA">
        <w:rPr>
          <w:sz w:val="28"/>
          <w:szCs w:val="28"/>
          <w:lang w:val="uk-UA"/>
        </w:rPr>
        <w:t>у додатку</w:t>
      </w:r>
      <w:r w:rsidRPr="00135EAA">
        <w:rPr>
          <w:color w:val="000000"/>
          <w:sz w:val="28"/>
          <w:szCs w:val="28"/>
          <w:lang w:val="uk-UA"/>
        </w:rPr>
        <w:t xml:space="preserve"> 17</w:t>
      </w:r>
      <w:r>
        <w:rPr>
          <w:color w:val="000000"/>
          <w:sz w:val="28"/>
          <w:szCs w:val="28"/>
          <w:lang w:val="uk-UA"/>
        </w:rPr>
        <w:t>1</w:t>
      </w:r>
      <w:r w:rsidRPr="00135EAA">
        <w:rPr>
          <w:color w:val="000000"/>
          <w:sz w:val="28"/>
          <w:szCs w:val="28"/>
          <w:lang w:val="uk-UA"/>
        </w:rPr>
        <w:t>;</w:t>
      </w:r>
    </w:p>
    <w:p w:rsidR="00B0259A" w:rsidRPr="00135EAA" w:rsidRDefault="00B0259A" w:rsidP="00183B68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B0259A" w:rsidRPr="00135EAA" w:rsidRDefault="00B0259A" w:rsidP="00755720">
      <w:pPr>
        <w:ind w:firstLine="708"/>
        <w:jc w:val="both"/>
        <w:rPr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>72</w:t>
      </w:r>
      <w:r w:rsidRPr="00135EAA">
        <w:rPr>
          <w:color w:val="000000"/>
          <w:sz w:val="28"/>
          <w:szCs w:val="28"/>
          <w:lang w:val="uk-UA"/>
        </w:rPr>
        <w:t>) від 29 вересня 2016</w:t>
      </w:r>
      <w:r w:rsidRPr="00135EAA">
        <w:rPr>
          <w:sz w:val="28"/>
          <w:szCs w:val="28"/>
          <w:lang w:val="uk-UA"/>
        </w:rPr>
        <w:t xml:space="preserve"> року</w:t>
      </w:r>
      <w:r w:rsidRPr="00135EAA">
        <w:rPr>
          <w:color w:val="000000"/>
          <w:sz w:val="28"/>
          <w:szCs w:val="28"/>
          <w:lang w:val="uk-UA"/>
        </w:rPr>
        <w:t xml:space="preserve"> № 1760 «</w:t>
      </w:r>
      <w:r w:rsidRPr="00135EAA">
        <w:rPr>
          <w:color w:val="000000"/>
          <w:sz w:val="28"/>
          <w:szCs w:val="28"/>
        </w:rPr>
        <w:t xml:space="preserve">Про встановлення тарифів на теплову енергію, її виробництво, транспортування, постачання для потреб бюджетних установ та інших споживачів (крім населення) ПрАТ </w:t>
      </w:r>
      <w:r w:rsidRPr="00135EAA">
        <w:rPr>
          <w:color w:val="000000"/>
          <w:sz w:val="28"/>
          <w:szCs w:val="28"/>
          <w:lang w:val="uk-UA"/>
        </w:rPr>
        <w:t>«</w:t>
      </w:r>
      <w:r w:rsidRPr="00135EAA">
        <w:rPr>
          <w:color w:val="000000"/>
          <w:sz w:val="28"/>
          <w:szCs w:val="28"/>
        </w:rPr>
        <w:t>Енергія</w:t>
      </w:r>
      <w:r w:rsidRPr="00135EAA">
        <w:rPr>
          <w:color w:val="000000"/>
          <w:sz w:val="28"/>
          <w:szCs w:val="28"/>
          <w:lang w:val="uk-UA"/>
        </w:rPr>
        <w:t>»</w:t>
      </w:r>
      <w:r w:rsidRPr="00135EAA">
        <w:rPr>
          <w:color w:val="000000"/>
          <w:sz w:val="28"/>
          <w:szCs w:val="28"/>
        </w:rPr>
        <w:t xml:space="preserve"> (м. Обухів)</w:t>
      </w:r>
      <w:r w:rsidRPr="00135EAA">
        <w:rPr>
          <w:sz w:val="28"/>
          <w:szCs w:val="28"/>
          <w:lang w:val="uk-UA"/>
        </w:rPr>
        <w:t>»:</w:t>
      </w:r>
    </w:p>
    <w:p w:rsidR="00B0259A" w:rsidRPr="00135EAA" w:rsidRDefault="00B0259A" w:rsidP="00755720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35EAA">
        <w:rPr>
          <w:color w:val="000000"/>
          <w:sz w:val="28"/>
          <w:szCs w:val="28"/>
          <w:lang w:val="uk-UA"/>
        </w:rPr>
        <w:t>в абзацах другому, третьому та четвертому  підпунктів 1 та 2 пункту 1 цифри «1220,55», «1157,20», «59,80» замінити відповідно цифрами «1494,59», «1430,47», «60,57»;</w:t>
      </w:r>
    </w:p>
    <w:p w:rsidR="00B0259A" w:rsidRDefault="00B0259A" w:rsidP="00755720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додатки </w:t>
      </w:r>
      <w:r w:rsidRPr="00135EAA">
        <w:rPr>
          <w:color w:val="000000"/>
          <w:sz w:val="28"/>
          <w:szCs w:val="28"/>
          <w:lang w:val="uk-UA"/>
        </w:rPr>
        <w:t>1 – 3 до постанови викласти в новій редакції, наведеній у         додатку 1</w:t>
      </w:r>
      <w:r>
        <w:rPr>
          <w:color w:val="000000"/>
          <w:sz w:val="28"/>
          <w:szCs w:val="28"/>
          <w:lang w:val="uk-UA"/>
        </w:rPr>
        <w:t>72</w:t>
      </w:r>
      <w:r w:rsidRPr="00135EAA">
        <w:rPr>
          <w:color w:val="000000"/>
          <w:sz w:val="28"/>
          <w:szCs w:val="28"/>
          <w:lang w:val="uk-UA"/>
        </w:rPr>
        <w:t>;</w:t>
      </w:r>
    </w:p>
    <w:p w:rsidR="00B0259A" w:rsidRDefault="00B0259A" w:rsidP="00C51A61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B0259A" w:rsidRDefault="00B0259A" w:rsidP="00C51A61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B0259A" w:rsidRPr="00135EAA" w:rsidRDefault="00B0259A" w:rsidP="00C51A61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B0259A" w:rsidRPr="00AA1BFB" w:rsidRDefault="00B0259A" w:rsidP="00AA1BFB">
      <w:pPr>
        <w:keepNext/>
        <w:jc w:val="both"/>
        <w:outlineLvl w:val="1"/>
        <w:rPr>
          <w:rFonts w:ascii="Calibri" w:hAnsi="Calibri" w:cs="Calibri"/>
          <w:sz w:val="22"/>
          <w:szCs w:val="22"/>
          <w:lang w:val="uk-UA" w:eastAsia="en-US"/>
        </w:rPr>
      </w:pPr>
      <w:r w:rsidRPr="00135EAA">
        <w:rPr>
          <w:sz w:val="28"/>
          <w:szCs w:val="28"/>
          <w:lang w:val="uk-UA"/>
        </w:rPr>
        <w:t xml:space="preserve">Голова </w:t>
      </w:r>
      <w:r>
        <w:rPr>
          <w:sz w:val="28"/>
          <w:szCs w:val="28"/>
          <w:lang w:val="uk-UA"/>
        </w:rPr>
        <w:t>НКРЕКП</w:t>
      </w:r>
      <w:r w:rsidRPr="00135EAA">
        <w:rPr>
          <w:sz w:val="28"/>
          <w:szCs w:val="28"/>
          <w:lang w:val="uk-UA"/>
        </w:rPr>
        <w:t xml:space="preserve">                                                                             Д. Вовк</w:t>
      </w:r>
      <w:r w:rsidRPr="00AA1BFB">
        <w:rPr>
          <w:sz w:val="28"/>
          <w:szCs w:val="28"/>
          <w:lang w:val="uk-UA"/>
        </w:rPr>
        <w:t xml:space="preserve">          </w:t>
      </w:r>
    </w:p>
    <w:p w:rsidR="00B0259A" w:rsidRPr="00EF5C08" w:rsidRDefault="00B0259A" w:rsidP="002766B3">
      <w:pPr>
        <w:rPr>
          <w:lang w:val="uk-UA"/>
        </w:rPr>
      </w:pPr>
    </w:p>
    <w:sectPr w:rsidR="00B0259A" w:rsidRPr="00EF5C08" w:rsidSect="00D03EB1">
      <w:footerReference w:type="default" r:id="rId6"/>
      <w:pgSz w:w="11906" w:h="16838"/>
      <w:pgMar w:top="1134" w:right="849" w:bottom="709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59A" w:rsidRDefault="00B0259A" w:rsidP="0024474D">
      <w:r>
        <w:separator/>
      </w:r>
    </w:p>
  </w:endnote>
  <w:endnote w:type="continuationSeparator" w:id="0">
    <w:p w:rsidR="00B0259A" w:rsidRDefault="00B0259A" w:rsidP="002447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59A" w:rsidRDefault="00B0259A">
    <w:pPr>
      <w:pStyle w:val="Footer"/>
      <w:jc w:val="center"/>
    </w:pPr>
    <w:fldSimple w:instr="PAGE   \* MERGEFORMAT">
      <w:r>
        <w:rPr>
          <w:noProof/>
        </w:rPr>
        <w:t>45</w:t>
      </w:r>
    </w:fldSimple>
  </w:p>
  <w:p w:rsidR="00B0259A" w:rsidRDefault="00B025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59A" w:rsidRDefault="00B0259A" w:rsidP="0024474D">
      <w:r>
        <w:separator/>
      </w:r>
    </w:p>
  </w:footnote>
  <w:footnote w:type="continuationSeparator" w:id="0">
    <w:p w:rsidR="00B0259A" w:rsidRDefault="00B0259A" w:rsidP="002447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30F5"/>
    <w:rsid w:val="00003072"/>
    <w:rsid w:val="00005FB5"/>
    <w:rsid w:val="0001139A"/>
    <w:rsid w:val="00011C8E"/>
    <w:rsid w:val="0001378C"/>
    <w:rsid w:val="00013964"/>
    <w:rsid w:val="000179A2"/>
    <w:rsid w:val="00017C60"/>
    <w:rsid w:val="00020B50"/>
    <w:rsid w:val="0002236B"/>
    <w:rsid w:val="00022BAD"/>
    <w:rsid w:val="00022CD8"/>
    <w:rsid w:val="000231CA"/>
    <w:rsid w:val="000233D0"/>
    <w:rsid w:val="0002393D"/>
    <w:rsid w:val="00030C5E"/>
    <w:rsid w:val="0004274D"/>
    <w:rsid w:val="00043BD8"/>
    <w:rsid w:val="00051900"/>
    <w:rsid w:val="000535CF"/>
    <w:rsid w:val="000543CA"/>
    <w:rsid w:val="0006143D"/>
    <w:rsid w:val="0006267C"/>
    <w:rsid w:val="00065212"/>
    <w:rsid w:val="00065A28"/>
    <w:rsid w:val="0006675B"/>
    <w:rsid w:val="0006798A"/>
    <w:rsid w:val="0007044F"/>
    <w:rsid w:val="00081098"/>
    <w:rsid w:val="000826FF"/>
    <w:rsid w:val="000902D1"/>
    <w:rsid w:val="000919AE"/>
    <w:rsid w:val="00091A04"/>
    <w:rsid w:val="000927C3"/>
    <w:rsid w:val="00093591"/>
    <w:rsid w:val="000A2B2C"/>
    <w:rsid w:val="000A4AC6"/>
    <w:rsid w:val="000A5F24"/>
    <w:rsid w:val="000B009C"/>
    <w:rsid w:val="000B0BCF"/>
    <w:rsid w:val="000B0C28"/>
    <w:rsid w:val="000B2652"/>
    <w:rsid w:val="000B3448"/>
    <w:rsid w:val="000B41C2"/>
    <w:rsid w:val="000B6061"/>
    <w:rsid w:val="000C142F"/>
    <w:rsid w:val="000C468A"/>
    <w:rsid w:val="000C55AB"/>
    <w:rsid w:val="000C6062"/>
    <w:rsid w:val="000C7C9E"/>
    <w:rsid w:val="000C7D58"/>
    <w:rsid w:val="000D23F6"/>
    <w:rsid w:val="000D58C6"/>
    <w:rsid w:val="000E3C3F"/>
    <w:rsid w:val="000E4243"/>
    <w:rsid w:val="000E4AB7"/>
    <w:rsid w:val="000E6BF5"/>
    <w:rsid w:val="000E6F13"/>
    <w:rsid w:val="000E7A9D"/>
    <w:rsid w:val="000F11C6"/>
    <w:rsid w:val="000F143B"/>
    <w:rsid w:val="000F1E21"/>
    <w:rsid w:val="000F341F"/>
    <w:rsid w:val="000F55FD"/>
    <w:rsid w:val="000F68F8"/>
    <w:rsid w:val="00100848"/>
    <w:rsid w:val="001016E4"/>
    <w:rsid w:val="00101BE5"/>
    <w:rsid w:val="001044BE"/>
    <w:rsid w:val="0010648F"/>
    <w:rsid w:val="001135AB"/>
    <w:rsid w:val="00121BD1"/>
    <w:rsid w:val="0012225D"/>
    <w:rsid w:val="0013194F"/>
    <w:rsid w:val="00135EAA"/>
    <w:rsid w:val="00142FBC"/>
    <w:rsid w:val="001430F5"/>
    <w:rsid w:val="00144BBD"/>
    <w:rsid w:val="00147166"/>
    <w:rsid w:val="0014763F"/>
    <w:rsid w:val="00151018"/>
    <w:rsid w:val="00151778"/>
    <w:rsid w:val="00154659"/>
    <w:rsid w:val="00156D53"/>
    <w:rsid w:val="00157283"/>
    <w:rsid w:val="00157295"/>
    <w:rsid w:val="00164EA7"/>
    <w:rsid w:val="00165055"/>
    <w:rsid w:val="00166757"/>
    <w:rsid w:val="00166DFC"/>
    <w:rsid w:val="0016798E"/>
    <w:rsid w:val="00171F2C"/>
    <w:rsid w:val="0017661F"/>
    <w:rsid w:val="00183B68"/>
    <w:rsid w:val="0018540D"/>
    <w:rsid w:val="00186A80"/>
    <w:rsid w:val="00190CBE"/>
    <w:rsid w:val="00192FE7"/>
    <w:rsid w:val="001930A6"/>
    <w:rsid w:val="00197CD4"/>
    <w:rsid w:val="001A3224"/>
    <w:rsid w:val="001A4E77"/>
    <w:rsid w:val="001A4F8A"/>
    <w:rsid w:val="001B074F"/>
    <w:rsid w:val="001B0F78"/>
    <w:rsid w:val="001B207D"/>
    <w:rsid w:val="001C5B8E"/>
    <w:rsid w:val="001D232C"/>
    <w:rsid w:val="001D5A0B"/>
    <w:rsid w:val="001D6B43"/>
    <w:rsid w:val="001D79E1"/>
    <w:rsid w:val="001E0280"/>
    <w:rsid w:val="001E39E1"/>
    <w:rsid w:val="001F125E"/>
    <w:rsid w:val="001F576D"/>
    <w:rsid w:val="001F7645"/>
    <w:rsid w:val="002054CA"/>
    <w:rsid w:val="0020728C"/>
    <w:rsid w:val="00212760"/>
    <w:rsid w:val="00212DA7"/>
    <w:rsid w:val="00212EA7"/>
    <w:rsid w:val="00215A93"/>
    <w:rsid w:val="00220353"/>
    <w:rsid w:val="00222134"/>
    <w:rsid w:val="0022218A"/>
    <w:rsid w:val="002224EA"/>
    <w:rsid w:val="00224A3B"/>
    <w:rsid w:val="00224AA5"/>
    <w:rsid w:val="00224D02"/>
    <w:rsid w:val="00226693"/>
    <w:rsid w:val="0023259B"/>
    <w:rsid w:val="00232E93"/>
    <w:rsid w:val="00233626"/>
    <w:rsid w:val="002337FE"/>
    <w:rsid w:val="00233CF1"/>
    <w:rsid w:val="00235288"/>
    <w:rsid w:val="00237CA9"/>
    <w:rsid w:val="00241327"/>
    <w:rsid w:val="002419F0"/>
    <w:rsid w:val="0024474D"/>
    <w:rsid w:val="00245B8A"/>
    <w:rsid w:val="00251184"/>
    <w:rsid w:val="002513DA"/>
    <w:rsid w:val="00252EF3"/>
    <w:rsid w:val="00254F2A"/>
    <w:rsid w:val="00261B08"/>
    <w:rsid w:val="002628E1"/>
    <w:rsid w:val="00265F9C"/>
    <w:rsid w:val="002678DE"/>
    <w:rsid w:val="00267A74"/>
    <w:rsid w:val="00273455"/>
    <w:rsid w:val="00275701"/>
    <w:rsid w:val="00276206"/>
    <w:rsid w:val="002766B3"/>
    <w:rsid w:val="00277D55"/>
    <w:rsid w:val="00284515"/>
    <w:rsid w:val="0028614B"/>
    <w:rsid w:val="00291500"/>
    <w:rsid w:val="002942A6"/>
    <w:rsid w:val="00295226"/>
    <w:rsid w:val="0029647A"/>
    <w:rsid w:val="00297848"/>
    <w:rsid w:val="002A242B"/>
    <w:rsid w:val="002A4628"/>
    <w:rsid w:val="002A64C1"/>
    <w:rsid w:val="002B306A"/>
    <w:rsid w:val="002B3C78"/>
    <w:rsid w:val="002B4495"/>
    <w:rsid w:val="002B7FDC"/>
    <w:rsid w:val="002C17A6"/>
    <w:rsid w:val="002C51D6"/>
    <w:rsid w:val="002D04A1"/>
    <w:rsid w:val="002D2D09"/>
    <w:rsid w:val="002D4400"/>
    <w:rsid w:val="002D4D2E"/>
    <w:rsid w:val="002D78EA"/>
    <w:rsid w:val="002D7F91"/>
    <w:rsid w:val="002E4FC6"/>
    <w:rsid w:val="002E7248"/>
    <w:rsid w:val="002F1917"/>
    <w:rsid w:val="002F7141"/>
    <w:rsid w:val="002F7825"/>
    <w:rsid w:val="002F7B26"/>
    <w:rsid w:val="003000D9"/>
    <w:rsid w:val="00301463"/>
    <w:rsid w:val="0030161B"/>
    <w:rsid w:val="003037AD"/>
    <w:rsid w:val="00311023"/>
    <w:rsid w:val="00312D53"/>
    <w:rsid w:val="003148F8"/>
    <w:rsid w:val="00317F38"/>
    <w:rsid w:val="00326F65"/>
    <w:rsid w:val="003278D3"/>
    <w:rsid w:val="003327D4"/>
    <w:rsid w:val="0033323B"/>
    <w:rsid w:val="00335D75"/>
    <w:rsid w:val="003373BD"/>
    <w:rsid w:val="00340CF1"/>
    <w:rsid w:val="003437FD"/>
    <w:rsid w:val="00343B22"/>
    <w:rsid w:val="00350C68"/>
    <w:rsid w:val="00353A10"/>
    <w:rsid w:val="003566B5"/>
    <w:rsid w:val="00356AA6"/>
    <w:rsid w:val="00361555"/>
    <w:rsid w:val="00364CB7"/>
    <w:rsid w:val="00365473"/>
    <w:rsid w:val="00367D02"/>
    <w:rsid w:val="00370745"/>
    <w:rsid w:val="003811A8"/>
    <w:rsid w:val="003819B3"/>
    <w:rsid w:val="00384ED6"/>
    <w:rsid w:val="00385D43"/>
    <w:rsid w:val="00386EBE"/>
    <w:rsid w:val="0039077A"/>
    <w:rsid w:val="00392CCB"/>
    <w:rsid w:val="003A0AFB"/>
    <w:rsid w:val="003A17F9"/>
    <w:rsid w:val="003A3DCD"/>
    <w:rsid w:val="003A5252"/>
    <w:rsid w:val="003A5285"/>
    <w:rsid w:val="003A71A0"/>
    <w:rsid w:val="003A7275"/>
    <w:rsid w:val="003B1097"/>
    <w:rsid w:val="003B2D8C"/>
    <w:rsid w:val="003B40A0"/>
    <w:rsid w:val="003B551F"/>
    <w:rsid w:val="003B5CA6"/>
    <w:rsid w:val="003C0DF1"/>
    <w:rsid w:val="003C221F"/>
    <w:rsid w:val="003C3273"/>
    <w:rsid w:val="003C4743"/>
    <w:rsid w:val="003C7819"/>
    <w:rsid w:val="003C78C3"/>
    <w:rsid w:val="003D226D"/>
    <w:rsid w:val="003D41C6"/>
    <w:rsid w:val="003D57A9"/>
    <w:rsid w:val="003E0147"/>
    <w:rsid w:val="003E14A6"/>
    <w:rsid w:val="003F371B"/>
    <w:rsid w:val="003F4337"/>
    <w:rsid w:val="003F5C6F"/>
    <w:rsid w:val="003F7F89"/>
    <w:rsid w:val="004004B9"/>
    <w:rsid w:val="004004D5"/>
    <w:rsid w:val="00402B1A"/>
    <w:rsid w:val="004033CC"/>
    <w:rsid w:val="004041B2"/>
    <w:rsid w:val="00404AF3"/>
    <w:rsid w:val="00415452"/>
    <w:rsid w:val="00417776"/>
    <w:rsid w:val="0042166E"/>
    <w:rsid w:val="004268D9"/>
    <w:rsid w:val="0043163B"/>
    <w:rsid w:val="00437A2D"/>
    <w:rsid w:val="00445E61"/>
    <w:rsid w:val="00453D54"/>
    <w:rsid w:val="00457D54"/>
    <w:rsid w:val="0046238B"/>
    <w:rsid w:val="0046492E"/>
    <w:rsid w:val="0046688A"/>
    <w:rsid w:val="00466FC4"/>
    <w:rsid w:val="00467010"/>
    <w:rsid w:val="00471FDC"/>
    <w:rsid w:val="004723B1"/>
    <w:rsid w:val="00483F2E"/>
    <w:rsid w:val="004869D8"/>
    <w:rsid w:val="00490233"/>
    <w:rsid w:val="00490AF0"/>
    <w:rsid w:val="004976F7"/>
    <w:rsid w:val="004A183B"/>
    <w:rsid w:val="004A3685"/>
    <w:rsid w:val="004A634A"/>
    <w:rsid w:val="004B13A0"/>
    <w:rsid w:val="004B1675"/>
    <w:rsid w:val="004B1A70"/>
    <w:rsid w:val="004B1B43"/>
    <w:rsid w:val="004C4B01"/>
    <w:rsid w:val="004C4D95"/>
    <w:rsid w:val="004C78C9"/>
    <w:rsid w:val="004D3BA2"/>
    <w:rsid w:val="004D68F1"/>
    <w:rsid w:val="004E217C"/>
    <w:rsid w:val="004E26DC"/>
    <w:rsid w:val="004E70E7"/>
    <w:rsid w:val="004F0A24"/>
    <w:rsid w:val="004F10A8"/>
    <w:rsid w:val="004F783C"/>
    <w:rsid w:val="00510850"/>
    <w:rsid w:val="00511D28"/>
    <w:rsid w:val="00512C8C"/>
    <w:rsid w:val="00514508"/>
    <w:rsid w:val="0051612A"/>
    <w:rsid w:val="00517C07"/>
    <w:rsid w:val="0052371E"/>
    <w:rsid w:val="00525563"/>
    <w:rsid w:val="00525640"/>
    <w:rsid w:val="00531808"/>
    <w:rsid w:val="00532228"/>
    <w:rsid w:val="00532E9A"/>
    <w:rsid w:val="00533772"/>
    <w:rsid w:val="0054187E"/>
    <w:rsid w:val="0054651A"/>
    <w:rsid w:val="005474DD"/>
    <w:rsid w:val="00547D6B"/>
    <w:rsid w:val="00553726"/>
    <w:rsid w:val="005547F3"/>
    <w:rsid w:val="005555D0"/>
    <w:rsid w:val="0055645E"/>
    <w:rsid w:val="00556FDB"/>
    <w:rsid w:val="00557154"/>
    <w:rsid w:val="00557726"/>
    <w:rsid w:val="00561552"/>
    <w:rsid w:val="00564700"/>
    <w:rsid w:val="00571FC6"/>
    <w:rsid w:val="00572416"/>
    <w:rsid w:val="00573F35"/>
    <w:rsid w:val="0057453D"/>
    <w:rsid w:val="005746F0"/>
    <w:rsid w:val="0057553E"/>
    <w:rsid w:val="00576337"/>
    <w:rsid w:val="00582335"/>
    <w:rsid w:val="00585754"/>
    <w:rsid w:val="00586874"/>
    <w:rsid w:val="00586F19"/>
    <w:rsid w:val="00587821"/>
    <w:rsid w:val="00591948"/>
    <w:rsid w:val="00594BB2"/>
    <w:rsid w:val="005972EB"/>
    <w:rsid w:val="00597F94"/>
    <w:rsid w:val="005A2D32"/>
    <w:rsid w:val="005A492C"/>
    <w:rsid w:val="005A49FB"/>
    <w:rsid w:val="005A5A06"/>
    <w:rsid w:val="005A6CB8"/>
    <w:rsid w:val="005A72E9"/>
    <w:rsid w:val="005A73E2"/>
    <w:rsid w:val="005B038A"/>
    <w:rsid w:val="005B1F89"/>
    <w:rsid w:val="005B25CF"/>
    <w:rsid w:val="005B5AFB"/>
    <w:rsid w:val="005C1AF4"/>
    <w:rsid w:val="005C5B9B"/>
    <w:rsid w:val="005D0F1E"/>
    <w:rsid w:val="005D5762"/>
    <w:rsid w:val="005D63FA"/>
    <w:rsid w:val="005D68BF"/>
    <w:rsid w:val="005E0B8F"/>
    <w:rsid w:val="005E1C40"/>
    <w:rsid w:val="005E2B2A"/>
    <w:rsid w:val="005E42FA"/>
    <w:rsid w:val="005F3F4E"/>
    <w:rsid w:val="005F4CED"/>
    <w:rsid w:val="005F71E9"/>
    <w:rsid w:val="006003B1"/>
    <w:rsid w:val="00600808"/>
    <w:rsid w:val="00601ACF"/>
    <w:rsid w:val="00606373"/>
    <w:rsid w:val="0062167F"/>
    <w:rsid w:val="0062433E"/>
    <w:rsid w:val="006279A9"/>
    <w:rsid w:val="006310B0"/>
    <w:rsid w:val="00631CED"/>
    <w:rsid w:val="00637040"/>
    <w:rsid w:val="00642364"/>
    <w:rsid w:val="006448F2"/>
    <w:rsid w:val="00647A77"/>
    <w:rsid w:val="006500C2"/>
    <w:rsid w:val="006508CE"/>
    <w:rsid w:val="006563DC"/>
    <w:rsid w:val="00660B75"/>
    <w:rsid w:val="00660F2D"/>
    <w:rsid w:val="006612C1"/>
    <w:rsid w:val="00661A25"/>
    <w:rsid w:val="0066473D"/>
    <w:rsid w:val="0067508F"/>
    <w:rsid w:val="00676ECB"/>
    <w:rsid w:val="006831AE"/>
    <w:rsid w:val="00683D1C"/>
    <w:rsid w:val="0069045C"/>
    <w:rsid w:val="006927A7"/>
    <w:rsid w:val="00692E3E"/>
    <w:rsid w:val="00694CE6"/>
    <w:rsid w:val="006960CD"/>
    <w:rsid w:val="006A0194"/>
    <w:rsid w:val="006A6154"/>
    <w:rsid w:val="006B5A82"/>
    <w:rsid w:val="006C0E51"/>
    <w:rsid w:val="006C638D"/>
    <w:rsid w:val="006D3D78"/>
    <w:rsid w:val="006D7F30"/>
    <w:rsid w:val="006E7C07"/>
    <w:rsid w:val="006F2D9D"/>
    <w:rsid w:val="006F6B61"/>
    <w:rsid w:val="006F6F75"/>
    <w:rsid w:val="00700555"/>
    <w:rsid w:val="00700578"/>
    <w:rsid w:val="007019C1"/>
    <w:rsid w:val="00702347"/>
    <w:rsid w:val="007152DA"/>
    <w:rsid w:val="00715A01"/>
    <w:rsid w:val="0072132F"/>
    <w:rsid w:val="0072153B"/>
    <w:rsid w:val="00721F15"/>
    <w:rsid w:val="0072421A"/>
    <w:rsid w:val="00725862"/>
    <w:rsid w:val="00727972"/>
    <w:rsid w:val="00730755"/>
    <w:rsid w:val="00733A59"/>
    <w:rsid w:val="00736663"/>
    <w:rsid w:val="007410B0"/>
    <w:rsid w:val="007428D2"/>
    <w:rsid w:val="00744707"/>
    <w:rsid w:val="007460CB"/>
    <w:rsid w:val="007469E4"/>
    <w:rsid w:val="00750C98"/>
    <w:rsid w:val="007510FE"/>
    <w:rsid w:val="00755720"/>
    <w:rsid w:val="00756C3F"/>
    <w:rsid w:val="0076167E"/>
    <w:rsid w:val="00761DB5"/>
    <w:rsid w:val="00763ED6"/>
    <w:rsid w:val="00764B82"/>
    <w:rsid w:val="00765565"/>
    <w:rsid w:val="00770B8C"/>
    <w:rsid w:val="00771075"/>
    <w:rsid w:val="00774876"/>
    <w:rsid w:val="007755F6"/>
    <w:rsid w:val="00776041"/>
    <w:rsid w:val="007771BA"/>
    <w:rsid w:val="0078063E"/>
    <w:rsid w:val="007830EE"/>
    <w:rsid w:val="00783128"/>
    <w:rsid w:val="0078365E"/>
    <w:rsid w:val="00790C6A"/>
    <w:rsid w:val="007910DF"/>
    <w:rsid w:val="00791438"/>
    <w:rsid w:val="007923BC"/>
    <w:rsid w:val="00793FFC"/>
    <w:rsid w:val="00794530"/>
    <w:rsid w:val="0079456D"/>
    <w:rsid w:val="007A0162"/>
    <w:rsid w:val="007A3513"/>
    <w:rsid w:val="007A35BE"/>
    <w:rsid w:val="007A604F"/>
    <w:rsid w:val="007A643F"/>
    <w:rsid w:val="007A68A5"/>
    <w:rsid w:val="007A6CDB"/>
    <w:rsid w:val="007A73C5"/>
    <w:rsid w:val="007B07D2"/>
    <w:rsid w:val="007B3C4B"/>
    <w:rsid w:val="007B6B89"/>
    <w:rsid w:val="007B6BB6"/>
    <w:rsid w:val="007C1B18"/>
    <w:rsid w:val="007D1106"/>
    <w:rsid w:val="007D13B5"/>
    <w:rsid w:val="007D205B"/>
    <w:rsid w:val="007D2810"/>
    <w:rsid w:val="007D4C1E"/>
    <w:rsid w:val="007E22FB"/>
    <w:rsid w:val="007E411D"/>
    <w:rsid w:val="007E5E52"/>
    <w:rsid w:val="007E7848"/>
    <w:rsid w:val="007F010B"/>
    <w:rsid w:val="00800063"/>
    <w:rsid w:val="0080068E"/>
    <w:rsid w:val="0080090B"/>
    <w:rsid w:val="0080503D"/>
    <w:rsid w:val="008108C2"/>
    <w:rsid w:val="00811712"/>
    <w:rsid w:val="00817AEB"/>
    <w:rsid w:val="00820E47"/>
    <w:rsid w:val="00821806"/>
    <w:rsid w:val="00824C1F"/>
    <w:rsid w:val="0082632F"/>
    <w:rsid w:val="008318BF"/>
    <w:rsid w:val="00831C94"/>
    <w:rsid w:val="00836955"/>
    <w:rsid w:val="00837F3D"/>
    <w:rsid w:val="008526DF"/>
    <w:rsid w:val="00857C26"/>
    <w:rsid w:val="00860FBC"/>
    <w:rsid w:val="008628AC"/>
    <w:rsid w:val="00866EC5"/>
    <w:rsid w:val="00870CD1"/>
    <w:rsid w:val="00872A27"/>
    <w:rsid w:val="00873226"/>
    <w:rsid w:val="0087322E"/>
    <w:rsid w:val="00876EE0"/>
    <w:rsid w:val="008813DB"/>
    <w:rsid w:val="0088237C"/>
    <w:rsid w:val="008840B8"/>
    <w:rsid w:val="00885646"/>
    <w:rsid w:val="008871DC"/>
    <w:rsid w:val="00891984"/>
    <w:rsid w:val="0089345C"/>
    <w:rsid w:val="0089584F"/>
    <w:rsid w:val="008968BB"/>
    <w:rsid w:val="008A152B"/>
    <w:rsid w:val="008A2BD0"/>
    <w:rsid w:val="008A5538"/>
    <w:rsid w:val="008A5B7E"/>
    <w:rsid w:val="008B18AB"/>
    <w:rsid w:val="008B74FA"/>
    <w:rsid w:val="008C07E7"/>
    <w:rsid w:val="008C3C9F"/>
    <w:rsid w:val="008C445E"/>
    <w:rsid w:val="008C5DA8"/>
    <w:rsid w:val="008C6845"/>
    <w:rsid w:val="008D4CCF"/>
    <w:rsid w:val="008D6C3B"/>
    <w:rsid w:val="008D6F3B"/>
    <w:rsid w:val="008E16AA"/>
    <w:rsid w:val="008E22F7"/>
    <w:rsid w:val="008E3894"/>
    <w:rsid w:val="008E7526"/>
    <w:rsid w:val="008F1081"/>
    <w:rsid w:val="008F61D8"/>
    <w:rsid w:val="008F72EB"/>
    <w:rsid w:val="008F7AD8"/>
    <w:rsid w:val="009049E2"/>
    <w:rsid w:val="0091258E"/>
    <w:rsid w:val="00912E50"/>
    <w:rsid w:val="00915130"/>
    <w:rsid w:val="00916210"/>
    <w:rsid w:val="00916EBE"/>
    <w:rsid w:val="0092038C"/>
    <w:rsid w:val="00921F0B"/>
    <w:rsid w:val="00921F8A"/>
    <w:rsid w:val="009228BF"/>
    <w:rsid w:val="00925CC6"/>
    <w:rsid w:val="00927D5A"/>
    <w:rsid w:val="009420AD"/>
    <w:rsid w:val="00942993"/>
    <w:rsid w:val="00942A1B"/>
    <w:rsid w:val="00943DCE"/>
    <w:rsid w:val="00946999"/>
    <w:rsid w:val="00950279"/>
    <w:rsid w:val="00950E91"/>
    <w:rsid w:val="00951229"/>
    <w:rsid w:val="00953B5E"/>
    <w:rsid w:val="009566FF"/>
    <w:rsid w:val="00956F7C"/>
    <w:rsid w:val="00961F7D"/>
    <w:rsid w:val="00962974"/>
    <w:rsid w:val="00962D06"/>
    <w:rsid w:val="0096339B"/>
    <w:rsid w:val="0096745F"/>
    <w:rsid w:val="00967B93"/>
    <w:rsid w:val="00972DD9"/>
    <w:rsid w:val="00972F31"/>
    <w:rsid w:val="00982E67"/>
    <w:rsid w:val="0098330E"/>
    <w:rsid w:val="00983BD4"/>
    <w:rsid w:val="00983D39"/>
    <w:rsid w:val="009857D0"/>
    <w:rsid w:val="0098597B"/>
    <w:rsid w:val="00986126"/>
    <w:rsid w:val="00990847"/>
    <w:rsid w:val="0099255C"/>
    <w:rsid w:val="0099528C"/>
    <w:rsid w:val="009A0160"/>
    <w:rsid w:val="009A32D4"/>
    <w:rsid w:val="009A4CD5"/>
    <w:rsid w:val="009A5324"/>
    <w:rsid w:val="009B301A"/>
    <w:rsid w:val="009B3715"/>
    <w:rsid w:val="009B3F27"/>
    <w:rsid w:val="009B48B5"/>
    <w:rsid w:val="009B68A1"/>
    <w:rsid w:val="009B6E5C"/>
    <w:rsid w:val="009C15A6"/>
    <w:rsid w:val="009C16BB"/>
    <w:rsid w:val="009C20D1"/>
    <w:rsid w:val="009C2C56"/>
    <w:rsid w:val="009C60F4"/>
    <w:rsid w:val="009C690D"/>
    <w:rsid w:val="009C7C18"/>
    <w:rsid w:val="009D11BB"/>
    <w:rsid w:val="009D257F"/>
    <w:rsid w:val="009D2B88"/>
    <w:rsid w:val="009D5BA8"/>
    <w:rsid w:val="009D5EF8"/>
    <w:rsid w:val="009E3CE5"/>
    <w:rsid w:val="009E6A9C"/>
    <w:rsid w:val="009F13E9"/>
    <w:rsid w:val="009F1DC4"/>
    <w:rsid w:val="00A0288B"/>
    <w:rsid w:val="00A0614D"/>
    <w:rsid w:val="00A1187F"/>
    <w:rsid w:val="00A1191A"/>
    <w:rsid w:val="00A119AD"/>
    <w:rsid w:val="00A174DC"/>
    <w:rsid w:val="00A20CDF"/>
    <w:rsid w:val="00A222BB"/>
    <w:rsid w:val="00A23110"/>
    <w:rsid w:val="00A26283"/>
    <w:rsid w:val="00A26320"/>
    <w:rsid w:val="00A279DA"/>
    <w:rsid w:val="00A3683F"/>
    <w:rsid w:val="00A4212B"/>
    <w:rsid w:val="00A429C4"/>
    <w:rsid w:val="00A432FA"/>
    <w:rsid w:val="00A43C9D"/>
    <w:rsid w:val="00A45C3E"/>
    <w:rsid w:val="00A466FA"/>
    <w:rsid w:val="00A47CF7"/>
    <w:rsid w:val="00A47FAB"/>
    <w:rsid w:val="00A51809"/>
    <w:rsid w:val="00A51D92"/>
    <w:rsid w:val="00A54A14"/>
    <w:rsid w:val="00A564D2"/>
    <w:rsid w:val="00A60D36"/>
    <w:rsid w:val="00A6523A"/>
    <w:rsid w:val="00A65AF9"/>
    <w:rsid w:val="00A66906"/>
    <w:rsid w:val="00A67392"/>
    <w:rsid w:val="00A67E63"/>
    <w:rsid w:val="00A71EF0"/>
    <w:rsid w:val="00A723B6"/>
    <w:rsid w:val="00A83BB0"/>
    <w:rsid w:val="00A87C6A"/>
    <w:rsid w:val="00A87F0E"/>
    <w:rsid w:val="00A9057F"/>
    <w:rsid w:val="00A905D7"/>
    <w:rsid w:val="00A9158C"/>
    <w:rsid w:val="00A92767"/>
    <w:rsid w:val="00A9564A"/>
    <w:rsid w:val="00A95E64"/>
    <w:rsid w:val="00A9684A"/>
    <w:rsid w:val="00A97565"/>
    <w:rsid w:val="00AA1BFB"/>
    <w:rsid w:val="00AA1C6F"/>
    <w:rsid w:val="00AA568A"/>
    <w:rsid w:val="00AA6CBE"/>
    <w:rsid w:val="00AB1884"/>
    <w:rsid w:val="00AB28C5"/>
    <w:rsid w:val="00AB412B"/>
    <w:rsid w:val="00AB49D6"/>
    <w:rsid w:val="00AB59C6"/>
    <w:rsid w:val="00AC328B"/>
    <w:rsid w:val="00AC73BE"/>
    <w:rsid w:val="00AD0E65"/>
    <w:rsid w:val="00AD62C9"/>
    <w:rsid w:val="00AD718D"/>
    <w:rsid w:val="00AE17DF"/>
    <w:rsid w:val="00AE2C9B"/>
    <w:rsid w:val="00AE4663"/>
    <w:rsid w:val="00AE5CFC"/>
    <w:rsid w:val="00AF00D5"/>
    <w:rsid w:val="00AF0905"/>
    <w:rsid w:val="00AF0F4D"/>
    <w:rsid w:val="00AF3150"/>
    <w:rsid w:val="00AF4F9C"/>
    <w:rsid w:val="00B01C0B"/>
    <w:rsid w:val="00B01F0D"/>
    <w:rsid w:val="00B0259A"/>
    <w:rsid w:val="00B03A27"/>
    <w:rsid w:val="00B0698A"/>
    <w:rsid w:val="00B06F0A"/>
    <w:rsid w:val="00B07CFE"/>
    <w:rsid w:val="00B12482"/>
    <w:rsid w:val="00B13EFE"/>
    <w:rsid w:val="00B149AC"/>
    <w:rsid w:val="00B17292"/>
    <w:rsid w:val="00B207B5"/>
    <w:rsid w:val="00B22AB5"/>
    <w:rsid w:val="00B246B9"/>
    <w:rsid w:val="00B2778E"/>
    <w:rsid w:val="00B278E0"/>
    <w:rsid w:val="00B27D06"/>
    <w:rsid w:val="00B32039"/>
    <w:rsid w:val="00B323DA"/>
    <w:rsid w:val="00B33348"/>
    <w:rsid w:val="00B35F5A"/>
    <w:rsid w:val="00B407DF"/>
    <w:rsid w:val="00B40822"/>
    <w:rsid w:val="00B4158E"/>
    <w:rsid w:val="00B41D1E"/>
    <w:rsid w:val="00B4505B"/>
    <w:rsid w:val="00B5640A"/>
    <w:rsid w:val="00B61A50"/>
    <w:rsid w:val="00B67151"/>
    <w:rsid w:val="00B67D70"/>
    <w:rsid w:val="00B7295B"/>
    <w:rsid w:val="00B759F8"/>
    <w:rsid w:val="00B80742"/>
    <w:rsid w:val="00B8082C"/>
    <w:rsid w:val="00B840DB"/>
    <w:rsid w:val="00B847B4"/>
    <w:rsid w:val="00B86321"/>
    <w:rsid w:val="00B87A99"/>
    <w:rsid w:val="00B92329"/>
    <w:rsid w:val="00B95A75"/>
    <w:rsid w:val="00B96ABF"/>
    <w:rsid w:val="00B96BD0"/>
    <w:rsid w:val="00BA67AE"/>
    <w:rsid w:val="00BB1E75"/>
    <w:rsid w:val="00BB1E76"/>
    <w:rsid w:val="00BB7F66"/>
    <w:rsid w:val="00BC491E"/>
    <w:rsid w:val="00BC533B"/>
    <w:rsid w:val="00BC6737"/>
    <w:rsid w:val="00BC708D"/>
    <w:rsid w:val="00BC7DDC"/>
    <w:rsid w:val="00BD0BCD"/>
    <w:rsid w:val="00BD6F03"/>
    <w:rsid w:val="00BE1A2A"/>
    <w:rsid w:val="00BE27B2"/>
    <w:rsid w:val="00BE2C54"/>
    <w:rsid w:val="00BE3AF5"/>
    <w:rsid w:val="00BE3E88"/>
    <w:rsid w:val="00BE491A"/>
    <w:rsid w:val="00BE7EF5"/>
    <w:rsid w:val="00BF6DCA"/>
    <w:rsid w:val="00C02F1C"/>
    <w:rsid w:val="00C0601B"/>
    <w:rsid w:val="00C078B9"/>
    <w:rsid w:val="00C11C8C"/>
    <w:rsid w:val="00C15E34"/>
    <w:rsid w:val="00C20B0C"/>
    <w:rsid w:val="00C2740A"/>
    <w:rsid w:val="00C34F16"/>
    <w:rsid w:val="00C35779"/>
    <w:rsid w:val="00C37DC6"/>
    <w:rsid w:val="00C4072D"/>
    <w:rsid w:val="00C51A61"/>
    <w:rsid w:val="00C547B4"/>
    <w:rsid w:val="00C54EEF"/>
    <w:rsid w:val="00C603C8"/>
    <w:rsid w:val="00C60A9A"/>
    <w:rsid w:val="00C6462F"/>
    <w:rsid w:val="00C66DB8"/>
    <w:rsid w:val="00C67DC9"/>
    <w:rsid w:val="00C714BF"/>
    <w:rsid w:val="00C8218D"/>
    <w:rsid w:val="00C86207"/>
    <w:rsid w:val="00C90937"/>
    <w:rsid w:val="00C9184A"/>
    <w:rsid w:val="00C97334"/>
    <w:rsid w:val="00CA3037"/>
    <w:rsid w:val="00CA6D9E"/>
    <w:rsid w:val="00CB4DD4"/>
    <w:rsid w:val="00CC142B"/>
    <w:rsid w:val="00CC3784"/>
    <w:rsid w:val="00CC472E"/>
    <w:rsid w:val="00CC49F5"/>
    <w:rsid w:val="00CC70A0"/>
    <w:rsid w:val="00CD0F77"/>
    <w:rsid w:val="00CD3192"/>
    <w:rsid w:val="00CD35E5"/>
    <w:rsid w:val="00CD48C3"/>
    <w:rsid w:val="00CD6A31"/>
    <w:rsid w:val="00CE1E74"/>
    <w:rsid w:val="00CE38EF"/>
    <w:rsid w:val="00CF2023"/>
    <w:rsid w:val="00CF3F8A"/>
    <w:rsid w:val="00CF414F"/>
    <w:rsid w:val="00CF420C"/>
    <w:rsid w:val="00CF45A6"/>
    <w:rsid w:val="00CF5AA4"/>
    <w:rsid w:val="00D00145"/>
    <w:rsid w:val="00D009B6"/>
    <w:rsid w:val="00D02EC0"/>
    <w:rsid w:val="00D03EB1"/>
    <w:rsid w:val="00D041EF"/>
    <w:rsid w:val="00D04E48"/>
    <w:rsid w:val="00D0543F"/>
    <w:rsid w:val="00D07CB4"/>
    <w:rsid w:val="00D160FA"/>
    <w:rsid w:val="00D16EE7"/>
    <w:rsid w:val="00D20317"/>
    <w:rsid w:val="00D241D6"/>
    <w:rsid w:val="00D26664"/>
    <w:rsid w:val="00D2725B"/>
    <w:rsid w:val="00D276AE"/>
    <w:rsid w:val="00D3284A"/>
    <w:rsid w:val="00D36B67"/>
    <w:rsid w:val="00D415D3"/>
    <w:rsid w:val="00D442B1"/>
    <w:rsid w:val="00D451BD"/>
    <w:rsid w:val="00D465C3"/>
    <w:rsid w:val="00D46699"/>
    <w:rsid w:val="00D470A1"/>
    <w:rsid w:val="00D509AE"/>
    <w:rsid w:val="00D50CED"/>
    <w:rsid w:val="00D5105D"/>
    <w:rsid w:val="00D5273D"/>
    <w:rsid w:val="00D53CA9"/>
    <w:rsid w:val="00D544F7"/>
    <w:rsid w:val="00D675FF"/>
    <w:rsid w:val="00D67EEC"/>
    <w:rsid w:val="00D70496"/>
    <w:rsid w:val="00D706CE"/>
    <w:rsid w:val="00D71DDB"/>
    <w:rsid w:val="00D7215B"/>
    <w:rsid w:val="00D75F21"/>
    <w:rsid w:val="00D96E15"/>
    <w:rsid w:val="00DA0545"/>
    <w:rsid w:val="00DA399A"/>
    <w:rsid w:val="00DA4819"/>
    <w:rsid w:val="00DA6599"/>
    <w:rsid w:val="00DB166E"/>
    <w:rsid w:val="00DB2E8B"/>
    <w:rsid w:val="00DB37C9"/>
    <w:rsid w:val="00DB3F7E"/>
    <w:rsid w:val="00DB48B4"/>
    <w:rsid w:val="00DB7EFE"/>
    <w:rsid w:val="00DC1D72"/>
    <w:rsid w:val="00DC45D0"/>
    <w:rsid w:val="00DC7F7A"/>
    <w:rsid w:val="00DD24EB"/>
    <w:rsid w:val="00DD2846"/>
    <w:rsid w:val="00DD70A2"/>
    <w:rsid w:val="00DE4C59"/>
    <w:rsid w:val="00DE6611"/>
    <w:rsid w:val="00DE667C"/>
    <w:rsid w:val="00DE6C5D"/>
    <w:rsid w:val="00DF1E64"/>
    <w:rsid w:val="00DF387A"/>
    <w:rsid w:val="00DF678D"/>
    <w:rsid w:val="00E03118"/>
    <w:rsid w:val="00E03BFA"/>
    <w:rsid w:val="00E03F5C"/>
    <w:rsid w:val="00E0432D"/>
    <w:rsid w:val="00E05CAE"/>
    <w:rsid w:val="00E13714"/>
    <w:rsid w:val="00E13E24"/>
    <w:rsid w:val="00E14375"/>
    <w:rsid w:val="00E160BA"/>
    <w:rsid w:val="00E1653B"/>
    <w:rsid w:val="00E17975"/>
    <w:rsid w:val="00E17CE9"/>
    <w:rsid w:val="00E2140A"/>
    <w:rsid w:val="00E21BDC"/>
    <w:rsid w:val="00E23356"/>
    <w:rsid w:val="00E254BC"/>
    <w:rsid w:val="00E25AEE"/>
    <w:rsid w:val="00E3033F"/>
    <w:rsid w:val="00E36F79"/>
    <w:rsid w:val="00E40509"/>
    <w:rsid w:val="00E54B3D"/>
    <w:rsid w:val="00E61FFA"/>
    <w:rsid w:val="00E648FB"/>
    <w:rsid w:val="00E6564D"/>
    <w:rsid w:val="00E65DBA"/>
    <w:rsid w:val="00E7354D"/>
    <w:rsid w:val="00E736AC"/>
    <w:rsid w:val="00E73BD6"/>
    <w:rsid w:val="00E73C34"/>
    <w:rsid w:val="00E82C70"/>
    <w:rsid w:val="00E85662"/>
    <w:rsid w:val="00E85FD5"/>
    <w:rsid w:val="00E93F95"/>
    <w:rsid w:val="00E95EA7"/>
    <w:rsid w:val="00EA0C77"/>
    <w:rsid w:val="00EA1D1D"/>
    <w:rsid w:val="00EA460F"/>
    <w:rsid w:val="00EA4F81"/>
    <w:rsid w:val="00EA781D"/>
    <w:rsid w:val="00EB07FF"/>
    <w:rsid w:val="00EB2C21"/>
    <w:rsid w:val="00EB4F0A"/>
    <w:rsid w:val="00EC1464"/>
    <w:rsid w:val="00EC1FC9"/>
    <w:rsid w:val="00EC6343"/>
    <w:rsid w:val="00ED3B3C"/>
    <w:rsid w:val="00EE15A1"/>
    <w:rsid w:val="00EE7C44"/>
    <w:rsid w:val="00EF3969"/>
    <w:rsid w:val="00EF5C08"/>
    <w:rsid w:val="00EF66B4"/>
    <w:rsid w:val="00EF703F"/>
    <w:rsid w:val="00EF74F9"/>
    <w:rsid w:val="00F0045E"/>
    <w:rsid w:val="00F05B01"/>
    <w:rsid w:val="00F07EB0"/>
    <w:rsid w:val="00F20B07"/>
    <w:rsid w:val="00F20E3C"/>
    <w:rsid w:val="00F22397"/>
    <w:rsid w:val="00F227BD"/>
    <w:rsid w:val="00F23A41"/>
    <w:rsid w:val="00F23B37"/>
    <w:rsid w:val="00F243F5"/>
    <w:rsid w:val="00F3052C"/>
    <w:rsid w:val="00F353E5"/>
    <w:rsid w:val="00F35A0C"/>
    <w:rsid w:val="00F367A6"/>
    <w:rsid w:val="00F40F39"/>
    <w:rsid w:val="00F4218B"/>
    <w:rsid w:val="00F4242F"/>
    <w:rsid w:val="00F42FE4"/>
    <w:rsid w:val="00F437AB"/>
    <w:rsid w:val="00F43CFF"/>
    <w:rsid w:val="00F458A4"/>
    <w:rsid w:val="00F46CE9"/>
    <w:rsid w:val="00F503D6"/>
    <w:rsid w:val="00F54228"/>
    <w:rsid w:val="00F54430"/>
    <w:rsid w:val="00F54CA6"/>
    <w:rsid w:val="00F55F57"/>
    <w:rsid w:val="00F57F12"/>
    <w:rsid w:val="00F620AC"/>
    <w:rsid w:val="00F623DE"/>
    <w:rsid w:val="00F6403A"/>
    <w:rsid w:val="00F656FB"/>
    <w:rsid w:val="00F65D9D"/>
    <w:rsid w:val="00F740FE"/>
    <w:rsid w:val="00F74E44"/>
    <w:rsid w:val="00F75B87"/>
    <w:rsid w:val="00F761D7"/>
    <w:rsid w:val="00F80536"/>
    <w:rsid w:val="00F812EF"/>
    <w:rsid w:val="00F81E61"/>
    <w:rsid w:val="00F8305B"/>
    <w:rsid w:val="00F84B9B"/>
    <w:rsid w:val="00F903CE"/>
    <w:rsid w:val="00F9190C"/>
    <w:rsid w:val="00F92881"/>
    <w:rsid w:val="00F94ACD"/>
    <w:rsid w:val="00F95FC8"/>
    <w:rsid w:val="00FA0F68"/>
    <w:rsid w:val="00FA24C0"/>
    <w:rsid w:val="00FA5A90"/>
    <w:rsid w:val="00FB06B1"/>
    <w:rsid w:val="00FB2416"/>
    <w:rsid w:val="00FB4CCF"/>
    <w:rsid w:val="00FB5A35"/>
    <w:rsid w:val="00FB77BC"/>
    <w:rsid w:val="00FC2282"/>
    <w:rsid w:val="00FC29E6"/>
    <w:rsid w:val="00FC476C"/>
    <w:rsid w:val="00FC6055"/>
    <w:rsid w:val="00FC6BF9"/>
    <w:rsid w:val="00FD5A05"/>
    <w:rsid w:val="00FE1C58"/>
    <w:rsid w:val="00FE4163"/>
    <w:rsid w:val="00FE4C3A"/>
    <w:rsid w:val="00FE5724"/>
    <w:rsid w:val="00FE6353"/>
    <w:rsid w:val="00FF092F"/>
    <w:rsid w:val="00FF1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8E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D78EA"/>
    <w:pPr>
      <w:keepNext/>
      <w:jc w:val="both"/>
      <w:outlineLvl w:val="0"/>
    </w:pPr>
    <w:rPr>
      <w:sz w:val="28"/>
      <w:szCs w:val="28"/>
      <w:lang w:val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D78EA"/>
    <w:pPr>
      <w:keepNext/>
      <w:jc w:val="both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87F0E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D78EA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D78EA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87F0E"/>
    <w:rPr>
      <w:rFonts w:ascii="Cambria" w:hAnsi="Cambria" w:cs="Cambria"/>
      <w:b/>
      <w:bCs/>
      <w:color w:val="4F81BD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2D78EA"/>
    <w:pPr>
      <w:ind w:firstLine="935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D78EA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D78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78EA"/>
    <w:rPr>
      <w:rFonts w:ascii="Segoe UI" w:hAnsi="Segoe UI" w:cs="Segoe UI"/>
      <w:sz w:val="18"/>
      <w:szCs w:val="18"/>
      <w:lang w:eastAsia="ru-RU"/>
    </w:rPr>
  </w:style>
  <w:style w:type="paragraph" w:styleId="Header">
    <w:name w:val="header"/>
    <w:basedOn w:val="Normal"/>
    <w:link w:val="HeaderChar"/>
    <w:uiPriority w:val="99"/>
    <w:rsid w:val="002D78EA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D78EA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2D78EA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D78EA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DD70A2"/>
    <w:pPr>
      <w:ind w:left="720"/>
    </w:pPr>
  </w:style>
  <w:style w:type="character" w:styleId="CommentReference">
    <w:name w:val="annotation reference"/>
    <w:basedOn w:val="DefaultParagraphFont"/>
    <w:uiPriority w:val="99"/>
    <w:semiHidden/>
    <w:rsid w:val="002054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054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054CA"/>
    <w:rPr>
      <w:rFonts w:ascii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054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054CA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284515"/>
  </w:style>
  <w:style w:type="character" w:styleId="Emphasis">
    <w:name w:val="Emphasis"/>
    <w:basedOn w:val="DefaultParagraphFont"/>
    <w:uiPriority w:val="99"/>
    <w:qFormat/>
    <w:rsid w:val="003C474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924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4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4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4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4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4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4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4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4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4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4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4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4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4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4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4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4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4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4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4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4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4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4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4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4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5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5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46</Pages>
  <Words>13241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НАЦІОНАЛЬНА КОМІСІЯ, ЩО ЗДІЙСНЮЄ ДЕРЖАВНЕ РЕГУЛЮВАННЯ</dc:title>
  <dc:subject/>
  <dc:creator>Потапова А. Галина</dc:creator>
  <cp:keywords/>
  <dc:description/>
  <cp:lastModifiedBy>Admin</cp:lastModifiedBy>
  <cp:revision>3</cp:revision>
  <cp:lastPrinted>2016-12-07T06:39:00Z</cp:lastPrinted>
  <dcterms:created xsi:type="dcterms:W3CDTF">2016-12-07T06:37:00Z</dcterms:created>
  <dcterms:modified xsi:type="dcterms:W3CDTF">2016-12-07T06:40:00Z</dcterms:modified>
</cp:coreProperties>
</file>