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58" w:rsidRPr="00D52621" w:rsidRDefault="00285158" w:rsidP="00D5262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bCs/>
          <w:sz w:val="24"/>
          <w:szCs w:val="24"/>
          <w:lang w:val="uk-UA"/>
        </w:rPr>
        <w:t>І Н Ф О Р М А Ц І Я</w:t>
      </w:r>
    </w:p>
    <w:p w:rsidR="00285158" w:rsidRPr="00D52621" w:rsidRDefault="00285158" w:rsidP="00D5262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285158" w:rsidRDefault="00285158" w:rsidP="00D5262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285158" w:rsidRDefault="00285158" w:rsidP="00D5262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85158" w:rsidRPr="00D52621" w:rsidRDefault="00285158" w:rsidP="00D2497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перевірки, проведеної на виконання вимог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встановлено, що до </w:t>
      </w:r>
      <w:r w:rsidRPr="00115AB4">
        <w:rPr>
          <w:rFonts w:ascii="Times New Roman" w:hAnsi="Times New Roman" w:cs="Times New Roman"/>
          <w:sz w:val="24"/>
          <w:szCs w:val="24"/>
          <w:lang w:val="uk-UA"/>
        </w:rPr>
        <w:t>Євсюкової Світлани Геннадіївни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335C0">
        <w:rPr>
          <w:rFonts w:ascii="Times New Roman" w:hAnsi="Times New Roman" w:cs="Times New Roman"/>
          <w:sz w:val="24"/>
          <w:szCs w:val="24"/>
          <w:lang w:val="uk-UA"/>
        </w:rPr>
        <w:t>головн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2335C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спеціаліста</w:t>
      </w:r>
      <w:r w:rsidRPr="002335C0">
        <w:rPr>
          <w:rFonts w:ascii="Times New Roman" w:hAnsi="Times New Roman" w:cs="Times New Roman"/>
          <w:sz w:val="24"/>
          <w:szCs w:val="24"/>
          <w:lang w:val="uk-UA"/>
        </w:rPr>
        <w:t xml:space="preserve"> відділу </w:t>
      </w:r>
      <w:r>
        <w:rPr>
          <w:rFonts w:ascii="Times New Roman" w:hAnsi="Times New Roman" w:cs="Times New Roman"/>
          <w:sz w:val="24"/>
          <w:szCs w:val="24"/>
          <w:lang w:val="uk-UA"/>
        </w:rPr>
        <w:t>праці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праці та соціального захисту населення Сєвєродонецької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285158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621"/>
    <w:rsid w:val="00013FFB"/>
    <w:rsid w:val="000351C0"/>
    <w:rsid w:val="000403E1"/>
    <w:rsid w:val="00097300"/>
    <w:rsid w:val="000A2811"/>
    <w:rsid w:val="00115AB4"/>
    <w:rsid w:val="00121ECF"/>
    <w:rsid w:val="00127232"/>
    <w:rsid w:val="00227427"/>
    <w:rsid w:val="002328D7"/>
    <w:rsid w:val="002335C0"/>
    <w:rsid w:val="00285158"/>
    <w:rsid w:val="002A02E4"/>
    <w:rsid w:val="002E07BB"/>
    <w:rsid w:val="003650FA"/>
    <w:rsid w:val="00374126"/>
    <w:rsid w:val="003B5B6A"/>
    <w:rsid w:val="003C1E91"/>
    <w:rsid w:val="004C1CB3"/>
    <w:rsid w:val="00547AF7"/>
    <w:rsid w:val="005B536E"/>
    <w:rsid w:val="007B1A07"/>
    <w:rsid w:val="007D7B2B"/>
    <w:rsid w:val="007E66A9"/>
    <w:rsid w:val="00860722"/>
    <w:rsid w:val="008958B7"/>
    <w:rsid w:val="00947468"/>
    <w:rsid w:val="00B0698E"/>
    <w:rsid w:val="00BE19F4"/>
    <w:rsid w:val="00C16216"/>
    <w:rsid w:val="00C96EA5"/>
    <w:rsid w:val="00D24977"/>
    <w:rsid w:val="00D52621"/>
    <w:rsid w:val="00EA70EC"/>
    <w:rsid w:val="00F25B97"/>
    <w:rsid w:val="00F32535"/>
    <w:rsid w:val="00F617CC"/>
    <w:rsid w:val="00F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EC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52621"/>
    <w:rPr>
      <w:rFonts w:cs="Calibr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470</Words>
  <Characters>269</Characters>
  <Application>Microsoft Office Outlook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 Н Ф О Р М А Ц І Я</dc:title>
  <dc:subject/>
  <dc:creator>XTreme.ws</dc:creator>
  <cp:keywords/>
  <dc:description/>
  <cp:lastModifiedBy>Якут</cp:lastModifiedBy>
  <cp:revision>2</cp:revision>
  <dcterms:created xsi:type="dcterms:W3CDTF">2017-01-20T13:03:00Z</dcterms:created>
  <dcterms:modified xsi:type="dcterms:W3CDTF">2017-01-20T13:03:00Z</dcterms:modified>
</cp:coreProperties>
</file>