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73" w:rsidRPr="0064298F" w:rsidRDefault="00AB2973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AB2973" w:rsidRPr="0064298F" w:rsidRDefault="00AB2973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AB2973" w:rsidRDefault="00AB2973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78</w:t>
      </w:r>
    </w:p>
    <w:p w:rsidR="00AB2973" w:rsidRPr="000F7E19" w:rsidRDefault="00AB2973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“ 06 ” лютого 2020 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року</w:t>
      </w:r>
    </w:p>
    <w:p w:rsidR="00AB2973" w:rsidRPr="000F7E19" w:rsidRDefault="00AB2973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AB2973" w:rsidRPr="000F7E19" w:rsidRDefault="00AB2973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B2973" w:rsidRPr="000F7E19" w:rsidRDefault="00AB2973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AB2973" w:rsidRPr="009139F6" w:rsidRDefault="00AB2973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аптеки № 148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B2973" w:rsidRPr="000F7E19" w:rsidRDefault="00AB2973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63/147</w:t>
      </w:r>
    </w:p>
    <w:p w:rsidR="00AB2973" w:rsidRPr="000F7E19" w:rsidRDefault="00AB2973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3" w:rsidRPr="000F7E19" w:rsidRDefault="00AB2973" w:rsidP="0025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Керуючись п.п.4 п. “б” ст. 30 Закону України  “Про місцеве самоврядування в 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аїні”, рішенням виконкому від 17.09.2019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1004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“Про затвердження Положення про порядок встановлення режиму роботи об’єктів торгівлі, ресторанного господарства та побутов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 м. Сєвєродонецька (у новій редакції)”, рішенням </w:t>
      </w:r>
      <w:r>
        <w:rPr>
          <w:rFonts w:ascii="Times New Roman" w:hAnsi="Times New Roman" w:cs="Times New Roman"/>
          <w:sz w:val="24"/>
          <w:szCs w:val="24"/>
          <w:lang w:val="uk-UA"/>
        </w:rPr>
        <w:t>шістдесят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26BE">
        <w:rPr>
          <w:rFonts w:ascii="Times New Roman" w:hAnsi="Times New Roman" w:cs="Times New Roman"/>
          <w:sz w:val="24"/>
          <w:szCs w:val="24"/>
          <w:lang w:val="uk-UA"/>
        </w:rPr>
        <w:t>’я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тої (</w:t>
      </w:r>
      <w:r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чергової) сесії Сєвєродонецької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сьомого скликання від 12.06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3727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Правил благоустрою території 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Сєвєродонецької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», розглянувши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аяву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юридичної особи </w:t>
      </w:r>
      <w:r>
        <w:rPr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 фірма «Мед-Сервіс» в особі керівника Кожана Сергія Станіславовича №51193 від 27.01.2020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/ про встановлення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аптеки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№148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за  адресою: м. 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63/147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1108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AB2973" w:rsidRPr="000F7E19" w:rsidRDefault="00AB2973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AB2973" w:rsidRPr="000F7E19" w:rsidRDefault="00AB2973" w:rsidP="00AB2105">
      <w:pPr>
        <w:pStyle w:val="BodyTextIndent"/>
        <w:spacing w:line="480" w:lineRule="auto"/>
        <w:ind w:firstLine="0"/>
        <w:rPr>
          <w:b/>
          <w:bCs/>
          <w:lang w:val="uk-UA"/>
        </w:rPr>
      </w:pPr>
      <w:r w:rsidRPr="006316E2">
        <w:rPr>
          <w:rFonts w:ascii="Times New Roman" w:hAnsi="Times New Roman" w:cs="Times New Roman"/>
          <w:b/>
          <w:bCs/>
          <w:lang w:val="uk-UA"/>
        </w:rPr>
        <w:t>ВИРІШИВ</w:t>
      </w:r>
      <w:r w:rsidRPr="000F7E19">
        <w:rPr>
          <w:b/>
          <w:bCs/>
          <w:lang w:val="uk-UA"/>
        </w:rPr>
        <w:t>:</w:t>
      </w:r>
    </w:p>
    <w:p w:rsidR="00AB2973" w:rsidRPr="000F7E19" w:rsidRDefault="00AB2973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1. 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погоджений з власником </w:t>
      </w:r>
      <w:r w:rsidRPr="00967A5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 фірма «Мед-Сервіс»,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аптеки № 148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за адресою: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 Гвардійський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63/147,                з реалізації лікарських засобів (за наявності ліцензії),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(торгова площа – </w:t>
      </w:r>
      <w:r>
        <w:rPr>
          <w:rFonts w:ascii="Times New Roman" w:hAnsi="Times New Roman" w:cs="Times New Roman"/>
          <w:sz w:val="24"/>
          <w:szCs w:val="24"/>
          <w:lang w:val="uk-UA"/>
        </w:rPr>
        <w:t>42,9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кв. м ) а саме:</w:t>
      </w:r>
    </w:p>
    <w:p w:rsidR="00AB2973" w:rsidRDefault="00AB2973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цілодобово, без перерви та вихідних днів.</w:t>
      </w:r>
    </w:p>
    <w:p w:rsidR="00AB2973" w:rsidRPr="00D3088B" w:rsidRDefault="00AB2973" w:rsidP="00BE58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2.    ТОВ фірма «Мед-Сервіс» розмістити на фасаді аптеки №148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та інформації про режим роботи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B2973" w:rsidRDefault="00AB2973" w:rsidP="00BE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3.     ТОВ фірма «Мед-Сервіс»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аптеки №148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10 днів, з дня прийняття даного рішення,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на вивіз твердих (рідких) побутових відходів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(далі – Договір)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із спеціалізованим підприємством, що має спеціалізов</w:t>
      </w:r>
      <w:r>
        <w:rPr>
          <w:rFonts w:ascii="Times New Roman" w:hAnsi="Times New Roman" w:cs="Times New Roman"/>
          <w:sz w:val="24"/>
          <w:szCs w:val="24"/>
          <w:lang w:val="uk-UA"/>
        </w:rPr>
        <w:t>аний транспорт, згідно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«Правил благоустрою території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AB2973" w:rsidRPr="000F7E19" w:rsidRDefault="00AB2973" w:rsidP="00BE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4.    ТОВ фірма «Мед-Сервіс»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протягом 5 днів, з дня укладання Договору, надати копію укладеного договору до відділу по контролю за благоустроєм та санітарним станом міста Сєвєродонецької міської ради.</w:t>
      </w:r>
    </w:p>
    <w:p w:rsidR="00AB2973" w:rsidRDefault="00AB2973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Витяг з даного рішення підлягає оприлюдненню</w:t>
      </w:r>
      <w:r w:rsidRPr="009A49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B2973" w:rsidRPr="000F7E19" w:rsidRDefault="00AB2973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Контроль за виконанням рішення покласти на першого заступника міського голови Олега Кузьмінова.</w:t>
      </w:r>
    </w:p>
    <w:p w:rsidR="00AB2973" w:rsidRPr="000F7E19" w:rsidRDefault="00AB2973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3" w:rsidRPr="000F7E19" w:rsidRDefault="00AB2973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3" w:rsidRDefault="00AB2973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AB2973" w:rsidRPr="000F7E19" w:rsidRDefault="00AB2973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ячеслав  ТКАЧУК</w:t>
      </w:r>
    </w:p>
    <w:p w:rsidR="00AB2973" w:rsidRPr="000F7E19" w:rsidRDefault="00AB2973" w:rsidP="00AB210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B2973" w:rsidRDefault="00AB2973" w:rsidP="00306D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B2973" w:rsidRPr="005E363A" w:rsidRDefault="00AB2973" w:rsidP="00701F2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AB2973" w:rsidRPr="005E363A" w:rsidSect="00557C77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C2551C8"/>
    <w:multiLevelType w:val="hybridMultilevel"/>
    <w:tmpl w:val="22D2162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05"/>
    <w:rsid w:val="00027461"/>
    <w:rsid w:val="00043C23"/>
    <w:rsid w:val="0006761F"/>
    <w:rsid w:val="0007763E"/>
    <w:rsid w:val="00080291"/>
    <w:rsid w:val="000B01A4"/>
    <w:rsid w:val="000B0D4F"/>
    <w:rsid w:val="000B3E68"/>
    <w:rsid w:val="000C3793"/>
    <w:rsid w:val="000C3C7C"/>
    <w:rsid w:val="000C5DC9"/>
    <w:rsid w:val="000F7E19"/>
    <w:rsid w:val="00100A03"/>
    <w:rsid w:val="00110808"/>
    <w:rsid w:val="00115FA6"/>
    <w:rsid w:val="00120A3A"/>
    <w:rsid w:val="00141EAE"/>
    <w:rsid w:val="0015250D"/>
    <w:rsid w:val="00163E90"/>
    <w:rsid w:val="00174303"/>
    <w:rsid w:val="00176321"/>
    <w:rsid w:val="00195EC5"/>
    <w:rsid w:val="001C323B"/>
    <w:rsid w:val="001C6E08"/>
    <w:rsid w:val="001F528A"/>
    <w:rsid w:val="001F5C11"/>
    <w:rsid w:val="0024646C"/>
    <w:rsid w:val="00246B0C"/>
    <w:rsid w:val="0025363D"/>
    <w:rsid w:val="002549C1"/>
    <w:rsid w:val="00267519"/>
    <w:rsid w:val="00295AE0"/>
    <w:rsid w:val="002C0943"/>
    <w:rsid w:val="002C7F5D"/>
    <w:rsid w:val="002F2A02"/>
    <w:rsid w:val="00306DC0"/>
    <w:rsid w:val="003509CC"/>
    <w:rsid w:val="003514A6"/>
    <w:rsid w:val="0038194F"/>
    <w:rsid w:val="003C171F"/>
    <w:rsid w:val="003C1C3D"/>
    <w:rsid w:val="003C7E23"/>
    <w:rsid w:val="003E2581"/>
    <w:rsid w:val="00417A02"/>
    <w:rsid w:val="00444E63"/>
    <w:rsid w:val="00475C3F"/>
    <w:rsid w:val="0049028B"/>
    <w:rsid w:val="00490DAD"/>
    <w:rsid w:val="004953D1"/>
    <w:rsid w:val="004B4429"/>
    <w:rsid w:val="004C0ED4"/>
    <w:rsid w:val="004C2B83"/>
    <w:rsid w:val="004D317C"/>
    <w:rsid w:val="005124AF"/>
    <w:rsid w:val="00526D51"/>
    <w:rsid w:val="00557C77"/>
    <w:rsid w:val="00576614"/>
    <w:rsid w:val="0058484F"/>
    <w:rsid w:val="005B06B8"/>
    <w:rsid w:val="005D3904"/>
    <w:rsid w:val="005E363A"/>
    <w:rsid w:val="00611962"/>
    <w:rsid w:val="0061258D"/>
    <w:rsid w:val="00613551"/>
    <w:rsid w:val="006316E2"/>
    <w:rsid w:val="0064298F"/>
    <w:rsid w:val="006516A5"/>
    <w:rsid w:val="00657A83"/>
    <w:rsid w:val="0067392E"/>
    <w:rsid w:val="006A6F4D"/>
    <w:rsid w:val="006B3E6C"/>
    <w:rsid w:val="006C4AB4"/>
    <w:rsid w:val="006C53B6"/>
    <w:rsid w:val="006E6301"/>
    <w:rsid w:val="006F0463"/>
    <w:rsid w:val="006F28D3"/>
    <w:rsid w:val="006F7C68"/>
    <w:rsid w:val="00701F28"/>
    <w:rsid w:val="00716513"/>
    <w:rsid w:val="00724C28"/>
    <w:rsid w:val="00725530"/>
    <w:rsid w:val="00736614"/>
    <w:rsid w:val="00740A1D"/>
    <w:rsid w:val="0075504E"/>
    <w:rsid w:val="00786778"/>
    <w:rsid w:val="007A12C1"/>
    <w:rsid w:val="007A26BE"/>
    <w:rsid w:val="007A6A44"/>
    <w:rsid w:val="007B1AC7"/>
    <w:rsid w:val="007C73BE"/>
    <w:rsid w:val="007D11D4"/>
    <w:rsid w:val="007D668B"/>
    <w:rsid w:val="00815C55"/>
    <w:rsid w:val="00821C02"/>
    <w:rsid w:val="008323FB"/>
    <w:rsid w:val="00855284"/>
    <w:rsid w:val="00870F2A"/>
    <w:rsid w:val="00873FD7"/>
    <w:rsid w:val="008861EE"/>
    <w:rsid w:val="008873D3"/>
    <w:rsid w:val="008D0090"/>
    <w:rsid w:val="008D6674"/>
    <w:rsid w:val="008F4846"/>
    <w:rsid w:val="00906551"/>
    <w:rsid w:val="00910407"/>
    <w:rsid w:val="009139F6"/>
    <w:rsid w:val="00920499"/>
    <w:rsid w:val="00923158"/>
    <w:rsid w:val="00932670"/>
    <w:rsid w:val="00941EED"/>
    <w:rsid w:val="00963148"/>
    <w:rsid w:val="00967A5E"/>
    <w:rsid w:val="00973E6F"/>
    <w:rsid w:val="00981785"/>
    <w:rsid w:val="009A49CC"/>
    <w:rsid w:val="009B214D"/>
    <w:rsid w:val="009B4C6F"/>
    <w:rsid w:val="009C5331"/>
    <w:rsid w:val="009D010E"/>
    <w:rsid w:val="009D218C"/>
    <w:rsid w:val="009E42CE"/>
    <w:rsid w:val="009F7B0C"/>
    <w:rsid w:val="00A14BEB"/>
    <w:rsid w:val="00A25BE9"/>
    <w:rsid w:val="00A2690B"/>
    <w:rsid w:val="00A40D49"/>
    <w:rsid w:val="00A546B9"/>
    <w:rsid w:val="00A55CF6"/>
    <w:rsid w:val="00A578AB"/>
    <w:rsid w:val="00A70313"/>
    <w:rsid w:val="00AB2105"/>
    <w:rsid w:val="00AB2973"/>
    <w:rsid w:val="00AB7566"/>
    <w:rsid w:val="00AC470D"/>
    <w:rsid w:val="00AC4AA1"/>
    <w:rsid w:val="00B15125"/>
    <w:rsid w:val="00B30C79"/>
    <w:rsid w:val="00B4752F"/>
    <w:rsid w:val="00B80E2A"/>
    <w:rsid w:val="00B85D57"/>
    <w:rsid w:val="00B86913"/>
    <w:rsid w:val="00B92535"/>
    <w:rsid w:val="00BB3D85"/>
    <w:rsid w:val="00BE58CD"/>
    <w:rsid w:val="00BF5398"/>
    <w:rsid w:val="00C2547D"/>
    <w:rsid w:val="00C31024"/>
    <w:rsid w:val="00C4661A"/>
    <w:rsid w:val="00C57BE4"/>
    <w:rsid w:val="00C6188B"/>
    <w:rsid w:val="00C61ED1"/>
    <w:rsid w:val="00C73B3A"/>
    <w:rsid w:val="00CA2939"/>
    <w:rsid w:val="00D24645"/>
    <w:rsid w:val="00D3088B"/>
    <w:rsid w:val="00D55491"/>
    <w:rsid w:val="00D55C48"/>
    <w:rsid w:val="00D64894"/>
    <w:rsid w:val="00D80596"/>
    <w:rsid w:val="00D8692D"/>
    <w:rsid w:val="00DA25DF"/>
    <w:rsid w:val="00DE5F63"/>
    <w:rsid w:val="00E00699"/>
    <w:rsid w:val="00E01F6A"/>
    <w:rsid w:val="00E07FC3"/>
    <w:rsid w:val="00E14CAC"/>
    <w:rsid w:val="00E21ECA"/>
    <w:rsid w:val="00E34A0C"/>
    <w:rsid w:val="00E52D42"/>
    <w:rsid w:val="00E7320B"/>
    <w:rsid w:val="00E754AE"/>
    <w:rsid w:val="00E85DC6"/>
    <w:rsid w:val="00EA13B8"/>
    <w:rsid w:val="00EA28FB"/>
    <w:rsid w:val="00ED3584"/>
    <w:rsid w:val="00EE5654"/>
    <w:rsid w:val="00EF0221"/>
    <w:rsid w:val="00F06FFD"/>
    <w:rsid w:val="00F2033F"/>
    <w:rsid w:val="00F34062"/>
    <w:rsid w:val="00F377A3"/>
    <w:rsid w:val="00F55E0B"/>
    <w:rsid w:val="00F639A5"/>
    <w:rsid w:val="00F6663F"/>
    <w:rsid w:val="00F72362"/>
    <w:rsid w:val="00FA4FEC"/>
    <w:rsid w:val="00FB3B4B"/>
    <w:rsid w:val="00FB6919"/>
    <w:rsid w:val="00FC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1231</TotalTime>
  <Pages>2</Pages>
  <Words>1647</Words>
  <Characters>940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Жолудева</cp:lastModifiedBy>
  <cp:revision>71</cp:revision>
  <cp:lastPrinted>2020-01-29T11:54:00Z</cp:lastPrinted>
  <dcterms:created xsi:type="dcterms:W3CDTF">2018-03-01T12:14:00Z</dcterms:created>
  <dcterms:modified xsi:type="dcterms:W3CDTF">2020-02-07T06:31:00Z</dcterms:modified>
</cp:coreProperties>
</file>