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3C" w:rsidRPr="0064298F" w:rsidRDefault="0085233C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5233C" w:rsidRPr="0064298F" w:rsidRDefault="0085233C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5233C" w:rsidRDefault="0085233C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77</w:t>
      </w:r>
    </w:p>
    <w:p w:rsidR="0085233C" w:rsidRPr="000F7E19" w:rsidRDefault="0085233C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 06 ” лютого 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85233C" w:rsidRPr="000F7E19" w:rsidRDefault="0085233C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85233C" w:rsidRPr="000F7E19" w:rsidRDefault="0085233C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233C" w:rsidRPr="000F7E19" w:rsidRDefault="0085233C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5233C" w:rsidRPr="009139F6" w:rsidRDefault="0085233C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аптеки № 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5233C" w:rsidRPr="000F7E19" w:rsidRDefault="0085233C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42а</w:t>
      </w:r>
    </w:p>
    <w:p w:rsidR="0085233C" w:rsidRPr="000F7E19" w:rsidRDefault="0085233C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33C" w:rsidRPr="000F7E19" w:rsidRDefault="0085233C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аяву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>
        <w:rPr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 в особі керівника Кожана Сергія Станіславовича №51191 від 27.01.2020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Мед-Сервіс» за  адресою: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202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85233C" w:rsidRPr="000F7E19" w:rsidRDefault="0085233C" w:rsidP="0020243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5233C" w:rsidRPr="000F7E19" w:rsidRDefault="0085233C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85233C" w:rsidRPr="000F7E19" w:rsidRDefault="0085233C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погоджений з власником </w:t>
      </w:r>
      <w:r w:rsidRPr="00B5128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«Мед-Сервіс»,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 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 Хіміків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42а, з реалізації лікарських засобів (за наявності ліцензії),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54,1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85233C" w:rsidRDefault="0085233C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цілодобово, без перерви та вихідних днів.</w:t>
      </w:r>
    </w:p>
    <w:p w:rsidR="0085233C" w:rsidRPr="00D3088B" w:rsidRDefault="0085233C" w:rsidP="00BE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   ТОВ фірма «Мед-Сервіс» розмістити на фасаді аптеки №147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про режим роботи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5233C" w:rsidRDefault="0085233C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«Правил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85233C" w:rsidRPr="000F7E19" w:rsidRDefault="0085233C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    ТОВ  фірма«Мед-Сервіс»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85233C" w:rsidRDefault="0085233C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233C" w:rsidRPr="000F7E19" w:rsidRDefault="0085233C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85233C" w:rsidRPr="000F7E19" w:rsidRDefault="0085233C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33C" w:rsidRPr="000F7E19" w:rsidRDefault="0085233C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33C" w:rsidRDefault="0085233C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85233C" w:rsidRPr="000F7E19" w:rsidRDefault="0085233C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85233C" w:rsidRPr="000F7E19" w:rsidRDefault="0085233C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233C" w:rsidRDefault="0085233C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233C" w:rsidRPr="005E363A" w:rsidRDefault="0085233C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85233C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22D2162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14C99"/>
    <w:rsid w:val="00020203"/>
    <w:rsid w:val="00027461"/>
    <w:rsid w:val="0002789D"/>
    <w:rsid w:val="00043C23"/>
    <w:rsid w:val="0006761F"/>
    <w:rsid w:val="0007763E"/>
    <w:rsid w:val="00080291"/>
    <w:rsid w:val="00091C0B"/>
    <w:rsid w:val="000A1644"/>
    <w:rsid w:val="000B0D4F"/>
    <w:rsid w:val="000B3E68"/>
    <w:rsid w:val="000C3793"/>
    <w:rsid w:val="000C3C7C"/>
    <w:rsid w:val="000C5DC9"/>
    <w:rsid w:val="000F7E19"/>
    <w:rsid w:val="00100A03"/>
    <w:rsid w:val="001139B6"/>
    <w:rsid w:val="00115FA6"/>
    <w:rsid w:val="00120A3A"/>
    <w:rsid w:val="00140917"/>
    <w:rsid w:val="00141EAE"/>
    <w:rsid w:val="0015250D"/>
    <w:rsid w:val="00174303"/>
    <w:rsid w:val="00176321"/>
    <w:rsid w:val="00195EC5"/>
    <w:rsid w:val="001A605E"/>
    <w:rsid w:val="001C323B"/>
    <w:rsid w:val="001C6E08"/>
    <w:rsid w:val="001F528A"/>
    <w:rsid w:val="001F5C11"/>
    <w:rsid w:val="00202430"/>
    <w:rsid w:val="0024646C"/>
    <w:rsid w:val="00246B0C"/>
    <w:rsid w:val="0025363D"/>
    <w:rsid w:val="002549C1"/>
    <w:rsid w:val="00295AE0"/>
    <w:rsid w:val="002C0943"/>
    <w:rsid w:val="002C7F5D"/>
    <w:rsid w:val="002E295C"/>
    <w:rsid w:val="002E394E"/>
    <w:rsid w:val="00306DC0"/>
    <w:rsid w:val="003509CC"/>
    <w:rsid w:val="0038194F"/>
    <w:rsid w:val="003A0ADE"/>
    <w:rsid w:val="003B513F"/>
    <w:rsid w:val="003C171F"/>
    <w:rsid w:val="003C1C3D"/>
    <w:rsid w:val="003C7E23"/>
    <w:rsid w:val="003E2581"/>
    <w:rsid w:val="00417A02"/>
    <w:rsid w:val="00444E63"/>
    <w:rsid w:val="0049028B"/>
    <w:rsid w:val="00490DAD"/>
    <w:rsid w:val="004953D1"/>
    <w:rsid w:val="004B4429"/>
    <w:rsid w:val="004C0ED4"/>
    <w:rsid w:val="004C2B83"/>
    <w:rsid w:val="004C591A"/>
    <w:rsid w:val="004D317C"/>
    <w:rsid w:val="005124AF"/>
    <w:rsid w:val="00526D51"/>
    <w:rsid w:val="00557C77"/>
    <w:rsid w:val="00576614"/>
    <w:rsid w:val="0058484F"/>
    <w:rsid w:val="005955E0"/>
    <w:rsid w:val="00597134"/>
    <w:rsid w:val="005B06B8"/>
    <w:rsid w:val="005C7E5E"/>
    <w:rsid w:val="005E363A"/>
    <w:rsid w:val="00611962"/>
    <w:rsid w:val="0061258D"/>
    <w:rsid w:val="00613551"/>
    <w:rsid w:val="00625664"/>
    <w:rsid w:val="006316E2"/>
    <w:rsid w:val="0064298F"/>
    <w:rsid w:val="006A6F4D"/>
    <w:rsid w:val="006B3E6C"/>
    <w:rsid w:val="006C4AB4"/>
    <w:rsid w:val="006C53B6"/>
    <w:rsid w:val="006E038C"/>
    <w:rsid w:val="006E6301"/>
    <w:rsid w:val="006F0463"/>
    <w:rsid w:val="006F28D3"/>
    <w:rsid w:val="006F7C68"/>
    <w:rsid w:val="00701F28"/>
    <w:rsid w:val="00716513"/>
    <w:rsid w:val="00725530"/>
    <w:rsid w:val="00736614"/>
    <w:rsid w:val="00740A1D"/>
    <w:rsid w:val="0075504E"/>
    <w:rsid w:val="00786778"/>
    <w:rsid w:val="007A26BE"/>
    <w:rsid w:val="007A6A44"/>
    <w:rsid w:val="007C73BE"/>
    <w:rsid w:val="007D11D4"/>
    <w:rsid w:val="007D668B"/>
    <w:rsid w:val="008031A7"/>
    <w:rsid w:val="00815C55"/>
    <w:rsid w:val="00821C02"/>
    <w:rsid w:val="0083342C"/>
    <w:rsid w:val="0085233C"/>
    <w:rsid w:val="00855284"/>
    <w:rsid w:val="00873FD7"/>
    <w:rsid w:val="008873D3"/>
    <w:rsid w:val="008D0090"/>
    <w:rsid w:val="008D6674"/>
    <w:rsid w:val="008F3666"/>
    <w:rsid w:val="008F4846"/>
    <w:rsid w:val="00906551"/>
    <w:rsid w:val="00910407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1FB0"/>
    <w:rsid w:val="009B214D"/>
    <w:rsid w:val="009B4C6F"/>
    <w:rsid w:val="009C5331"/>
    <w:rsid w:val="009D010E"/>
    <w:rsid w:val="009D218C"/>
    <w:rsid w:val="009E42CE"/>
    <w:rsid w:val="009F46C0"/>
    <w:rsid w:val="00A14BEB"/>
    <w:rsid w:val="00A25BE9"/>
    <w:rsid w:val="00A2690B"/>
    <w:rsid w:val="00A40D49"/>
    <w:rsid w:val="00A51CB1"/>
    <w:rsid w:val="00A546B9"/>
    <w:rsid w:val="00A55CF6"/>
    <w:rsid w:val="00A578AB"/>
    <w:rsid w:val="00A70313"/>
    <w:rsid w:val="00A92546"/>
    <w:rsid w:val="00AB2105"/>
    <w:rsid w:val="00AB7566"/>
    <w:rsid w:val="00AC470D"/>
    <w:rsid w:val="00B15125"/>
    <w:rsid w:val="00B30C79"/>
    <w:rsid w:val="00B4752F"/>
    <w:rsid w:val="00B5128E"/>
    <w:rsid w:val="00B74F1C"/>
    <w:rsid w:val="00B80E2A"/>
    <w:rsid w:val="00B85D57"/>
    <w:rsid w:val="00B86913"/>
    <w:rsid w:val="00B92535"/>
    <w:rsid w:val="00BE58CD"/>
    <w:rsid w:val="00BF4804"/>
    <w:rsid w:val="00C2547D"/>
    <w:rsid w:val="00C31024"/>
    <w:rsid w:val="00C4661A"/>
    <w:rsid w:val="00C470C8"/>
    <w:rsid w:val="00C57BE4"/>
    <w:rsid w:val="00C6188B"/>
    <w:rsid w:val="00C61ED1"/>
    <w:rsid w:val="00C73B3A"/>
    <w:rsid w:val="00CA2939"/>
    <w:rsid w:val="00CF2C5C"/>
    <w:rsid w:val="00D24919"/>
    <w:rsid w:val="00D3088B"/>
    <w:rsid w:val="00D5437D"/>
    <w:rsid w:val="00D55491"/>
    <w:rsid w:val="00D64894"/>
    <w:rsid w:val="00D80596"/>
    <w:rsid w:val="00D82311"/>
    <w:rsid w:val="00D8692D"/>
    <w:rsid w:val="00DA25DF"/>
    <w:rsid w:val="00DA4FC2"/>
    <w:rsid w:val="00DE5F63"/>
    <w:rsid w:val="00E00699"/>
    <w:rsid w:val="00E01F6A"/>
    <w:rsid w:val="00E07FC3"/>
    <w:rsid w:val="00E12AEF"/>
    <w:rsid w:val="00E14CAC"/>
    <w:rsid w:val="00E21ECA"/>
    <w:rsid w:val="00E34A0C"/>
    <w:rsid w:val="00E52D42"/>
    <w:rsid w:val="00E553C1"/>
    <w:rsid w:val="00E7320B"/>
    <w:rsid w:val="00E754AE"/>
    <w:rsid w:val="00E85DC6"/>
    <w:rsid w:val="00EB5D28"/>
    <w:rsid w:val="00ED3584"/>
    <w:rsid w:val="00EF0221"/>
    <w:rsid w:val="00F06FFD"/>
    <w:rsid w:val="00F2033F"/>
    <w:rsid w:val="00F34062"/>
    <w:rsid w:val="00F377A3"/>
    <w:rsid w:val="00F55E0B"/>
    <w:rsid w:val="00F639A5"/>
    <w:rsid w:val="00F6663F"/>
    <w:rsid w:val="00F6680A"/>
    <w:rsid w:val="00F72362"/>
    <w:rsid w:val="00F76105"/>
    <w:rsid w:val="00FA5FA2"/>
    <w:rsid w:val="00FB3B4B"/>
    <w:rsid w:val="00FB67FC"/>
    <w:rsid w:val="00FB6919"/>
    <w:rsid w:val="00F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1258</TotalTime>
  <Pages>2</Pages>
  <Words>1585</Words>
  <Characters>905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75</cp:revision>
  <cp:lastPrinted>2020-01-30T12:22:00Z</cp:lastPrinted>
  <dcterms:created xsi:type="dcterms:W3CDTF">2018-03-01T12:14:00Z</dcterms:created>
  <dcterms:modified xsi:type="dcterms:W3CDTF">2020-02-07T06:30:00Z</dcterms:modified>
</cp:coreProperties>
</file>