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E" w:rsidRPr="0064298F" w:rsidRDefault="008861EE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861EE" w:rsidRPr="0064298F" w:rsidRDefault="008861E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861EE" w:rsidRDefault="008861E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8861EE" w:rsidRPr="000F7E19" w:rsidRDefault="008861E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“___”_____________2020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8861EE" w:rsidRPr="000F7E19" w:rsidRDefault="008861E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8861EE" w:rsidRPr="000F7E19" w:rsidRDefault="008861EE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61EE" w:rsidRPr="000F7E19" w:rsidRDefault="008861E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861EE" w:rsidRPr="009139F6" w:rsidRDefault="008861E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аптеки № 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861EE" w:rsidRPr="000F7E19" w:rsidRDefault="008861E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63/147</w:t>
      </w:r>
    </w:p>
    <w:p w:rsidR="008861EE" w:rsidRPr="000F7E19" w:rsidRDefault="008861E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61EE" w:rsidRPr="000F7E19" w:rsidRDefault="008861EE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аяву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>
        <w:rPr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 в особі керівника Кожана Сергія Станіславовича №51193 від 27.01.2020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 адресою: 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63/147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11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8861EE" w:rsidRPr="000F7E19" w:rsidRDefault="008861E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861EE" w:rsidRPr="000F7E19" w:rsidRDefault="008861EE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8861EE" w:rsidRPr="000F7E19" w:rsidRDefault="008861EE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погоджений з власником </w:t>
      </w:r>
      <w:r w:rsidRPr="00967A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 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63/147,                з реалізації лікарських засобів (за наявності ліцензії),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42,9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8861EE" w:rsidRDefault="008861EE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цілодобово, без перерви та вихідних днів.</w:t>
      </w:r>
    </w:p>
    <w:p w:rsidR="008861EE" w:rsidRPr="00D3088B" w:rsidRDefault="008861EE" w:rsidP="00BE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   ТОВ фірма «Мед-Сервіс» розмістити на фасаді аптеки №148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про режим роботи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61EE" w:rsidRDefault="008861EE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№148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із спеціалізованим підприємством, що має спеціалізов</w:t>
      </w:r>
      <w:r>
        <w:rPr>
          <w:rFonts w:ascii="Times New Roman" w:hAnsi="Times New Roman" w:cs="Times New Roman"/>
          <w:sz w:val="24"/>
          <w:szCs w:val="24"/>
          <w:lang w:val="uk-UA"/>
        </w:rPr>
        <w:t>аний транспорт, згідно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«Правил благоустрою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8861EE" w:rsidRPr="000F7E19" w:rsidRDefault="008861EE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8861EE" w:rsidRDefault="008861E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61EE" w:rsidRPr="000F7E19" w:rsidRDefault="008861E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8861EE" w:rsidRPr="000F7E19" w:rsidRDefault="008861EE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61EE" w:rsidRPr="000F7E19" w:rsidRDefault="008861EE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61EE" w:rsidRDefault="008861E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8861EE" w:rsidRPr="000F7E19" w:rsidRDefault="008861E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8861EE" w:rsidRPr="000F7E19" w:rsidRDefault="008861EE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61EE" w:rsidRDefault="008861EE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61EE" w:rsidRPr="005E363A" w:rsidRDefault="008861EE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8861EE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22D2162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43C23"/>
    <w:rsid w:val="0006761F"/>
    <w:rsid w:val="0007763E"/>
    <w:rsid w:val="00080291"/>
    <w:rsid w:val="000B01A4"/>
    <w:rsid w:val="000B0D4F"/>
    <w:rsid w:val="000B3E68"/>
    <w:rsid w:val="000C3793"/>
    <w:rsid w:val="000C3C7C"/>
    <w:rsid w:val="000C5DC9"/>
    <w:rsid w:val="000F7E19"/>
    <w:rsid w:val="00100A03"/>
    <w:rsid w:val="00110808"/>
    <w:rsid w:val="00115FA6"/>
    <w:rsid w:val="00120A3A"/>
    <w:rsid w:val="00141EAE"/>
    <w:rsid w:val="0015250D"/>
    <w:rsid w:val="00163E90"/>
    <w:rsid w:val="00174303"/>
    <w:rsid w:val="00176321"/>
    <w:rsid w:val="00195EC5"/>
    <w:rsid w:val="001C323B"/>
    <w:rsid w:val="001C6E08"/>
    <w:rsid w:val="001F528A"/>
    <w:rsid w:val="001F5C11"/>
    <w:rsid w:val="0024646C"/>
    <w:rsid w:val="00246B0C"/>
    <w:rsid w:val="0025363D"/>
    <w:rsid w:val="002549C1"/>
    <w:rsid w:val="00295AE0"/>
    <w:rsid w:val="002C0943"/>
    <w:rsid w:val="002C7F5D"/>
    <w:rsid w:val="002F2A02"/>
    <w:rsid w:val="00306DC0"/>
    <w:rsid w:val="003509CC"/>
    <w:rsid w:val="003514A6"/>
    <w:rsid w:val="0038194F"/>
    <w:rsid w:val="003C171F"/>
    <w:rsid w:val="003C1C3D"/>
    <w:rsid w:val="003C7E23"/>
    <w:rsid w:val="003E2581"/>
    <w:rsid w:val="00417A02"/>
    <w:rsid w:val="00444E63"/>
    <w:rsid w:val="00475C3F"/>
    <w:rsid w:val="0049028B"/>
    <w:rsid w:val="00490DAD"/>
    <w:rsid w:val="004953D1"/>
    <w:rsid w:val="004B4429"/>
    <w:rsid w:val="004C0ED4"/>
    <w:rsid w:val="004C2B83"/>
    <w:rsid w:val="004D317C"/>
    <w:rsid w:val="005124AF"/>
    <w:rsid w:val="00526D51"/>
    <w:rsid w:val="00557C77"/>
    <w:rsid w:val="00576614"/>
    <w:rsid w:val="0058484F"/>
    <w:rsid w:val="005B06B8"/>
    <w:rsid w:val="005E363A"/>
    <w:rsid w:val="00611962"/>
    <w:rsid w:val="0061258D"/>
    <w:rsid w:val="00613551"/>
    <w:rsid w:val="006316E2"/>
    <w:rsid w:val="0064298F"/>
    <w:rsid w:val="006516A5"/>
    <w:rsid w:val="00657A83"/>
    <w:rsid w:val="0067392E"/>
    <w:rsid w:val="006A6F4D"/>
    <w:rsid w:val="006B3E6C"/>
    <w:rsid w:val="006C4AB4"/>
    <w:rsid w:val="006C53B6"/>
    <w:rsid w:val="006E6301"/>
    <w:rsid w:val="006F0463"/>
    <w:rsid w:val="006F28D3"/>
    <w:rsid w:val="006F7C68"/>
    <w:rsid w:val="00701F28"/>
    <w:rsid w:val="00716513"/>
    <w:rsid w:val="00724C28"/>
    <w:rsid w:val="00725530"/>
    <w:rsid w:val="00736614"/>
    <w:rsid w:val="00740A1D"/>
    <w:rsid w:val="0075504E"/>
    <w:rsid w:val="00786778"/>
    <w:rsid w:val="007A12C1"/>
    <w:rsid w:val="007A26BE"/>
    <w:rsid w:val="007A6A44"/>
    <w:rsid w:val="007B1AC7"/>
    <w:rsid w:val="007C73BE"/>
    <w:rsid w:val="007D11D4"/>
    <w:rsid w:val="007D668B"/>
    <w:rsid w:val="00815C55"/>
    <w:rsid w:val="00821C02"/>
    <w:rsid w:val="008323FB"/>
    <w:rsid w:val="00855284"/>
    <w:rsid w:val="00870F2A"/>
    <w:rsid w:val="00873FD7"/>
    <w:rsid w:val="008861EE"/>
    <w:rsid w:val="008873D3"/>
    <w:rsid w:val="008D0090"/>
    <w:rsid w:val="008D6674"/>
    <w:rsid w:val="008F4846"/>
    <w:rsid w:val="00906551"/>
    <w:rsid w:val="00910407"/>
    <w:rsid w:val="009139F6"/>
    <w:rsid w:val="00920499"/>
    <w:rsid w:val="00923158"/>
    <w:rsid w:val="00932670"/>
    <w:rsid w:val="00941EED"/>
    <w:rsid w:val="00963148"/>
    <w:rsid w:val="00967A5E"/>
    <w:rsid w:val="00973E6F"/>
    <w:rsid w:val="00981785"/>
    <w:rsid w:val="009A49CC"/>
    <w:rsid w:val="009B214D"/>
    <w:rsid w:val="009B4C6F"/>
    <w:rsid w:val="009C5331"/>
    <w:rsid w:val="009D010E"/>
    <w:rsid w:val="009D218C"/>
    <w:rsid w:val="009E42CE"/>
    <w:rsid w:val="009F7B0C"/>
    <w:rsid w:val="00A14BEB"/>
    <w:rsid w:val="00A25BE9"/>
    <w:rsid w:val="00A2690B"/>
    <w:rsid w:val="00A40D49"/>
    <w:rsid w:val="00A546B9"/>
    <w:rsid w:val="00A55CF6"/>
    <w:rsid w:val="00A578AB"/>
    <w:rsid w:val="00A70313"/>
    <w:rsid w:val="00AB2105"/>
    <w:rsid w:val="00AB7566"/>
    <w:rsid w:val="00AC470D"/>
    <w:rsid w:val="00AC4AA1"/>
    <w:rsid w:val="00B15125"/>
    <w:rsid w:val="00B30C79"/>
    <w:rsid w:val="00B4752F"/>
    <w:rsid w:val="00B80E2A"/>
    <w:rsid w:val="00B85D57"/>
    <w:rsid w:val="00B86913"/>
    <w:rsid w:val="00B92535"/>
    <w:rsid w:val="00BB3D85"/>
    <w:rsid w:val="00BE58CD"/>
    <w:rsid w:val="00BF5398"/>
    <w:rsid w:val="00C2547D"/>
    <w:rsid w:val="00C31024"/>
    <w:rsid w:val="00C4661A"/>
    <w:rsid w:val="00C57BE4"/>
    <w:rsid w:val="00C6188B"/>
    <w:rsid w:val="00C61ED1"/>
    <w:rsid w:val="00C73B3A"/>
    <w:rsid w:val="00CA2939"/>
    <w:rsid w:val="00D24645"/>
    <w:rsid w:val="00D3088B"/>
    <w:rsid w:val="00D55491"/>
    <w:rsid w:val="00D55C48"/>
    <w:rsid w:val="00D64894"/>
    <w:rsid w:val="00D80596"/>
    <w:rsid w:val="00D8692D"/>
    <w:rsid w:val="00DA25DF"/>
    <w:rsid w:val="00DE5F63"/>
    <w:rsid w:val="00E00699"/>
    <w:rsid w:val="00E01F6A"/>
    <w:rsid w:val="00E07FC3"/>
    <w:rsid w:val="00E14CAC"/>
    <w:rsid w:val="00E21ECA"/>
    <w:rsid w:val="00E34A0C"/>
    <w:rsid w:val="00E52D42"/>
    <w:rsid w:val="00E7320B"/>
    <w:rsid w:val="00E754AE"/>
    <w:rsid w:val="00E85DC6"/>
    <w:rsid w:val="00EA13B8"/>
    <w:rsid w:val="00EA28FB"/>
    <w:rsid w:val="00ED3584"/>
    <w:rsid w:val="00EE5654"/>
    <w:rsid w:val="00EF0221"/>
    <w:rsid w:val="00F06FFD"/>
    <w:rsid w:val="00F2033F"/>
    <w:rsid w:val="00F34062"/>
    <w:rsid w:val="00F377A3"/>
    <w:rsid w:val="00F55E0B"/>
    <w:rsid w:val="00F639A5"/>
    <w:rsid w:val="00F6663F"/>
    <w:rsid w:val="00F72362"/>
    <w:rsid w:val="00FB3B4B"/>
    <w:rsid w:val="00FB6919"/>
    <w:rsid w:val="00F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1230</TotalTime>
  <Pages>2</Pages>
  <Words>1648</Words>
  <Characters>940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70</cp:revision>
  <cp:lastPrinted>2020-01-29T11:54:00Z</cp:lastPrinted>
  <dcterms:created xsi:type="dcterms:W3CDTF">2018-03-01T12:14:00Z</dcterms:created>
  <dcterms:modified xsi:type="dcterms:W3CDTF">2020-02-04T08:04:00Z</dcterms:modified>
</cp:coreProperties>
</file>