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65" w:rsidRDefault="00936B65" w:rsidP="00CA70EB">
      <w:pPr>
        <w:pStyle w:val="Heading1"/>
        <w:ind w:left="5400" w:hanging="5400"/>
        <w:jc w:val="center"/>
        <w:rPr>
          <w:sz w:val="28"/>
          <w:szCs w:val="28"/>
        </w:rPr>
      </w:pPr>
      <w:r>
        <w:rPr>
          <w:sz w:val="28"/>
          <w:szCs w:val="28"/>
        </w:rPr>
        <w:t>СЄВЄРОДОНЕЦЬКА МІСЬКА РАДА</w:t>
      </w:r>
    </w:p>
    <w:p w:rsidR="00936B65" w:rsidRDefault="00936B65" w:rsidP="00CB6B0F">
      <w:pPr>
        <w:pStyle w:val="Heading1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36B65" w:rsidRPr="00A629E8" w:rsidRDefault="00936B65" w:rsidP="00CB6B0F">
      <w:pPr>
        <w:pStyle w:val="Heading1"/>
        <w:spacing w:line="48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РІШЕННЯ  № 626</w:t>
      </w:r>
    </w:p>
    <w:p w:rsidR="00936B65" w:rsidRDefault="00936B65" w:rsidP="00CB6B0F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„ 28 ” травня 2019 року</w:t>
      </w:r>
    </w:p>
    <w:p w:rsidR="00936B65" w:rsidRDefault="00936B65" w:rsidP="00CB6B0F">
      <w:pPr>
        <w:spacing w:line="360" w:lineRule="auto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4"/>
          <w:szCs w:val="24"/>
          <w:lang w:val="uk-UA"/>
        </w:rPr>
        <w:t>м.Сєвєродонецьк</w:t>
      </w:r>
    </w:p>
    <w:p w:rsidR="00936B65" w:rsidRDefault="00936B65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 w:rsidRPr="006B254D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присвоєння</w:t>
      </w:r>
      <w:r w:rsidRPr="006B254D">
        <w:rPr>
          <w:sz w:val="24"/>
          <w:szCs w:val="24"/>
          <w:lang w:val="uk-UA"/>
        </w:rPr>
        <w:t xml:space="preserve"> адреси  </w:t>
      </w:r>
      <w:r>
        <w:rPr>
          <w:sz w:val="24"/>
          <w:szCs w:val="24"/>
          <w:lang w:val="uk-UA"/>
        </w:rPr>
        <w:t xml:space="preserve"> індивідуальному житловому будинку, розташованому в </w:t>
      </w:r>
      <w:r w:rsidRPr="00C01488">
        <w:rPr>
          <w:sz w:val="24"/>
          <w:szCs w:val="24"/>
          <w:lang w:val="uk-UA"/>
        </w:rPr>
        <w:t>м.Сєвєродонецьк</w:t>
      </w:r>
      <w:r>
        <w:rPr>
          <w:sz w:val="24"/>
          <w:szCs w:val="24"/>
          <w:lang w:val="uk-UA"/>
        </w:rPr>
        <w:t xml:space="preserve">, с.Воєводівка по  </w:t>
      </w:r>
    </w:p>
    <w:p w:rsidR="00936B65" w:rsidRPr="003B29F0" w:rsidRDefault="00936B65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вул.Кооперативна</w:t>
      </w:r>
    </w:p>
    <w:p w:rsidR="00936B65" w:rsidRDefault="00936B65" w:rsidP="00FC4AC0">
      <w:pPr>
        <w:pStyle w:val="BodyText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</w:rPr>
      </w:pPr>
      <w:r w:rsidRPr="00936D57">
        <w:rPr>
          <w:sz w:val="24"/>
          <w:szCs w:val="24"/>
        </w:rPr>
        <w:t xml:space="preserve"> </w:t>
      </w:r>
    </w:p>
    <w:p w:rsidR="00936B65" w:rsidRDefault="00936B65" w:rsidP="004C2575">
      <w:pPr>
        <w:pStyle w:val="BodyText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 w:rsidRPr="00373667">
        <w:rPr>
          <w:sz w:val="24"/>
          <w:szCs w:val="24"/>
        </w:rPr>
        <w:t xml:space="preserve">             Керуючись ст. </w:t>
      </w:r>
      <w:r>
        <w:rPr>
          <w:sz w:val="24"/>
          <w:szCs w:val="24"/>
        </w:rPr>
        <w:t>31, 59</w:t>
      </w:r>
      <w:r w:rsidRPr="00373667">
        <w:rPr>
          <w:sz w:val="24"/>
          <w:szCs w:val="24"/>
        </w:rPr>
        <w:t xml:space="preserve"> Закону України “Про місцеве самоврядування в Україні”,</w:t>
      </w:r>
      <w:r>
        <w:rPr>
          <w:sz w:val="24"/>
          <w:szCs w:val="24"/>
        </w:rPr>
        <w:t xml:space="preserve"> </w:t>
      </w:r>
      <w:r w:rsidRPr="009B6E5D">
        <w:rPr>
          <w:sz w:val="24"/>
          <w:szCs w:val="24"/>
        </w:rPr>
        <w:t>рішення</w:t>
      </w:r>
      <w:r>
        <w:rPr>
          <w:sz w:val="24"/>
          <w:szCs w:val="24"/>
        </w:rPr>
        <w:t>м</w:t>
      </w:r>
      <w:r w:rsidRPr="009B6E5D">
        <w:rPr>
          <w:sz w:val="24"/>
          <w:szCs w:val="24"/>
        </w:rPr>
        <w:t xml:space="preserve"> </w:t>
      </w:r>
      <w:r>
        <w:rPr>
          <w:sz w:val="24"/>
          <w:szCs w:val="24"/>
        </w:rPr>
        <w:t>виконавчого комітету</w:t>
      </w:r>
      <w:r w:rsidRPr="009B6E5D">
        <w:rPr>
          <w:sz w:val="24"/>
          <w:szCs w:val="24"/>
        </w:rPr>
        <w:t xml:space="preserve"> Сє</w:t>
      </w:r>
      <w:r>
        <w:rPr>
          <w:sz w:val="24"/>
          <w:szCs w:val="24"/>
        </w:rPr>
        <w:t>вєродонецької міської ради №56</w:t>
      </w:r>
      <w:r w:rsidRPr="009B6E5D">
        <w:rPr>
          <w:sz w:val="24"/>
          <w:szCs w:val="24"/>
        </w:rPr>
        <w:t xml:space="preserve"> від 2</w:t>
      </w:r>
      <w:r>
        <w:rPr>
          <w:sz w:val="24"/>
          <w:szCs w:val="24"/>
        </w:rPr>
        <w:t>2</w:t>
      </w:r>
      <w:r w:rsidRPr="009B6E5D">
        <w:rPr>
          <w:sz w:val="24"/>
          <w:szCs w:val="24"/>
        </w:rPr>
        <w:t>.</w:t>
      </w:r>
      <w:r>
        <w:rPr>
          <w:sz w:val="24"/>
          <w:szCs w:val="24"/>
        </w:rPr>
        <w:t>01.2013 «Про затвердження Порядку нумерації об</w:t>
      </w:r>
      <w:r w:rsidRPr="009B6E5D">
        <w:rPr>
          <w:sz w:val="24"/>
          <w:szCs w:val="24"/>
        </w:rPr>
        <w:t>’</w:t>
      </w:r>
      <w:r>
        <w:rPr>
          <w:sz w:val="24"/>
          <w:szCs w:val="24"/>
        </w:rPr>
        <w:t>єктів нерухомості для ведення обліку об</w:t>
      </w:r>
      <w:r w:rsidRPr="00191801">
        <w:rPr>
          <w:sz w:val="24"/>
          <w:szCs w:val="24"/>
        </w:rPr>
        <w:t>’</w:t>
      </w:r>
      <w:r>
        <w:rPr>
          <w:sz w:val="24"/>
          <w:szCs w:val="24"/>
        </w:rPr>
        <w:t>єктів нерухомого майна на території Сєвєродонецької міської ради»</w:t>
      </w:r>
      <w:r w:rsidRPr="003B29F0">
        <w:rPr>
          <w:sz w:val="24"/>
          <w:szCs w:val="24"/>
        </w:rPr>
        <w:t xml:space="preserve"> </w:t>
      </w:r>
      <w:r w:rsidRPr="00347BF9">
        <w:rPr>
          <w:sz w:val="24"/>
          <w:szCs w:val="24"/>
        </w:rPr>
        <w:t>з доповненнями</w:t>
      </w:r>
      <w:r>
        <w:rPr>
          <w:sz w:val="24"/>
          <w:szCs w:val="24"/>
        </w:rPr>
        <w:t xml:space="preserve"> та змінами,</w:t>
      </w:r>
      <w:r w:rsidRPr="00936D5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CC27F5">
        <w:rPr>
          <w:sz w:val="24"/>
          <w:szCs w:val="24"/>
        </w:rPr>
        <w:t>озглянувши</w:t>
      </w:r>
      <w:r w:rsidRPr="00033967">
        <w:rPr>
          <w:sz w:val="24"/>
          <w:szCs w:val="24"/>
        </w:rPr>
        <w:t xml:space="preserve"> звернення </w:t>
      </w:r>
      <w:r>
        <w:rPr>
          <w:sz w:val="24"/>
          <w:szCs w:val="24"/>
        </w:rPr>
        <w:t xml:space="preserve">гр. Клевакічевої Рози Капітонівни </w:t>
      </w:r>
      <w:r w:rsidRPr="00A07BE5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присвоєння адреси індивідуальному житловому будинку, розташованому в </w:t>
      </w:r>
      <w:r w:rsidRPr="00936D57">
        <w:rPr>
          <w:sz w:val="24"/>
          <w:szCs w:val="24"/>
        </w:rPr>
        <w:t>м.Сєвєродонецьк,</w:t>
      </w:r>
      <w:r>
        <w:rPr>
          <w:sz w:val="24"/>
          <w:szCs w:val="24"/>
        </w:rPr>
        <w:t xml:space="preserve"> село Воєводівка по вул.Кооперативна, 39, в зв’язку з виявленням двох однакових адрес у домоволодінь в селі Воєводівка, з метою упорядкування адрес на території міста,</w:t>
      </w:r>
      <w:r w:rsidRPr="00936D57">
        <w:rPr>
          <w:sz w:val="24"/>
          <w:szCs w:val="24"/>
        </w:rPr>
        <w:t xml:space="preserve"> </w:t>
      </w:r>
      <w:r w:rsidRPr="00373667">
        <w:rPr>
          <w:sz w:val="24"/>
          <w:szCs w:val="24"/>
        </w:rPr>
        <w:t>враховуючи:</w:t>
      </w:r>
    </w:p>
    <w:p w:rsidR="00936B65" w:rsidRPr="0027596F" w:rsidRDefault="00936B65" w:rsidP="00CC3271">
      <w:pPr>
        <w:pStyle w:val="BodyText"/>
        <w:tabs>
          <w:tab w:val="clear" w:pos="5103"/>
          <w:tab w:val="left" w:pos="2127"/>
          <w:tab w:val="left" w:pos="5387"/>
        </w:tabs>
        <w:ind w:left="977" w:right="0"/>
        <w:rPr>
          <w:sz w:val="24"/>
          <w:szCs w:val="24"/>
        </w:rPr>
      </w:pPr>
      <w:r>
        <w:rPr>
          <w:sz w:val="24"/>
          <w:szCs w:val="24"/>
        </w:rPr>
        <w:t>-  Довідку Управління житлово-комунального господарства Сєвєродонецької міської ради №22 від 14.05.2019р.;</w:t>
      </w:r>
    </w:p>
    <w:p w:rsidR="00936B65" w:rsidRDefault="00936B65" w:rsidP="00936D5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Технічний паспорт на житловий будинок, виготовлений Лисичанським міжрайонним БТІ від 14.06.1989р.;</w:t>
      </w:r>
    </w:p>
    <w:p w:rsidR="00936B65" w:rsidRDefault="00936B65" w:rsidP="00AF71ED">
      <w:pPr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Договір купівлі-продажу жилого будинку від 03.02.1986р., посвідчений секретарем виконкому Кудряшовської селищної ради Кремінського району Кульмухаметовою Н.О. (реєстр №13),</w:t>
      </w:r>
    </w:p>
    <w:p w:rsidR="00936B65" w:rsidRPr="00A16294" w:rsidRDefault="00936B65" w:rsidP="00B315CD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виконком </w:t>
      </w:r>
      <w:r w:rsidRPr="00A16294">
        <w:rPr>
          <w:sz w:val="24"/>
          <w:szCs w:val="24"/>
          <w:lang w:val="uk-UA"/>
        </w:rPr>
        <w:t xml:space="preserve">міської ради </w:t>
      </w:r>
    </w:p>
    <w:p w:rsidR="00936B65" w:rsidRDefault="00936B65" w:rsidP="00CB6B0F">
      <w:pPr>
        <w:pStyle w:val="21"/>
        <w:ind w:right="0" w:firstLine="720"/>
      </w:pPr>
    </w:p>
    <w:p w:rsidR="00936B65" w:rsidRDefault="00936B65" w:rsidP="007146C7">
      <w:pPr>
        <w:pStyle w:val="Heading3"/>
        <w:spacing w:line="480" w:lineRule="auto"/>
        <w:rPr>
          <w:b/>
          <w:bCs/>
        </w:rPr>
      </w:pPr>
      <w:r>
        <w:rPr>
          <w:b/>
          <w:bCs/>
        </w:rPr>
        <w:t>ВИРІШИВ:</w:t>
      </w:r>
    </w:p>
    <w:p w:rsidR="00936B65" w:rsidRDefault="00936B65" w:rsidP="008076C4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Надати </w:t>
      </w:r>
      <w:r w:rsidRPr="005C35C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індивідуальному житловому будинку,</w:t>
      </w:r>
      <w:r w:rsidRPr="00EB003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власником якого є гр. Клевакічева Роза Капітонівна, розташованому в селі Воєводівка по вул. Кооперативна, номер 39-а. Присвоїти адресу індивідуальному житловому будинку: Луганська область, м.Сєвєродонецьк, село Воєводівка, вул. Кооперативна, № 39-а. </w:t>
      </w:r>
    </w:p>
    <w:p w:rsidR="00936B65" w:rsidRDefault="00936B65" w:rsidP="008076C4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2.</w:t>
      </w:r>
      <w:r w:rsidRPr="00982D6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Рішення  не підлягає оприлюдненню.</w:t>
      </w:r>
    </w:p>
    <w:p w:rsidR="00936B65" w:rsidRDefault="00936B65" w:rsidP="002E6D37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цього рішення покласти на заступника міського голови, </w:t>
      </w:r>
      <w:r>
        <w:rPr>
          <w:sz w:val="24"/>
          <w:szCs w:val="24"/>
        </w:rPr>
        <w:t>начальника ФКМ міської ради</w:t>
      </w:r>
      <w:r>
        <w:rPr>
          <w:sz w:val="24"/>
          <w:szCs w:val="24"/>
          <w:lang w:val="uk-UA"/>
        </w:rPr>
        <w:t xml:space="preserve"> Ольшанського О.</w:t>
      </w:r>
    </w:p>
    <w:p w:rsidR="00936B65" w:rsidRDefault="00936B65" w:rsidP="002E6D37">
      <w:pPr>
        <w:tabs>
          <w:tab w:val="left" w:pos="720"/>
        </w:tabs>
        <w:ind w:firstLine="709"/>
        <w:jc w:val="both"/>
        <w:rPr>
          <w:sz w:val="24"/>
          <w:szCs w:val="24"/>
          <w:lang w:val="uk-UA"/>
        </w:rPr>
      </w:pPr>
    </w:p>
    <w:p w:rsidR="00936B65" w:rsidRDefault="00936B65" w:rsidP="002E6D37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Секретар міської ради, </w:t>
      </w:r>
    </w:p>
    <w:p w:rsidR="00936B65" w:rsidRDefault="00936B65" w:rsidP="002E6D37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в.о. міського голови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>В.Ткачук</w:t>
      </w:r>
    </w:p>
    <w:p w:rsidR="00936B65" w:rsidRDefault="00936B65" w:rsidP="002E6D37">
      <w:pPr>
        <w:tabs>
          <w:tab w:val="left" w:pos="720"/>
        </w:tabs>
        <w:spacing w:line="240" w:lineRule="atLeast"/>
        <w:jc w:val="both"/>
        <w:rPr>
          <w:b/>
          <w:bCs/>
          <w:sz w:val="24"/>
          <w:szCs w:val="24"/>
          <w:lang w:val="uk-UA"/>
        </w:rPr>
      </w:pPr>
    </w:p>
    <w:p w:rsidR="00936B65" w:rsidRPr="00B20638" w:rsidRDefault="00936B65" w:rsidP="00C43ECB">
      <w:pPr>
        <w:suppressAutoHyphens/>
        <w:jc w:val="both"/>
        <w:rPr>
          <w:sz w:val="24"/>
          <w:szCs w:val="24"/>
          <w:lang w:val="uk-UA"/>
        </w:rPr>
      </w:pPr>
    </w:p>
    <w:sectPr w:rsidR="00936B65" w:rsidRPr="00B20638" w:rsidSect="000D5BF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30F"/>
    <w:multiLevelType w:val="hybridMultilevel"/>
    <w:tmpl w:val="1F320352"/>
    <w:lvl w:ilvl="0" w:tplc="E0F81382">
      <w:numFmt w:val="bullet"/>
      <w:lvlText w:val="-"/>
      <w:lvlJc w:val="left"/>
      <w:pPr>
        <w:tabs>
          <w:tab w:val="num" w:pos="1771"/>
        </w:tabs>
        <w:ind w:left="1771" w:hanging="454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Wingdings" w:hint="default"/>
      </w:rPr>
    </w:lvl>
  </w:abstractNum>
  <w:abstractNum w:abstractNumId="1">
    <w:nsid w:val="699A74D1"/>
    <w:multiLevelType w:val="singleLevel"/>
    <w:tmpl w:val="989E856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">
    <w:nsid w:val="729760A5"/>
    <w:multiLevelType w:val="hybridMultilevel"/>
    <w:tmpl w:val="5170C0B2"/>
    <w:lvl w:ilvl="0" w:tplc="78002E08">
      <w:start w:val="4"/>
      <w:numFmt w:val="bullet"/>
      <w:lvlText w:val="-"/>
      <w:lvlJc w:val="left"/>
      <w:pPr>
        <w:tabs>
          <w:tab w:val="num" w:pos="1337"/>
        </w:tabs>
        <w:ind w:left="13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cs="Wingdings" w:hint="default"/>
      </w:rPr>
    </w:lvl>
  </w:abstractNum>
  <w:abstractNum w:abstractNumId="3">
    <w:nsid w:val="73055DFE"/>
    <w:multiLevelType w:val="hybridMultilevel"/>
    <w:tmpl w:val="AF0E2894"/>
    <w:lvl w:ilvl="0" w:tplc="72DA76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nsid w:val="7C07792C"/>
    <w:multiLevelType w:val="singleLevel"/>
    <w:tmpl w:val="193EE5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C97"/>
    <w:rsid w:val="00001E1F"/>
    <w:rsid w:val="000071B5"/>
    <w:rsid w:val="0001028D"/>
    <w:rsid w:val="00013CF0"/>
    <w:rsid w:val="00023718"/>
    <w:rsid w:val="000260BF"/>
    <w:rsid w:val="000303EA"/>
    <w:rsid w:val="00031218"/>
    <w:rsid w:val="00033967"/>
    <w:rsid w:val="00035B12"/>
    <w:rsid w:val="00036973"/>
    <w:rsid w:val="000370C0"/>
    <w:rsid w:val="00037492"/>
    <w:rsid w:val="00041FCF"/>
    <w:rsid w:val="00042B40"/>
    <w:rsid w:val="00045047"/>
    <w:rsid w:val="00045A41"/>
    <w:rsid w:val="00045E31"/>
    <w:rsid w:val="00057490"/>
    <w:rsid w:val="00061751"/>
    <w:rsid w:val="00061853"/>
    <w:rsid w:val="00062F14"/>
    <w:rsid w:val="00064B93"/>
    <w:rsid w:val="00073439"/>
    <w:rsid w:val="000754AF"/>
    <w:rsid w:val="00087CF3"/>
    <w:rsid w:val="00095D66"/>
    <w:rsid w:val="000A14BC"/>
    <w:rsid w:val="000A61B3"/>
    <w:rsid w:val="000B3D42"/>
    <w:rsid w:val="000B7741"/>
    <w:rsid w:val="000B782F"/>
    <w:rsid w:val="000C32BA"/>
    <w:rsid w:val="000C45D2"/>
    <w:rsid w:val="000C49B9"/>
    <w:rsid w:val="000C69A4"/>
    <w:rsid w:val="000D5BF5"/>
    <w:rsid w:val="000D66A2"/>
    <w:rsid w:val="000D7997"/>
    <w:rsid w:val="000E0893"/>
    <w:rsid w:val="000E170B"/>
    <w:rsid w:val="000E1CA7"/>
    <w:rsid w:val="000E383E"/>
    <w:rsid w:val="000E415A"/>
    <w:rsid w:val="000F1F65"/>
    <w:rsid w:val="00100E47"/>
    <w:rsid w:val="00102FDE"/>
    <w:rsid w:val="00104D17"/>
    <w:rsid w:val="00117219"/>
    <w:rsid w:val="001174DE"/>
    <w:rsid w:val="0011757C"/>
    <w:rsid w:val="00121459"/>
    <w:rsid w:val="00121CB9"/>
    <w:rsid w:val="00123B7D"/>
    <w:rsid w:val="001247AA"/>
    <w:rsid w:val="00125F2A"/>
    <w:rsid w:val="00133C87"/>
    <w:rsid w:val="00135CF4"/>
    <w:rsid w:val="00135E3E"/>
    <w:rsid w:val="00140130"/>
    <w:rsid w:val="001424D6"/>
    <w:rsid w:val="00142DC9"/>
    <w:rsid w:val="00150840"/>
    <w:rsid w:val="001514A6"/>
    <w:rsid w:val="00153769"/>
    <w:rsid w:val="0016057F"/>
    <w:rsid w:val="00162737"/>
    <w:rsid w:val="00164074"/>
    <w:rsid w:val="0016503B"/>
    <w:rsid w:val="00166B66"/>
    <w:rsid w:val="00167B15"/>
    <w:rsid w:val="00171FD6"/>
    <w:rsid w:val="00172750"/>
    <w:rsid w:val="0017296C"/>
    <w:rsid w:val="00173374"/>
    <w:rsid w:val="00174008"/>
    <w:rsid w:val="0017406F"/>
    <w:rsid w:val="001764D8"/>
    <w:rsid w:val="00176E76"/>
    <w:rsid w:val="00177CFC"/>
    <w:rsid w:val="00184482"/>
    <w:rsid w:val="00185680"/>
    <w:rsid w:val="00187030"/>
    <w:rsid w:val="0019011E"/>
    <w:rsid w:val="00190ADF"/>
    <w:rsid w:val="00191801"/>
    <w:rsid w:val="00196548"/>
    <w:rsid w:val="001975DD"/>
    <w:rsid w:val="001A050C"/>
    <w:rsid w:val="001A129D"/>
    <w:rsid w:val="001A6B0E"/>
    <w:rsid w:val="001A751C"/>
    <w:rsid w:val="001A76CC"/>
    <w:rsid w:val="001B2D8D"/>
    <w:rsid w:val="001B4192"/>
    <w:rsid w:val="001C0074"/>
    <w:rsid w:val="001C560A"/>
    <w:rsid w:val="001C5E01"/>
    <w:rsid w:val="001E0B6C"/>
    <w:rsid w:val="001E3A44"/>
    <w:rsid w:val="001E475A"/>
    <w:rsid w:val="001E60B5"/>
    <w:rsid w:val="001F0395"/>
    <w:rsid w:val="00204039"/>
    <w:rsid w:val="0020520F"/>
    <w:rsid w:val="002074CA"/>
    <w:rsid w:val="00216479"/>
    <w:rsid w:val="00231914"/>
    <w:rsid w:val="00231FED"/>
    <w:rsid w:val="002323A5"/>
    <w:rsid w:val="0024375C"/>
    <w:rsid w:val="0024473A"/>
    <w:rsid w:val="00247750"/>
    <w:rsid w:val="00256A70"/>
    <w:rsid w:val="00257023"/>
    <w:rsid w:val="0025710B"/>
    <w:rsid w:val="00257B64"/>
    <w:rsid w:val="00261046"/>
    <w:rsid w:val="00262D24"/>
    <w:rsid w:val="00263D02"/>
    <w:rsid w:val="0027085F"/>
    <w:rsid w:val="00271AD8"/>
    <w:rsid w:val="0027596F"/>
    <w:rsid w:val="00283811"/>
    <w:rsid w:val="00293286"/>
    <w:rsid w:val="00294671"/>
    <w:rsid w:val="00297104"/>
    <w:rsid w:val="002A3C74"/>
    <w:rsid w:val="002B0A15"/>
    <w:rsid w:val="002B2EC7"/>
    <w:rsid w:val="002B5D92"/>
    <w:rsid w:val="002B6D6D"/>
    <w:rsid w:val="002B7C89"/>
    <w:rsid w:val="002C319A"/>
    <w:rsid w:val="002C4656"/>
    <w:rsid w:val="002C466B"/>
    <w:rsid w:val="002D4D37"/>
    <w:rsid w:val="002D5E16"/>
    <w:rsid w:val="002D7996"/>
    <w:rsid w:val="002E18D5"/>
    <w:rsid w:val="002E31E2"/>
    <w:rsid w:val="002E6D37"/>
    <w:rsid w:val="002E795C"/>
    <w:rsid w:val="002F32EB"/>
    <w:rsid w:val="002F360A"/>
    <w:rsid w:val="002F4661"/>
    <w:rsid w:val="003003E3"/>
    <w:rsid w:val="00310116"/>
    <w:rsid w:val="00311C3F"/>
    <w:rsid w:val="00312E59"/>
    <w:rsid w:val="003201B4"/>
    <w:rsid w:val="00324E1D"/>
    <w:rsid w:val="003322F8"/>
    <w:rsid w:val="00335276"/>
    <w:rsid w:val="003362C2"/>
    <w:rsid w:val="00340667"/>
    <w:rsid w:val="003443BA"/>
    <w:rsid w:val="00345BE7"/>
    <w:rsid w:val="00347BF9"/>
    <w:rsid w:val="003509A7"/>
    <w:rsid w:val="003513A9"/>
    <w:rsid w:val="00351841"/>
    <w:rsid w:val="003532A3"/>
    <w:rsid w:val="003625E3"/>
    <w:rsid w:val="00364BFB"/>
    <w:rsid w:val="00365FBB"/>
    <w:rsid w:val="00366424"/>
    <w:rsid w:val="003717A5"/>
    <w:rsid w:val="00373667"/>
    <w:rsid w:val="00374E68"/>
    <w:rsid w:val="00380CA8"/>
    <w:rsid w:val="0039213B"/>
    <w:rsid w:val="003A7EB9"/>
    <w:rsid w:val="003B0466"/>
    <w:rsid w:val="003B26E7"/>
    <w:rsid w:val="003B277B"/>
    <w:rsid w:val="003B29F0"/>
    <w:rsid w:val="003B6F1B"/>
    <w:rsid w:val="003B7C98"/>
    <w:rsid w:val="003C20B5"/>
    <w:rsid w:val="003C42FB"/>
    <w:rsid w:val="003D21B7"/>
    <w:rsid w:val="003D40D5"/>
    <w:rsid w:val="003D5AD6"/>
    <w:rsid w:val="003D72F6"/>
    <w:rsid w:val="003E00C8"/>
    <w:rsid w:val="003E04C3"/>
    <w:rsid w:val="003E0BFE"/>
    <w:rsid w:val="003E56F8"/>
    <w:rsid w:val="003F4C24"/>
    <w:rsid w:val="00400029"/>
    <w:rsid w:val="00402841"/>
    <w:rsid w:val="00402E59"/>
    <w:rsid w:val="00402FE6"/>
    <w:rsid w:val="004048F1"/>
    <w:rsid w:val="00415C9B"/>
    <w:rsid w:val="0042416E"/>
    <w:rsid w:val="00426D5D"/>
    <w:rsid w:val="0043287C"/>
    <w:rsid w:val="00433D7E"/>
    <w:rsid w:val="0043423E"/>
    <w:rsid w:val="00442D05"/>
    <w:rsid w:val="004434C3"/>
    <w:rsid w:val="004460D9"/>
    <w:rsid w:val="0044751D"/>
    <w:rsid w:val="00447F85"/>
    <w:rsid w:val="00452F2C"/>
    <w:rsid w:val="0047071A"/>
    <w:rsid w:val="00470C3D"/>
    <w:rsid w:val="004711BD"/>
    <w:rsid w:val="00472720"/>
    <w:rsid w:val="0048571B"/>
    <w:rsid w:val="0049654E"/>
    <w:rsid w:val="004967D3"/>
    <w:rsid w:val="004A04B0"/>
    <w:rsid w:val="004A1399"/>
    <w:rsid w:val="004A1577"/>
    <w:rsid w:val="004A4D93"/>
    <w:rsid w:val="004B307E"/>
    <w:rsid w:val="004B35B3"/>
    <w:rsid w:val="004B4231"/>
    <w:rsid w:val="004B6750"/>
    <w:rsid w:val="004C1245"/>
    <w:rsid w:val="004C2575"/>
    <w:rsid w:val="004C3805"/>
    <w:rsid w:val="004C393E"/>
    <w:rsid w:val="004C62DB"/>
    <w:rsid w:val="004C679E"/>
    <w:rsid w:val="004D3B15"/>
    <w:rsid w:val="004E168C"/>
    <w:rsid w:val="004E24FE"/>
    <w:rsid w:val="004E67DC"/>
    <w:rsid w:val="004F14B7"/>
    <w:rsid w:val="004F5849"/>
    <w:rsid w:val="004F591D"/>
    <w:rsid w:val="00502B88"/>
    <w:rsid w:val="00503D1E"/>
    <w:rsid w:val="00504DC6"/>
    <w:rsid w:val="0050770A"/>
    <w:rsid w:val="00512478"/>
    <w:rsid w:val="00525AE4"/>
    <w:rsid w:val="00526D0F"/>
    <w:rsid w:val="00530A11"/>
    <w:rsid w:val="00531D72"/>
    <w:rsid w:val="00542825"/>
    <w:rsid w:val="00543F51"/>
    <w:rsid w:val="00544CE3"/>
    <w:rsid w:val="005466E2"/>
    <w:rsid w:val="00556793"/>
    <w:rsid w:val="0057033B"/>
    <w:rsid w:val="00571948"/>
    <w:rsid w:val="00573CAE"/>
    <w:rsid w:val="005802EE"/>
    <w:rsid w:val="00581DFC"/>
    <w:rsid w:val="00587A9C"/>
    <w:rsid w:val="005902B5"/>
    <w:rsid w:val="00592AE3"/>
    <w:rsid w:val="0059524F"/>
    <w:rsid w:val="005952E5"/>
    <w:rsid w:val="005A1F72"/>
    <w:rsid w:val="005A2D0C"/>
    <w:rsid w:val="005A740C"/>
    <w:rsid w:val="005B146B"/>
    <w:rsid w:val="005B4026"/>
    <w:rsid w:val="005B5874"/>
    <w:rsid w:val="005C01EA"/>
    <w:rsid w:val="005C35C0"/>
    <w:rsid w:val="005D2D9A"/>
    <w:rsid w:val="005D3857"/>
    <w:rsid w:val="005D408C"/>
    <w:rsid w:val="005E1B91"/>
    <w:rsid w:val="005E200B"/>
    <w:rsid w:val="005F0209"/>
    <w:rsid w:val="005F11CB"/>
    <w:rsid w:val="005F5B0F"/>
    <w:rsid w:val="005F79C8"/>
    <w:rsid w:val="005F7F3F"/>
    <w:rsid w:val="006031C3"/>
    <w:rsid w:val="006058D8"/>
    <w:rsid w:val="00606A90"/>
    <w:rsid w:val="00606B76"/>
    <w:rsid w:val="0061096A"/>
    <w:rsid w:val="0061344E"/>
    <w:rsid w:val="0061409A"/>
    <w:rsid w:val="00616C56"/>
    <w:rsid w:val="00622B56"/>
    <w:rsid w:val="00626D0E"/>
    <w:rsid w:val="00630D57"/>
    <w:rsid w:val="006348F0"/>
    <w:rsid w:val="00636F9D"/>
    <w:rsid w:val="006465E4"/>
    <w:rsid w:val="00650059"/>
    <w:rsid w:val="00651086"/>
    <w:rsid w:val="00651DA0"/>
    <w:rsid w:val="006534F1"/>
    <w:rsid w:val="00660D20"/>
    <w:rsid w:val="00660E17"/>
    <w:rsid w:val="00664791"/>
    <w:rsid w:val="006726E3"/>
    <w:rsid w:val="006742BE"/>
    <w:rsid w:val="0067548B"/>
    <w:rsid w:val="00676F8D"/>
    <w:rsid w:val="006826B9"/>
    <w:rsid w:val="00683661"/>
    <w:rsid w:val="0069256D"/>
    <w:rsid w:val="00694364"/>
    <w:rsid w:val="00695DF2"/>
    <w:rsid w:val="006A07DC"/>
    <w:rsid w:val="006A119A"/>
    <w:rsid w:val="006A217A"/>
    <w:rsid w:val="006A69BA"/>
    <w:rsid w:val="006B0DA8"/>
    <w:rsid w:val="006B254D"/>
    <w:rsid w:val="006B2971"/>
    <w:rsid w:val="006B2A7B"/>
    <w:rsid w:val="006B4030"/>
    <w:rsid w:val="006C13AF"/>
    <w:rsid w:val="006D0F58"/>
    <w:rsid w:val="006D1586"/>
    <w:rsid w:val="006D1D7B"/>
    <w:rsid w:val="006D50F5"/>
    <w:rsid w:val="006D7AD2"/>
    <w:rsid w:val="006E4C14"/>
    <w:rsid w:val="006F14EC"/>
    <w:rsid w:val="006F26C3"/>
    <w:rsid w:val="006F326E"/>
    <w:rsid w:val="006F6B30"/>
    <w:rsid w:val="006F6C2B"/>
    <w:rsid w:val="00700995"/>
    <w:rsid w:val="007020AE"/>
    <w:rsid w:val="00702270"/>
    <w:rsid w:val="00703206"/>
    <w:rsid w:val="00710137"/>
    <w:rsid w:val="00713750"/>
    <w:rsid w:val="007142EE"/>
    <w:rsid w:val="007146C7"/>
    <w:rsid w:val="007157E4"/>
    <w:rsid w:val="00724C4F"/>
    <w:rsid w:val="00725291"/>
    <w:rsid w:val="0072543A"/>
    <w:rsid w:val="00736934"/>
    <w:rsid w:val="007378C4"/>
    <w:rsid w:val="007432D4"/>
    <w:rsid w:val="00743BB0"/>
    <w:rsid w:val="0074747F"/>
    <w:rsid w:val="00751027"/>
    <w:rsid w:val="00753035"/>
    <w:rsid w:val="00753649"/>
    <w:rsid w:val="00756510"/>
    <w:rsid w:val="00761CEF"/>
    <w:rsid w:val="00762438"/>
    <w:rsid w:val="00764E5B"/>
    <w:rsid w:val="00770A79"/>
    <w:rsid w:val="007772DD"/>
    <w:rsid w:val="00777F97"/>
    <w:rsid w:val="00790AF6"/>
    <w:rsid w:val="007927DC"/>
    <w:rsid w:val="00795E21"/>
    <w:rsid w:val="00797811"/>
    <w:rsid w:val="00797EA6"/>
    <w:rsid w:val="007A048B"/>
    <w:rsid w:val="007A3A4E"/>
    <w:rsid w:val="007B0786"/>
    <w:rsid w:val="007B6627"/>
    <w:rsid w:val="007B745C"/>
    <w:rsid w:val="007C0B2C"/>
    <w:rsid w:val="007C0C1D"/>
    <w:rsid w:val="007C1319"/>
    <w:rsid w:val="007C34D1"/>
    <w:rsid w:val="007D2268"/>
    <w:rsid w:val="007D287F"/>
    <w:rsid w:val="007D30F4"/>
    <w:rsid w:val="007D5263"/>
    <w:rsid w:val="007E30F4"/>
    <w:rsid w:val="007E67B7"/>
    <w:rsid w:val="007F1B30"/>
    <w:rsid w:val="007F3B1C"/>
    <w:rsid w:val="007F4874"/>
    <w:rsid w:val="007F5625"/>
    <w:rsid w:val="007F731D"/>
    <w:rsid w:val="007F7F66"/>
    <w:rsid w:val="00801593"/>
    <w:rsid w:val="0080458B"/>
    <w:rsid w:val="00804D0F"/>
    <w:rsid w:val="008057CA"/>
    <w:rsid w:val="00805F47"/>
    <w:rsid w:val="008076C4"/>
    <w:rsid w:val="00810D79"/>
    <w:rsid w:val="00811E6D"/>
    <w:rsid w:val="00822423"/>
    <w:rsid w:val="008234F4"/>
    <w:rsid w:val="0083227E"/>
    <w:rsid w:val="00833B96"/>
    <w:rsid w:val="0083576D"/>
    <w:rsid w:val="008366BF"/>
    <w:rsid w:val="008366F2"/>
    <w:rsid w:val="00837570"/>
    <w:rsid w:val="0084354D"/>
    <w:rsid w:val="00843C8F"/>
    <w:rsid w:val="008443D5"/>
    <w:rsid w:val="00844C18"/>
    <w:rsid w:val="00851212"/>
    <w:rsid w:val="0085376A"/>
    <w:rsid w:val="008577B2"/>
    <w:rsid w:val="00860825"/>
    <w:rsid w:val="00865E1E"/>
    <w:rsid w:val="0087105D"/>
    <w:rsid w:val="00872F31"/>
    <w:rsid w:val="00872F56"/>
    <w:rsid w:val="00875E9B"/>
    <w:rsid w:val="00884A64"/>
    <w:rsid w:val="00890C0D"/>
    <w:rsid w:val="0089137C"/>
    <w:rsid w:val="00892DCE"/>
    <w:rsid w:val="00896C09"/>
    <w:rsid w:val="008A1E8E"/>
    <w:rsid w:val="008A269E"/>
    <w:rsid w:val="008B196D"/>
    <w:rsid w:val="008B4569"/>
    <w:rsid w:val="008B51DE"/>
    <w:rsid w:val="008B74D5"/>
    <w:rsid w:val="008C3571"/>
    <w:rsid w:val="008C6F56"/>
    <w:rsid w:val="008C6FB8"/>
    <w:rsid w:val="008C73A3"/>
    <w:rsid w:val="008D313A"/>
    <w:rsid w:val="008E47CF"/>
    <w:rsid w:val="008F13F7"/>
    <w:rsid w:val="008F2DF8"/>
    <w:rsid w:val="008F55F0"/>
    <w:rsid w:val="009022AF"/>
    <w:rsid w:val="0090406D"/>
    <w:rsid w:val="009054FB"/>
    <w:rsid w:val="009109AB"/>
    <w:rsid w:val="0091488A"/>
    <w:rsid w:val="009156FF"/>
    <w:rsid w:val="00917F34"/>
    <w:rsid w:val="009200D7"/>
    <w:rsid w:val="00921065"/>
    <w:rsid w:val="00931A9B"/>
    <w:rsid w:val="00933B45"/>
    <w:rsid w:val="009340AD"/>
    <w:rsid w:val="00936B65"/>
    <w:rsid w:val="00936D57"/>
    <w:rsid w:val="00953D33"/>
    <w:rsid w:val="00970AC3"/>
    <w:rsid w:val="0097148A"/>
    <w:rsid w:val="009752E9"/>
    <w:rsid w:val="0097742B"/>
    <w:rsid w:val="00977B29"/>
    <w:rsid w:val="00977F5D"/>
    <w:rsid w:val="00981400"/>
    <w:rsid w:val="009826F9"/>
    <w:rsid w:val="00982D63"/>
    <w:rsid w:val="009875EF"/>
    <w:rsid w:val="00997E6B"/>
    <w:rsid w:val="009A27C8"/>
    <w:rsid w:val="009A4005"/>
    <w:rsid w:val="009B5DDA"/>
    <w:rsid w:val="009B6E5D"/>
    <w:rsid w:val="009C15C1"/>
    <w:rsid w:val="009C6069"/>
    <w:rsid w:val="009D0CDB"/>
    <w:rsid w:val="009D730A"/>
    <w:rsid w:val="009D7EEE"/>
    <w:rsid w:val="009E18E5"/>
    <w:rsid w:val="009E611A"/>
    <w:rsid w:val="009F4CAC"/>
    <w:rsid w:val="009F6802"/>
    <w:rsid w:val="00A00545"/>
    <w:rsid w:val="00A01F99"/>
    <w:rsid w:val="00A03098"/>
    <w:rsid w:val="00A04E5D"/>
    <w:rsid w:val="00A06A6D"/>
    <w:rsid w:val="00A07BE5"/>
    <w:rsid w:val="00A11C97"/>
    <w:rsid w:val="00A16294"/>
    <w:rsid w:val="00A17408"/>
    <w:rsid w:val="00A2166D"/>
    <w:rsid w:val="00A25145"/>
    <w:rsid w:val="00A25D6B"/>
    <w:rsid w:val="00A3098E"/>
    <w:rsid w:val="00A3196F"/>
    <w:rsid w:val="00A41745"/>
    <w:rsid w:val="00A44C97"/>
    <w:rsid w:val="00A45FB4"/>
    <w:rsid w:val="00A47B79"/>
    <w:rsid w:val="00A51B74"/>
    <w:rsid w:val="00A54424"/>
    <w:rsid w:val="00A54471"/>
    <w:rsid w:val="00A577D7"/>
    <w:rsid w:val="00A57953"/>
    <w:rsid w:val="00A57B1E"/>
    <w:rsid w:val="00A6025C"/>
    <w:rsid w:val="00A629E8"/>
    <w:rsid w:val="00A62ABA"/>
    <w:rsid w:val="00A67A59"/>
    <w:rsid w:val="00A7258B"/>
    <w:rsid w:val="00A73091"/>
    <w:rsid w:val="00A74963"/>
    <w:rsid w:val="00A820B6"/>
    <w:rsid w:val="00A82260"/>
    <w:rsid w:val="00A82809"/>
    <w:rsid w:val="00A84A91"/>
    <w:rsid w:val="00A86ADC"/>
    <w:rsid w:val="00A927A4"/>
    <w:rsid w:val="00A965E0"/>
    <w:rsid w:val="00A97148"/>
    <w:rsid w:val="00AA10D3"/>
    <w:rsid w:val="00AA6ED9"/>
    <w:rsid w:val="00AB1602"/>
    <w:rsid w:val="00AB4954"/>
    <w:rsid w:val="00AB7968"/>
    <w:rsid w:val="00AC1AD4"/>
    <w:rsid w:val="00AC278E"/>
    <w:rsid w:val="00AC2AA5"/>
    <w:rsid w:val="00AC54FC"/>
    <w:rsid w:val="00AC5DF4"/>
    <w:rsid w:val="00AD1BBF"/>
    <w:rsid w:val="00AD2A79"/>
    <w:rsid w:val="00AD7A7F"/>
    <w:rsid w:val="00AD7C52"/>
    <w:rsid w:val="00AE269F"/>
    <w:rsid w:val="00AF5761"/>
    <w:rsid w:val="00AF71ED"/>
    <w:rsid w:val="00B0361D"/>
    <w:rsid w:val="00B05001"/>
    <w:rsid w:val="00B07036"/>
    <w:rsid w:val="00B1602D"/>
    <w:rsid w:val="00B17573"/>
    <w:rsid w:val="00B17B4A"/>
    <w:rsid w:val="00B20638"/>
    <w:rsid w:val="00B20AD0"/>
    <w:rsid w:val="00B2244A"/>
    <w:rsid w:val="00B23308"/>
    <w:rsid w:val="00B23B10"/>
    <w:rsid w:val="00B23D86"/>
    <w:rsid w:val="00B27508"/>
    <w:rsid w:val="00B315CD"/>
    <w:rsid w:val="00B31703"/>
    <w:rsid w:val="00B34D57"/>
    <w:rsid w:val="00B37AF8"/>
    <w:rsid w:val="00B42BB4"/>
    <w:rsid w:val="00B44D82"/>
    <w:rsid w:val="00B460B0"/>
    <w:rsid w:val="00B46FEE"/>
    <w:rsid w:val="00B47EF3"/>
    <w:rsid w:val="00B52B2E"/>
    <w:rsid w:val="00B7172B"/>
    <w:rsid w:val="00B72D7C"/>
    <w:rsid w:val="00B76185"/>
    <w:rsid w:val="00B77E2A"/>
    <w:rsid w:val="00B908EF"/>
    <w:rsid w:val="00B90B11"/>
    <w:rsid w:val="00B90D36"/>
    <w:rsid w:val="00B915B6"/>
    <w:rsid w:val="00B92103"/>
    <w:rsid w:val="00B92F1A"/>
    <w:rsid w:val="00B95BE7"/>
    <w:rsid w:val="00BA59B6"/>
    <w:rsid w:val="00BA6F9A"/>
    <w:rsid w:val="00BB3197"/>
    <w:rsid w:val="00BB43DE"/>
    <w:rsid w:val="00BB5F72"/>
    <w:rsid w:val="00BB6759"/>
    <w:rsid w:val="00BB6947"/>
    <w:rsid w:val="00BC3789"/>
    <w:rsid w:val="00BD0814"/>
    <w:rsid w:val="00BD5552"/>
    <w:rsid w:val="00BD752A"/>
    <w:rsid w:val="00BD7E10"/>
    <w:rsid w:val="00BE10E9"/>
    <w:rsid w:val="00BE6E6B"/>
    <w:rsid w:val="00BE7F14"/>
    <w:rsid w:val="00C01488"/>
    <w:rsid w:val="00C10A0D"/>
    <w:rsid w:val="00C20EBC"/>
    <w:rsid w:val="00C22E98"/>
    <w:rsid w:val="00C26573"/>
    <w:rsid w:val="00C35AA2"/>
    <w:rsid w:val="00C3635E"/>
    <w:rsid w:val="00C40132"/>
    <w:rsid w:val="00C43ECB"/>
    <w:rsid w:val="00C50016"/>
    <w:rsid w:val="00C53618"/>
    <w:rsid w:val="00C609DF"/>
    <w:rsid w:val="00C63A30"/>
    <w:rsid w:val="00C71CC0"/>
    <w:rsid w:val="00C72670"/>
    <w:rsid w:val="00C7280F"/>
    <w:rsid w:val="00C9156D"/>
    <w:rsid w:val="00C92809"/>
    <w:rsid w:val="00C942A0"/>
    <w:rsid w:val="00C94673"/>
    <w:rsid w:val="00C967A8"/>
    <w:rsid w:val="00CA4895"/>
    <w:rsid w:val="00CA4E18"/>
    <w:rsid w:val="00CA66EB"/>
    <w:rsid w:val="00CA70EB"/>
    <w:rsid w:val="00CB2334"/>
    <w:rsid w:val="00CB40AC"/>
    <w:rsid w:val="00CB6B0F"/>
    <w:rsid w:val="00CB77F6"/>
    <w:rsid w:val="00CC27F5"/>
    <w:rsid w:val="00CC3271"/>
    <w:rsid w:val="00CC368F"/>
    <w:rsid w:val="00CC4EF6"/>
    <w:rsid w:val="00CD5FCF"/>
    <w:rsid w:val="00CD67A2"/>
    <w:rsid w:val="00CE01C8"/>
    <w:rsid w:val="00CE0828"/>
    <w:rsid w:val="00CE2B10"/>
    <w:rsid w:val="00CE3664"/>
    <w:rsid w:val="00CF0A91"/>
    <w:rsid w:val="00CF4DD7"/>
    <w:rsid w:val="00D0071D"/>
    <w:rsid w:val="00D00D5F"/>
    <w:rsid w:val="00D02802"/>
    <w:rsid w:val="00D03C24"/>
    <w:rsid w:val="00D05281"/>
    <w:rsid w:val="00D07F06"/>
    <w:rsid w:val="00D102BE"/>
    <w:rsid w:val="00D10456"/>
    <w:rsid w:val="00D1121C"/>
    <w:rsid w:val="00D17E67"/>
    <w:rsid w:val="00D17FBD"/>
    <w:rsid w:val="00D22808"/>
    <w:rsid w:val="00D22881"/>
    <w:rsid w:val="00D2315A"/>
    <w:rsid w:val="00D252D6"/>
    <w:rsid w:val="00D312EF"/>
    <w:rsid w:val="00D32076"/>
    <w:rsid w:val="00D32EB3"/>
    <w:rsid w:val="00D3430B"/>
    <w:rsid w:val="00D37131"/>
    <w:rsid w:val="00D373D8"/>
    <w:rsid w:val="00D43159"/>
    <w:rsid w:val="00D472CC"/>
    <w:rsid w:val="00D478BC"/>
    <w:rsid w:val="00D518A3"/>
    <w:rsid w:val="00D52F83"/>
    <w:rsid w:val="00D56AE2"/>
    <w:rsid w:val="00D56D9E"/>
    <w:rsid w:val="00D56E75"/>
    <w:rsid w:val="00D5790F"/>
    <w:rsid w:val="00D60EBA"/>
    <w:rsid w:val="00D64208"/>
    <w:rsid w:val="00D7176A"/>
    <w:rsid w:val="00D805C9"/>
    <w:rsid w:val="00D81C85"/>
    <w:rsid w:val="00D821DF"/>
    <w:rsid w:val="00D876CF"/>
    <w:rsid w:val="00D90487"/>
    <w:rsid w:val="00D907B6"/>
    <w:rsid w:val="00D909B2"/>
    <w:rsid w:val="00D97790"/>
    <w:rsid w:val="00D97B98"/>
    <w:rsid w:val="00DA0298"/>
    <w:rsid w:val="00DA1FD3"/>
    <w:rsid w:val="00DA3B69"/>
    <w:rsid w:val="00DB2CDA"/>
    <w:rsid w:val="00DB3CEC"/>
    <w:rsid w:val="00DB4F35"/>
    <w:rsid w:val="00DB7462"/>
    <w:rsid w:val="00DC3E5A"/>
    <w:rsid w:val="00DC44E8"/>
    <w:rsid w:val="00DC48DA"/>
    <w:rsid w:val="00DD149C"/>
    <w:rsid w:val="00DD1888"/>
    <w:rsid w:val="00DD62D2"/>
    <w:rsid w:val="00DD7456"/>
    <w:rsid w:val="00DE0B22"/>
    <w:rsid w:val="00DE679B"/>
    <w:rsid w:val="00DF0099"/>
    <w:rsid w:val="00DF4D7A"/>
    <w:rsid w:val="00E02247"/>
    <w:rsid w:val="00E045A3"/>
    <w:rsid w:val="00E05BF0"/>
    <w:rsid w:val="00E10AD7"/>
    <w:rsid w:val="00E11716"/>
    <w:rsid w:val="00E15494"/>
    <w:rsid w:val="00E16B38"/>
    <w:rsid w:val="00E16BEB"/>
    <w:rsid w:val="00E20029"/>
    <w:rsid w:val="00E22051"/>
    <w:rsid w:val="00E22DE9"/>
    <w:rsid w:val="00E26526"/>
    <w:rsid w:val="00E27646"/>
    <w:rsid w:val="00E303DA"/>
    <w:rsid w:val="00E3139A"/>
    <w:rsid w:val="00E313FA"/>
    <w:rsid w:val="00E37E6D"/>
    <w:rsid w:val="00E52C84"/>
    <w:rsid w:val="00E5354E"/>
    <w:rsid w:val="00E5732C"/>
    <w:rsid w:val="00E70401"/>
    <w:rsid w:val="00E725CF"/>
    <w:rsid w:val="00E757FE"/>
    <w:rsid w:val="00E80EEC"/>
    <w:rsid w:val="00E814AF"/>
    <w:rsid w:val="00E81AAB"/>
    <w:rsid w:val="00E90181"/>
    <w:rsid w:val="00E9068F"/>
    <w:rsid w:val="00E93F55"/>
    <w:rsid w:val="00E97294"/>
    <w:rsid w:val="00E97A8E"/>
    <w:rsid w:val="00EA0226"/>
    <w:rsid w:val="00EA2CEA"/>
    <w:rsid w:val="00EA4F8F"/>
    <w:rsid w:val="00EA6C62"/>
    <w:rsid w:val="00EB003B"/>
    <w:rsid w:val="00EB23ED"/>
    <w:rsid w:val="00EB450E"/>
    <w:rsid w:val="00EB500E"/>
    <w:rsid w:val="00EB5EA8"/>
    <w:rsid w:val="00EE0CF4"/>
    <w:rsid w:val="00EE57B2"/>
    <w:rsid w:val="00EE7572"/>
    <w:rsid w:val="00F02952"/>
    <w:rsid w:val="00F0421D"/>
    <w:rsid w:val="00F04364"/>
    <w:rsid w:val="00F043F4"/>
    <w:rsid w:val="00F23873"/>
    <w:rsid w:val="00F26304"/>
    <w:rsid w:val="00F30AC2"/>
    <w:rsid w:val="00F336E3"/>
    <w:rsid w:val="00F338F4"/>
    <w:rsid w:val="00F3517C"/>
    <w:rsid w:val="00F35D62"/>
    <w:rsid w:val="00F41C1B"/>
    <w:rsid w:val="00F43ECB"/>
    <w:rsid w:val="00F44A6B"/>
    <w:rsid w:val="00F46AA3"/>
    <w:rsid w:val="00F51C92"/>
    <w:rsid w:val="00F5358A"/>
    <w:rsid w:val="00F53759"/>
    <w:rsid w:val="00F56F03"/>
    <w:rsid w:val="00F6061D"/>
    <w:rsid w:val="00F65F09"/>
    <w:rsid w:val="00F70867"/>
    <w:rsid w:val="00F75DDC"/>
    <w:rsid w:val="00F84268"/>
    <w:rsid w:val="00F85017"/>
    <w:rsid w:val="00F90C90"/>
    <w:rsid w:val="00F93FA2"/>
    <w:rsid w:val="00F96E91"/>
    <w:rsid w:val="00F9778E"/>
    <w:rsid w:val="00F97B4F"/>
    <w:rsid w:val="00FA0B98"/>
    <w:rsid w:val="00FA2D39"/>
    <w:rsid w:val="00FA598F"/>
    <w:rsid w:val="00FB00E2"/>
    <w:rsid w:val="00FB1A3F"/>
    <w:rsid w:val="00FB400A"/>
    <w:rsid w:val="00FB54C9"/>
    <w:rsid w:val="00FB5A52"/>
    <w:rsid w:val="00FC41A5"/>
    <w:rsid w:val="00FC4AC0"/>
    <w:rsid w:val="00FC69CF"/>
    <w:rsid w:val="00FC7383"/>
    <w:rsid w:val="00FD0A4D"/>
    <w:rsid w:val="00FD4A6C"/>
    <w:rsid w:val="00FD7EB1"/>
    <w:rsid w:val="00FE4894"/>
    <w:rsid w:val="00FE5A13"/>
    <w:rsid w:val="00FF1105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0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B0F"/>
    <w:pPr>
      <w:keepNext/>
      <w:outlineLvl w:val="0"/>
    </w:pPr>
    <w:rPr>
      <w:b/>
      <w:bCs/>
      <w:sz w:val="26"/>
      <w:szCs w:val="2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B0F"/>
    <w:pPr>
      <w:keepNext/>
      <w:spacing w:line="360" w:lineRule="auto"/>
      <w:jc w:val="both"/>
      <w:outlineLvl w:val="2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2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2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CB6B0F"/>
    <w:pPr>
      <w:ind w:right="5244"/>
      <w:jc w:val="both"/>
    </w:pPr>
    <w:rPr>
      <w:sz w:val="22"/>
      <w:szCs w:val="22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A1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9D"/>
    <w:rPr>
      <w:sz w:val="0"/>
      <w:szCs w:val="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F14B7"/>
    <w:pPr>
      <w:tabs>
        <w:tab w:val="left" w:pos="5103"/>
      </w:tabs>
      <w:overflowPunct/>
      <w:autoSpaceDE/>
      <w:autoSpaceDN/>
      <w:adjustRightInd/>
      <w:ind w:right="4818"/>
      <w:jc w:val="both"/>
      <w:textAlignment w:val="auto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59B6"/>
    <w:rPr>
      <w:sz w:val="28"/>
      <w:szCs w:val="28"/>
      <w:lang w:val="uk-UA"/>
    </w:rPr>
  </w:style>
  <w:style w:type="paragraph" w:customStyle="1" w:styleId="a">
    <w:name w:val="Знак"/>
    <w:basedOn w:val="Normal"/>
    <w:uiPriority w:val="99"/>
    <w:rsid w:val="004A4D9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uiPriority w:val="99"/>
    <w:rsid w:val="009774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407</TotalTime>
  <Pages>1</Pages>
  <Words>1171</Words>
  <Characters>669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Бут</dc:creator>
  <cp:keywords/>
  <dc:description/>
  <cp:lastModifiedBy>admin</cp:lastModifiedBy>
  <cp:revision>8</cp:revision>
  <cp:lastPrinted>2019-05-16T06:13:00Z</cp:lastPrinted>
  <dcterms:created xsi:type="dcterms:W3CDTF">2019-05-15T07:34:00Z</dcterms:created>
  <dcterms:modified xsi:type="dcterms:W3CDTF">2019-05-31T06:43:00Z</dcterms:modified>
</cp:coreProperties>
</file>