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DC" w:rsidRDefault="00A070DC" w:rsidP="00CA70EB">
      <w:pPr>
        <w:pStyle w:val="Heading1"/>
        <w:ind w:left="5400" w:hanging="5400"/>
        <w:jc w:val="center"/>
        <w:rPr>
          <w:sz w:val="28"/>
          <w:szCs w:val="28"/>
        </w:rPr>
      </w:pPr>
      <w:r>
        <w:rPr>
          <w:sz w:val="28"/>
          <w:szCs w:val="28"/>
        </w:rPr>
        <w:t>СЄВЄРОДОНЕЦЬКА МІСЬКА РАДА</w:t>
      </w:r>
    </w:p>
    <w:p w:rsidR="00A070DC" w:rsidRDefault="00A070DC" w:rsidP="00CB6B0F">
      <w:pPr>
        <w:pStyle w:val="Heading1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070DC" w:rsidRPr="00A629E8" w:rsidRDefault="00A070DC" w:rsidP="00CB6B0F">
      <w:pPr>
        <w:pStyle w:val="Heading1"/>
        <w:spacing w:line="48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РІШЕННЯ  № 624</w:t>
      </w:r>
    </w:p>
    <w:p w:rsidR="00A070DC" w:rsidRDefault="00A070DC" w:rsidP="00CB6B0F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„ 28 ” травня 2019 року</w:t>
      </w:r>
    </w:p>
    <w:p w:rsidR="00A070DC" w:rsidRDefault="00A070DC" w:rsidP="00CB6B0F">
      <w:pPr>
        <w:spacing w:line="360" w:lineRule="auto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4"/>
          <w:szCs w:val="24"/>
          <w:lang w:val="uk-UA"/>
        </w:rPr>
        <w:t>м.Сєвєродонецьк</w:t>
      </w:r>
    </w:p>
    <w:p w:rsidR="00A070DC" w:rsidRDefault="00A070DC" w:rsidP="003B29F0">
      <w:pPr>
        <w:tabs>
          <w:tab w:val="left" w:pos="5376"/>
          <w:tab w:val="left" w:pos="5592"/>
          <w:tab w:val="left" w:pos="6480"/>
        </w:tabs>
        <w:ind w:right="4675"/>
        <w:rPr>
          <w:sz w:val="24"/>
          <w:szCs w:val="24"/>
          <w:lang w:val="uk-UA"/>
        </w:rPr>
      </w:pPr>
      <w:r w:rsidRPr="006B254D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присвоєння</w:t>
      </w:r>
      <w:r w:rsidRPr="006B254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адрес приміщенням </w:t>
      </w:r>
    </w:p>
    <w:p w:rsidR="00A070DC" w:rsidRDefault="00A070DC" w:rsidP="003B29F0">
      <w:pPr>
        <w:tabs>
          <w:tab w:val="left" w:pos="5376"/>
          <w:tab w:val="left" w:pos="5592"/>
          <w:tab w:val="left" w:pos="6480"/>
        </w:tabs>
        <w:ind w:right="467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будівлі супермаркету, розташованій</w:t>
      </w:r>
    </w:p>
    <w:p w:rsidR="00A070DC" w:rsidRPr="003B29F0" w:rsidRDefault="00A070DC" w:rsidP="003B29F0">
      <w:pPr>
        <w:tabs>
          <w:tab w:val="left" w:pos="5376"/>
          <w:tab w:val="left" w:pos="5592"/>
          <w:tab w:val="left" w:pos="6480"/>
        </w:tabs>
        <w:ind w:right="467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 просп. Гвардійський, буд. 44, мкр-н 77 </w:t>
      </w:r>
    </w:p>
    <w:p w:rsidR="00A070DC" w:rsidRDefault="00A070DC" w:rsidP="00FC4AC0">
      <w:pPr>
        <w:pStyle w:val="BodyText"/>
        <w:tabs>
          <w:tab w:val="clear" w:pos="5103"/>
          <w:tab w:val="left" w:pos="2127"/>
          <w:tab w:val="left" w:pos="5387"/>
        </w:tabs>
        <w:ind w:right="0"/>
        <w:jc w:val="left"/>
        <w:rPr>
          <w:sz w:val="24"/>
          <w:szCs w:val="24"/>
        </w:rPr>
      </w:pPr>
      <w:r w:rsidRPr="00936D57">
        <w:rPr>
          <w:sz w:val="24"/>
          <w:szCs w:val="24"/>
        </w:rPr>
        <w:t xml:space="preserve"> </w:t>
      </w:r>
    </w:p>
    <w:p w:rsidR="00A070DC" w:rsidRPr="0027596F" w:rsidRDefault="00A070DC" w:rsidP="001F6516">
      <w:pPr>
        <w:pStyle w:val="BodyText"/>
        <w:tabs>
          <w:tab w:val="clear" w:pos="5103"/>
          <w:tab w:val="left" w:pos="2127"/>
          <w:tab w:val="left" w:pos="5387"/>
        </w:tabs>
        <w:ind w:right="0"/>
        <w:rPr>
          <w:sz w:val="24"/>
          <w:szCs w:val="24"/>
        </w:rPr>
      </w:pPr>
      <w:r w:rsidRPr="00373667">
        <w:rPr>
          <w:sz w:val="24"/>
          <w:szCs w:val="24"/>
        </w:rPr>
        <w:t xml:space="preserve">             Керуючись ст. </w:t>
      </w:r>
      <w:r>
        <w:rPr>
          <w:sz w:val="24"/>
          <w:szCs w:val="24"/>
        </w:rPr>
        <w:t>31, 59</w:t>
      </w:r>
      <w:r w:rsidRPr="00373667">
        <w:rPr>
          <w:sz w:val="24"/>
          <w:szCs w:val="24"/>
        </w:rPr>
        <w:t xml:space="preserve"> Закону України “Про місцеве самоврядування в Україні”,</w:t>
      </w:r>
      <w:r>
        <w:rPr>
          <w:sz w:val="24"/>
          <w:szCs w:val="24"/>
        </w:rPr>
        <w:t xml:space="preserve"> </w:t>
      </w:r>
      <w:r w:rsidRPr="009B6E5D">
        <w:rPr>
          <w:sz w:val="24"/>
          <w:szCs w:val="24"/>
        </w:rPr>
        <w:t>рішення</w:t>
      </w:r>
      <w:r>
        <w:rPr>
          <w:sz w:val="24"/>
          <w:szCs w:val="24"/>
        </w:rPr>
        <w:t>м</w:t>
      </w:r>
      <w:r w:rsidRPr="009B6E5D">
        <w:rPr>
          <w:sz w:val="24"/>
          <w:szCs w:val="24"/>
        </w:rPr>
        <w:t xml:space="preserve"> </w:t>
      </w:r>
      <w:r>
        <w:rPr>
          <w:sz w:val="24"/>
          <w:szCs w:val="24"/>
        </w:rPr>
        <w:t>виконавчого комітету</w:t>
      </w:r>
      <w:r w:rsidRPr="009B6E5D">
        <w:rPr>
          <w:sz w:val="24"/>
          <w:szCs w:val="24"/>
        </w:rPr>
        <w:t xml:space="preserve"> Сє</w:t>
      </w:r>
      <w:r>
        <w:rPr>
          <w:sz w:val="24"/>
          <w:szCs w:val="24"/>
        </w:rPr>
        <w:t>вєродонецької міської ради №56</w:t>
      </w:r>
      <w:r w:rsidRPr="009B6E5D">
        <w:rPr>
          <w:sz w:val="24"/>
          <w:szCs w:val="24"/>
        </w:rPr>
        <w:t xml:space="preserve"> від 2</w:t>
      </w:r>
      <w:r>
        <w:rPr>
          <w:sz w:val="24"/>
          <w:szCs w:val="24"/>
        </w:rPr>
        <w:t>2</w:t>
      </w:r>
      <w:r w:rsidRPr="009B6E5D">
        <w:rPr>
          <w:sz w:val="24"/>
          <w:szCs w:val="24"/>
        </w:rPr>
        <w:t>.</w:t>
      </w:r>
      <w:r>
        <w:rPr>
          <w:sz w:val="24"/>
          <w:szCs w:val="24"/>
        </w:rPr>
        <w:t>01.2013 «Про затвердження Порядку нумерації об</w:t>
      </w:r>
      <w:r w:rsidRPr="009B6E5D">
        <w:rPr>
          <w:sz w:val="24"/>
          <w:szCs w:val="24"/>
        </w:rPr>
        <w:t>’</w:t>
      </w:r>
      <w:r>
        <w:rPr>
          <w:sz w:val="24"/>
          <w:szCs w:val="24"/>
        </w:rPr>
        <w:t>єктів нерухомості для ведення обліку об</w:t>
      </w:r>
      <w:r w:rsidRPr="00191801">
        <w:rPr>
          <w:sz w:val="24"/>
          <w:szCs w:val="24"/>
        </w:rPr>
        <w:t>’</w:t>
      </w:r>
      <w:r>
        <w:rPr>
          <w:sz w:val="24"/>
          <w:szCs w:val="24"/>
        </w:rPr>
        <w:t>єктів нерухомого майна на території Сєвєродонецької міської ради»</w:t>
      </w:r>
      <w:r w:rsidRPr="003B29F0">
        <w:rPr>
          <w:sz w:val="24"/>
          <w:szCs w:val="24"/>
        </w:rPr>
        <w:t xml:space="preserve"> </w:t>
      </w:r>
      <w:r w:rsidRPr="00347BF9">
        <w:rPr>
          <w:sz w:val="24"/>
          <w:szCs w:val="24"/>
        </w:rPr>
        <w:t>з доповненнями</w:t>
      </w:r>
      <w:r>
        <w:rPr>
          <w:sz w:val="24"/>
          <w:szCs w:val="24"/>
        </w:rPr>
        <w:t xml:space="preserve"> та змінами,</w:t>
      </w:r>
      <w:r w:rsidRPr="00936D57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CC27F5">
        <w:rPr>
          <w:sz w:val="24"/>
          <w:szCs w:val="24"/>
        </w:rPr>
        <w:t>озглянувши</w:t>
      </w:r>
      <w:r w:rsidRPr="00033967">
        <w:rPr>
          <w:sz w:val="24"/>
          <w:szCs w:val="24"/>
        </w:rPr>
        <w:t xml:space="preserve"> звернення</w:t>
      </w:r>
      <w:r>
        <w:rPr>
          <w:sz w:val="24"/>
          <w:szCs w:val="24"/>
        </w:rPr>
        <w:t xml:space="preserve"> </w:t>
      </w:r>
      <w:r w:rsidRPr="00033967">
        <w:rPr>
          <w:sz w:val="24"/>
          <w:szCs w:val="24"/>
        </w:rPr>
        <w:t xml:space="preserve">товариства з обмеженою відповідальністю </w:t>
      </w:r>
      <w:r>
        <w:rPr>
          <w:sz w:val="24"/>
          <w:szCs w:val="24"/>
        </w:rPr>
        <w:t>«Магазин «Продукти»</w:t>
      </w:r>
      <w:r w:rsidRPr="000339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та гр. Герасименка Дмитра Олександровича щодо поділу об’єкту нерухомого майна та </w:t>
      </w:r>
      <w:r w:rsidRPr="00A07BE5">
        <w:rPr>
          <w:sz w:val="24"/>
          <w:szCs w:val="24"/>
        </w:rPr>
        <w:t xml:space="preserve"> </w:t>
      </w:r>
      <w:r>
        <w:rPr>
          <w:sz w:val="24"/>
          <w:szCs w:val="24"/>
        </w:rPr>
        <w:t>присвоєння  окремих адрес приміщенням будівлі супермаркету, розташованій за адресою: м. Сєвєродонецьк, просп. Гвардійський, буд. 44, мікрорайон 77,</w:t>
      </w:r>
      <w:r w:rsidRPr="00936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73667">
        <w:rPr>
          <w:sz w:val="24"/>
          <w:szCs w:val="24"/>
        </w:rPr>
        <w:t>враховуючи:</w:t>
      </w:r>
      <w:r>
        <w:rPr>
          <w:sz w:val="24"/>
          <w:szCs w:val="24"/>
        </w:rPr>
        <w:t xml:space="preserve"> </w:t>
      </w:r>
    </w:p>
    <w:p w:rsidR="00A070DC" w:rsidRDefault="00A070DC" w:rsidP="00936D5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</w:rPr>
        <w:t>Договір оренди зем</w:t>
      </w:r>
      <w:r>
        <w:rPr>
          <w:sz w:val="24"/>
          <w:szCs w:val="24"/>
          <w:lang w:val="uk-UA"/>
        </w:rPr>
        <w:t>лі</w:t>
      </w:r>
      <w:r>
        <w:rPr>
          <w:sz w:val="24"/>
          <w:szCs w:val="24"/>
        </w:rPr>
        <w:t xml:space="preserve">  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4412900000060320086 від 21.07.2016;</w:t>
      </w:r>
    </w:p>
    <w:p w:rsidR="00A070DC" w:rsidRDefault="00A070DC" w:rsidP="00AF71ED">
      <w:pPr>
        <w:numPr>
          <w:ilvl w:val="0"/>
          <w:numId w:val="2"/>
        </w:numPr>
        <w:tabs>
          <w:tab w:val="left" w:pos="900"/>
        </w:tabs>
        <w:overflowPunct/>
        <w:autoSpaceDE/>
        <w:autoSpaceDN/>
        <w:adjustRightInd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Договір  купівлі-продажу 95/100 часток будівлі супермаркету «Абсолют»  від 21.03.2016,</w:t>
      </w:r>
      <w:r w:rsidRPr="00BC0F1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посвідчений приватним нотаріусом Сєвєродонецького  міського нотаріального округу  Малаховим С.О. (реєстр  № 872) ;</w:t>
      </w:r>
    </w:p>
    <w:p w:rsidR="00A070DC" w:rsidRDefault="00A070DC" w:rsidP="00AF71ED">
      <w:pPr>
        <w:numPr>
          <w:ilvl w:val="0"/>
          <w:numId w:val="2"/>
        </w:numPr>
        <w:tabs>
          <w:tab w:val="left" w:pos="900"/>
        </w:tabs>
        <w:overflowPunct/>
        <w:autoSpaceDE/>
        <w:autoSpaceDN/>
        <w:adjustRightInd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Договір  купівлі-продажу  нерухомого майна, що продане на аукціоні від 16.01.2016,</w:t>
      </w:r>
      <w:r w:rsidRPr="00BC0F1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посвідчений приватним нотаріусом Київського  міського нотаріального округу  Рязанцевою Т.Б. (реєстр  № 20);</w:t>
      </w:r>
    </w:p>
    <w:p w:rsidR="00A070DC" w:rsidRDefault="00A070DC" w:rsidP="00AF71ED">
      <w:pPr>
        <w:numPr>
          <w:ilvl w:val="0"/>
          <w:numId w:val="2"/>
        </w:numPr>
        <w:tabs>
          <w:tab w:val="left" w:pos="900"/>
        </w:tabs>
        <w:overflowPunct/>
        <w:autoSpaceDE/>
        <w:autoSpaceDN/>
        <w:adjustRightInd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Технічні паспорти на нежитлові приміщення, виготовлені  ФОП    Бачинсь-кий О.Ю. від 11.01.2019;</w:t>
      </w:r>
    </w:p>
    <w:p w:rsidR="00A070DC" w:rsidRDefault="00A070DC" w:rsidP="00AF71ED">
      <w:pPr>
        <w:numPr>
          <w:ilvl w:val="0"/>
          <w:numId w:val="2"/>
        </w:numPr>
        <w:tabs>
          <w:tab w:val="left" w:pos="900"/>
        </w:tabs>
        <w:overflowPunct/>
        <w:autoSpaceDE/>
        <w:autoSpaceDN/>
        <w:adjustRightInd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Висновок щодо технічної можливості поділу об’єкта нерухомого майна,</w:t>
      </w:r>
      <w:r w:rsidRPr="00E83EF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виготовлений ФОП Бачинський О.Ю. від 11.01.2019, </w:t>
      </w:r>
    </w:p>
    <w:p w:rsidR="00A070DC" w:rsidRPr="00A16294" w:rsidRDefault="00A070DC" w:rsidP="00B315CD">
      <w:p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виконком </w:t>
      </w:r>
      <w:r w:rsidRPr="00A16294">
        <w:rPr>
          <w:sz w:val="24"/>
          <w:szCs w:val="24"/>
          <w:lang w:val="uk-UA"/>
        </w:rPr>
        <w:t xml:space="preserve">міської ради </w:t>
      </w:r>
    </w:p>
    <w:p w:rsidR="00A070DC" w:rsidRDefault="00A070DC" w:rsidP="00CB6B0F">
      <w:pPr>
        <w:pStyle w:val="21"/>
        <w:ind w:right="0" w:firstLine="720"/>
      </w:pPr>
    </w:p>
    <w:p w:rsidR="00A070DC" w:rsidRDefault="00A070DC" w:rsidP="007146C7">
      <w:pPr>
        <w:pStyle w:val="Heading3"/>
        <w:spacing w:line="480" w:lineRule="auto"/>
        <w:rPr>
          <w:b/>
          <w:bCs/>
        </w:rPr>
      </w:pPr>
      <w:r>
        <w:rPr>
          <w:b/>
          <w:bCs/>
        </w:rPr>
        <w:t>ВИРІШИВ:</w:t>
      </w:r>
    </w:p>
    <w:p w:rsidR="00A070DC" w:rsidRDefault="00A070DC" w:rsidP="008076C4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Надати  приміщенню  будівлі супермаркету загальною площею 2663,0 кв.м, власником якого є  </w:t>
      </w:r>
      <w:r w:rsidRPr="000114DB">
        <w:rPr>
          <w:sz w:val="24"/>
          <w:szCs w:val="24"/>
          <w:lang w:val="uk-UA"/>
        </w:rPr>
        <w:t>товариств</w:t>
      </w:r>
      <w:r>
        <w:rPr>
          <w:sz w:val="24"/>
          <w:szCs w:val="24"/>
          <w:lang w:val="uk-UA"/>
        </w:rPr>
        <w:t>о</w:t>
      </w:r>
      <w:r w:rsidRPr="000114DB">
        <w:rPr>
          <w:sz w:val="24"/>
          <w:szCs w:val="24"/>
          <w:lang w:val="uk-UA"/>
        </w:rPr>
        <w:t xml:space="preserve"> з обмеженою відповідальністю </w:t>
      </w:r>
      <w:r>
        <w:rPr>
          <w:sz w:val="24"/>
          <w:szCs w:val="24"/>
          <w:lang w:val="uk-UA"/>
        </w:rPr>
        <w:t>«</w:t>
      </w:r>
      <w:r w:rsidRPr="003E5837">
        <w:rPr>
          <w:sz w:val="24"/>
          <w:szCs w:val="24"/>
          <w:lang w:val="uk-UA"/>
        </w:rPr>
        <w:t>Магазин «Продукти</w:t>
      </w:r>
      <w:r>
        <w:rPr>
          <w:sz w:val="24"/>
          <w:szCs w:val="24"/>
          <w:lang w:val="uk-UA"/>
        </w:rPr>
        <w:t>», розташованому в будівлі 44 по просп. Гвардійський, номер 44/1. Присвоїти адресу приміщенню будівлі супермаркету загальною площею 2663,0 кв.м,: Луганська область, м.Сєвєродонецьк,  просп. Гвардійський, № 44/1</w:t>
      </w:r>
    </w:p>
    <w:p w:rsidR="00A070DC" w:rsidRPr="00DD238A" w:rsidRDefault="00A070DC" w:rsidP="00DD238A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Надати приміщенню будівлі супермаркету загальною площею 140,0 кв.м, власником якого є гр. Герасименко Дмитро Олександрович, розташованому в будівлі 44 по просп. Гвардійський, номер 44/2. Присвоїти адресу приміщенню будівлі супермаркету загальною площею 140,0 кв.м,: Луганська область, м.Сєвєродонецьк,  просп.Гвардійський, № 44/2. </w:t>
      </w:r>
    </w:p>
    <w:p w:rsidR="00A070DC" w:rsidRDefault="00A070DC" w:rsidP="008076C4">
      <w:pPr>
        <w:suppressAutoHyphens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3.</w:t>
      </w:r>
      <w:r w:rsidRPr="001D0B3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Дане рішення  підлягає оприлюдненню.</w:t>
      </w:r>
    </w:p>
    <w:p w:rsidR="00A070DC" w:rsidRDefault="00A070DC" w:rsidP="002E6D37">
      <w:pPr>
        <w:tabs>
          <w:tab w:val="left" w:pos="72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Контроль за виконанням цього рішення покласти на заступника міського голови, </w:t>
      </w:r>
      <w:r>
        <w:rPr>
          <w:sz w:val="24"/>
          <w:szCs w:val="24"/>
        </w:rPr>
        <w:t>начальника ФКМ міської ради</w:t>
      </w:r>
      <w:r>
        <w:rPr>
          <w:sz w:val="24"/>
          <w:szCs w:val="24"/>
          <w:lang w:val="uk-UA"/>
        </w:rPr>
        <w:t xml:space="preserve"> Ольшанського О.</w:t>
      </w:r>
    </w:p>
    <w:p w:rsidR="00A070DC" w:rsidRDefault="00A070DC" w:rsidP="002E6D37">
      <w:pPr>
        <w:tabs>
          <w:tab w:val="left" w:pos="720"/>
        </w:tabs>
        <w:ind w:firstLine="709"/>
        <w:jc w:val="both"/>
        <w:rPr>
          <w:sz w:val="24"/>
          <w:szCs w:val="24"/>
          <w:lang w:val="uk-UA"/>
        </w:rPr>
      </w:pPr>
    </w:p>
    <w:p w:rsidR="00A070DC" w:rsidRDefault="00A070DC" w:rsidP="002E6D37">
      <w:pPr>
        <w:tabs>
          <w:tab w:val="left" w:pos="720"/>
        </w:tabs>
        <w:spacing w:line="240" w:lineRule="atLeast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Секретар міської ради, </w:t>
      </w:r>
    </w:p>
    <w:p w:rsidR="00A070DC" w:rsidRDefault="00A070DC" w:rsidP="002E6D37">
      <w:pPr>
        <w:tabs>
          <w:tab w:val="left" w:pos="720"/>
        </w:tabs>
        <w:spacing w:line="240" w:lineRule="atLeast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в.о. міського голови</w:t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  <w:t>В.Ткачук</w:t>
      </w:r>
    </w:p>
    <w:p w:rsidR="00A070DC" w:rsidRDefault="00A070DC" w:rsidP="002E6D37">
      <w:pPr>
        <w:tabs>
          <w:tab w:val="left" w:pos="720"/>
        </w:tabs>
        <w:spacing w:line="240" w:lineRule="atLeast"/>
        <w:jc w:val="both"/>
        <w:rPr>
          <w:b/>
          <w:bCs/>
          <w:sz w:val="24"/>
          <w:szCs w:val="24"/>
          <w:lang w:val="uk-UA"/>
        </w:rPr>
      </w:pPr>
    </w:p>
    <w:p w:rsidR="00A070DC" w:rsidRPr="00E970CC" w:rsidRDefault="00A070DC" w:rsidP="00E970CC">
      <w:pPr>
        <w:ind w:firstLine="708"/>
        <w:rPr>
          <w:sz w:val="16"/>
          <w:szCs w:val="16"/>
          <w:lang w:val="uk-UA"/>
        </w:rPr>
      </w:pPr>
    </w:p>
    <w:sectPr w:rsidR="00A070DC" w:rsidRPr="00E970CC" w:rsidSect="00176E76">
      <w:pgSz w:w="11906" w:h="16838"/>
      <w:pgMar w:top="89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6030F"/>
    <w:multiLevelType w:val="hybridMultilevel"/>
    <w:tmpl w:val="1F320352"/>
    <w:lvl w:ilvl="0" w:tplc="E0F81382">
      <w:numFmt w:val="bullet"/>
      <w:lvlText w:val="-"/>
      <w:lvlJc w:val="left"/>
      <w:pPr>
        <w:tabs>
          <w:tab w:val="num" w:pos="1771"/>
        </w:tabs>
        <w:ind w:left="1771" w:hanging="454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cs="Wingdings" w:hint="default"/>
      </w:rPr>
    </w:lvl>
  </w:abstractNum>
  <w:abstractNum w:abstractNumId="1">
    <w:nsid w:val="699A74D1"/>
    <w:multiLevelType w:val="singleLevel"/>
    <w:tmpl w:val="989E856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">
    <w:nsid w:val="729760A5"/>
    <w:multiLevelType w:val="hybridMultilevel"/>
    <w:tmpl w:val="5170C0B2"/>
    <w:lvl w:ilvl="0" w:tplc="78002E08">
      <w:start w:val="4"/>
      <w:numFmt w:val="bullet"/>
      <w:lvlText w:val="-"/>
      <w:lvlJc w:val="left"/>
      <w:pPr>
        <w:tabs>
          <w:tab w:val="num" w:pos="1337"/>
        </w:tabs>
        <w:ind w:left="133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cs="Wingdings" w:hint="default"/>
      </w:rPr>
    </w:lvl>
  </w:abstractNum>
  <w:abstractNum w:abstractNumId="3">
    <w:nsid w:val="73055DFE"/>
    <w:multiLevelType w:val="hybridMultilevel"/>
    <w:tmpl w:val="AF0E2894"/>
    <w:lvl w:ilvl="0" w:tplc="72DA762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4">
    <w:nsid w:val="7C07792C"/>
    <w:multiLevelType w:val="singleLevel"/>
    <w:tmpl w:val="193EE5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837"/>
    <w:rsid w:val="00001E1F"/>
    <w:rsid w:val="000071B5"/>
    <w:rsid w:val="0001028D"/>
    <w:rsid w:val="000114DB"/>
    <w:rsid w:val="00013CF0"/>
    <w:rsid w:val="00023718"/>
    <w:rsid w:val="000260BF"/>
    <w:rsid w:val="000303EA"/>
    <w:rsid w:val="00031218"/>
    <w:rsid w:val="00033967"/>
    <w:rsid w:val="00035B12"/>
    <w:rsid w:val="00036158"/>
    <w:rsid w:val="000370C0"/>
    <w:rsid w:val="00037492"/>
    <w:rsid w:val="00041FCF"/>
    <w:rsid w:val="00045047"/>
    <w:rsid w:val="00045A41"/>
    <w:rsid w:val="00045E31"/>
    <w:rsid w:val="00051C22"/>
    <w:rsid w:val="00057490"/>
    <w:rsid w:val="00061751"/>
    <w:rsid w:val="00061853"/>
    <w:rsid w:val="00062F14"/>
    <w:rsid w:val="00064B93"/>
    <w:rsid w:val="00073439"/>
    <w:rsid w:val="00087CF3"/>
    <w:rsid w:val="00095D66"/>
    <w:rsid w:val="000A14BC"/>
    <w:rsid w:val="000A61B3"/>
    <w:rsid w:val="000B3D42"/>
    <w:rsid w:val="000B7741"/>
    <w:rsid w:val="000B782F"/>
    <w:rsid w:val="000C32BA"/>
    <w:rsid w:val="000C45D2"/>
    <w:rsid w:val="000C49B9"/>
    <w:rsid w:val="000C69A4"/>
    <w:rsid w:val="000D66A2"/>
    <w:rsid w:val="000D7997"/>
    <w:rsid w:val="000E0893"/>
    <w:rsid w:val="000E170B"/>
    <w:rsid w:val="000E1CA7"/>
    <w:rsid w:val="000E383E"/>
    <w:rsid w:val="000E415A"/>
    <w:rsid w:val="000F1F65"/>
    <w:rsid w:val="00100E47"/>
    <w:rsid w:val="00102FDE"/>
    <w:rsid w:val="00104D17"/>
    <w:rsid w:val="00117219"/>
    <w:rsid w:val="001174DE"/>
    <w:rsid w:val="0011757C"/>
    <w:rsid w:val="00121459"/>
    <w:rsid w:val="00121CB9"/>
    <w:rsid w:val="00123B7D"/>
    <w:rsid w:val="001247AA"/>
    <w:rsid w:val="00125F2A"/>
    <w:rsid w:val="00133C87"/>
    <w:rsid w:val="00135CF4"/>
    <w:rsid w:val="00140130"/>
    <w:rsid w:val="001424D6"/>
    <w:rsid w:val="00142DC9"/>
    <w:rsid w:val="00150840"/>
    <w:rsid w:val="001514A6"/>
    <w:rsid w:val="00153769"/>
    <w:rsid w:val="0016057F"/>
    <w:rsid w:val="00162737"/>
    <w:rsid w:val="00164074"/>
    <w:rsid w:val="0016503B"/>
    <w:rsid w:val="00166B66"/>
    <w:rsid w:val="00167B15"/>
    <w:rsid w:val="00171FD6"/>
    <w:rsid w:val="00172750"/>
    <w:rsid w:val="0017296C"/>
    <w:rsid w:val="00173374"/>
    <w:rsid w:val="00174008"/>
    <w:rsid w:val="0017406F"/>
    <w:rsid w:val="001764D8"/>
    <w:rsid w:val="00176E76"/>
    <w:rsid w:val="00177CFC"/>
    <w:rsid w:val="00184482"/>
    <w:rsid w:val="00185680"/>
    <w:rsid w:val="00187030"/>
    <w:rsid w:val="0019011E"/>
    <w:rsid w:val="00190ADF"/>
    <w:rsid w:val="00191801"/>
    <w:rsid w:val="00196548"/>
    <w:rsid w:val="001975DD"/>
    <w:rsid w:val="001A050C"/>
    <w:rsid w:val="001A6B0E"/>
    <w:rsid w:val="001A751C"/>
    <w:rsid w:val="001A76CC"/>
    <w:rsid w:val="001B2D8D"/>
    <w:rsid w:val="001B4192"/>
    <w:rsid w:val="001C0074"/>
    <w:rsid w:val="001C560A"/>
    <w:rsid w:val="001C5E01"/>
    <w:rsid w:val="001D0B3A"/>
    <w:rsid w:val="001E0B6C"/>
    <w:rsid w:val="001E3A44"/>
    <w:rsid w:val="001E475A"/>
    <w:rsid w:val="001E60B5"/>
    <w:rsid w:val="001F0395"/>
    <w:rsid w:val="001F6516"/>
    <w:rsid w:val="00204039"/>
    <w:rsid w:val="0020520F"/>
    <w:rsid w:val="002074CA"/>
    <w:rsid w:val="00216479"/>
    <w:rsid w:val="00231914"/>
    <w:rsid w:val="00231C0B"/>
    <w:rsid w:val="00231FED"/>
    <w:rsid w:val="002323A5"/>
    <w:rsid w:val="0024375C"/>
    <w:rsid w:val="0024473A"/>
    <w:rsid w:val="00247750"/>
    <w:rsid w:val="00256A70"/>
    <w:rsid w:val="00257023"/>
    <w:rsid w:val="00257B64"/>
    <w:rsid w:val="00261046"/>
    <w:rsid w:val="00262D24"/>
    <w:rsid w:val="00263D02"/>
    <w:rsid w:val="00263E54"/>
    <w:rsid w:val="0026690E"/>
    <w:rsid w:val="0027085F"/>
    <w:rsid w:val="00271AD8"/>
    <w:rsid w:val="0027596F"/>
    <w:rsid w:val="00283811"/>
    <w:rsid w:val="00293286"/>
    <w:rsid w:val="00294671"/>
    <w:rsid w:val="00297104"/>
    <w:rsid w:val="002A3C74"/>
    <w:rsid w:val="002B0A15"/>
    <w:rsid w:val="002B2EC7"/>
    <w:rsid w:val="002B5D92"/>
    <w:rsid w:val="002B6D6D"/>
    <w:rsid w:val="002B7C89"/>
    <w:rsid w:val="002C319A"/>
    <w:rsid w:val="002C4656"/>
    <w:rsid w:val="002C466B"/>
    <w:rsid w:val="002D4D37"/>
    <w:rsid w:val="002D5E16"/>
    <w:rsid w:val="002D7996"/>
    <w:rsid w:val="002E18D5"/>
    <w:rsid w:val="002E31E2"/>
    <w:rsid w:val="002E6D37"/>
    <w:rsid w:val="002E795C"/>
    <w:rsid w:val="002F32EB"/>
    <w:rsid w:val="002F360A"/>
    <w:rsid w:val="002F4661"/>
    <w:rsid w:val="003003E3"/>
    <w:rsid w:val="00310116"/>
    <w:rsid w:val="00311C3F"/>
    <w:rsid w:val="00312E59"/>
    <w:rsid w:val="00315F82"/>
    <w:rsid w:val="003201B4"/>
    <w:rsid w:val="00324E1D"/>
    <w:rsid w:val="003322F8"/>
    <w:rsid w:val="003341A0"/>
    <w:rsid w:val="00335276"/>
    <w:rsid w:val="003362C2"/>
    <w:rsid w:val="00340667"/>
    <w:rsid w:val="003443BA"/>
    <w:rsid w:val="00345BE7"/>
    <w:rsid w:val="00347BF9"/>
    <w:rsid w:val="003509A7"/>
    <w:rsid w:val="003513A9"/>
    <w:rsid w:val="00351841"/>
    <w:rsid w:val="003532A3"/>
    <w:rsid w:val="003625E3"/>
    <w:rsid w:val="00364BFB"/>
    <w:rsid w:val="00365FBB"/>
    <w:rsid w:val="00366424"/>
    <w:rsid w:val="003717A5"/>
    <w:rsid w:val="00373667"/>
    <w:rsid w:val="00374E68"/>
    <w:rsid w:val="00380CA8"/>
    <w:rsid w:val="0039213B"/>
    <w:rsid w:val="003A7EB9"/>
    <w:rsid w:val="003B0466"/>
    <w:rsid w:val="003B26E7"/>
    <w:rsid w:val="003B277B"/>
    <w:rsid w:val="003B29F0"/>
    <w:rsid w:val="003B6F1B"/>
    <w:rsid w:val="003B7C98"/>
    <w:rsid w:val="003C20B5"/>
    <w:rsid w:val="003C42FB"/>
    <w:rsid w:val="003D21B7"/>
    <w:rsid w:val="003D40D5"/>
    <w:rsid w:val="003D5AD6"/>
    <w:rsid w:val="003D72F6"/>
    <w:rsid w:val="003E00C8"/>
    <w:rsid w:val="003E04C3"/>
    <w:rsid w:val="003E0BFE"/>
    <w:rsid w:val="003E56F8"/>
    <w:rsid w:val="003E5837"/>
    <w:rsid w:val="003F4C24"/>
    <w:rsid w:val="00400029"/>
    <w:rsid w:val="00402841"/>
    <w:rsid w:val="00402E59"/>
    <w:rsid w:val="00402FE6"/>
    <w:rsid w:val="004048F1"/>
    <w:rsid w:val="00415C9B"/>
    <w:rsid w:val="0042416E"/>
    <w:rsid w:val="00426D5D"/>
    <w:rsid w:val="0043287C"/>
    <w:rsid w:val="00433D7E"/>
    <w:rsid w:val="0043423E"/>
    <w:rsid w:val="00434D68"/>
    <w:rsid w:val="00442D05"/>
    <w:rsid w:val="004434C3"/>
    <w:rsid w:val="004460D9"/>
    <w:rsid w:val="0044751D"/>
    <w:rsid w:val="00447F85"/>
    <w:rsid w:val="00452F2C"/>
    <w:rsid w:val="0047071A"/>
    <w:rsid w:val="00470C3D"/>
    <w:rsid w:val="004711BD"/>
    <w:rsid w:val="0047182C"/>
    <w:rsid w:val="00472720"/>
    <w:rsid w:val="0048571B"/>
    <w:rsid w:val="0049654E"/>
    <w:rsid w:val="004967D3"/>
    <w:rsid w:val="004A04B0"/>
    <w:rsid w:val="004A1399"/>
    <w:rsid w:val="004A1577"/>
    <w:rsid w:val="004A4D93"/>
    <w:rsid w:val="004B307E"/>
    <w:rsid w:val="004B35B3"/>
    <w:rsid w:val="004B4231"/>
    <w:rsid w:val="004B6750"/>
    <w:rsid w:val="004C1245"/>
    <w:rsid w:val="004C2575"/>
    <w:rsid w:val="004C3805"/>
    <w:rsid w:val="004C393E"/>
    <w:rsid w:val="004C62DB"/>
    <w:rsid w:val="004C679E"/>
    <w:rsid w:val="004D3B15"/>
    <w:rsid w:val="004E168C"/>
    <w:rsid w:val="004E67DC"/>
    <w:rsid w:val="004F14B7"/>
    <w:rsid w:val="004F5849"/>
    <w:rsid w:val="004F591D"/>
    <w:rsid w:val="00502B88"/>
    <w:rsid w:val="00503D1E"/>
    <w:rsid w:val="00504DC6"/>
    <w:rsid w:val="0050770A"/>
    <w:rsid w:val="00512478"/>
    <w:rsid w:val="00525AE4"/>
    <w:rsid w:val="00526D0F"/>
    <w:rsid w:val="00530A11"/>
    <w:rsid w:val="00531D72"/>
    <w:rsid w:val="00541346"/>
    <w:rsid w:val="00543F51"/>
    <w:rsid w:val="00544CE3"/>
    <w:rsid w:val="005466E2"/>
    <w:rsid w:val="00556793"/>
    <w:rsid w:val="0057033B"/>
    <w:rsid w:val="00571948"/>
    <w:rsid w:val="00573CAE"/>
    <w:rsid w:val="005802EE"/>
    <w:rsid w:val="00581DFC"/>
    <w:rsid w:val="00586ABE"/>
    <w:rsid w:val="00587A9C"/>
    <w:rsid w:val="005902B5"/>
    <w:rsid w:val="00592AE3"/>
    <w:rsid w:val="0059524F"/>
    <w:rsid w:val="005952E5"/>
    <w:rsid w:val="005A1F72"/>
    <w:rsid w:val="005A2AA8"/>
    <w:rsid w:val="005A2D0C"/>
    <w:rsid w:val="005A740C"/>
    <w:rsid w:val="005B146B"/>
    <w:rsid w:val="005B4026"/>
    <w:rsid w:val="005B5874"/>
    <w:rsid w:val="005C01EA"/>
    <w:rsid w:val="005D2D9A"/>
    <w:rsid w:val="005D3857"/>
    <w:rsid w:val="005D408C"/>
    <w:rsid w:val="005E1B91"/>
    <w:rsid w:val="005E200B"/>
    <w:rsid w:val="005F0209"/>
    <w:rsid w:val="005F11CB"/>
    <w:rsid w:val="005F5B0F"/>
    <w:rsid w:val="005F79C8"/>
    <w:rsid w:val="005F7F3F"/>
    <w:rsid w:val="006031C3"/>
    <w:rsid w:val="006058D8"/>
    <w:rsid w:val="00606A90"/>
    <w:rsid w:val="00606B76"/>
    <w:rsid w:val="0061096A"/>
    <w:rsid w:val="0061409A"/>
    <w:rsid w:val="00616C56"/>
    <w:rsid w:val="00622B56"/>
    <w:rsid w:val="00626D0E"/>
    <w:rsid w:val="00630D57"/>
    <w:rsid w:val="00631907"/>
    <w:rsid w:val="006348F0"/>
    <w:rsid w:val="00636F9D"/>
    <w:rsid w:val="006465E4"/>
    <w:rsid w:val="00650059"/>
    <w:rsid w:val="00651086"/>
    <w:rsid w:val="00651DA0"/>
    <w:rsid w:val="006534F1"/>
    <w:rsid w:val="00660D20"/>
    <w:rsid w:val="00660E17"/>
    <w:rsid w:val="00664791"/>
    <w:rsid w:val="006742BE"/>
    <w:rsid w:val="0067548B"/>
    <w:rsid w:val="00676F8D"/>
    <w:rsid w:val="006826B9"/>
    <w:rsid w:val="00683661"/>
    <w:rsid w:val="0069256D"/>
    <w:rsid w:val="00694364"/>
    <w:rsid w:val="00695DF2"/>
    <w:rsid w:val="006A07DC"/>
    <w:rsid w:val="006A119A"/>
    <w:rsid w:val="006A217A"/>
    <w:rsid w:val="006A69BA"/>
    <w:rsid w:val="006B0DA8"/>
    <w:rsid w:val="006B254D"/>
    <w:rsid w:val="006B2971"/>
    <w:rsid w:val="006B2A7B"/>
    <w:rsid w:val="006B4030"/>
    <w:rsid w:val="006C13AF"/>
    <w:rsid w:val="006C18A4"/>
    <w:rsid w:val="006D0F58"/>
    <w:rsid w:val="006D1586"/>
    <w:rsid w:val="006D1D7B"/>
    <w:rsid w:val="006D50F5"/>
    <w:rsid w:val="006D7AD2"/>
    <w:rsid w:val="006E4C14"/>
    <w:rsid w:val="006F14EC"/>
    <w:rsid w:val="006F26C3"/>
    <w:rsid w:val="006F326E"/>
    <w:rsid w:val="006F6B30"/>
    <w:rsid w:val="006F6C2B"/>
    <w:rsid w:val="00700995"/>
    <w:rsid w:val="007020AE"/>
    <w:rsid w:val="00702270"/>
    <w:rsid w:val="00703206"/>
    <w:rsid w:val="00710137"/>
    <w:rsid w:val="00713750"/>
    <w:rsid w:val="007142EE"/>
    <w:rsid w:val="007146C7"/>
    <w:rsid w:val="00724C4F"/>
    <w:rsid w:val="00725291"/>
    <w:rsid w:val="0072543A"/>
    <w:rsid w:val="00736934"/>
    <w:rsid w:val="007432D4"/>
    <w:rsid w:val="00743BB0"/>
    <w:rsid w:val="0074747F"/>
    <w:rsid w:val="00751027"/>
    <w:rsid w:val="00753035"/>
    <w:rsid w:val="00753649"/>
    <w:rsid w:val="00756510"/>
    <w:rsid w:val="00761CEF"/>
    <w:rsid w:val="00762438"/>
    <w:rsid w:val="00764E5B"/>
    <w:rsid w:val="007772DD"/>
    <w:rsid w:val="00777F97"/>
    <w:rsid w:val="00790AF6"/>
    <w:rsid w:val="007927DC"/>
    <w:rsid w:val="00795E21"/>
    <w:rsid w:val="00797811"/>
    <w:rsid w:val="00797EA6"/>
    <w:rsid w:val="007A048B"/>
    <w:rsid w:val="007A3A4E"/>
    <w:rsid w:val="007B0786"/>
    <w:rsid w:val="007B6627"/>
    <w:rsid w:val="007B745C"/>
    <w:rsid w:val="007C0B2C"/>
    <w:rsid w:val="007C0C1D"/>
    <w:rsid w:val="007C1319"/>
    <w:rsid w:val="007C34D1"/>
    <w:rsid w:val="007D2268"/>
    <w:rsid w:val="007D287F"/>
    <w:rsid w:val="007D30F4"/>
    <w:rsid w:val="007D5263"/>
    <w:rsid w:val="007E30F4"/>
    <w:rsid w:val="007E67B7"/>
    <w:rsid w:val="007F1B30"/>
    <w:rsid w:val="007F3B1C"/>
    <w:rsid w:val="007F4874"/>
    <w:rsid w:val="007F5625"/>
    <w:rsid w:val="007F731D"/>
    <w:rsid w:val="007F7F66"/>
    <w:rsid w:val="00801593"/>
    <w:rsid w:val="0080458B"/>
    <w:rsid w:val="00804D0F"/>
    <w:rsid w:val="008057CA"/>
    <w:rsid w:val="00805F47"/>
    <w:rsid w:val="008076C4"/>
    <w:rsid w:val="00810D79"/>
    <w:rsid w:val="00811E6D"/>
    <w:rsid w:val="00822423"/>
    <w:rsid w:val="008234F4"/>
    <w:rsid w:val="0083227E"/>
    <w:rsid w:val="00833B96"/>
    <w:rsid w:val="0083576D"/>
    <w:rsid w:val="008366BF"/>
    <w:rsid w:val="008366F2"/>
    <w:rsid w:val="00837570"/>
    <w:rsid w:val="0084354D"/>
    <w:rsid w:val="00843C8F"/>
    <w:rsid w:val="008443D5"/>
    <w:rsid w:val="00844C18"/>
    <w:rsid w:val="00851212"/>
    <w:rsid w:val="0085376A"/>
    <w:rsid w:val="008577B2"/>
    <w:rsid w:val="00860825"/>
    <w:rsid w:val="00865E1E"/>
    <w:rsid w:val="0087105D"/>
    <w:rsid w:val="00872F31"/>
    <w:rsid w:val="00872F56"/>
    <w:rsid w:val="00875E9B"/>
    <w:rsid w:val="00884A64"/>
    <w:rsid w:val="00890C0D"/>
    <w:rsid w:val="0089137C"/>
    <w:rsid w:val="00892DCE"/>
    <w:rsid w:val="00896C09"/>
    <w:rsid w:val="008A1E8E"/>
    <w:rsid w:val="008A269E"/>
    <w:rsid w:val="008B196D"/>
    <w:rsid w:val="008B4569"/>
    <w:rsid w:val="008B51DE"/>
    <w:rsid w:val="008B74D5"/>
    <w:rsid w:val="008C3571"/>
    <w:rsid w:val="008C6F56"/>
    <w:rsid w:val="008C6FB8"/>
    <w:rsid w:val="008C73A3"/>
    <w:rsid w:val="008D313A"/>
    <w:rsid w:val="008E47CF"/>
    <w:rsid w:val="008F13F7"/>
    <w:rsid w:val="008F2DF8"/>
    <w:rsid w:val="008F55F0"/>
    <w:rsid w:val="009022AF"/>
    <w:rsid w:val="009054FB"/>
    <w:rsid w:val="009109AB"/>
    <w:rsid w:val="0091488A"/>
    <w:rsid w:val="009156FF"/>
    <w:rsid w:val="00917F34"/>
    <w:rsid w:val="009200D7"/>
    <w:rsid w:val="00921065"/>
    <w:rsid w:val="00931A9B"/>
    <w:rsid w:val="00933B45"/>
    <w:rsid w:val="009340AD"/>
    <w:rsid w:val="00936D57"/>
    <w:rsid w:val="00953D33"/>
    <w:rsid w:val="00970AC3"/>
    <w:rsid w:val="0097148A"/>
    <w:rsid w:val="009752E9"/>
    <w:rsid w:val="0097742B"/>
    <w:rsid w:val="00977B29"/>
    <w:rsid w:val="00977F5D"/>
    <w:rsid w:val="009803B4"/>
    <w:rsid w:val="00981400"/>
    <w:rsid w:val="009826F9"/>
    <w:rsid w:val="00982D63"/>
    <w:rsid w:val="009875EF"/>
    <w:rsid w:val="00997E6B"/>
    <w:rsid w:val="009A27C8"/>
    <w:rsid w:val="009A4005"/>
    <w:rsid w:val="009B5DDA"/>
    <w:rsid w:val="009B6E5D"/>
    <w:rsid w:val="009C15C1"/>
    <w:rsid w:val="009C1B85"/>
    <w:rsid w:val="009C6069"/>
    <w:rsid w:val="009D0CDB"/>
    <w:rsid w:val="009D730A"/>
    <w:rsid w:val="009D7EEE"/>
    <w:rsid w:val="009E18E5"/>
    <w:rsid w:val="009E611A"/>
    <w:rsid w:val="009F4CAC"/>
    <w:rsid w:val="009F6802"/>
    <w:rsid w:val="00A00545"/>
    <w:rsid w:val="00A01F99"/>
    <w:rsid w:val="00A03098"/>
    <w:rsid w:val="00A04E5D"/>
    <w:rsid w:val="00A06A6D"/>
    <w:rsid w:val="00A070DC"/>
    <w:rsid w:val="00A07BE5"/>
    <w:rsid w:val="00A11C97"/>
    <w:rsid w:val="00A16294"/>
    <w:rsid w:val="00A17408"/>
    <w:rsid w:val="00A2166D"/>
    <w:rsid w:val="00A25145"/>
    <w:rsid w:val="00A25D6B"/>
    <w:rsid w:val="00A3098E"/>
    <w:rsid w:val="00A3196F"/>
    <w:rsid w:val="00A41745"/>
    <w:rsid w:val="00A44C97"/>
    <w:rsid w:val="00A45FB4"/>
    <w:rsid w:val="00A47B79"/>
    <w:rsid w:val="00A51B74"/>
    <w:rsid w:val="00A54424"/>
    <w:rsid w:val="00A54471"/>
    <w:rsid w:val="00A577D7"/>
    <w:rsid w:val="00A57953"/>
    <w:rsid w:val="00A57B1E"/>
    <w:rsid w:val="00A6025C"/>
    <w:rsid w:val="00A629E8"/>
    <w:rsid w:val="00A62ABA"/>
    <w:rsid w:val="00A67A59"/>
    <w:rsid w:val="00A7258B"/>
    <w:rsid w:val="00A73091"/>
    <w:rsid w:val="00A74963"/>
    <w:rsid w:val="00A820B6"/>
    <w:rsid w:val="00A82260"/>
    <w:rsid w:val="00A82809"/>
    <w:rsid w:val="00A84A91"/>
    <w:rsid w:val="00A86ADC"/>
    <w:rsid w:val="00A927A4"/>
    <w:rsid w:val="00A965E0"/>
    <w:rsid w:val="00A97148"/>
    <w:rsid w:val="00AA10D3"/>
    <w:rsid w:val="00AA6ED9"/>
    <w:rsid w:val="00AB1602"/>
    <w:rsid w:val="00AB4954"/>
    <w:rsid w:val="00AB7968"/>
    <w:rsid w:val="00AC1AD4"/>
    <w:rsid w:val="00AC278E"/>
    <w:rsid w:val="00AC2AA5"/>
    <w:rsid w:val="00AC54FC"/>
    <w:rsid w:val="00AC5DF4"/>
    <w:rsid w:val="00AC6A88"/>
    <w:rsid w:val="00AD1BBF"/>
    <w:rsid w:val="00AD2A79"/>
    <w:rsid w:val="00AD7A7F"/>
    <w:rsid w:val="00AD7C52"/>
    <w:rsid w:val="00AE269F"/>
    <w:rsid w:val="00AF5761"/>
    <w:rsid w:val="00AF71ED"/>
    <w:rsid w:val="00B0361D"/>
    <w:rsid w:val="00B05001"/>
    <w:rsid w:val="00B07036"/>
    <w:rsid w:val="00B1602D"/>
    <w:rsid w:val="00B17573"/>
    <w:rsid w:val="00B17B4A"/>
    <w:rsid w:val="00B20AD0"/>
    <w:rsid w:val="00B2244A"/>
    <w:rsid w:val="00B23308"/>
    <w:rsid w:val="00B23B10"/>
    <w:rsid w:val="00B23D86"/>
    <w:rsid w:val="00B27508"/>
    <w:rsid w:val="00B315CD"/>
    <w:rsid w:val="00B34D57"/>
    <w:rsid w:val="00B37AF8"/>
    <w:rsid w:val="00B42BB4"/>
    <w:rsid w:val="00B44D82"/>
    <w:rsid w:val="00B460B0"/>
    <w:rsid w:val="00B46FEE"/>
    <w:rsid w:val="00B47EF3"/>
    <w:rsid w:val="00B52B2E"/>
    <w:rsid w:val="00B7172B"/>
    <w:rsid w:val="00B72D7C"/>
    <w:rsid w:val="00B76185"/>
    <w:rsid w:val="00B77E2A"/>
    <w:rsid w:val="00B84B8B"/>
    <w:rsid w:val="00B908EF"/>
    <w:rsid w:val="00B90B11"/>
    <w:rsid w:val="00B915B6"/>
    <w:rsid w:val="00B92103"/>
    <w:rsid w:val="00B92F1A"/>
    <w:rsid w:val="00B95BE7"/>
    <w:rsid w:val="00BA59B6"/>
    <w:rsid w:val="00BA6F9A"/>
    <w:rsid w:val="00BB3197"/>
    <w:rsid w:val="00BB43DE"/>
    <w:rsid w:val="00BB5F72"/>
    <w:rsid w:val="00BB6759"/>
    <w:rsid w:val="00BB6947"/>
    <w:rsid w:val="00BC0F1E"/>
    <w:rsid w:val="00BC3789"/>
    <w:rsid w:val="00BD0814"/>
    <w:rsid w:val="00BD5552"/>
    <w:rsid w:val="00BD752A"/>
    <w:rsid w:val="00BD7E10"/>
    <w:rsid w:val="00BE10E9"/>
    <w:rsid w:val="00BE6E6B"/>
    <w:rsid w:val="00BE7F14"/>
    <w:rsid w:val="00C00BBD"/>
    <w:rsid w:val="00C10A0D"/>
    <w:rsid w:val="00C20EBC"/>
    <w:rsid w:val="00C22E98"/>
    <w:rsid w:val="00C26573"/>
    <w:rsid w:val="00C35AA2"/>
    <w:rsid w:val="00C3635E"/>
    <w:rsid w:val="00C40132"/>
    <w:rsid w:val="00C50016"/>
    <w:rsid w:val="00C53618"/>
    <w:rsid w:val="00C609DF"/>
    <w:rsid w:val="00C63A30"/>
    <w:rsid w:val="00C71CC0"/>
    <w:rsid w:val="00C72670"/>
    <w:rsid w:val="00C7280F"/>
    <w:rsid w:val="00C92809"/>
    <w:rsid w:val="00C942A0"/>
    <w:rsid w:val="00C94673"/>
    <w:rsid w:val="00C967A8"/>
    <w:rsid w:val="00CA4895"/>
    <w:rsid w:val="00CA4E18"/>
    <w:rsid w:val="00CA66EB"/>
    <w:rsid w:val="00CA70EB"/>
    <w:rsid w:val="00CB2334"/>
    <w:rsid w:val="00CB40AC"/>
    <w:rsid w:val="00CB6B0F"/>
    <w:rsid w:val="00CB77F6"/>
    <w:rsid w:val="00CC27F5"/>
    <w:rsid w:val="00CC368F"/>
    <w:rsid w:val="00CC4EF6"/>
    <w:rsid w:val="00CD5FCF"/>
    <w:rsid w:val="00CD67A2"/>
    <w:rsid w:val="00CE01C8"/>
    <w:rsid w:val="00CE0828"/>
    <w:rsid w:val="00CE2B10"/>
    <w:rsid w:val="00CE3664"/>
    <w:rsid w:val="00CF0A91"/>
    <w:rsid w:val="00CF4DD7"/>
    <w:rsid w:val="00D0071D"/>
    <w:rsid w:val="00D00D5F"/>
    <w:rsid w:val="00D02802"/>
    <w:rsid w:val="00D03C24"/>
    <w:rsid w:val="00D05281"/>
    <w:rsid w:val="00D07F06"/>
    <w:rsid w:val="00D102BE"/>
    <w:rsid w:val="00D10456"/>
    <w:rsid w:val="00D1121C"/>
    <w:rsid w:val="00D17E67"/>
    <w:rsid w:val="00D17FBD"/>
    <w:rsid w:val="00D22808"/>
    <w:rsid w:val="00D22881"/>
    <w:rsid w:val="00D2315A"/>
    <w:rsid w:val="00D252D6"/>
    <w:rsid w:val="00D312EF"/>
    <w:rsid w:val="00D32076"/>
    <w:rsid w:val="00D32EB3"/>
    <w:rsid w:val="00D3430B"/>
    <w:rsid w:val="00D37131"/>
    <w:rsid w:val="00D373D8"/>
    <w:rsid w:val="00D405EC"/>
    <w:rsid w:val="00D43159"/>
    <w:rsid w:val="00D472CC"/>
    <w:rsid w:val="00D478BC"/>
    <w:rsid w:val="00D518A3"/>
    <w:rsid w:val="00D52F83"/>
    <w:rsid w:val="00D56AE2"/>
    <w:rsid w:val="00D56D9E"/>
    <w:rsid w:val="00D56E75"/>
    <w:rsid w:val="00D5790F"/>
    <w:rsid w:val="00D60EBA"/>
    <w:rsid w:val="00D64208"/>
    <w:rsid w:val="00D7176A"/>
    <w:rsid w:val="00D7263C"/>
    <w:rsid w:val="00D805C9"/>
    <w:rsid w:val="00D81C85"/>
    <w:rsid w:val="00D821DF"/>
    <w:rsid w:val="00D876CF"/>
    <w:rsid w:val="00D90487"/>
    <w:rsid w:val="00D907B6"/>
    <w:rsid w:val="00D909B2"/>
    <w:rsid w:val="00D97790"/>
    <w:rsid w:val="00D97B98"/>
    <w:rsid w:val="00DA0298"/>
    <w:rsid w:val="00DA1FD3"/>
    <w:rsid w:val="00DA3B69"/>
    <w:rsid w:val="00DB2CDA"/>
    <w:rsid w:val="00DB3CEC"/>
    <w:rsid w:val="00DB4F35"/>
    <w:rsid w:val="00DB7462"/>
    <w:rsid w:val="00DC3E5A"/>
    <w:rsid w:val="00DC44E8"/>
    <w:rsid w:val="00DC48DA"/>
    <w:rsid w:val="00DD1888"/>
    <w:rsid w:val="00DD238A"/>
    <w:rsid w:val="00DD62D2"/>
    <w:rsid w:val="00DD7456"/>
    <w:rsid w:val="00DE0B22"/>
    <w:rsid w:val="00DE679B"/>
    <w:rsid w:val="00DF0099"/>
    <w:rsid w:val="00DF4D7A"/>
    <w:rsid w:val="00E02247"/>
    <w:rsid w:val="00E045A3"/>
    <w:rsid w:val="00E05BF0"/>
    <w:rsid w:val="00E10AD7"/>
    <w:rsid w:val="00E11716"/>
    <w:rsid w:val="00E15494"/>
    <w:rsid w:val="00E16B38"/>
    <w:rsid w:val="00E16BEB"/>
    <w:rsid w:val="00E20029"/>
    <w:rsid w:val="00E22051"/>
    <w:rsid w:val="00E22DE9"/>
    <w:rsid w:val="00E26526"/>
    <w:rsid w:val="00E27646"/>
    <w:rsid w:val="00E303DA"/>
    <w:rsid w:val="00E3139A"/>
    <w:rsid w:val="00E313FA"/>
    <w:rsid w:val="00E37E6D"/>
    <w:rsid w:val="00E52C84"/>
    <w:rsid w:val="00E5354E"/>
    <w:rsid w:val="00E5732C"/>
    <w:rsid w:val="00E70401"/>
    <w:rsid w:val="00E725CF"/>
    <w:rsid w:val="00E757FE"/>
    <w:rsid w:val="00E80EEC"/>
    <w:rsid w:val="00E814AF"/>
    <w:rsid w:val="00E81AAB"/>
    <w:rsid w:val="00E83EFD"/>
    <w:rsid w:val="00E90181"/>
    <w:rsid w:val="00E9068F"/>
    <w:rsid w:val="00E937F8"/>
    <w:rsid w:val="00E93F55"/>
    <w:rsid w:val="00E970CC"/>
    <w:rsid w:val="00E97A8E"/>
    <w:rsid w:val="00EA0226"/>
    <w:rsid w:val="00EA2CEA"/>
    <w:rsid w:val="00EA4F8F"/>
    <w:rsid w:val="00EA6C62"/>
    <w:rsid w:val="00EB003B"/>
    <w:rsid w:val="00EB23ED"/>
    <w:rsid w:val="00EB450E"/>
    <w:rsid w:val="00EB500E"/>
    <w:rsid w:val="00EB5EA8"/>
    <w:rsid w:val="00EE0CF4"/>
    <w:rsid w:val="00EE57B2"/>
    <w:rsid w:val="00EE7572"/>
    <w:rsid w:val="00F02952"/>
    <w:rsid w:val="00F0421D"/>
    <w:rsid w:val="00F04364"/>
    <w:rsid w:val="00F043F4"/>
    <w:rsid w:val="00F154D0"/>
    <w:rsid w:val="00F23873"/>
    <w:rsid w:val="00F26304"/>
    <w:rsid w:val="00F30AC2"/>
    <w:rsid w:val="00F336E3"/>
    <w:rsid w:val="00F338F4"/>
    <w:rsid w:val="00F3517C"/>
    <w:rsid w:val="00F35D62"/>
    <w:rsid w:val="00F41C1B"/>
    <w:rsid w:val="00F43ECB"/>
    <w:rsid w:val="00F44A6B"/>
    <w:rsid w:val="00F46AA3"/>
    <w:rsid w:val="00F51C92"/>
    <w:rsid w:val="00F5358A"/>
    <w:rsid w:val="00F53759"/>
    <w:rsid w:val="00F56F03"/>
    <w:rsid w:val="00F6061D"/>
    <w:rsid w:val="00F65F09"/>
    <w:rsid w:val="00F70867"/>
    <w:rsid w:val="00F75DDC"/>
    <w:rsid w:val="00F84268"/>
    <w:rsid w:val="00F85017"/>
    <w:rsid w:val="00F90C90"/>
    <w:rsid w:val="00F96E91"/>
    <w:rsid w:val="00F9778E"/>
    <w:rsid w:val="00F97B4F"/>
    <w:rsid w:val="00FA0B98"/>
    <w:rsid w:val="00FA29AF"/>
    <w:rsid w:val="00FA2D39"/>
    <w:rsid w:val="00FA598F"/>
    <w:rsid w:val="00FB00E2"/>
    <w:rsid w:val="00FB1A3F"/>
    <w:rsid w:val="00FB400A"/>
    <w:rsid w:val="00FB54C9"/>
    <w:rsid w:val="00FB5A52"/>
    <w:rsid w:val="00FC41A5"/>
    <w:rsid w:val="00FC4AC0"/>
    <w:rsid w:val="00FC69CF"/>
    <w:rsid w:val="00FC7383"/>
    <w:rsid w:val="00FD0A4D"/>
    <w:rsid w:val="00FD4A6C"/>
    <w:rsid w:val="00FD7EB1"/>
    <w:rsid w:val="00FE4894"/>
    <w:rsid w:val="00FE5A13"/>
    <w:rsid w:val="00FF1105"/>
    <w:rsid w:val="00FF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0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B0F"/>
    <w:pPr>
      <w:keepNext/>
      <w:outlineLvl w:val="0"/>
    </w:pPr>
    <w:rPr>
      <w:b/>
      <w:bCs/>
      <w:sz w:val="26"/>
      <w:szCs w:val="26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6B0F"/>
    <w:pPr>
      <w:keepNext/>
      <w:spacing w:line="360" w:lineRule="auto"/>
      <w:jc w:val="both"/>
      <w:outlineLvl w:val="2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7F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77F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CB6B0F"/>
    <w:pPr>
      <w:ind w:right="5244"/>
      <w:jc w:val="both"/>
    </w:pPr>
    <w:rPr>
      <w:sz w:val="22"/>
      <w:szCs w:val="22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A1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FD"/>
    <w:rPr>
      <w:sz w:val="0"/>
      <w:szCs w:val="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F14B7"/>
    <w:pPr>
      <w:tabs>
        <w:tab w:val="left" w:pos="5103"/>
      </w:tabs>
      <w:overflowPunct/>
      <w:autoSpaceDE/>
      <w:autoSpaceDN/>
      <w:adjustRightInd/>
      <w:ind w:right="4818"/>
      <w:jc w:val="both"/>
      <w:textAlignment w:val="auto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59B6"/>
    <w:rPr>
      <w:sz w:val="28"/>
      <w:szCs w:val="28"/>
      <w:lang w:val="uk-UA"/>
    </w:rPr>
  </w:style>
  <w:style w:type="paragraph" w:customStyle="1" w:styleId="a">
    <w:name w:val="Знак"/>
    <w:basedOn w:val="Normal"/>
    <w:uiPriority w:val="99"/>
    <w:rsid w:val="004A4D9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uiPriority w:val="99"/>
    <w:rsid w:val="009774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1601</Words>
  <Characters>914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userBut1030</dc:creator>
  <cp:keywords/>
  <dc:description/>
  <cp:lastModifiedBy>admin</cp:lastModifiedBy>
  <cp:revision>6</cp:revision>
  <cp:lastPrinted>2019-05-10T13:27:00Z</cp:lastPrinted>
  <dcterms:created xsi:type="dcterms:W3CDTF">2019-05-10T13:31:00Z</dcterms:created>
  <dcterms:modified xsi:type="dcterms:W3CDTF">2019-05-31T06:41:00Z</dcterms:modified>
</cp:coreProperties>
</file>