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0F" w:rsidRDefault="00CB6B0F" w:rsidP="00CA70EB">
      <w:pPr>
        <w:pStyle w:val="1"/>
        <w:ind w:left="5400" w:hanging="5400"/>
        <w:jc w:val="center"/>
        <w:rPr>
          <w:sz w:val="28"/>
        </w:rPr>
      </w:pPr>
      <w:r>
        <w:rPr>
          <w:sz w:val="28"/>
        </w:rPr>
        <w:t>СЄВЄРОДОНЕЦЬКА МІСЬКА РАДА</w:t>
      </w:r>
    </w:p>
    <w:p w:rsidR="00CB6B0F" w:rsidRDefault="00CB6B0F" w:rsidP="00CB6B0F">
      <w:pPr>
        <w:pStyle w:val="1"/>
        <w:spacing w:line="480" w:lineRule="auto"/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CB6B0F" w:rsidRPr="00A629E8" w:rsidRDefault="00D472CC" w:rsidP="00CB6B0F">
      <w:pPr>
        <w:pStyle w:val="1"/>
        <w:spacing w:line="480" w:lineRule="auto"/>
        <w:jc w:val="center"/>
        <w:rPr>
          <w:sz w:val="28"/>
          <w:lang w:val="ru-RU"/>
        </w:rPr>
      </w:pPr>
      <w:r>
        <w:rPr>
          <w:sz w:val="28"/>
        </w:rPr>
        <w:t>РІШЕННЯ  №</w:t>
      </w:r>
      <w:r w:rsidR="00B326B8">
        <w:rPr>
          <w:sz w:val="28"/>
        </w:rPr>
        <w:t xml:space="preserve"> 321</w:t>
      </w:r>
    </w:p>
    <w:p w:rsidR="00CB6B0F" w:rsidRDefault="0097148A" w:rsidP="00CB6B0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„</w:t>
      </w:r>
      <w:r w:rsidR="00B52B2E">
        <w:rPr>
          <w:b/>
          <w:sz w:val="24"/>
          <w:lang w:val="uk-UA"/>
        </w:rPr>
        <w:t xml:space="preserve">  </w:t>
      </w:r>
      <w:r w:rsidR="00B326B8">
        <w:rPr>
          <w:b/>
          <w:sz w:val="24"/>
          <w:lang w:val="uk-UA"/>
        </w:rPr>
        <w:t>14</w:t>
      </w:r>
      <w:r w:rsidR="00B52B2E">
        <w:rPr>
          <w:b/>
          <w:sz w:val="24"/>
          <w:lang w:val="uk-UA"/>
        </w:rPr>
        <w:t xml:space="preserve"> </w:t>
      </w:r>
      <w:r w:rsidR="00D52F83">
        <w:rPr>
          <w:b/>
          <w:sz w:val="24"/>
          <w:lang w:val="uk-UA"/>
        </w:rPr>
        <w:t>”</w:t>
      </w:r>
      <w:r w:rsidR="00503D1E">
        <w:rPr>
          <w:b/>
          <w:sz w:val="24"/>
          <w:lang w:val="uk-UA"/>
        </w:rPr>
        <w:t xml:space="preserve"> </w:t>
      </w:r>
      <w:r w:rsidR="00B326B8">
        <w:rPr>
          <w:b/>
          <w:sz w:val="24"/>
          <w:lang w:val="uk-UA"/>
        </w:rPr>
        <w:t xml:space="preserve">  березня</w:t>
      </w:r>
      <w:r w:rsidR="00503D1E">
        <w:rPr>
          <w:b/>
          <w:sz w:val="24"/>
          <w:lang w:val="uk-UA"/>
        </w:rPr>
        <w:t xml:space="preserve"> </w:t>
      </w:r>
      <w:r w:rsidR="00196548">
        <w:rPr>
          <w:b/>
          <w:sz w:val="24"/>
          <w:lang w:val="uk-UA"/>
        </w:rPr>
        <w:t xml:space="preserve"> </w:t>
      </w:r>
      <w:r w:rsidR="00D52F83">
        <w:rPr>
          <w:b/>
          <w:sz w:val="24"/>
          <w:lang w:val="uk-UA"/>
        </w:rPr>
        <w:t>20</w:t>
      </w:r>
      <w:r w:rsidR="00D56E75">
        <w:rPr>
          <w:b/>
          <w:sz w:val="24"/>
          <w:lang w:val="uk-UA"/>
        </w:rPr>
        <w:t>1</w:t>
      </w:r>
      <w:r w:rsidR="002B25CA">
        <w:rPr>
          <w:b/>
          <w:sz w:val="24"/>
          <w:lang w:val="uk-UA"/>
        </w:rPr>
        <w:t>9</w:t>
      </w:r>
      <w:r w:rsidR="00CB6B0F">
        <w:rPr>
          <w:b/>
          <w:sz w:val="24"/>
          <w:lang w:val="uk-UA"/>
        </w:rPr>
        <w:t xml:space="preserve"> року</w:t>
      </w:r>
    </w:p>
    <w:p w:rsidR="00CB6B0F" w:rsidRDefault="00CB6B0F" w:rsidP="00CB6B0F">
      <w:pPr>
        <w:spacing w:line="360" w:lineRule="auto"/>
        <w:jc w:val="both"/>
        <w:rPr>
          <w:b/>
          <w:sz w:val="22"/>
          <w:lang w:val="uk-UA"/>
        </w:rPr>
      </w:pPr>
      <w:proofErr w:type="spellStart"/>
      <w:r>
        <w:rPr>
          <w:b/>
          <w:sz w:val="24"/>
          <w:lang w:val="uk-UA"/>
        </w:rPr>
        <w:t>м.Сєвєродонецьк</w:t>
      </w:r>
      <w:proofErr w:type="spellEnd"/>
    </w:p>
    <w:p w:rsidR="004B5E00" w:rsidRPr="003B29F0" w:rsidRDefault="004F14B7" w:rsidP="004B5E00">
      <w:pPr>
        <w:tabs>
          <w:tab w:val="left" w:pos="5376"/>
          <w:tab w:val="left" w:pos="5592"/>
          <w:tab w:val="left" w:pos="6480"/>
        </w:tabs>
        <w:ind w:right="4495"/>
        <w:rPr>
          <w:sz w:val="24"/>
          <w:szCs w:val="24"/>
          <w:lang w:val="uk-UA"/>
        </w:rPr>
      </w:pPr>
      <w:r w:rsidRPr="006B254D">
        <w:rPr>
          <w:sz w:val="24"/>
          <w:lang w:val="uk-UA"/>
        </w:rPr>
        <w:t>Про</w:t>
      </w:r>
      <w:r w:rsidR="005A740C" w:rsidRPr="006B254D">
        <w:rPr>
          <w:sz w:val="24"/>
          <w:lang w:val="uk-UA"/>
        </w:rPr>
        <w:t xml:space="preserve"> </w:t>
      </w:r>
      <w:r w:rsidR="0069790D">
        <w:rPr>
          <w:sz w:val="24"/>
          <w:lang w:val="uk-UA"/>
        </w:rPr>
        <w:t xml:space="preserve"> виділення в самостійний об’єкт та </w:t>
      </w:r>
      <w:r w:rsidR="0069790D" w:rsidRPr="0083068D">
        <w:rPr>
          <w:sz w:val="24"/>
          <w:lang w:val="uk-UA"/>
        </w:rPr>
        <w:t xml:space="preserve"> </w:t>
      </w:r>
      <w:r w:rsidR="00142DC9">
        <w:rPr>
          <w:sz w:val="24"/>
          <w:lang w:val="uk-UA"/>
        </w:rPr>
        <w:t>присвоєння</w:t>
      </w:r>
      <w:r w:rsidR="00191801" w:rsidRPr="006B254D">
        <w:rPr>
          <w:sz w:val="24"/>
          <w:lang w:val="uk-UA"/>
        </w:rPr>
        <w:t xml:space="preserve"> </w:t>
      </w:r>
      <w:r w:rsidR="00833B96" w:rsidRPr="006B254D">
        <w:rPr>
          <w:sz w:val="24"/>
          <w:lang w:val="uk-UA"/>
        </w:rPr>
        <w:t>адреси</w:t>
      </w:r>
      <w:r w:rsidR="006E4C14" w:rsidRPr="006B254D">
        <w:rPr>
          <w:sz w:val="24"/>
          <w:lang w:val="uk-UA"/>
        </w:rPr>
        <w:t xml:space="preserve">  </w:t>
      </w:r>
      <w:r w:rsidR="00C553F1">
        <w:rPr>
          <w:sz w:val="24"/>
          <w:lang w:val="uk-UA"/>
        </w:rPr>
        <w:t>5</w:t>
      </w:r>
      <w:r w:rsidR="0083068D">
        <w:rPr>
          <w:sz w:val="24"/>
          <w:lang w:val="uk-UA"/>
        </w:rPr>
        <w:t>/100 частк</w:t>
      </w:r>
      <w:r w:rsidR="001D17F1">
        <w:rPr>
          <w:sz w:val="24"/>
          <w:lang w:val="uk-UA"/>
        </w:rPr>
        <w:t>ам</w:t>
      </w:r>
      <w:r w:rsidR="0083068D">
        <w:rPr>
          <w:sz w:val="24"/>
          <w:lang w:val="uk-UA"/>
        </w:rPr>
        <w:t xml:space="preserve"> </w:t>
      </w:r>
      <w:r w:rsidR="00C553F1">
        <w:rPr>
          <w:sz w:val="24"/>
          <w:lang w:val="uk-UA"/>
        </w:rPr>
        <w:t xml:space="preserve">будівель </w:t>
      </w:r>
      <w:r w:rsidR="00CC57BF">
        <w:rPr>
          <w:sz w:val="24"/>
          <w:lang w:val="uk-UA"/>
        </w:rPr>
        <w:t xml:space="preserve">та </w:t>
      </w:r>
      <w:r w:rsidR="00F512BE">
        <w:rPr>
          <w:sz w:val="24"/>
          <w:lang w:val="uk-UA"/>
        </w:rPr>
        <w:t>споруд</w:t>
      </w:r>
      <w:r w:rsidR="00C553F1">
        <w:rPr>
          <w:sz w:val="24"/>
          <w:lang w:val="uk-UA"/>
        </w:rPr>
        <w:t xml:space="preserve"> </w:t>
      </w:r>
      <w:proofErr w:type="spellStart"/>
      <w:r w:rsidR="00C553F1">
        <w:rPr>
          <w:sz w:val="24"/>
          <w:lang w:val="uk-UA"/>
        </w:rPr>
        <w:t>Сєвєродонецького</w:t>
      </w:r>
      <w:proofErr w:type="spellEnd"/>
      <w:r w:rsidR="00C553F1">
        <w:rPr>
          <w:sz w:val="24"/>
          <w:lang w:val="uk-UA"/>
        </w:rPr>
        <w:t xml:space="preserve"> авторемонтного заводу</w:t>
      </w:r>
      <w:r w:rsidR="001D17F1">
        <w:rPr>
          <w:sz w:val="24"/>
          <w:lang w:val="uk-UA"/>
        </w:rPr>
        <w:t>,</w:t>
      </w:r>
      <w:r w:rsidR="0083068D" w:rsidRPr="0083068D">
        <w:rPr>
          <w:sz w:val="24"/>
          <w:lang w:val="uk-UA"/>
        </w:rPr>
        <w:t xml:space="preserve"> </w:t>
      </w:r>
      <w:r w:rsidR="00470C3D">
        <w:rPr>
          <w:sz w:val="24"/>
          <w:lang w:val="uk-UA"/>
        </w:rPr>
        <w:t>розташован</w:t>
      </w:r>
      <w:r w:rsidR="00B3722B">
        <w:rPr>
          <w:sz w:val="24"/>
          <w:lang w:val="uk-UA"/>
        </w:rPr>
        <w:t>им</w:t>
      </w:r>
      <w:r w:rsidR="0083068D">
        <w:rPr>
          <w:sz w:val="24"/>
          <w:lang w:val="uk-UA"/>
        </w:rPr>
        <w:t xml:space="preserve"> за адресою: </w:t>
      </w:r>
      <w:proofErr w:type="spellStart"/>
      <w:r w:rsidR="0083068D">
        <w:rPr>
          <w:sz w:val="24"/>
          <w:lang w:val="uk-UA"/>
        </w:rPr>
        <w:t>вул.</w:t>
      </w:r>
      <w:r w:rsidR="00C553F1">
        <w:rPr>
          <w:sz w:val="24"/>
          <w:lang w:val="uk-UA"/>
        </w:rPr>
        <w:t>Гагаріна</w:t>
      </w:r>
      <w:proofErr w:type="spellEnd"/>
      <w:r w:rsidR="00F512BE">
        <w:rPr>
          <w:sz w:val="24"/>
          <w:lang w:val="uk-UA"/>
        </w:rPr>
        <w:t>, 2-</w:t>
      </w:r>
      <w:r w:rsidR="00C553F1">
        <w:rPr>
          <w:sz w:val="24"/>
          <w:lang w:val="uk-UA"/>
        </w:rPr>
        <w:t>а</w:t>
      </w:r>
    </w:p>
    <w:p w:rsidR="00CA66EB" w:rsidRDefault="0017406F" w:rsidP="00FC4AC0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 w:rsidRPr="00936D57">
        <w:rPr>
          <w:sz w:val="24"/>
        </w:rPr>
        <w:t xml:space="preserve"> </w:t>
      </w:r>
    </w:p>
    <w:p w:rsidR="00B326B8" w:rsidRDefault="00525AE4" w:rsidP="004C2575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</w:t>
      </w:r>
      <w:r w:rsidR="00CC27F5" w:rsidRPr="00373667">
        <w:rPr>
          <w:sz w:val="24"/>
          <w:szCs w:val="24"/>
        </w:rPr>
        <w:t xml:space="preserve"> </w:t>
      </w:r>
    </w:p>
    <w:p w:rsidR="008B4569" w:rsidRPr="0083068D" w:rsidRDefault="00B326B8" w:rsidP="004C2575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CC27F5" w:rsidRPr="00373667">
        <w:rPr>
          <w:sz w:val="24"/>
          <w:szCs w:val="24"/>
        </w:rPr>
        <w:t xml:space="preserve"> </w:t>
      </w:r>
      <w:r w:rsidR="00C3635E" w:rsidRPr="00373667">
        <w:rPr>
          <w:sz w:val="24"/>
          <w:szCs w:val="24"/>
        </w:rPr>
        <w:t xml:space="preserve">Керуючись ст. </w:t>
      </w:r>
      <w:r w:rsidR="00EB003B">
        <w:rPr>
          <w:sz w:val="24"/>
          <w:szCs w:val="24"/>
        </w:rPr>
        <w:t>31</w:t>
      </w:r>
      <w:r w:rsidR="0027085F">
        <w:rPr>
          <w:sz w:val="24"/>
          <w:szCs w:val="24"/>
        </w:rPr>
        <w:t>, 59</w:t>
      </w:r>
      <w:r w:rsidR="00C3635E"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 w:rsidR="00FA0B98">
        <w:rPr>
          <w:sz w:val="24"/>
          <w:szCs w:val="24"/>
        </w:rPr>
        <w:t xml:space="preserve"> </w:t>
      </w:r>
      <w:r w:rsidR="006465E4" w:rsidRPr="009B6E5D">
        <w:rPr>
          <w:sz w:val="24"/>
          <w:szCs w:val="24"/>
        </w:rPr>
        <w:t>рішення</w:t>
      </w:r>
      <w:r w:rsidR="00061853">
        <w:rPr>
          <w:sz w:val="24"/>
          <w:szCs w:val="24"/>
        </w:rPr>
        <w:t>м</w:t>
      </w:r>
      <w:r w:rsidR="006465E4" w:rsidRPr="009B6E5D">
        <w:rPr>
          <w:sz w:val="24"/>
          <w:szCs w:val="24"/>
        </w:rPr>
        <w:t xml:space="preserve"> </w:t>
      </w:r>
      <w:r w:rsidR="00191801">
        <w:rPr>
          <w:sz w:val="24"/>
          <w:szCs w:val="24"/>
        </w:rPr>
        <w:t>виконавчого комітету</w:t>
      </w:r>
      <w:r w:rsidR="006465E4" w:rsidRPr="009B6E5D">
        <w:rPr>
          <w:sz w:val="24"/>
          <w:szCs w:val="24"/>
        </w:rPr>
        <w:t xml:space="preserve"> </w:t>
      </w:r>
      <w:proofErr w:type="spellStart"/>
      <w:r w:rsidR="006465E4" w:rsidRPr="009B6E5D">
        <w:rPr>
          <w:sz w:val="24"/>
          <w:szCs w:val="24"/>
        </w:rPr>
        <w:t>Сє</w:t>
      </w:r>
      <w:r w:rsidR="00191801">
        <w:rPr>
          <w:sz w:val="24"/>
          <w:szCs w:val="24"/>
        </w:rPr>
        <w:t>вєродонецької</w:t>
      </w:r>
      <w:proofErr w:type="spellEnd"/>
      <w:r w:rsidR="00191801">
        <w:rPr>
          <w:sz w:val="24"/>
          <w:szCs w:val="24"/>
        </w:rPr>
        <w:t xml:space="preserve"> міської ради №56</w:t>
      </w:r>
      <w:r w:rsidR="006465E4" w:rsidRPr="009B6E5D">
        <w:rPr>
          <w:sz w:val="24"/>
          <w:szCs w:val="24"/>
        </w:rPr>
        <w:t xml:space="preserve"> від 2</w:t>
      </w:r>
      <w:r w:rsidR="00191801">
        <w:rPr>
          <w:sz w:val="24"/>
          <w:szCs w:val="24"/>
        </w:rPr>
        <w:t>2</w:t>
      </w:r>
      <w:r w:rsidR="006465E4" w:rsidRPr="009B6E5D">
        <w:rPr>
          <w:sz w:val="24"/>
          <w:szCs w:val="24"/>
        </w:rPr>
        <w:t>.</w:t>
      </w:r>
      <w:r w:rsidR="006465E4">
        <w:rPr>
          <w:sz w:val="24"/>
          <w:szCs w:val="24"/>
        </w:rPr>
        <w:t>01.201</w:t>
      </w:r>
      <w:r w:rsidR="00191801">
        <w:rPr>
          <w:sz w:val="24"/>
          <w:szCs w:val="24"/>
        </w:rPr>
        <w:t>3</w:t>
      </w:r>
      <w:r w:rsidR="006465E4">
        <w:rPr>
          <w:sz w:val="24"/>
          <w:szCs w:val="24"/>
        </w:rPr>
        <w:t xml:space="preserve">р. «Про затвердження Порядку </w:t>
      </w:r>
      <w:r w:rsidR="00191801">
        <w:rPr>
          <w:sz w:val="24"/>
          <w:szCs w:val="24"/>
        </w:rPr>
        <w:t xml:space="preserve">нумерації </w:t>
      </w:r>
      <w:r w:rsidR="006465E4">
        <w:rPr>
          <w:sz w:val="24"/>
          <w:szCs w:val="24"/>
        </w:rPr>
        <w:t>об</w:t>
      </w:r>
      <w:r w:rsidR="006465E4" w:rsidRPr="009B6E5D">
        <w:rPr>
          <w:sz w:val="24"/>
          <w:szCs w:val="24"/>
        </w:rPr>
        <w:t>’</w:t>
      </w:r>
      <w:r w:rsidR="006465E4">
        <w:rPr>
          <w:sz w:val="24"/>
          <w:szCs w:val="24"/>
        </w:rPr>
        <w:t>єкт</w:t>
      </w:r>
      <w:r w:rsidR="00191801">
        <w:rPr>
          <w:sz w:val="24"/>
          <w:szCs w:val="24"/>
        </w:rPr>
        <w:t xml:space="preserve">ів </w:t>
      </w:r>
      <w:r w:rsidR="006465E4">
        <w:rPr>
          <w:sz w:val="24"/>
          <w:szCs w:val="24"/>
        </w:rPr>
        <w:t xml:space="preserve">нерухомості </w:t>
      </w:r>
      <w:r w:rsidR="00191801">
        <w:rPr>
          <w:sz w:val="24"/>
          <w:szCs w:val="24"/>
        </w:rPr>
        <w:t>для ведення обліку об</w:t>
      </w:r>
      <w:r w:rsidR="00191801" w:rsidRPr="00191801">
        <w:rPr>
          <w:sz w:val="24"/>
          <w:szCs w:val="24"/>
        </w:rPr>
        <w:t>’</w:t>
      </w:r>
      <w:r w:rsidR="00191801">
        <w:rPr>
          <w:sz w:val="24"/>
          <w:szCs w:val="24"/>
        </w:rPr>
        <w:t xml:space="preserve">єктів нерухомого майна </w:t>
      </w:r>
      <w:r w:rsidR="006465E4">
        <w:rPr>
          <w:sz w:val="24"/>
          <w:szCs w:val="24"/>
        </w:rPr>
        <w:t xml:space="preserve">на території </w:t>
      </w:r>
      <w:proofErr w:type="spellStart"/>
      <w:r w:rsidR="006465E4">
        <w:rPr>
          <w:sz w:val="24"/>
          <w:szCs w:val="24"/>
        </w:rPr>
        <w:t>Сєвєродонецької</w:t>
      </w:r>
      <w:proofErr w:type="spellEnd"/>
      <w:r w:rsidR="006465E4">
        <w:rPr>
          <w:sz w:val="24"/>
          <w:szCs w:val="24"/>
        </w:rPr>
        <w:t xml:space="preserve"> міської ради»</w:t>
      </w:r>
      <w:r w:rsidR="003B29F0" w:rsidRPr="003B29F0">
        <w:rPr>
          <w:sz w:val="24"/>
          <w:szCs w:val="24"/>
        </w:rPr>
        <w:t xml:space="preserve"> </w:t>
      </w:r>
      <w:r w:rsidR="003B29F0" w:rsidRPr="00347BF9">
        <w:rPr>
          <w:sz w:val="24"/>
          <w:szCs w:val="24"/>
        </w:rPr>
        <w:t>з доповненнями</w:t>
      </w:r>
      <w:r w:rsidR="0097742B">
        <w:rPr>
          <w:sz w:val="24"/>
          <w:szCs w:val="24"/>
        </w:rPr>
        <w:t xml:space="preserve"> та змінами,</w:t>
      </w:r>
      <w:r w:rsidR="00936D57" w:rsidRPr="00936D57">
        <w:rPr>
          <w:sz w:val="24"/>
          <w:szCs w:val="24"/>
        </w:rPr>
        <w:t xml:space="preserve"> </w:t>
      </w:r>
      <w:r w:rsidR="00936D57">
        <w:rPr>
          <w:sz w:val="24"/>
          <w:szCs w:val="24"/>
        </w:rPr>
        <w:t>р</w:t>
      </w:r>
      <w:r w:rsidR="00936D57" w:rsidRPr="00CC27F5">
        <w:rPr>
          <w:sz w:val="24"/>
          <w:szCs w:val="24"/>
        </w:rPr>
        <w:t>озглянувши</w:t>
      </w:r>
      <w:r w:rsidR="00936D57" w:rsidRPr="00033967">
        <w:rPr>
          <w:sz w:val="24"/>
        </w:rPr>
        <w:t xml:space="preserve"> </w:t>
      </w:r>
      <w:r w:rsidR="00F512BE">
        <w:rPr>
          <w:sz w:val="24"/>
        </w:rPr>
        <w:t xml:space="preserve">звернення </w:t>
      </w:r>
      <w:r w:rsidR="00C553F1">
        <w:rPr>
          <w:sz w:val="24"/>
        </w:rPr>
        <w:t>гр. Костенк</w:t>
      </w:r>
      <w:r w:rsidR="00D6409E">
        <w:rPr>
          <w:sz w:val="24"/>
        </w:rPr>
        <w:t>а</w:t>
      </w:r>
      <w:r w:rsidR="00C553F1">
        <w:rPr>
          <w:sz w:val="24"/>
        </w:rPr>
        <w:t xml:space="preserve"> Андрія Володимировича </w:t>
      </w:r>
      <w:r w:rsidR="00936D57" w:rsidRPr="00A07BE5">
        <w:rPr>
          <w:sz w:val="24"/>
        </w:rPr>
        <w:t xml:space="preserve">про </w:t>
      </w:r>
      <w:r w:rsidR="0083068D">
        <w:rPr>
          <w:sz w:val="24"/>
        </w:rPr>
        <w:t>виділення в самостійний об</w:t>
      </w:r>
      <w:r w:rsidR="0083068D" w:rsidRPr="0083068D">
        <w:rPr>
          <w:sz w:val="24"/>
        </w:rPr>
        <w:t>’</w:t>
      </w:r>
      <w:r w:rsidR="0083068D">
        <w:rPr>
          <w:sz w:val="24"/>
        </w:rPr>
        <w:t>є</w:t>
      </w:r>
      <w:r w:rsidR="0083068D" w:rsidRPr="0083068D">
        <w:rPr>
          <w:sz w:val="24"/>
        </w:rPr>
        <w:t>кт та присво</w:t>
      </w:r>
      <w:r w:rsidR="00542E37">
        <w:rPr>
          <w:sz w:val="24"/>
        </w:rPr>
        <w:t>є</w:t>
      </w:r>
      <w:r w:rsidR="0083068D" w:rsidRPr="0083068D">
        <w:rPr>
          <w:sz w:val="24"/>
        </w:rPr>
        <w:t xml:space="preserve">ння адреси </w:t>
      </w:r>
      <w:r w:rsidR="00805991" w:rsidRPr="00805991">
        <w:rPr>
          <w:sz w:val="24"/>
        </w:rPr>
        <w:t>5</w:t>
      </w:r>
      <w:r w:rsidR="0083068D" w:rsidRPr="0083068D">
        <w:rPr>
          <w:sz w:val="24"/>
        </w:rPr>
        <w:t>/100 частк</w:t>
      </w:r>
      <w:r w:rsidR="00000DAC">
        <w:rPr>
          <w:sz w:val="24"/>
        </w:rPr>
        <w:t>а</w:t>
      </w:r>
      <w:r w:rsidR="00750A31">
        <w:rPr>
          <w:sz w:val="24"/>
        </w:rPr>
        <w:t>м</w:t>
      </w:r>
      <w:r w:rsidR="0083068D" w:rsidRPr="0083068D">
        <w:rPr>
          <w:sz w:val="24"/>
        </w:rPr>
        <w:t xml:space="preserve"> </w:t>
      </w:r>
      <w:r w:rsidR="0083068D">
        <w:rPr>
          <w:sz w:val="24"/>
        </w:rPr>
        <w:t>будівель</w:t>
      </w:r>
      <w:r w:rsidR="00F512BE">
        <w:rPr>
          <w:sz w:val="24"/>
        </w:rPr>
        <w:t xml:space="preserve"> та споруд</w:t>
      </w:r>
      <w:r w:rsidR="00FA3A8E">
        <w:rPr>
          <w:sz w:val="24"/>
        </w:rPr>
        <w:t xml:space="preserve"> </w:t>
      </w:r>
      <w:proofErr w:type="spellStart"/>
      <w:r w:rsidR="00FA3A8E">
        <w:rPr>
          <w:sz w:val="24"/>
        </w:rPr>
        <w:t>Сєвєродонецького</w:t>
      </w:r>
      <w:proofErr w:type="spellEnd"/>
      <w:r w:rsidR="00FA3A8E">
        <w:rPr>
          <w:sz w:val="24"/>
        </w:rPr>
        <w:t xml:space="preserve"> авторемонтного заводу</w:t>
      </w:r>
      <w:r w:rsidR="00F639B4">
        <w:rPr>
          <w:sz w:val="24"/>
        </w:rPr>
        <w:t>, розташован</w:t>
      </w:r>
      <w:r w:rsidR="00B3722B" w:rsidRPr="00B3722B">
        <w:rPr>
          <w:sz w:val="24"/>
        </w:rPr>
        <w:t>им</w:t>
      </w:r>
      <w:r w:rsidR="0083068D">
        <w:rPr>
          <w:sz w:val="24"/>
        </w:rPr>
        <w:t xml:space="preserve"> в Луганській області, </w:t>
      </w:r>
      <w:proofErr w:type="spellStart"/>
      <w:r w:rsidR="00FA3A8E">
        <w:rPr>
          <w:sz w:val="24"/>
        </w:rPr>
        <w:t>м.</w:t>
      </w:r>
      <w:r w:rsidR="006C0B3B">
        <w:rPr>
          <w:sz w:val="24"/>
        </w:rPr>
        <w:t>Сєвєродонецьк</w:t>
      </w:r>
      <w:proofErr w:type="spellEnd"/>
      <w:r w:rsidR="006C0B3B">
        <w:rPr>
          <w:sz w:val="24"/>
        </w:rPr>
        <w:t>, вул.</w:t>
      </w:r>
      <w:r w:rsidR="00306FED">
        <w:rPr>
          <w:sz w:val="24"/>
        </w:rPr>
        <w:t xml:space="preserve"> </w:t>
      </w:r>
      <w:r w:rsidR="00FA3A8E" w:rsidRPr="00FA3A8E">
        <w:rPr>
          <w:sz w:val="24"/>
        </w:rPr>
        <w:t>Гагар</w:t>
      </w:r>
      <w:r w:rsidR="00FA3A8E">
        <w:rPr>
          <w:sz w:val="24"/>
        </w:rPr>
        <w:t>і</w:t>
      </w:r>
      <w:r w:rsidR="00FA3A8E" w:rsidRPr="00FA3A8E">
        <w:rPr>
          <w:sz w:val="24"/>
        </w:rPr>
        <w:t>на</w:t>
      </w:r>
      <w:r w:rsidR="00F512BE">
        <w:rPr>
          <w:sz w:val="24"/>
        </w:rPr>
        <w:t>, 2-</w:t>
      </w:r>
      <w:r w:rsidR="00FA3A8E" w:rsidRPr="00FA3A8E">
        <w:rPr>
          <w:sz w:val="24"/>
        </w:rPr>
        <w:t>а</w:t>
      </w:r>
      <w:r w:rsidR="007F3AFE">
        <w:rPr>
          <w:sz w:val="24"/>
        </w:rPr>
        <w:t>,  враховуючи:</w:t>
      </w:r>
    </w:p>
    <w:p w:rsidR="007F2735" w:rsidRPr="006C0B3B" w:rsidRDefault="006C0B3B" w:rsidP="00CF0A91">
      <w:pPr>
        <w:pStyle w:val="a4"/>
        <w:tabs>
          <w:tab w:val="clear" w:pos="5103"/>
          <w:tab w:val="left" w:pos="2127"/>
          <w:tab w:val="left" w:pos="5387"/>
        </w:tabs>
        <w:ind w:left="977" w:right="0"/>
        <w:rPr>
          <w:sz w:val="24"/>
          <w:szCs w:val="24"/>
        </w:rPr>
      </w:pPr>
      <w:r>
        <w:rPr>
          <w:sz w:val="24"/>
          <w:szCs w:val="24"/>
        </w:rPr>
        <w:t>-</w:t>
      </w:r>
      <w:r w:rsidR="00202F58">
        <w:rPr>
          <w:sz w:val="24"/>
          <w:szCs w:val="24"/>
        </w:rPr>
        <w:t xml:space="preserve"> Договір </w:t>
      </w:r>
      <w:r w:rsidR="00F512BE">
        <w:rPr>
          <w:sz w:val="24"/>
          <w:szCs w:val="24"/>
        </w:rPr>
        <w:t>оренди землі №</w:t>
      </w:r>
      <w:r w:rsidR="00CC57BF">
        <w:rPr>
          <w:sz w:val="24"/>
          <w:szCs w:val="24"/>
        </w:rPr>
        <w:t xml:space="preserve"> </w:t>
      </w:r>
      <w:r w:rsidR="00F512BE">
        <w:rPr>
          <w:sz w:val="24"/>
          <w:szCs w:val="24"/>
        </w:rPr>
        <w:t>44129</w:t>
      </w:r>
      <w:r w:rsidR="00671E10">
        <w:rPr>
          <w:sz w:val="24"/>
          <w:szCs w:val="24"/>
        </w:rPr>
        <w:t>000000</w:t>
      </w:r>
      <w:r w:rsidR="00FA3A8E">
        <w:rPr>
          <w:sz w:val="24"/>
          <w:szCs w:val="24"/>
          <w:lang w:val="ru-RU"/>
        </w:rPr>
        <w:t>6</w:t>
      </w:r>
      <w:r w:rsidR="00671E10">
        <w:rPr>
          <w:sz w:val="24"/>
          <w:szCs w:val="24"/>
        </w:rPr>
        <w:t>002005</w:t>
      </w:r>
      <w:r w:rsidR="00FA3A8E">
        <w:rPr>
          <w:sz w:val="24"/>
          <w:szCs w:val="24"/>
          <w:lang w:val="ru-RU"/>
        </w:rPr>
        <w:t>4</w:t>
      </w:r>
      <w:r w:rsidR="00202F58">
        <w:rPr>
          <w:sz w:val="24"/>
          <w:szCs w:val="24"/>
        </w:rPr>
        <w:t xml:space="preserve"> </w:t>
      </w:r>
      <w:r w:rsidR="005C2D02">
        <w:rPr>
          <w:sz w:val="24"/>
          <w:szCs w:val="24"/>
        </w:rPr>
        <w:t xml:space="preserve">від </w:t>
      </w:r>
      <w:r w:rsidR="009B1811" w:rsidRPr="002B25CA">
        <w:rPr>
          <w:sz w:val="24"/>
          <w:szCs w:val="24"/>
        </w:rPr>
        <w:t>30</w:t>
      </w:r>
      <w:r w:rsidR="005C2D02">
        <w:rPr>
          <w:sz w:val="24"/>
          <w:szCs w:val="24"/>
        </w:rPr>
        <w:t>.</w:t>
      </w:r>
      <w:r w:rsidR="007F3AFE">
        <w:rPr>
          <w:sz w:val="24"/>
          <w:szCs w:val="24"/>
        </w:rPr>
        <w:t>0</w:t>
      </w:r>
      <w:r w:rsidR="00FA3A8E">
        <w:rPr>
          <w:sz w:val="24"/>
          <w:szCs w:val="24"/>
        </w:rPr>
        <w:t>1</w:t>
      </w:r>
      <w:r w:rsidR="007F3AFE">
        <w:rPr>
          <w:sz w:val="24"/>
          <w:szCs w:val="24"/>
        </w:rPr>
        <w:t>.2018</w:t>
      </w:r>
      <w:r w:rsidR="00202F58">
        <w:rPr>
          <w:sz w:val="24"/>
          <w:szCs w:val="24"/>
        </w:rPr>
        <w:t>,</w:t>
      </w:r>
      <w:r w:rsidR="00380386">
        <w:rPr>
          <w:sz w:val="24"/>
          <w:szCs w:val="24"/>
        </w:rPr>
        <w:t xml:space="preserve"> </w:t>
      </w:r>
      <w:r w:rsidR="00347E32">
        <w:rPr>
          <w:sz w:val="24"/>
          <w:szCs w:val="24"/>
        </w:rPr>
        <w:t xml:space="preserve"> </w:t>
      </w:r>
    </w:p>
    <w:p w:rsidR="00892EA4" w:rsidRDefault="00892EA4" w:rsidP="00805991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- </w:t>
      </w:r>
      <w:r w:rsidR="00805991">
        <w:rPr>
          <w:sz w:val="24"/>
          <w:szCs w:val="24"/>
          <w:lang w:val="uk-UA"/>
        </w:rPr>
        <w:t xml:space="preserve">Витяг з Державного реєстру речових прав на нерухоме майно про реєстрацію </w:t>
      </w:r>
      <w:r>
        <w:rPr>
          <w:sz w:val="24"/>
          <w:szCs w:val="24"/>
          <w:lang w:val="uk-UA"/>
        </w:rPr>
        <w:t xml:space="preserve">     </w:t>
      </w:r>
    </w:p>
    <w:p w:rsidR="00892EA4" w:rsidRDefault="00892EA4" w:rsidP="00805991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805991">
        <w:rPr>
          <w:sz w:val="24"/>
          <w:szCs w:val="24"/>
          <w:lang w:val="uk-UA"/>
        </w:rPr>
        <w:t xml:space="preserve">права власності від </w:t>
      </w:r>
      <w:r>
        <w:rPr>
          <w:sz w:val="24"/>
          <w:szCs w:val="24"/>
          <w:lang w:val="uk-UA"/>
        </w:rPr>
        <w:t>21</w:t>
      </w:r>
      <w:r w:rsidR="00B3722B">
        <w:rPr>
          <w:sz w:val="24"/>
          <w:szCs w:val="24"/>
          <w:lang w:val="uk-UA"/>
        </w:rPr>
        <w:t>.</w:t>
      </w:r>
      <w:r w:rsidR="0080599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9</w:t>
      </w:r>
      <w:r w:rsidR="00805991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5</w:t>
      </w:r>
      <w:r w:rsidR="00805991">
        <w:rPr>
          <w:sz w:val="24"/>
          <w:szCs w:val="24"/>
          <w:lang w:val="uk-UA"/>
        </w:rPr>
        <w:t>, реєстраційний номер</w:t>
      </w:r>
      <w:r w:rsidR="00805991" w:rsidRPr="00C15009">
        <w:rPr>
          <w:sz w:val="24"/>
          <w:szCs w:val="24"/>
          <w:lang w:val="uk-UA"/>
        </w:rPr>
        <w:t xml:space="preserve"> </w:t>
      </w:r>
      <w:r w:rsidR="00805991">
        <w:rPr>
          <w:sz w:val="24"/>
          <w:szCs w:val="24"/>
          <w:lang w:val="uk-UA"/>
        </w:rPr>
        <w:t>об</w:t>
      </w:r>
      <w:r w:rsidR="00805991" w:rsidRPr="00C15009">
        <w:rPr>
          <w:sz w:val="24"/>
          <w:szCs w:val="24"/>
        </w:rPr>
        <w:t>’</w:t>
      </w:r>
      <w:proofErr w:type="spellStart"/>
      <w:r w:rsidR="00805991">
        <w:rPr>
          <w:sz w:val="24"/>
          <w:szCs w:val="24"/>
          <w:lang w:val="uk-UA"/>
        </w:rPr>
        <w:t>єкта</w:t>
      </w:r>
      <w:proofErr w:type="spellEnd"/>
      <w:r w:rsidR="00805991">
        <w:rPr>
          <w:sz w:val="24"/>
          <w:szCs w:val="24"/>
          <w:lang w:val="uk-UA"/>
        </w:rPr>
        <w:t xml:space="preserve">  нерухомого  </w:t>
      </w:r>
      <w:r>
        <w:rPr>
          <w:sz w:val="24"/>
          <w:szCs w:val="24"/>
          <w:lang w:val="uk-UA"/>
        </w:rPr>
        <w:t xml:space="preserve"> </w:t>
      </w:r>
    </w:p>
    <w:p w:rsidR="00805991" w:rsidRDefault="00892EA4" w:rsidP="00805991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805991">
        <w:rPr>
          <w:sz w:val="24"/>
          <w:szCs w:val="24"/>
          <w:lang w:val="uk-UA"/>
        </w:rPr>
        <w:t>майна  №</w:t>
      </w:r>
      <w:r w:rsidR="00CC57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729763144129</w:t>
      </w:r>
      <w:r w:rsidR="00805991">
        <w:rPr>
          <w:sz w:val="24"/>
          <w:szCs w:val="24"/>
          <w:lang w:val="uk-UA"/>
        </w:rPr>
        <w:t>;</w:t>
      </w:r>
    </w:p>
    <w:p w:rsidR="00892EA4" w:rsidRDefault="00892EA4" w:rsidP="00892EA4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-</w:t>
      </w:r>
      <w:r w:rsidRPr="00892E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Витяг з Державного реєстру речових прав на нерухоме майно про реєстрацію      </w:t>
      </w:r>
    </w:p>
    <w:p w:rsidR="00892EA4" w:rsidRDefault="00892EA4" w:rsidP="00892EA4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права власності від 03.05.2017, реєстраційний номер</w:t>
      </w:r>
      <w:r w:rsidRPr="00C150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об</w:t>
      </w:r>
      <w:r w:rsidRPr="00C15009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єкта</w:t>
      </w:r>
      <w:proofErr w:type="spellEnd"/>
      <w:r>
        <w:rPr>
          <w:sz w:val="24"/>
          <w:szCs w:val="24"/>
          <w:lang w:val="uk-UA"/>
        </w:rPr>
        <w:t xml:space="preserve">  нерухомого   </w:t>
      </w:r>
    </w:p>
    <w:p w:rsidR="00892EA4" w:rsidRDefault="00892EA4" w:rsidP="00892EA4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майна  №</w:t>
      </w:r>
      <w:r w:rsidR="00CC57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729763144129;</w:t>
      </w:r>
    </w:p>
    <w:p w:rsidR="00760F29" w:rsidRDefault="006C0B3B" w:rsidP="00202F58">
      <w:pPr>
        <w:pStyle w:val="a4"/>
        <w:tabs>
          <w:tab w:val="clear" w:pos="5103"/>
          <w:tab w:val="left" w:pos="2127"/>
          <w:tab w:val="left" w:pos="5387"/>
        </w:tabs>
        <w:ind w:left="977"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96F" w:rsidRPr="009A4286">
        <w:rPr>
          <w:sz w:val="24"/>
          <w:szCs w:val="24"/>
        </w:rPr>
        <w:t xml:space="preserve">Технічний паспорт на </w:t>
      </w:r>
      <w:r w:rsidR="00FA3A8E">
        <w:rPr>
          <w:sz w:val="24"/>
          <w:szCs w:val="24"/>
        </w:rPr>
        <w:t>склад запчастин</w:t>
      </w:r>
      <w:r w:rsidR="006F0FD2" w:rsidRPr="006F0FD2">
        <w:rPr>
          <w:sz w:val="24"/>
          <w:szCs w:val="24"/>
          <w:lang w:val="ru-RU"/>
        </w:rPr>
        <w:t xml:space="preserve"> по </w:t>
      </w:r>
      <w:proofErr w:type="spellStart"/>
      <w:r w:rsidR="006F0FD2" w:rsidRPr="006F0FD2">
        <w:rPr>
          <w:sz w:val="24"/>
          <w:szCs w:val="24"/>
          <w:lang w:val="ru-RU"/>
        </w:rPr>
        <w:t>вул</w:t>
      </w:r>
      <w:proofErr w:type="spellEnd"/>
      <w:r w:rsidR="006F0FD2" w:rsidRPr="006F0FD2">
        <w:rPr>
          <w:sz w:val="24"/>
          <w:szCs w:val="24"/>
          <w:lang w:val="ru-RU"/>
        </w:rPr>
        <w:t>.</w:t>
      </w:r>
      <w:r w:rsidR="006F0FD2">
        <w:rPr>
          <w:sz w:val="24"/>
          <w:szCs w:val="24"/>
          <w:lang w:val="ru-RU"/>
        </w:rPr>
        <w:t xml:space="preserve"> </w:t>
      </w:r>
      <w:proofErr w:type="spellStart"/>
      <w:r w:rsidR="00FA3A8E">
        <w:rPr>
          <w:sz w:val="24"/>
          <w:szCs w:val="24"/>
          <w:lang w:val="ru-RU"/>
        </w:rPr>
        <w:t>Гагаріна</w:t>
      </w:r>
      <w:proofErr w:type="spellEnd"/>
      <w:r w:rsidR="00F512BE">
        <w:rPr>
          <w:sz w:val="24"/>
          <w:szCs w:val="24"/>
          <w:lang w:val="ru-RU"/>
        </w:rPr>
        <w:t>, 2-</w:t>
      </w:r>
      <w:r w:rsidR="00FA3A8E">
        <w:rPr>
          <w:sz w:val="24"/>
          <w:szCs w:val="24"/>
          <w:lang w:val="ru-RU"/>
        </w:rPr>
        <w:t>а</w:t>
      </w:r>
      <w:r w:rsidR="0027596F" w:rsidRPr="009A4286">
        <w:rPr>
          <w:sz w:val="24"/>
          <w:szCs w:val="24"/>
        </w:rPr>
        <w:t xml:space="preserve">, виготовлений </w:t>
      </w:r>
      <w:r w:rsidR="00B92F1A" w:rsidRPr="009A4286">
        <w:rPr>
          <w:sz w:val="24"/>
          <w:szCs w:val="24"/>
        </w:rPr>
        <w:t xml:space="preserve">  </w:t>
      </w:r>
      <w:r w:rsidR="00760F29">
        <w:rPr>
          <w:sz w:val="24"/>
          <w:szCs w:val="24"/>
        </w:rPr>
        <w:t xml:space="preserve">               </w:t>
      </w:r>
    </w:p>
    <w:p w:rsidR="00D32076" w:rsidRPr="009A4286" w:rsidRDefault="00760F29" w:rsidP="00202F58">
      <w:pPr>
        <w:pStyle w:val="a4"/>
        <w:tabs>
          <w:tab w:val="clear" w:pos="5103"/>
          <w:tab w:val="left" w:pos="2127"/>
          <w:tab w:val="left" w:pos="5387"/>
        </w:tabs>
        <w:ind w:left="977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3A8E">
        <w:rPr>
          <w:sz w:val="24"/>
          <w:szCs w:val="24"/>
        </w:rPr>
        <w:t>ТОВ «Партнер нерухомості»</w:t>
      </w:r>
      <w:r w:rsidR="009A4286" w:rsidRPr="009A4286">
        <w:rPr>
          <w:sz w:val="24"/>
          <w:szCs w:val="24"/>
        </w:rPr>
        <w:t xml:space="preserve"> </w:t>
      </w:r>
      <w:r w:rsidR="00C20EBC" w:rsidRPr="009A4286">
        <w:rPr>
          <w:sz w:val="24"/>
          <w:szCs w:val="24"/>
        </w:rPr>
        <w:t xml:space="preserve">від </w:t>
      </w:r>
      <w:r w:rsidR="00FA3A8E">
        <w:rPr>
          <w:sz w:val="24"/>
          <w:szCs w:val="24"/>
        </w:rPr>
        <w:t>03</w:t>
      </w:r>
      <w:r w:rsidR="0027596F" w:rsidRPr="009A4286">
        <w:rPr>
          <w:sz w:val="24"/>
          <w:szCs w:val="24"/>
        </w:rPr>
        <w:t>.</w:t>
      </w:r>
      <w:r w:rsidR="00F512BE">
        <w:rPr>
          <w:sz w:val="24"/>
          <w:szCs w:val="24"/>
        </w:rPr>
        <w:t>1</w:t>
      </w:r>
      <w:r w:rsidR="00FA3A8E">
        <w:rPr>
          <w:sz w:val="24"/>
          <w:szCs w:val="24"/>
        </w:rPr>
        <w:t>2</w:t>
      </w:r>
      <w:r w:rsidR="009D730A" w:rsidRPr="009A4286">
        <w:rPr>
          <w:sz w:val="24"/>
          <w:szCs w:val="24"/>
        </w:rPr>
        <w:t>.</w:t>
      </w:r>
      <w:r w:rsidR="00F512BE">
        <w:rPr>
          <w:sz w:val="24"/>
          <w:szCs w:val="24"/>
          <w:lang w:val="ru-RU"/>
        </w:rPr>
        <w:t>2018</w:t>
      </w:r>
      <w:r w:rsidR="00324E1D" w:rsidRPr="009A4286">
        <w:rPr>
          <w:sz w:val="24"/>
          <w:szCs w:val="24"/>
        </w:rPr>
        <w:t>;</w:t>
      </w:r>
    </w:p>
    <w:p w:rsidR="00CB6B0F" w:rsidRPr="00A16294" w:rsidRDefault="00B7172B" w:rsidP="00B315CD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</w:t>
      </w:r>
      <w:r w:rsidR="006B2971">
        <w:rPr>
          <w:sz w:val="24"/>
          <w:szCs w:val="24"/>
          <w:lang w:val="uk-UA"/>
        </w:rPr>
        <w:t xml:space="preserve"> </w:t>
      </w:r>
      <w:r w:rsidR="00CB6B0F" w:rsidRPr="00A16294">
        <w:rPr>
          <w:sz w:val="24"/>
          <w:szCs w:val="24"/>
          <w:lang w:val="uk-UA"/>
        </w:rPr>
        <w:t xml:space="preserve">міської ради </w:t>
      </w:r>
    </w:p>
    <w:p w:rsidR="00CB6B0F" w:rsidRDefault="00CB6B0F" w:rsidP="00CB6B0F">
      <w:pPr>
        <w:pStyle w:val="21"/>
        <w:ind w:right="0" w:firstLine="720"/>
      </w:pPr>
    </w:p>
    <w:p w:rsidR="00CB6B0F" w:rsidRDefault="00CB6B0F" w:rsidP="007146C7">
      <w:pPr>
        <w:pStyle w:val="3"/>
        <w:spacing w:line="480" w:lineRule="auto"/>
        <w:rPr>
          <w:b/>
        </w:rPr>
      </w:pPr>
      <w:r>
        <w:rPr>
          <w:b/>
        </w:rPr>
        <w:t>ВИРІШИВ:</w:t>
      </w:r>
    </w:p>
    <w:p w:rsidR="00D22DF4" w:rsidRDefault="0027596F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 w:rsidRPr="00D22DF4">
        <w:rPr>
          <w:sz w:val="24"/>
          <w:lang w:val="uk-UA"/>
        </w:rPr>
        <w:t xml:space="preserve"> </w:t>
      </w:r>
      <w:r w:rsidR="00D22DF4" w:rsidRPr="00D22DF4">
        <w:rPr>
          <w:sz w:val="24"/>
          <w:lang w:val="uk-UA"/>
        </w:rPr>
        <w:t xml:space="preserve">Виділити в самостійний об’єкт </w:t>
      </w:r>
      <w:r w:rsidR="00FA3A8E">
        <w:rPr>
          <w:sz w:val="24"/>
          <w:lang w:val="uk-UA"/>
        </w:rPr>
        <w:t>5</w:t>
      </w:r>
      <w:r w:rsidR="00D22DF4" w:rsidRPr="00D22DF4">
        <w:rPr>
          <w:sz w:val="24"/>
          <w:szCs w:val="24"/>
          <w:lang w:val="uk-UA"/>
        </w:rPr>
        <w:t>/100 част</w:t>
      </w:r>
      <w:r w:rsidR="00D22DF4">
        <w:rPr>
          <w:sz w:val="24"/>
          <w:szCs w:val="24"/>
          <w:lang w:val="uk-UA"/>
        </w:rPr>
        <w:t>ок</w:t>
      </w:r>
      <w:r w:rsidR="00D22DF4" w:rsidRPr="00D22DF4">
        <w:rPr>
          <w:sz w:val="24"/>
          <w:szCs w:val="24"/>
          <w:lang w:val="uk-UA"/>
        </w:rPr>
        <w:t xml:space="preserve"> </w:t>
      </w:r>
      <w:r w:rsidR="00D22DF4" w:rsidRPr="00D22DF4">
        <w:rPr>
          <w:sz w:val="24"/>
          <w:lang w:val="uk-UA"/>
        </w:rPr>
        <w:t xml:space="preserve">будівель </w:t>
      </w:r>
      <w:r w:rsidR="00F512BE">
        <w:rPr>
          <w:sz w:val="24"/>
          <w:lang w:val="uk-UA"/>
        </w:rPr>
        <w:t>та споруд</w:t>
      </w:r>
      <w:r w:rsidR="00FA3A8E" w:rsidRPr="00FA3A8E">
        <w:rPr>
          <w:sz w:val="24"/>
          <w:lang w:val="uk-UA"/>
        </w:rPr>
        <w:t xml:space="preserve"> </w:t>
      </w:r>
      <w:proofErr w:type="spellStart"/>
      <w:r w:rsidR="00FA3A8E" w:rsidRPr="00FA3A8E">
        <w:rPr>
          <w:sz w:val="24"/>
          <w:lang w:val="uk-UA"/>
        </w:rPr>
        <w:t>Сєвєродонецького</w:t>
      </w:r>
      <w:proofErr w:type="spellEnd"/>
      <w:r w:rsidR="00FA3A8E" w:rsidRPr="00FA3A8E">
        <w:rPr>
          <w:sz w:val="24"/>
          <w:lang w:val="uk-UA"/>
        </w:rPr>
        <w:t xml:space="preserve"> авторемонтного заводу</w:t>
      </w:r>
      <w:r w:rsidR="00F512BE">
        <w:rPr>
          <w:sz w:val="24"/>
          <w:lang w:val="uk-UA"/>
        </w:rPr>
        <w:t xml:space="preserve"> </w:t>
      </w:r>
      <w:r w:rsidR="00D22DF4" w:rsidRPr="00D22DF4">
        <w:rPr>
          <w:sz w:val="24"/>
          <w:lang w:val="uk-UA"/>
        </w:rPr>
        <w:t xml:space="preserve">та надати </w:t>
      </w:r>
      <w:r w:rsidR="00FA3A8E">
        <w:rPr>
          <w:sz w:val="24"/>
          <w:lang w:val="uk-UA"/>
        </w:rPr>
        <w:t>будів</w:t>
      </w:r>
      <w:r w:rsidR="00D22DF4" w:rsidRPr="00D22DF4">
        <w:rPr>
          <w:sz w:val="24"/>
          <w:lang w:val="uk-UA"/>
        </w:rPr>
        <w:t>л</w:t>
      </w:r>
      <w:r w:rsidR="00FA3A8E">
        <w:rPr>
          <w:sz w:val="24"/>
          <w:lang w:val="uk-UA"/>
        </w:rPr>
        <w:t>ям</w:t>
      </w:r>
      <w:r w:rsidR="00F512BE">
        <w:rPr>
          <w:sz w:val="24"/>
          <w:lang w:val="uk-UA"/>
        </w:rPr>
        <w:t xml:space="preserve"> та споруд</w:t>
      </w:r>
      <w:r w:rsidR="00FA3A8E">
        <w:rPr>
          <w:sz w:val="24"/>
          <w:lang w:val="uk-UA"/>
        </w:rPr>
        <w:t>ам</w:t>
      </w:r>
      <w:r w:rsidR="00D22DF4" w:rsidRPr="00D22DF4">
        <w:rPr>
          <w:sz w:val="24"/>
          <w:lang w:val="uk-UA"/>
        </w:rPr>
        <w:t xml:space="preserve">, </w:t>
      </w:r>
      <w:r w:rsidR="00B01C5C">
        <w:rPr>
          <w:sz w:val="24"/>
          <w:szCs w:val="24"/>
          <w:lang w:val="uk-UA"/>
        </w:rPr>
        <w:t>власник</w:t>
      </w:r>
      <w:r w:rsidR="00F512BE">
        <w:rPr>
          <w:sz w:val="24"/>
          <w:szCs w:val="24"/>
          <w:lang w:val="uk-UA"/>
        </w:rPr>
        <w:t>ом</w:t>
      </w:r>
      <w:r w:rsidR="00D22DF4" w:rsidRPr="00D22DF4">
        <w:rPr>
          <w:sz w:val="24"/>
          <w:szCs w:val="24"/>
          <w:lang w:val="uk-UA"/>
        </w:rPr>
        <w:t xml:space="preserve"> як</w:t>
      </w:r>
      <w:r w:rsidR="00B3722B">
        <w:rPr>
          <w:sz w:val="24"/>
          <w:szCs w:val="24"/>
          <w:lang w:val="uk-UA"/>
        </w:rPr>
        <w:t>их</w:t>
      </w:r>
      <w:r w:rsidR="00F512BE">
        <w:rPr>
          <w:sz w:val="24"/>
          <w:szCs w:val="24"/>
          <w:lang w:val="uk-UA"/>
        </w:rPr>
        <w:t xml:space="preserve"> є </w:t>
      </w:r>
      <w:r w:rsidR="00FA3A8E">
        <w:rPr>
          <w:sz w:val="24"/>
          <w:lang w:val="uk-UA"/>
        </w:rPr>
        <w:t>гр.</w:t>
      </w:r>
      <w:r w:rsidR="00D6409E">
        <w:rPr>
          <w:sz w:val="24"/>
          <w:lang w:val="uk-UA"/>
        </w:rPr>
        <w:t xml:space="preserve"> </w:t>
      </w:r>
      <w:r w:rsidR="00FA3A8E">
        <w:rPr>
          <w:sz w:val="24"/>
          <w:lang w:val="uk-UA"/>
        </w:rPr>
        <w:t>Костенко Андрій Володимирович</w:t>
      </w:r>
      <w:r w:rsidR="00D22DF4" w:rsidRPr="00D22DF4">
        <w:rPr>
          <w:sz w:val="24"/>
          <w:szCs w:val="24"/>
          <w:lang w:val="uk-UA"/>
        </w:rPr>
        <w:t>, розташован</w:t>
      </w:r>
      <w:r w:rsidR="00B3722B">
        <w:rPr>
          <w:sz w:val="24"/>
          <w:szCs w:val="24"/>
          <w:lang w:val="uk-UA"/>
        </w:rPr>
        <w:t>им</w:t>
      </w:r>
      <w:r w:rsidR="00D22DF4" w:rsidRPr="00D22DF4">
        <w:rPr>
          <w:sz w:val="24"/>
          <w:szCs w:val="24"/>
          <w:lang w:val="uk-UA"/>
        </w:rPr>
        <w:t xml:space="preserve"> по вул. </w:t>
      </w:r>
      <w:r w:rsidR="00FA3A8E">
        <w:rPr>
          <w:sz w:val="24"/>
          <w:szCs w:val="24"/>
          <w:lang w:val="uk-UA"/>
        </w:rPr>
        <w:t>Гагаріна</w:t>
      </w:r>
      <w:r w:rsidR="00D22DF4" w:rsidRPr="00D22DF4">
        <w:rPr>
          <w:sz w:val="24"/>
          <w:szCs w:val="24"/>
          <w:lang w:val="uk-UA"/>
        </w:rPr>
        <w:t xml:space="preserve">, номер </w:t>
      </w:r>
      <w:r w:rsidR="00F512BE">
        <w:rPr>
          <w:sz w:val="24"/>
          <w:szCs w:val="24"/>
          <w:lang w:val="uk-UA"/>
        </w:rPr>
        <w:t>2-</w:t>
      </w:r>
      <w:r w:rsidR="00760F29">
        <w:rPr>
          <w:sz w:val="24"/>
          <w:szCs w:val="24"/>
          <w:lang w:val="uk-UA"/>
        </w:rPr>
        <w:t>г</w:t>
      </w:r>
      <w:r w:rsidR="00D22DF4" w:rsidRPr="00D22DF4">
        <w:rPr>
          <w:sz w:val="24"/>
          <w:szCs w:val="24"/>
          <w:lang w:val="uk-UA"/>
        </w:rPr>
        <w:t>. Присвоїти адресу</w:t>
      </w:r>
      <w:r w:rsidR="00D22DF4" w:rsidRPr="00D22DF4">
        <w:rPr>
          <w:sz w:val="24"/>
          <w:lang w:val="uk-UA"/>
        </w:rPr>
        <w:t xml:space="preserve"> </w:t>
      </w:r>
      <w:r w:rsidR="00FA3A8E">
        <w:rPr>
          <w:sz w:val="24"/>
          <w:lang w:val="uk-UA"/>
        </w:rPr>
        <w:t>будів</w:t>
      </w:r>
      <w:r w:rsidR="00D22DF4" w:rsidRPr="00D22DF4">
        <w:rPr>
          <w:sz w:val="24"/>
          <w:lang w:val="uk-UA"/>
        </w:rPr>
        <w:t>л</w:t>
      </w:r>
      <w:r w:rsidR="00FA3A8E">
        <w:rPr>
          <w:sz w:val="24"/>
          <w:lang w:val="uk-UA"/>
        </w:rPr>
        <w:t>ям</w:t>
      </w:r>
      <w:r w:rsidR="00F512BE">
        <w:rPr>
          <w:sz w:val="24"/>
          <w:lang w:val="uk-UA"/>
        </w:rPr>
        <w:t xml:space="preserve"> та споруд</w:t>
      </w:r>
      <w:r w:rsidR="00FA3A8E">
        <w:rPr>
          <w:sz w:val="24"/>
          <w:lang w:val="uk-UA"/>
        </w:rPr>
        <w:t>ам</w:t>
      </w:r>
      <w:r w:rsidR="00D22DF4" w:rsidRPr="00D22DF4">
        <w:rPr>
          <w:sz w:val="24"/>
          <w:szCs w:val="24"/>
          <w:lang w:val="uk-UA"/>
        </w:rPr>
        <w:t xml:space="preserve">: </w:t>
      </w:r>
      <w:proofErr w:type="spellStart"/>
      <w:r w:rsidR="00D22DF4" w:rsidRPr="00D22DF4">
        <w:rPr>
          <w:sz w:val="24"/>
          <w:szCs w:val="24"/>
          <w:lang w:val="uk-UA"/>
        </w:rPr>
        <w:t>м.Сєвєродонецьк</w:t>
      </w:r>
      <w:proofErr w:type="spellEnd"/>
      <w:r w:rsidR="00D22DF4" w:rsidRPr="00D22DF4">
        <w:rPr>
          <w:sz w:val="24"/>
          <w:szCs w:val="24"/>
          <w:lang w:val="uk-UA"/>
        </w:rPr>
        <w:t xml:space="preserve">, вул. </w:t>
      </w:r>
      <w:r w:rsidR="00FA3A8E">
        <w:rPr>
          <w:sz w:val="24"/>
          <w:szCs w:val="24"/>
          <w:lang w:val="uk-UA"/>
        </w:rPr>
        <w:t>Гагаріна</w:t>
      </w:r>
      <w:r w:rsidR="00D22DF4" w:rsidRPr="00D22DF4">
        <w:rPr>
          <w:sz w:val="24"/>
          <w:szCs w:val="24"/>
          <w:lang w:val="uk-UA"/>
        </w:rPr>
        <w:t>, №</w:t>
      </w:r>
      <w:r w:rsidR="00CC57BF">
        <w:rPr>
          <w:sz w:val="24"/>
          <w:szCs w:val="24"/>
          <w:lang w:val="uk-UA"/>
        </w:rPr>
        <w:t xml:space="preserve"> </w:t>
      </w:r>
      <w:r w:rsidR="00F512BE">
        <w:rPr>
          <w:sz w:val="24"/>
          <w:szCs w:val="24"/>
          <w:lang w:val="uk-UA"/>
        </w:rPr>
        <w:t>2</w:t>
      </w:r>
      <w:r w:rsidR="00D22DF4" w:rsidRPr="00D22DF4">
        <w:rPr>
          <w:sz w:val="24"/>
          <w:szCs w:val="24"/>
          <w:lang w:val="uk-UA"/>
        </w:rPr>
        <w:t>-</w:t>
      </w:r>
      <w:r w:rsidR="00760F29">
        <w:rPr>
          <w:sz w:val="24"/>
          <w:szCs w:val="24"/>
          <w:lang w:val="uk-UA"/>
        </w:rPr>
        <w:t>г</w:t>
      </w:r>
      <w:r w:rsidR="00D22DF4" w:rsidRPr="00D22DF4">
        <w:rPr>
          <w:sz w:val="24"/>
          <w:szCs w:val="24"/>
          <w:lang w:val="uk-UA"/>
        </w:rPr>
        <w:t xml:space="preserve">. </w:t>
      </w:r>
    </w:p>
    <w:p w:rsidR="00D60EBA" w:rsidRPr="00D22DF4" w:rsidRDefault="00982D63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 w:rsidRPr="00D22DF4">
        <w:rPr>
          <w:sz w:val="24"/>
          <w:szCs w:val="24"/>
          <w:lang w:val="uk-UA"/>
        </w:rPr>
        <w:t>Рішення  підлягає оприлюдненню.</w:t>
      </w:r>
    </w:p>
    <w:p w:rsidR="00B3722B" w:rsidRDefault="00C35AA2" w:rsidP="00B3722B">
      <w:pPr>
        <w:tabs>
          <w:tab w:val="left" w:pos="720"/>
        </w:tabs>
        <w:ind w:firstLine="709"/>
        <w:jc w:val="both"/>
        <w:rPr>
          <w:sz w:val="24"/>
          <w:lang w:val="uk-UA"/>
        </w:rPr>
      </w:pPr>
      <w:r w:rsidRPr="00D22DF4">
        <w:rPr>
          <w:sz w:val="24"/>
          <w:szCs w:val="24"/>
          <w:lang w:val="uk-UA"/>
        </w:rPr>
        <w:t>3</w:t>
      </w:r>
      <w:r w:rsidR="00CB6B0F">
        <w:rPr>
          <w:sz w:val="24"/>
          <w:lang w:val="uk-UA"/>
        </w:rPr>
        <w:t>.</w:t>
      </w:r>
      <w:r w:rsidR="00A25145">
        <w:rPr>
          <w:sz w:val="24"/>
          <w:lang w:val="uk-UA"/>
        </w:rPr>
        <w:t xml:space="preserve"> </w:t>
      </w:r>
      <w:r w:rsidR="00CB6B0F">
        <w:rPr>
          <w:sz w:val="24"/>
          <w:lang w:val="uk-UA"/>
        </w:rPr>
        <w:t xml:space="preserve">Контроль за виконанням цього рішення покласти на заступника </w:t>
      </w:r>
      <w:r w:rsidR="00B3722B">
        <w:rPr>
          <w:sz w:val="24"/>
          <w:lang w:val="uk-UA"/>
        </w:rPr>
        <w:t xml:space="preserve">міського голови, </w:t>
      </w:r>
      <w:r w:rsidR="00B3722B">
        <w:rPr>
          <w:bCs/>
          <w:sz w:val="24"/>
          <w:szCs w:val="24"/>
        </w:rPr>
        <w:t xml:space="preserve">начальника ФКМ </w:t>
      </w:r>
      <w:proofErr w:type="spellStart"/>
      <w:r w:rsidR="00B3722B">
        <w:rPr>
          <w:bCs/>
          <w:sz w:val="24"/>
          <w:szCs w:val="24"/>
        </w:rPr>
        <w:t>міської</w:t>
      </w:r>
      <w:proofErr w:type="spellEnd"/>
      <w:r w:rsidR="00B3722B">
        <w:rPr>
          <w:bCs/>
          <w:sz w:val="24"/>
          <w:szCs w:val="24"/>
        </w:rPr>
        <w:t xml:space="preserve"> ради</w:t>
      </w:r>
      <w:r w:rsidR="00B3722B">
        <w:rPr>
          <w:sz w:val="24"/>
          <w:lang w:val="uk-UA"/>
        </w:rPr>
        <w:t xml:space="preserve">  </w:t>
      </w:r>
      <w:proofErr w:type="spellStart"/>
      <w:r w:rsidR="00B3722B">
        <w:rPr>
          <w:sz w:val="24"/>
          <w:lang w:val="uk-UA"/>
        </w:rPr>
        <w:t>Ольшанського</w:t>
      </w:r>
      <w:proofErr w:type="spellEnd"/>
      <w:r w:rsidR="00B3722B">
        <w:rPr>
          <w:sz w:val="24"/>
          <w:lang w:val="uk-UA"/>
        </w:rPr>
        <w:t xml:space="preserve"> О.В.</w:t>
      </w:r>
    </w:p>
    <w:p w:rsidR="00B315CD" w:rsidRDefault="00B315CD" w:rsidP="008076C4">
      <w:pPr>
        <w:tabs>
          <w:tab w:val="left" w:pos="1134"/>
        </w:tabs>
        <w:ind w:firstLine="709"/>
        <w:jc w:val="both"/>
        <w:rPr>
          <w:sz w:val="24"/>
          <w:lang w:val="uk-UA"/>
        </w:rPr>
      </w:pPr>
    </w:p>
    <w:p w:rsidR="00B326B8" w:rsidRDefault="00B326B8" w:rsidP="00760F29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</w:p>
    <w:p w:rsidR="00760F29" w:rsidRDefault="00760F29" w:rsidP="00760F29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Секретар міської ради, </w:t>
      </w:r>
    </w:p>
    <w:p w:rsidR="00760F29" w:rsidRDefault="00760F29" w:rsidP="00760F29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                                                                                        В.П.Ткачук</w:t>
      </w:r>
    </w:p>
    <w:p w:rsidR="00760F29" w:rsidRDefault="00760F29" w:rsidP="00760F29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</w:p>
    <w:p w:rsidR="00A42FA7" w:rsidRDefault="00A42FA7" w:rsidP="00760F29">
      <w:pPr>
        <w:suppressAutoHyphens/>
        <w:jc w:val="both"/>
        <w:rPr>
          <w:sz w:val="12"/>
          <w:szCs w:val="12"/>
          <w:lang w:val="uk-UA"/>
        </w:rPr>
      </w:pPr>
    </w:p>
    <w:p w:rsidR="003B3A9B" w:rsidRDefault="00760F29" w:rsidP="003B3A9B">
      <w:pPr>
        <w:pStyle w:val="a4"/>
        <w:tabs>
          <w:tab w:val="clear" w:pos="5103"/>
          <w:tab w:val="left" w:pos="2127"/>
          <w:tab w:val="left" w:pos="5387"/>
        </w:tabs>
        <w:ind w:right="0" w:hanging="9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B3A9B">
        <w:rPr>
          <w:sz w:val="24"/>
          <w:szCs w:val="24"/>
        </w:rPr>
        <w:t xml:space="preserve">              </w:t>
      </w:r>
    </w:p>
    <w:p w:rsidR="006623FF" w:rsidRDefault="003B3A9B" w:rsidP="00C20B51">
      <w:pPr>
        <w:pStyle w:val="a4"/>
        <w:tabs>
          <w:tab w:val="clear" w:pos="5103"/>
          <w:tab w:val="left" w:pos="2127"/>
          <w:tab w:val="left" w:pos="5387"/>
        </w:tabs>
        <w:ind w:right="0" w:hanging="97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623FF" w:rsidRDefault="006623FF" w:rsidP="00760F29">
      <w:pPr>
        <w:pStyle w:val="a4"/>
        <w:tabs>
          <w:tab w:val="clear" w:pos="5103"/>
          <w:tab w:val="left" w:pos="2127"/>
          <w:tab w:val="left" w:pos="5387"/>
        </w:tabs>
        <w:ind w:right="0" w:hanging="977"/>
        <w:rPr>
          <w:sz w:val="24"/>
          <w:szCs w:val="24"/>
        </w:rPr>
      </w:pPr>
    </w:p>
    <w:p w:rsidR="001B2D8D" w:rsidRPr="00170B47" w:rsidRDefault="001B2D8D" w:rsidP="003B6F1B">
      <w:pPr>
        <w:suppressAutoHyphens/>
        <w:jc w:val="both"/>
        <w:rPr>
          <w:sz w:val="12"/>
          <w:szCs w:val="12"/>
        </w:rPr>
      </w:pPr>
    </w:p>
    <w:p w:rsidR="0031241F" w:rsidRDefault="0031241F" w:rsidP="003B6F1B">
      <w:pPr>
        <w:suppressAutoHyphens/>
        <w:jc w:val="both"/>
        <w:rPr>
          <w:sz w:val="12"/>
          <w:szCs w:val="12"/>
          <w:lang w:val="uk-UA"/>
        </w:rPr>
      </w:pPr>
    </w:p>
    <w:sectPr w:rsidR="0031241F" w:rsidSect="00B315CD">
      <w:pgSz w:w="11906" w:h="16838"/>
      <w:pgMar w:top="89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34C2"/>
    <w:rsid w:val="00000DAC"/>
    <w:rsid w:val="00001E1F"/>
    <w:rsid w:val="00004F1E"/>
    <w:rsid w:val="000071B5"/>
    <w:rsid w:val="0001028D"/>
    <w:rsid w:val="00013CF0"/>
    <w:rsid w:val="00023718"/>
    <w:rsid w:val="00023EB9"/>
    <w:rsid w:val="0002438A"/>
    <w:rsid w:val="000260BF"/>
    <w:rsid w:val="000303EA"/>
    <w:rsid w:val="00031218"/>
    <w:rsid w:val="00035B12"/>
    <w:rsid w:val="000370C0"/>
    <w:rsid w:val="00037492"/>
    <w:rsid w:val="00041FCF"/>
    <w:rsid w:val="00045047"/>
    <w:rsid w:val="00045A41"/>
    <w:rsid w:val="00045E31"/>
    <w:rsid w:val="00050804"/>
    <w:rsid w:val="00057490"/>
    <w:rsid w:val="00061751"/>
    <w:rsid w:val="00061853"/>
    <w:rsid w:val="00064B93"/>
    <w:rsid w:val="00073439"/>
    <w:rsid w:val="00087CF3"/>
    <w:rsid w:val="00095D66"/>
    <w:rsid w:val="000A14BC"/>
    <w:rsid w:val="000A61B3"/>
    <w:rsid w:val="000B3D42"/>
    <w:rsid w:val="000B7741"/>
    <w:rsid w:val="000B782F"/>
    <w:rsid w:val="000C32BA"/>
    <w:rsid w:val="000C49B9"/>
    <w:rsid w:val="000C69A4"/>
    <w:rsid w:val="000D19A5"/>
    <w:rsid w:val="000D3A72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D17"/>
    <w:rsid w:val="0010579E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7B15"/>
    <w:rsid w:val="00170B47"/>
    <w:rsid w:val="00171FD6"/>
    <w:rsid w:val="00172750"/>
    <w:rsid w:val="0017296C"/>
    <w:rsid w:val="00173374"/>
    <w:rsid w:val="00174008"/>
    <w:rsid w:val="0017406F"/>
    <w:rsid w:val="001764D8"/>
    <w:rsid w:val="00177CFC"/>
    <w:rsid w:val="00184482"/>
    <w:rsid w:val="00185680"/>
    <w:rsid w:val="00187030"/>
    <w:rsid w:val="0019011E"/>
    <w:rsid w:val="00190ADF"/>
    <w:rsid w:val="00191801"/>
    <w:rsid w:val="00196548"/>
    <w:rsid w:val="001975DD"/>
    <w:rsid w:val="001A6B0E"/>
    <w:rsid w:val="001A751C"/>
    <w:rsid w:val="001A76CC"/>
    <w:rsid w:val="001B2D8D"/>
    <w:rsid w:val="001B4192"/>
    <w:rsid w:val="001B5B61"/>
    <w:rsid w:val="001B5EBF"/>
    <w:rsid w:val="001C0074"/>
    <w:rsid w:val="001C560A"/>
    <w:rsid w:val="001C5E01"/>
    <w:rsid w:val="001D17F1"/>
    <w:rsid w:val="001E0B6C"/>
    <w:rsid w:val="001E3A44"/>
    <w:rsid w:val="001E475A"/>
    <w:rsid w:val="001E60B5"/>
    <w:rsid w:val="001E700A"/>
    <w:rsid w:val="001F0395"/>
    <w:rsid w:val="001F2AC2"/>
    <w:rsid w:val="00202F58"/>
    <w:rsid w:val="00204039"/>
    <w:rsid w:val="0020520F"/>
    <w:rsid w:val="002074CA"/>
    <w:rsid w:val="00216479"/>
    <w:rsid w:val="00231914"/>
    <w:rsid w:val="00231FED"/>
    <w:rsid w:val="002323A5"/>
    <w:rsid w:val="0024473A"/>
    <w:rsid w:val="00247750"/>
    <w:rsid w:val="00256A70"/>
    <w:rsid w:val="00257023"/>
    <w:rsid w:val="00257B64"/>
    <w:rsid w:val="00261046"/>
    <w:rsid w:val="00262D24"/>
    <w:rsid w:val="00263D02"/>
    <w:rsid w:val="0027085F"/>
    <w:rsid w:val="00271AD8"/>
    <w:rsid w:val="0027596F"/>
    <w:rsid w:val="00283811"/>
    <w:rsid w:val="00293286"/>
    <w:rsid w:val="00294671"/>
    <w:rsid w:val="00297104"/>
    <w:rsid w:val="002A3C74"/>
    <w:rsid w:val="002B0A15"/>
    <w:rsid w:val="002B25CA"/>
    <w:rsid w:val="002B2EC7"/>
    <w:rsid w:val="002B47E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795C"/>
    <w:rsid w:val="002F32EB"/>
    <w:rsid w:val="002F360A"/>
    <w:rsid w:val="002F4661"/>
    <w:rsid w:val="003003E3"/>
    <w:rsid w:val="00302745"/>
    <w:rsid w:val="003060A1"/>
    <w:rsid w:val="00306FED"/>
    <w:rsid w:val="00310116"/>
    <w:rsid w:val="00311C3F"/>
    <w:rsid w:val="0031241F"/>
    <w:rsid w:val="003201B4"/>
    <w:rsid w:val="00324E1D"/>
    <w:rsid w:val="003322F8"/>
    <w:rsid w:val="00335276"/>
    <w:rsid w:val="003362C2"/>
    <w:rsid w:val="00340667"/>
    <w:rsid w:val="003443BA"/>
    <w:rsid w:val="00345BE7"/>
    <w:rsid w:val="00347E32"/>
    <w:rsid w:val="003513A9"/>
    <w:rsid w:val="00351841"/>
    <w:rsid w:val="003532A3"/>
    <w:rsid w:val="003625E3"/>
    <w:rsid w:val="00365FBB"/>
    <w:rsid w:val="003662D0"/>
    <w:rsid w:val="00366424"/>
    <w:rsid w:val="003717A5"/>
    <w:rsid w:val="00373667"/>
    <w:rsid w:val="00374E68"/>
    <w:rsid w:val="00380386"/>
    <w:rsid w:val="00380CA8"/>
    <w:rsid w:val="003820DB"/>
    <w:rsid w:val="0039213B"/>
    <w:rsid w:val="003A7EB9"/>
    <w:rsid w:val="003B0466"/>
    <w:rsid w:val="003B26E7"/>
    <w:rsid w:val="003B277B"/>
    <w:rsid w:val="003B29F0"/>
    <w:rsid w:val="003B3A9B"/>
    <w:rsid w:val="003B6F1B"/>
    <w:rsid w:val="003B7C98"/>
    <w:rsid w:val="003C20B5"/>
    <w:rsid w:val="003C634E"/>
    <w:rsid w:val="003D21B7"/>
    <w:rsid w:val="003D40D5"/>
    <w:rsid w:val="003D5AD6"/>
    <w:rsid w:val="003D72F6"/>
    <w:rsid w:val="003E00C8"/>
    <w:rsid w:val="003E04C3"/>
    <w:rsid w:val="003E0BFE"/>
    <w:rsid w:val="003E56F8"/>
    <w:rsid w:val="003F0933"/>
    <w:rsid w:val="003F4C24"/>
    <w:rsid w:val="00400029"/>
    <w:rsid w:val="00402841"/>
    <w:rsid w:val="00402E59"/>
    <w:rsid w:val="00402FE6"/>
    <w:rsid w:val="004048F1"/>
    <w:rsid w:val="00415C9B"/>
    <w:rsid w:val="0042416E"/>
    <w:rsid w:val="00426D5D"/>
    <w:rsid w:val="0043287C"/>
    <w:rsid w:val="00433D7E"/>
    <w:rsid w:val="0043423E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2720"/>
    <w:rsid w:val="0048571B"/>
    <w:rsid w:val="00487684"/>
    <w:rsid w:val="0049654E"/>
    <w:rsid w:val="004967D3"/>
    <w:rsid w:val="004A1399"/>
    <w:rsid w:val="004A1577"/>
    <w:rsid w:val="004A4D93"/>
    <w:rsid w:val="004B307E"/>
    <w:rsid w:val="004B35B3"/>
    <w:rsid w:val="004B4231"/>
    <w:rsid w:val="004B5E00"/>
    <w:rsid w:val="004B6750"/>
    <w:rsid w:val="004C1245"/>
    <w:rsid w:val="004C2575"/>
    <w:rsid w:val="004C3805"/>
    <w:rsid w:val="004C393E"/>
    <w:rsid w:val="004C679E"/>
    <w:rsid w:val="004D3B15"/>
    <w:rsid w:val="004E168C"/>
    <w:rsid w:val="004E67DC"/>
    <w:rsid w:val="004F14B7"/>
    <w:rsid w:val="004F5849"/>
    <w:rsid w:val="004F591D"/>
    <w:rsid w:val="00502B88"/>
    <w:rsid w:val="00503D1E"/>
    <w:rsid w:val="00504DC6"/>
    <w:rsid w:val="00507201"/>
    <w:rsid w:val="0050770A"/>
    <w:rsid w:val="00512478"/>
    <w:rsid w:val="00525AE4"/>
    <w:rsid w:val="00526D0F"/>
    <w:rsid w:val="00530A11"/>
    <w:rsid w:val="00531353"/>
    <w:rsid w:val="00531D72"/>
    <w:rsid w:val="00542E37"/>
    <w:rsid w:val="00543F51"/>
    <w:rsid w:val="00544CE3"/>
    <w:rsid w:val="005466E2"/>
    <w:rsid w:val="00556793"/>
    <w:rsid w:val="00565DFE"/>
    <w:rsid w:val="0057033B"/>
    <w:rsid w:val="00571948"/>
    <w:rsid w:val="00573CAE"/>
    <w:rsid w:val="005802EE"/>
    <w:rsid w:val="00581DFC"/>
    <w:rsid w:val="00587A9C"/>
    <w:rsid w:val="005902B5"/>
    <w:rsid w:val="00590553"/>
    <w:rsid w:val="00592AE3"/>
    <w:rsid w:val="0059524F"/>
    <w:rsid w:val="005952E5"/>
    <w:rsid w:val="005A1F72"/>
    <w:rsid w:val="005A2D0C"/>
    <w:rsid w:val="005A740C"/>
    <w:rsid w:val="005B146B"/>
    <w:rsid w:val="005B4026"/>
    <w:rsid w:val="005B5874"/>
    <w:rsid w:val="005C01EA"/>
    <w:rsid w:val="005C2D02"/>
    <w:rsid w:val="005C2E31"/>
    <w:rsid w:val="005D2D9A"/>
    <w:rsid w:val="005D3857"/>
    <w:rsid w:val="005D408C"/>
    <w:rsid w:val="005E1B91"/>
    <w:rsid w:val="005E200B"/>
    <w:rsid w:val="005F0209"/>
    <w:rsid w:val="005F11CB"/>
    <w:rsid w:val="005F5B0F"/>
    <w:rsid w:val="005F79C8"/>
    <w:rsid w:val="005F7F3F"/>
    <w:rsid w:val="006058D8"/>
    <w:rsid w:val="00606A90"/>
    <w:rsid w:val="00606B76"/>
    <w:rsid w:val="0061096A"/>
    <w:rsid w:val="0061409A"/>
    <w:rsid w:val="00616C56"/>
    <w:rsid w:val="00620451"/>
    <w:rsid w:val="00622B56"/>
    <w:rsid w:val="00626D0E"/>
    <w:rsid w:val="00630D57"/>
    <w:rsid w:val="006348F0"/>
    <w:rsid w:val="00636F9D"/>
    <w:rsid w:val="006465E4"/>
    <w:rsid w:val="00650059"/>
    <w:rsid w:val="00651086"/>
    <w:rsid w:val="00651DA0"/>
    <w:rsid w:val="006534F1"/>
    <w:rsid w:val="00660D20"/>
    <w:rsid w:val="00660E17"/>
    <w:rsid w:val="006623FF"/>
    <w:rsid w:val="00664791"/>
    <w:rsid w:val="00666818"/>
    <w:rsid w:val="00671E10"/>
    <w:rsid w:val="006742BE"/>
    <w:rsid w:val="0067548B"/>
    <w:rsid w:val="00676F8D"/>
    <w:rsid w:val="006826B9"/>
    <w:rsid w:val="00683661"/>
    <w:rsid w:val="0069256D"/>
    <w:rsid w:val="00694364"/>
    <w:rsid w:val="00695DF2"/>
    <w:rsid w:val="0069790D"/>
    <w:rsid w:val="006A07DC"/>
    <w:rsid w:val="006A119A"/>
    <w:rsid w:val="006A217A"/>
    <w:rsid w:val="006A69BA"/>
    <w:rsid w:val="006B0DA8"/>
    <w:rsid w:val="006B254D"/>
    <w:rsid w:val="006B2971"/>
    <w:rsid w:val="006B2A7B"/>
    <w:rsid w:val="006B4030"/>
    <w:rsid w:val="006B5053"/>
    <w:rsid w:val="006C0B3B"/>
    <w:rsid w:val="006C13AF"/>
    <w:rsid w:val="006D0F58"/>
    <w:rsid w:val="006D1586"/>
    <w:rsid w:val="006D1D7B"/>
    <w:rsid w:val="006D50F5"/>
    <w:rsid w:val="006D7AD2"/>
    <w:rsid w:val="006E1AAF"/>
    <w:rsid w:val="006E4C14"/>
    <w:rsid w:val="006F0FD2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10137"/>
    <w:rsid w:val="00713750"/>
    <w:rsid w:val="007142EE"/>
    <w:rsid w:val="007146C7"/>
    <w:rsid w:val="007163E7"/>
    <w:rsid w:val="00724C4F"/>
    <w:rsid w:val="00725291"/>
    <w:rsid w:val="0072543A"/>
    <w:rsid w:val="00736934"/>
    <w:rsid w:val="007432D4"/>
    <w:rsid w:val="00743BB0"/>
    <w:rsid w:val="0074747F"/>
    <w:rsid w:val="00750A31"/>
    <w:rsid w:val="00751027"/>
    <w:rsid w:val="00753035"/>
    <w:rsid w:val="00756510"/>
    <w:rsid w:val="00756D0C"/>
    <w:rsid w:val="00760F29"/>
    <w:rsid w:val="00761CEF"/>
    <w:rsid w:val="00762438"/>
    <w:rsid w:val="00764E5B"/>
    <w:rsid w:val="007772DD"/>
    <w:rsid w:val="00777F97"/>
    <w:rsid w:val="0078571B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153E"/>
    <w:rsid w:val="007C34D1"/>
    <w:rsid w:val="007D287F"/>
    <w:rsid w:val="007D30F4"/>
    <w:rsid w:val="007D6F03"/>
    <w:rsid w:val="007E30F4"/>
    <w:rsid w:val="007E67B7"/>
    <w:rsid w:val="007F1B30"/>
    <w:rsid w:val="007F2735"/>
    <w:rsid w:val="007F3AFE"/>
    <w:rsid w:val="007F3B1C"/>
    <w:rsid w:val="007F4874"/>
    <w:rsid w:val="007F731D"/>
    <w:rsid w:val="007F7F66"/>
    <w:rsid w:val="00801593"/>
    <w:rsid w:val="0080458B"/>
    <w:rsid w:val="00804D0F"/>
    <w:rsid w:val="008057CA"/>
    <w:rsid w:val="00805991"/>
    <w:rsid w:val="00805F47"/>
    <w:rsid w:val="008076C4"/>
    <w:rsid w:val="00810D79"/>
    <w:rsid w:val="00811E6D"/>
    <w:rsid w:val="00822423"/>
    <w:rsid w:val="008234F4"/>
    <w:rsid w:val="0083068D"/>
    <w:rsid w:val="0083227E"/>
    <w:rsid w:val="00833B96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90C0D"/>
    <w:rsid w:val="0089137C"/>
    <w:rsid w:val="00892DCE"/>
    <w:rsid w:val="00892EA4"/>
    <w:rsid w:val="008933F1"/>
    <w:rsid w:val="00896C09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47CF"/>
    <w:rsid w:val="008F2DF8"/>
    <w:rsid w:val="008F55F0"/>
    <w:rsid w:val="009022AF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D57"/>
    <w:rsid w:val="00953D33"/>
    <w:rsid w:val="00970AC3"/>
    <w:rsid w:val="0097148A"/>
    <w:rsid w:val="009752E9"/>
    <w:rsid w:val="0097742B"/>
    <w:rsid w:val="00977B29"/>
    <w:rsid w:val="00977F5D"/>
    <w:rsid w:val="00981400"/>
    <w:rsid w:val="009826F9"/>
    <w:rsid w:val="00982D63"/>
    <w:rsid w:val="009875EF"/>
    <w:rsid w:val="00997E6B"/>
    <w:rsid w:val="009A27C8"/>
    <w:rsid w:val="009A4005"/>
    <w:rsid w:val="009A4286"/>
    <w:rsid w:val="009B1811"/>
    <w:rsid w:val="009B5DDA"/>
    <w:rsid w:val="009C15C1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F99"/>
    <w:rsid w:val="00A03098"/>
    <w:rsid w:val="00A03647"/>
    <w:rsid w:val="00A04E5D"/>
    <w:rsid w:val="00A06A6D"/>
    <w:rsid w:val="00A11C97"/>
    <w:rsid w:val="00A16294"/>
    <w:rsid w:val="00A17408"/>
    <w:rsid w:val="00A2166D"/>
    <w:rsid w:val="00A25145"/>
    <w:rsid w:val="00A25D6B"/>
    <w:rsid w:val="00A3098E"/>
    <w:rsid w:val="00A3196F"/>
    <w:rsid w:val="00A41745"/>
    <w:rsid w:val="00A42FA7"/>
    <w:rsid w:val="00A44C97"/>
    <w:rsid w:val="00A45FB4"/>
    <w:rsid w:val="00A47B79"/>
    <w:rsid w:val="00A51B74"/>
    <w:rsid w:val="00A54424"/>
    <w:rsid w:val="00A54471"/>
    <w:rsid w:val="00A55623"/>
    <w:rsid w:val="00A577D7"/>
    <w:rsid w:val="00A57953"/>
    <w:rsid w:val="00A57B1E"/>
    <w:rsid w:val="00A6025C"/>
    <w:rsid w:val="00A629E8"/>
    <w:rsid w:val="00A62ABA"/>
    <w:rsid w:val="00A67A59"/>
    <w:rsid w:val="00A7258B"/>
    <w:rsid w:val="00A73091"/>
    <w:rsid w:val="00A74963"/>
    <w:rsid w:val="00A80FD7"/>
    <w:rsid w:val="00A82260"/>
    <w:rsid w:val="00A82809"/>
    <w:rsid w:val="00A84A91"/>
    <w:rsid w:val="00A86ADC"/>
    <w:rsid w:val="00A927A4"/>
    <w:rsid w:val="00A965E0"/>
    <w:rsid w:val="00A97148"/>
    <w:rsid w:val="00AA10D3"/>
    <w:rsid w:val="00AA6ED9"/>
    <w:rsid w:val="00AB1602"/>
    <w:rsid w:val="00AB4954"/>
    <w:rsid w:val="00AB51AC"/>
    <w:rsid w:val="00AB7968"/>
    <w:rsid w:val="00AC2AA5"/>
    <w:rsid w:val="00AC54FC"/>
    <w:rsid w:val="00AC5DF4"/>
    <w:rsid w:val="00AD1BBF"/>
    <w:rsid w:val="00AD2A79"/>
    <w:rsid w:val="00AD7A7F"/>
    <w:rsid w:val="00AD7C52"/>
    <w:rsid w:val="00AE269F"/>
    <w:rsid w:val="00AF5761"/>
    <w:rsid w:val="00B01C5C"/>
    <w:rsid w:val="00B0361D"/>
    <w:rsid w:val="00B05001"/>
    <w:rsid w:val="00B07036"/>
    <w:rsid w:val="00B144AF"/>
    <w:rsid w:val="00B1602D"/>
    <w:rsid w:val="00B17573"/>
    <w:rsid w:val="00B17B4A"/>
    <w:rsid w:val="00B20AD0"/>
    <w:rsid w:val="00B2244A"/>
    <w:rsid w:val="00B23308"/>
    <w:rsid w:val="00B23B10"/>
    <w:rsid w:val="00B23D86"/>
    <w:rsid w:val="00B27508"/>
    <w:rsid w:val="00B315CD"/>
    <w:rsid w:val="00B326B8"/>
    <w:rsid w:val="00B34D57"/>
    <w:rsid w:val="00B3722B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7E2A"/>
    <w:rsid w:val="00B908EF"/>
    <w:rsid w:val="00B90A9B"/>
    <w:rsid w:val="00B90B11"/>
    <w:rsid w:val="00B915B6"/>
    <w:rsid w:val="00B92103"/>
    <w:rsid w:val="00B92F1A"/>
    <w:rsid w:val="00B95BE7"/>
    <w:rsid w:val="00BA6F9A"/>
    <w:rsid w:val="00BB0BBA"/>
    <w:rsid w:val="00BB3197"/>
    <w:rsid w:val="00BB43DE"/>
    <w:rsid w:val="00BB5F72"/>
    <w:rsid w:val="00BB6759"/>
    <w:rsid w:val="00BB6947"/>
    <w:rsid w:val="00BC3789"/>
    <w:rsid w:val="00BD0814"/>
    <w:rsid w:val="00BD0AB3"/>
    <w:rsid w:val="00BD5552"/>
    <w:rsid w:val="00BD752A"/>
    <w:rsid w:val="00BD7E10"/>
    <w:rsid w:val="00BE05C9"/>
    <w:rsid w:val="00BE10E9"/>
    <w:rsid w:val="00BE7F14"/>
    <w:rsid w:val="00C10A0D"/>
    <w:rsid w:val="00C20B51"/>
    <w:rsid w:val="00C20EBC"/>
    <w:rsid w:val="00C22E98"/>
    <w:rsid w:val="00C26573"/>
    <w:rsid w:val="00C35AA2"/>
    <w:rsid w:val="00C3635E"/>
    <w:rsid w:val="00C40132"/>
    <w:rsid w:val="00C50016"/>
    <w:rsid w:val="00C53618"/>
    <w:rsid w:val="00C553F1"/>
    <w:rsid w:val="00C5603E"/>
    <w:rsid w:val="00C609DF"/>
    <w:rsid w:val="00C63A30"/>
    <w:rsid w:val="00C66D5F"/>
    <w:rsid w:val="00C71CC0"/>
    <w:rsid w:val="00C72670"/>
    <w:rsid w:val="00C7280F"/>
    <w:rsid w:val="00C92809"/>
    <w:rsid w:val="00C942A0"/>
    <w:rsid w:val="00C94673"/>
    <w:rsid w:val="00C967A8"/>
    <w:rsid w:val="00CA4895"/>
    <w:rsid w:val="00CA4E18"/>
    <w:rsid w:val="00CA66EB"/>
    <w:rsid w:val="00CA70EB"/>
    <w:rsid w:val="00CA7464"/>
    <w:rsid w:val="00CB2334"/>
    <w:rsid w:val="00CB40AC"/>
    <w:rsid w:val="00CB6B0F"/>
    <w:rsid w:val="00CB77F6"/>
    <w:rsid w:val="00CC27F5"/>
    <w:rsid w:val="00CC368F"/>
    <w:rsid w:val="00CC4EF6"/>
    <w:rsid w:val="00CC57BF"/>
    <w:rsid w:val="00CD1034"/>
    <w:rsid w:val="00CD5FCF"/>
    <w:rsid w:val="00CD67A2"/>
    <w:rsid w:val="00CE01C8"/>
    <w:rsid w:val="00CE0828"/>
    <w:rsid w:val="00CE2B10"/>
    <w:rsid w:val="00CE34C2"/>
    <w:rsid w:val="00CF0A91"/>
    <w:rsid w:val="00CF4DD7"/>
    <w:rsid w:val="00D00D5F"/>
    <w:rsid w:val="00D02802"/>
    <w:rsid w:val="00D05281"/>
    <w:rsid w:val="00D07F06"/>
    <w:rsid w:val="00D102BE"/>
    <w:rsid w:val="00D10456"/>
    <w:rsid w:val="00D1121C"/>
    <w:rsid w:val="00D13023"/>
    <w:rsid w:val="00D17E67"/>
    <w:rsid w:val="00D17FBD"/>
    <w:rsid w:val="00D22808"/>
    <w:rsid w:val="00D22881"/>
    <w:rsid w:val="00D22DF4"/>
    <w:rsid w:val="00D2315A"/>
    <w:rsid w:val="00D252D6"/>
    <w:rsid w:val="00D312EF"/>
    <w:rsid w:val="00D32076"/>
    <w:rsid w:val="00D32EB3"/>
    <w:rsid w:val="00D3430B"/>
    <w:rsid w:val="00D37131"/>
    <w:rsid w:val="00D373D8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60EBA"/>
    <w:rsid w:val="00D6409E"/>
    <w:rsid w:val="00D64208"/>
    <w:rsid w:val="00D7176A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7462"/>
    <w:rsid w:val="00DC3E5A"/>
    <w:rsid w:val="00DC44E8"/>
    <w:rsid w:val="00DC48DA"/>
    <w:rsid w:val="00DC49DF"/>
    <w:rsid w:val="00DD1888"/>
    <w:rsid w:val="00DD62D2"/>
    <w:rsid w:val="00DD7456"/>
    <w:rsid w:val="00DE0B22"/>
    <w:rsid w:val="00DE679B"/>
    <w:rsid w:val="00DF0099"/>
    <w:rsid w:val="00DF4D7A"/>
    <w:rsid w:val="00E045A3"/>
    <w:rsid w:val="00E05BF0"/>
    <w:rsid w:val="00E10338"/>
    <w:rsid w:val="00E10AD7"/>
    <w:rsid w:val="00E11716"/>
    <w:rsid w:val="00E16B38"/>
    <w:rsid w:val="00E16BEB"/>
    <w:rsid w:val="00E20029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60476"/>
    <w:rsid w:val="00E70401"/>
    <w:rsid w:val="00E725CF"/>
    <w:rsid w:val="00E80EEC"/>
    <w:rsid w:val="00E814AF"/>
    <w:rsid w:val="00E81AAB"/>
    <w:rsid w:val="00E90181"/>
    <w:rsid w:val="00E9068F"/>
    <w:rsid w:val="00E93F55"/>
    <w:rsid w:val="00E97A8E"/>
    <w:rsid w:val="00EA0226"/>
    <w:rsid w:val="00EA2CEA"/>
    <w:rsid w:val="00EA4F8F"/>
    <w:rsid w:val="00EA6C62"/>
    <w:rsid w:val="00EB003B"/>
    <w:rsid w:val="00EB23ED"/>
    <w:rsid w:val="00EB450E"/>
    <w:rsid w:val="00EB500E"/>
    <w:rsid w:val="00EB5EA8"/>
    <w:rsid w:val="00EE0CF4"/>
    <w:rsid w:val="00EE57B2"/>
    <w:rsid w:val="00EE7572"/>
    <w:rsid w:val="00F02952"/>
    <w:rsid w:val="00F04364"/>
    <w:rsid w:val="00F043F4"/>
    <w:rsid w:val="00F23873"/>
    <w:rsid w:val="00F254C8"/>
    <w:rsid w:val="00F26304"/>
    <w:rsid w:val="00F30AC2"/>
    <w:rsid w:val="00F338F4"/>
    <w:rsid w:val="00F3517C"/>
    <w:rsid w:val="00F35D62"/>
    <w:rsid w:val="00F41C1B"/>
    <w:rsid w:val="00F43ECB"/>
    <w:rsid w:val="00F44A6B"/>
    <w:rsid w:val="00F46AA3"/>
    <w:rsid w:val="00F512BE"/>
    <w:rsid w:val="00F51C92"/>
    <w:rsid w:val="00F5358A"/>
    <w:rsid w:val="00F56F03"/>
    <w:rsid w:val="00F6061D"/>
    <w:rsid w:val="00F639B4"/>
    <w:rsid w:val="00F65F09"/>
    <w:rsid w:val="00F70867"/>
    <w:rsid w:val="00F75DDC"/>
    <w:rsid w:val="00F84268"/>
    <w:rsid w:val="00F85017"/>
    <w:rsid w:val="00F90C90"/>
    <w:rsid w:val="00F96E91"/>
    <w:rsid w:val="00F9778E"/>
    <w:rsid w:val="00F97B4F"/>
    <w:rsid w:val="00FA0B98"/>
    <w:rsid w:val="00FA2D39"/>
    <w:rsid w:val="00FA3A8E"/>
    <w:rsid w:val="00FA598F"/>
    <w:rsid w:val="00FB00E2"/>
    <w:rsid w:val="00FB400A"/>
    <w:rsid w:val="00FB54C9"/>
    <w:rsid w:val="00FB5A52"/>
    <w:rsid w:val="00FC41A5"/>
    <w:rsid w:val="00FC4AC0"/>
    <w:rsid w:val="00FC69CF"/>
    <w:rsid w:val="00FC7383"/>
    <w:rsid w:val="00FC7B14"/>
    <w:rsid w:val="00FD0A4D"/>
    <w:rsid w:val="00FD4A6C"/>
    <w:rsid w:val="00FD7EB1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B0F"/>
    <w:pPr>
      <w:keepNext/>
      <w:outlineLvl w:val="0"/>
    </w:pPr>
    <w:rPr>
      <w:b/>
      <w:sz w:val="26"/>
      <w:lang w:val="uk-UA"/>
    </w:rPr>
  </w:style>
  <w:style w:type="paragraph" w:styleId="3">
    <w:name w:val="heading 3"/>
    <w:basedOn w:val="a"/>
    <w:next w:val="a"/>
    <w:qFormat/>
    <w:rsid w:val="00CB6B0F"/>
    <w:pPr>
      <w:keepNext/>
      <w:spacing w:line="360" w:lineRule="auto"/>
      <w:jc w:val="both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6B0F"/>
    <w:pPr>
      <w:ind w:right="5244"/>
      <w:jc w:val="both"/>
    </w:pPr>
    <w:rPr>
      <w:sz w:val="22"/>
      <w:lang w:val="uk-UA"/>
    </w:rPr>
  </w:style>
  <w:style w:type="paragraph" w:styleId="a3">
    <w:name w:val="Balloon Text"/>
    <w:basedOn w:val="a"/>
    <w:semiHidden/>
    <w:rsid w:val="00DA1F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lang w:val="uk-UA"/>
    </w:rPr>
  </w:style>
  <w:style w:type="paragraph" w:customStyle="1" w:styleId="a5">
    <w:name w:val="Знак"/>
    <w:basedOn w:val="a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977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2019\&#1050;&#1059;&#1057;&#1058;&#1054;&#1057;%20&#1048;&#1053;&#1042;&#1045;&#1057;&#1058;%20&#1055;&#1056;&#1054;&#1052;&#1048;&#1057;&#1051;&#1054;&#1042;&#1040;-2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КУСТОС ИНВЕСТ ПРОМИСЛОВА-222</Template>
  <TotalTime>432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userBut1030</dc:creator>
  <cp:lastModifiedBy>userBur0806</cp:lastModifiedBy>
  <cp:revision>18</cp:revision>
  <cp:lastPrinted>2019-03-04T12:37:00Z</cp:lastPrinted>
  <dcterms:created xsi:type="dcterms:W3CDTF">2019-02-28T07:20:00Z</dcterms:created>
  <dcterms:modified xsi:type="dcterms:W3CDTF">2019-03-15T07:34:00Z</dcterms:modified>
</cp:coreProperties>
</file>