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0AA" w:rsidRPr="00762D1B" w:rsidRDefault="00C620AA" w:rsidP="00CA70EB">
      <w:pPr>
        <w:pStyle w:val="Heading1"/>
        <w:ind w:left="5400" w:hanging="54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C620AA" w:rsidRDefault="00C620AA" w:rsidP="00CA70EB">
      <w:pPr>
        <w:pStyle w:val="Heading1"/>
        <w:ind w:left="5400" w:hanging="5400"/>
        <w:jc w:val="center"/>
        <w:rPr>
          <w:sz w:val="28"/>
          <w:szCs w:val="28"/>
        </w:rPr>
      </w:pPr>
      <w:r>
        <w:rPr>
          <w:sz w:val="28"/>
          <w:szCs w:val="28"/>
        </w:rPr>
        <w:t>СЄВЄРОДОНЕЦЬКА МІСЬКА РАДА</w:t>
      </w:r>
    </w:p>
    <w:p w:rsidR="00C620AA" w:rsidRDefault="00C620AA" w:rsidP="00CB6B0F">
      <w:pPr>
        <w:pStyle w:val="Heading1"/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C620AA" w:rsidRDefault="00C620AA" w:rsidP="00CB6B0F">
      <w:pPr>
        <w:pStyle w:val="Heading1"/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РІШЕННЯ  № 1262</w:t>
      </w:r>
    </w:p>
    <w:p w:rsidR="00C620AA" w:rsidRDefault="00C620AA" w:rsidP="00CB6B0F">
      <w:pPr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„19” грудня 2019 року</w:t>
      </w:r>
    </w:p>
    <w:p w:rsidR="00C620AA" w:rsidRDefault="00C620AA" w:rsidP="00CB6B0F">
      <w:pPr>
        <w:spacing w:line="360" w:lineRule="auto"/>
        <w:jc w:val="both"/>
        <w:rPr>
          <w:b/>
          <w:bCs/>
          <w:sz w:val="22"/>
          <w:szCs w:val="22"/>
          <w:lang w:val="uk-UA"/>
        </w:rPr>
      </w:pPr>
      <w:r>
        <w:rPr>
          <w:b/>
          <w:bCs/>
          <w:sz w:val="24"/>
          <w:szCs w:val="24"/>
          <w:lang w:val="uk-UA"/>
        </w:rPr>
        <w:t>м.Сєвєродонецьк</w:t>
      </w:r>
    </w:p>
    <w:p w:rsidR="00C620AA" w:rsidRDefault="00C620AA" w:rsidP="00466BC9">
      <w:pPr>
        <w:pStyle w:val="BodyText"/>
        <w:tabs>
          <w:tab w:val="clear" w:pos="5103"/>
          <w:tab w:val="left" w:pos="2127"/>
          <w:tab w:val="left" w:pos="5387"/>
        </w:tabs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t>Про присвоєння  адреси  магазину промислових</w:t>
      </w:r>
    </w:p>
    <w:p w:rsidR="00C620AA" w:rsidRDefault="00C620AA" w:rsidP="005C1099">
      <w:pPr>
        <w:pStyle w:val="BodyText"/>
        <w:tabs>
          <w:tab w:val="clear" w:pos="5103"/>
          <w:tab w:val="left" w:pos="2127"/>
          <w:tab w:val="left" w:pos="5387"/>
        </w:tabs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t>товарів, розташованому по вул. Вілєсова, район</w:t>
      </w:r>
    </w:p>
    <w:p w:rsidR="00C620AA" w:rsidRPr="00292996" w:rsidRDefault="00C620AA" w:rsidP="005C1099">
      <w:pPr>
        <w:pStyle w:val="BodyText"/>
        <w:tabs>
          <w:tab w:val="clear" w:pos="5103"/>
          <w:tab w:val="left" w:pos="2127"/>
          <w:tab w:val="left" w:pos="5387"/>
        </w:tabs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t>буд. 4-а, мікрорайон 78</w:t>
      </w:r>
    </w:p>
    <w:p w:rsidR="00C620AA" w:rsidRDefault="00C620AA" w:rsidP="00AF3877">
      <w:pPr>
        <w:pStyle w:val="BodyText"/>
        <w:tabs>
          <w:tab w:val="clear" w:pos="5103"/>
          <w:tab w:val="left" w:pos="2127"/>
          <w:tab w:val="left" w:pos="5387"/>
        </w:tabs>
        <w:ind w:right="0"/>
        <w:jc w:val="left"/>
        <w:rPr>
          <w:sz w:val="24"/>
          <w:szCs w:val="24"/>
        </w:rPr>
      </w:pPr>
    </w:p>
    <w:p w:rsidR="00C620AA" w:rsidRDefault="00C620AA" w:rsidP="00B40C4D">
      <w:pPr>
        <w:pStyle w:val="BodyText"/>
        <w:tabs>
          <w:tab w:val="clear" w:pos="5103"/>
          <w:tab w:val="left" w:pos="2127"/>
          <w:tab w:val="left" w:pos="5387"/>
        </w:tabs>
        <w:ind w:right="0"/>
        <w:rPr>
          <w:sz w:val="24"/>
          <w:szCs w:val="24"/>
        </w:rPr>
      </w:pPr>
      <w:r w:rsidRPr="00373667">
        <w:rPr>
          <w:sz w:val="24"/>
          <w:szCs w:val="24"/>
        </w:rPr>
        <w:t xml:space="preserve">            Керуючись ст. </w:t>
      </w:r>
      <w:r>
        <w:rPr>
          <w:sz w:val="24"/>
          <w:szCs w:val="24"/>
        </w:rPr>
        <w:t>31, 59</w:t>
      </w:r>
      <w:r w:rsidRPr="00373667">
        <w:rPr>
          <w:sz w:val="24"/>
          <w:szCs w:val="24"/>
        </w:rPr>
        <w:t xml:space="preserve"> Закону України “Про місцеве самоврядування в Україні”,</w:t>
      </w:r>
      <w:r>
        <w:rPr>
          <w:sz w:val="24"/>
          <w:szCs w:val="24"/>
        </w:rPr>
        <w:t xml:space="preserve"> </w:t>
      </w:r>
      <w:r w:rsidRPr="009B6E5D">
        <w:rPr>
          <w:sz w:val="24"/>
          <w:szCs w:val="24"/>
        </w:rPr>
        <w:t>рішення</w:t>
      </w:r>
      <w:r>
        <w:rPr>
          <w:sz w:val="24"/>
          <w:szCs w:val="24"/>
        </w:rPr>
        <w:t>м</w:t>
      </w:r>
      <w:r w:rsidRPr="009B6E5D">
        <w:rPr>
          <w:sz w:val="24"/>
          <w:szCs w:val="24"/>
        </w:rPr>
        <w:t xml:space="preserve"> </w:t>
      </w:r>
      <w:r>
        <w:rPr>
          <w:sz w:val="24"/>
          <w:szCs w:val="24"/>
        </w:rPr>
        <w:t>виконавчого комітету</w:t>
      </w:r>
      <w:r w:rsidRPr="009B6E5D">
        <w:rPr>
          <w:sz w:val="24"/>
          <w:szCs w:val="24"/>
        </w:rPr>
        <w:t xml:space="preserve"> Сє</w:t>
      </w:r>
      <w:r>
        <w:rPr>
          <w:sz w:val="24"/>
          <w:szCs w:val="24"/>
        </w:rPr>
        <w:t>вєродонецької міської ради №56</w:t>
      </w:r>
      <w:r w:rsidRPr="009B6E5D">
        <w:rPr>
          <w:sz w:val="24"/>
          <w:szCs w:val="24"/>
        </w:rPr>
        <w:t xml:space="preserve"> від 2</w:t>
      </w:r>
      <w:r>
        <w:rPr>
          <w:sz w:val="24"/>
          <w:szCs w:val="24"/>
        </w:rPr>
        <w:t>2</w:t>
      </w:r>
      <w:r w:rsidRPr="009B6E5D">
        <w:rPr>
          <w:sz w:val="24"/>
          <w:szCs w:val="24"/>
        </w:rPr>
        <w:t>.</w:t>
      </w:r>
      <w:r>
        <w:rPr>
          <w:sz w:val="24"/>
          <w:szCs w:val="24"/>
        </w:rPr>
        <w:t>01.2013р. «Про затвердження Порядку нумерації об</w:t>
      </w:r>
      <w:r w:rsidRPr="009B6E5D">
        <w:rPr>
          <w:sz w:val="24"/>
          <w:szCs w:val="24"/>
        </w:rPr>
        <w:t>’</w:t>
      </w:r>
      <w:r>
        <w:rPr>
          <w:sz w:val="24"/>
          <w:szCs w:val="24"/>
        </w:rPr>
        <w:t>єктів нерухомості для ведення обліку об</w:t>
      </w:r>
      <w:r w:rsidRPr="00191801">
        <w:rPr>
          <w:sz w:val="24"/>
          <w:szCs w:val="24"/>
        </w:rPr>
        <w:t>’</w:t>
      </w:r>
      <w:r>
        <w:rPr>
          <w:sz w:val="24"/>
          <w:szCs w:val="24"/>
        </w:rPr>
        <w:t>єктів нерухомого майна на території Сєвєродонецької міської ради»</w:t>
      </w:r>
      <w:r w:rsidRPr="006E0B55">
        <w:rPr>
          <w:sz w:val="24"/>
          <w:szCs w:val="24"/>
        </w:rPr>
        <w:t xml:space="preserve"> </w:t>
      </w:r>
      <w:r w:rsidRPr="00347BF9">
        <w:rPr>
          <w:sz w:val="24"/>
          <w:szCs w:val="24"/>
        </w:rPr>
        <w:t>з доповненнями</w:t>
      </w:r>
      <w:r>
        <w:rPr>
          <w:sz w:val="24"/>
          <w:szCs w:val="24"/>
        </w:rPr>
        <w:t xml:space="preserve"> та змінами, </w:t>
      </w:r>
      <w:r w:rsidRPr="00373667">
        <w:rPr>
          <w:sz w:val="24"/>
          <w:szCs w:val="24"/>
        </w:rPr>
        <w:t xml:space="preserve">розглянувши звернення  </w:t>
      </w:r>
      <w:r>
        <w:rPr>
          <w:sz w:val="24"/>
          <w:szCs w:val="24"/>
        </w:rPr>
        <w:t>гр. Малахова Сергія Олексійовича  про присвоєння адреси магазину промислових товарів, розташованому в Луганській області,  м.</w:t>
      </w:r>
      <w:r w:rsidRPr="00F65DA4">
        <w:rPr>
          <w:sz w:val="24"/>
          <w:szCs w:val="24"/>
        </w:rPr>
        <w:t xml:space="preserve"> </w:t>
      </w:r>
      <w:r>
        <w:rPr>
          <w:sz w:val="24"/>
          <w:szCs w:val="24"/>
        </w:rPr>
        <w:t>Сєвєродонецьк,  вул. Вілєсова,  район буд. 4-а</w:t>
      </w:r>
      <w:r w:rsidRPr="00E164DC">
        <w:rPr>
          <w:sz w:val="24"/>
          <w:szCs w:val="24"/>
        </w:rPr>
        <w:t>,</w:t>
      </w:r>
      <w:r>
        <w:rPr>
          <w:sz w:val="24"/>
          <w:szCs w:val="24"/>
        </w:rPr>
        <w:t xml:space="preserve"> мікрорайон 78,   </w:t>
      </w:r>
      <w:r w:rsidRPr="00373667">
        <w:rPr>
          <w:sz w:val="24"/>
          <w:szCs w:val="24"/>
        </w:rPr>
        <w:t>враховуючи:</w:t>
      </w:r>
    </w:p>
    <w:p w:rsidR="00C620AA" w:rsidRDefault="00C620AA" w:rsidP="00507152">
      <w:pPr>
        <w:pStyle w:val="BodyText"/>
        <w:numPr>
          <w:ilvl w:val="0"/>
          <w:numId w:val="4"/>
        </w:numPr>
        <w:tabs>
          <w:tab w:val="clear" w:pos="5103"/>
          <w:tab w:val="left" w:pos="2127"/>
          <w:tab w:val="left" w:pos="5387"/>
        </w:tabs>
        <w:ind w:right="0"/>
        <w:rPr>
          <w:sz w:val="24"/>
          <w:szCs w:val="24"/>
        </w:rPr>
      </w:pPr>
      <w:r w:rsidRPr="009C01EC">
        <w:rPr>
          <w:sz w:val="24"/>
          <w:szCs w:val="24"/>
        </w:rPr>
        <w:t>Декларацію про готовність  до експлуатації</w:t>
      </w:r>
      <w:r>
        <w:rPr>
          <w:sz w:val="24"/>
          <w:szCs w:val="24"/>
        </w:rPr>
        <w:t xml:space="preserve"> об’</w:t>
      </w:r>
      <w:r w:rsidRPr="008E2716">
        <w:rPr>
          <w:sz w:val="24"/>
          <w:szCs w:val="24"/>
        </w:rPr>
        <w:t>єкта</w:t>
      </w:r>
      <w:r>
        <w:rPr>
          <w:sz w:val="24"/>
          <w:szCs w:val="24"/>
        </w:rPr>
        <w:t>, що за класом наслідків (відповідальності) належить до об’</w:t>
      </w:r>
      <w:r w:rsidRPr="008E2716">
        <w:rPr>
          <w:sz w:val="24"/>
          <w:szCs w:val="24"/>
        </w:rPr>
        <w:t xml:space="preserve">єктів з незначними наслідками (СС1) </w:t>
      </w:r>
      <w:r>
        <w:rPr>
          <w:sz w:val="24"/>
          <w:szCs w:val="24"/>
        </w:rPr>
        <w:t xml:space="preserve">                        № </w:t>
      </w:r>
      <w:r w:rsidRPr="009C01EC">
        <w:rPr>
          <w:sz w:val="24"/>
          <w:szCs w:val="24"/>
        </w:rPr>
        <w:t>ЛГ</w:t>
      </w:r>
      <w:r>
        <w:rPr>
          <w:sz w:val="24"/>
          <w:szCs w:val="24"/>
        </w:rPr>
        <w:t>1411</w:t>
      </w:r>
      <w:r w:rsidRPr="00FA1F36">
        <w:rPr>
          <w:sz w:val="24"/>
          <w:szCs w:val="24"/>
        </w:rPr>
        <w:t>93311840</w:t>
      </w:r>
      <w:r w:rsidRPr="009C01EC">
        <w:rPr>
          <w:sz w:val="24"/>
          <w:szCs w:val="24"/>
        </w:rPr>
        <w:t xml:space="preserve"> від </w:t>
      </w:r>
      <w:r w:rsidRPr="00FA1F36">
        <w:rPr>
          <w:sz w:val="24"/>
          <w:szCs w:val="24"/>
        </w:rPr>
        <w:t>28</w:t>
      </w:r>
      <w:r>
        <w:rPr>
          <w:sz w:val="24"/>
          <w:szCs w:val="24"/>
        </w:rPr>
        <w:t xml:space="preserve">.11.2019, </w:t>
      </w:r>
      <w:r w:rsidRPr="009C01EC">
        <w:rPr>
          <w:sz w:val="24"/>
          <w:szCs w:val="24"/>
        </w:rPr>
        <w:t xml:space="preserve">зареєстровану </w:t>
      </w:r>
      <w:r>
        <w:rPr>
          <w:sz w:val="24"/>
          <w:szCs w:val="24"/>
        </w:rPr>
        <w:t xml:space="preserve">відділом </w:t>
      </w:r>
      <w:r w:rsidRPr="00FA1F36">
        <w:rPr>
          <w:sz w:val="24"/>
          <w:szCs w:val="24"/>
        </w:rPr>
        <w:t>Д</w:t>
      </w:r>
      <w:r>
        <w:rPr>
          <w:sz w:val="24"/>
          <w:szCs w:val="24"/>
        </w:rPr>
        <w:t xml:space="preserve">ержавного  </w:t>
      </w:r>
      <w:r w:rsidRPr="00D774AB">
        <w:rPr>
          <w:sz w:val="24"/>
          <w:szCs w:val="24"/>
        </w:rPr>
        <w:t xml:space="preserve">                       архітектурно-будівельного контролю Сєвєродонецької  міської ради,</w:t>
      </w:r>
      <w:r>
        <w:rPr>
          <w:sz w:val="24"/>
          <w:szCs w:val="24"/>
        </w:rPr>
        <w:t xml:space="preserve"> </w:t>
      </w:r>
    </w:p>
    <w:p w:rsidR="00C620AA" w:rsidRPr="00507152" w:rsidRDefault="00C620AA" w:rsidP="00507152">
      <w:pPr>
        <w:pStyle w:val="ListParagraph"/>
        <w:numPr>
          <w:ilvl w:val="0"/>
          <w:numId w:val="4"/>
        </w:numPr>
        <w:tabs>
          <w:tab w:val="left" w:pos="900"/>
        </w:tabs>
        <w:overflowPunct/>
        <w:autoSpaceDE/>
        <w:autoSpaceDN/>
        <w:adjustRightInd/>
        <w:textAlignment w:val="auto"/>
        <w:rPr>
          <w:sz w:val="24"/>
          <w:szCs w:val="24"/>
          <w:lang w:val="uk-UA"/>
        </w:rPr>
      </w:pPr>
      <w:r w:rsidRPr="00507152">
        <w:rPr>
          <w:sz w:val="24"/>
          <w:szCs w:val="24"/>
          <w:lang w:val="uk-UA"/>
        </w:rPr>
        <w:t xml:space="preserve">Витяг з Державного реєстру речових прав на нерухоме майно про реєстрацію права власності  індексний номер 3361479 від 14.05.2013, реєстраційний номер об’єкта  нерухомого майна 57687144129, </w:t>
      </w:r>
    </w:p>
    <w:p w:rsidR="00C620AA" w:rsidRPr="0056246C" w:rsidRDefault="00C620AA" w:rsidP="00507152">
      <w:pPr>
        <w:pStyle w:val="BodyText"/>
        <w:numPr>
          <w:ilvl w:val="0"/>
          <w:numId w:val="4"/>
        </w:numPr>
        <w:tabs>
          <w:tab w:val="clear" w:pos="5103"/>
          <w:tab w:val="left" w:pos="2127"/>
          <w:tab w:val="left" w:pos="5387"/>
        </w:tabs>
        <w:ind w:right="0"/>
        <w:rPr>
          <w:sz w:val="24"/>
          <w:szCs w:val="24"/>
        </w:rPr>
      </w:pPr>
      <w:r>
        <w:rPr>
          <w:sz w:val="24"/>
          <w:szCs w:val="24"/>
        </w:rPr>
        <w:t>Довідку  № 6315 від 03.12.2019 про сплату пайової участі,</w:t>
      </w:r>
    </w:p>
    <w:p w:rsidR="00C620AA" w:rsidRPr="00403F83" w:rsidRDefault="00C620AA" w:rsidP="00507152">
      <w:pPr>
        <w:pStyle w:val="BodyText"/>
        <w:numPr>
          <w:ilvl w:val="0"/>
          <w:numId w:val="4"/>
        </w:numPr>
        <w:tabs>
          <w:tab w:val="clear" w:pos="5103"/>
          <w:tab w:val="left" w:pos="2127"/>
          <w:tab w:val="left" w:pos="5387"/>
        </w:tabs>
        <w:ind w:right="0"/>
        <w:rPr>
          <w:sz w:val="24"/>
          <w:szCs w:val="24"/>
        </w:rPr>
      </w:pPr>
      <w:r w:rsidRPr="00403F83">
        <w:rPr>
          <w:sz w:val="24"/>
          <w:szCs w:val="24"/>
        </w:rPr>
        <w:t xml:space="preserve">Технічний паспорт на </w:t>
      </w:r>
      <w:r>
        <w:rPr>
          <w:sz w:val="24"/>
          <w:szCs w:val="24"/>
        </w:rPr>
        <w:t>нежитлову будівлю, виготовлений К</w:t>
      </w:r>
      <w:r w:rsidRPr="00403F83">
        <w:rPr>
          <w:sz w:val="24"/>
          <w:szCs w:val="24"/>
        </w:rPr>
        <w:t>П</w:t>
      </w:r>
      <w:r>
        <w:rPr>
          <w:sz w:val="24"/>
          <w:szCs w:val="24"/>
        </w:rPr>
        <w:t xml:space="preserve"> </w:t>
      </w:r>
      <w:r w:rsidRPr="00403F83">
        <w:rPr>
          <w:sz w:val="24"/>
          <w:szCs w:val="24"/>
        </w:rPr>
        <w:t>«</w:t>
      </w:r>
      <w:r>
        <w:rPr>
          <w:sz w:val="24"/>
          <w:szCs w:val="24"/>
        </w:rPr>
        <w:t>Старобільське районне  бюро технічної   інвентаризації</w:t>
      </w:r>
      <w:r w:rsidRPr="002330FD">
        <w:rPr>
          <w:sz w:val="24"/>
          <w:szCs w:val="24"/>
        </w:rPr>
        <w:t xml:space="preserve">»  від </w:t>
      </w:r>
      <w:r>
        <w:rPr>
          <w:sz w:val="24"/>
          <w:szCs w:val="24"/>
        </w:rPr>
        <w:t>01.11</w:t>
      </w:r>
      <w:r w:rsidRPr="00403F83">
        <w:rPr>
          <w:sz w:val="24"/>
          <w:szCs w:val="24"/>
        </w:rPr>
        <w:t>.201</w:t>
      </w:r>
      <w:r>
        <w:rPr>
          <w:sz w:val="24"/>
          <w:szCs w:val="24"/>
        </w:rPr>
        <w:t>9;</w:t>
      </w:r>
    </w:p>
    <w:p w:rsidR="00C620AA" w:rsidRPr="00A16294" w:rsidRDefault="00C620AA" w:rsidP="00131BF2">
      <w:pPr>
        <w:tabs>
          <w:tab w:val="left" w:pos="4111"/>
        </w:tabs>
        <w:suppressAutoHyphens/>
        <w:ind w:left="960" w:right="-5" w:hanging="96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виконком </w:t>
      </w:r>
      <w:r w:rsidRPr="00A16294">
        <w:rPr>
          <w:sz w:val="24"/>
          <w:szCs w:val="24"/>
          <w:lang w:val="uk-UA"/>
        </w:rPr>
        <w:t xml:space="preserve">міської ради </w:t>
      </w:r>
    </w:p>
    <w:p w:rsidR="00C620AA" w:rsidRDefault="00C620AA" w:rsidP="00CB6B0F">
      <w:pPr>
        <w:pStyle w:val="21"/>
        <w:ind w:right="0" w:firstLine="720"/>
      </w:pPr>
    </w:p>
    <w:p w:rsidR="00C620AA" w:rsidRDefault="00C620AA" w:rsidP="007146C7">
      <w:pPr>
        <w:pStyle w:val="Heading3"/>
        <w:spacing w:line="480" w:lineRule="auto"/>
        <w:rPr>
          <w:b/>
          <w:bCs/>
        </w:rPr>
      </w:pPr>
      <w:r>
        <w:rPr>
          <w:b/>
          <w:bCs/>
        </w:rPr>
        <w:t>ВИРІШИВ:</w:t>
      </w:r>
    </w:p>
    <w:p w:rsidR="00C620AA" w:rsidRDefault="00C620AA" w:rsidP="00BB4E1C">
      <w:pPr>
        <w:numPr>
          <w:ilvl w:val="0"/>
          <w:numId w:val="1"/>
        </w:numPr>
        <w:suppressAutoHyphens/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Надати  магазину   промислових   товарів, замовником   будівництва   якого  є  гр. Малахов Сергій Олексійович, розташованому по вул. Вілєсова</w:t>
      </w:r>
      <w:r w:rsidRPr="00403F8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номер 4-б. Присвоїти адресу</w:t>
      </w:r>
      <w:r w:rsidRPr="004D315B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магазину промислових товарів: м.Сєвєродонецьк, вул. Вілєсова, № 4-б.</w:t>
      </w:r>
    </w:p>
    <w:p w:rsidR="00C620AA" w:rsidRDefault="00C620AA" w:rsidP="00D60EBA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</w:t>
      </w:r>
      <w:r w:rsidRPr="00FD3CDF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Дане рішення  підлягає оприлюдненню.</w:t>
      </w:r>
    </w:p>
    <w:p w:rsidR="00C620AA" w:rsidRDefault="00C620AA" w:rsidP="00111674">
      <w:pPr>
        <w:tabs>
          <w:tab w:val="left" w:pos="720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 Контроль за виконанням цього рішення покласти на заступника міського голови</w:t>
      </w:r>
      <w:r w:rsidRPr="0090127A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Олександра Ольшанського.</w:t>
      </w:r>
    </w:p>
    <w:p w:rsidR="00C620AA" w:rsidRDefault="00C620AA" w:rsidP="00111674">
      <w:pPr>
        <w:tabs>
          <w:tab w:val="left" w:pos="720"/>
        </w:tabs>
        <w:ind w:firstLine="709"/>
        <w:jc w:val="both"/>
        <w:rPr>
          <w:sz w:val="24"/>
          <w:szCs w:val="24"/>
          <w:lang w:val="uk-UA"/>
        </w:rPr>
      </w:pPr>
    </w:p>
    <w:p w:rsidR="00C620AA" w:rsidRDefault="00C620AA" w:rsidP="00111674">
      <w:pPr>
        <w:tabs>
          <w:tab w:val="left" w:pos="720"/>
        </w:tabs>
        <w:spacing w:line="240" w:lineRule="atLeast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Секретар міської ради, </w:t>
      </w:r>
    </w:p>
    <w:p w:rsidR="00C620AA" w:rsidRDefault="00C620AA" w:rsidP="00111674">
      <w:pPr>
        <w:tabs>
          <w:tab w:val="left" w:pos="720"/>
        </w:tabs>
        <w:spacing w:line="240" w:lineRule="atLeast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в.о. міського голови                                                                  Вячеслав ТКАЧУК</w:t>
      </w:r>
    </w:p>
    <w:p w:rsidR="00C620AA" w:rsidRDefault="00C620AA" w:rsidP="00111674">
      <w:pPr>
        <w:tabs>
          <w:tab w:val="left" w:pos="720"/>
        </w:tabs>
        <w:spacing w:line="240" w:lineRule="atLeast"/>
        <w:jc w:val="both"/>
        <w:rPr>
          <w:b/>
          <w:bCs/>
          <w:sz w:val="24"/>
          <w:szCs w:val="24"/>
          <w:lang w:val="uk-UA"/>
        </w:rPr>
      </w:pPr>
    </w:p>
    <w:sectPr w:rsidR="00C620AA" w:rsidSect="007978F3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F535E"/>
    <w:multiLevelType w:val="hybridMultilevel"/>
    <w:tmpl w:val="CAA82B4A"/>
    <w:lvl w:ilvl="0" w:tplc="8E6AF440">
      <w:numFmt w:val="bullet"/>
      <w:lvlText w:val="-"/>
      <w:lvlJc w:val="left"/>
      <w:pPr>
        <w:tabs>
          <w:tab w:val="num" w:pos="1337"/>
        </w:tabs>
        <w:ind w:left="133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cs="Wingdings" w:hint="default"/>
      </w:rPr>
    </w:lvl>
  </w:abstractNum>
  <w:abstractNum w:abstractNumId="1">
    <w:nsid w:val="47EF5A3B"/>
    <w:multiLevelType w:val="hybridMultilevel"/>
    <w:tmpl w:val="8B863052"/>
    <w:lvl w:ilvl="0" w:tplc="CA829982">
      <w:numFmt w:val="bullet"/>
      <w:lvlText w:val="-"/>
      <w:lvlJc w:val="left"/>
      <w:pPr>
        <w:tabs>
          <w:tab w:val="num" w:pos="1337"/>
        </w:tabs>
        <w:ind w:left="133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cs="Wingdings" w:hint="default"/>
      </w:rPr>
    </w:lvl>
  </w:abstractNum>
  <w:abstractNum w:abstractNumId="2">
    <w:nsid w:val="4A624B69"/>
    <w:multiLevelType w:val="hybridMultilevel"/>
    <w:tmpl w:val="0080A39A"/>
    <w:lvl w:ilvl="0" w:tplc="283C1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99A74D1"/>
    <w:multiLevelType w:val="singleLevel"/>
    <w:tmpl w:val="989E856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4">
    <w:nsid w:val="73055DFE"/>
    <w:multiLevelType w:val="hybridMultilevel"/>
    <w:tmpl w:val="AF0E2894"/>
    <w:lvl w:ilvl="0" w:tplc="72DA7624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5">
    <w:nsid w:val="7C07792C"/>
    <w:multiLevelType w:val="singleLevel"/>
    <w:tmpl w:val="193EE5F6"/>
    <w:lvl w:ilvl="0">
      <w:start w:val="1"/>
      <w:numFmt w:val="decimal"/>
      <w:lvlText w:val="%1."/>
      <w:legacy w:legacy="1" w:legacySpace="0" w:legacyIndent="283"/>
      <w:lvlJc w:val="left"/>
      <w:pPr>
        <w:ind w:left="3703" w:hanging="283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C97"/>
    <w:rsid w:val="00001E1F"/>
    <w:rsid w:val="000071B5"/>
    <w:rsid w:val="0001028D"/>
    <w:rsid w:val="00010E10"/>
    <w:rsid w:val="00011344"/>
    <w:rsid w:val="00013CF0"/>
    <w:rsid w:val="00023718"/>
    <w:rsid w:val="000260BF"/>
    <w:rsid w:val="000303EA"/>
    <w:rsid w:val="000310B0"/>
    <w:rsid w:val="00031218"/>
    <w:rsid w:val="0003598A"/>
    <w:rsid w:val="000370C0"/>
    <w:rsid w:val="00041FCF"/>
    <w:rsid w:val="00043668"/>
    <w:rsid w:val="00045047"/>
    <w:rsid w:val="00045E31"/>
    <w:rsid w:val="00051BE8"/>
    <w:rsid w:val="0005518D"/>
    <w:rsid w:val="00061751"/>
    <w:rsid w:val="00061853"/>
    <w:rsid w:val="00063EF6"/>
    <w:rsid w:val="00064B93"/>
    <w:rsid w:val="000820C1"/>
    <w:rsid w:val="00087CF3"/>
    <w:rsid w:val="000907D2"/>
    <w:rsid w:val="00092A7A"/>
    <w:rsid w:val="000957C9"/>
    <w:rsid w:val="00095D66"/>
    <w:rsid w:val="00097A3F"/>
    <w:rsid w:val="000A61B3"/>
    <w:rsid w:val="000B07C7"/>
    <w:rsid w:val="000B3D42"/>
    <w:rsid w:val="000B5916"/>
    <w:rsid w:val="000B5CD5"/>
    <w:rsid w:val="000B7741"/>
    <w:rsid w:val="000B782F"/>
    <w:rsid w:val="000C32BA"/>
    <w:rsid w:val="000C49B9"/>
    <w:rsid w:val="000C69A4"/>
    <w:rsid w:val="000D1D22"/>
    <w:rsid w:val="000D33EB"/>
    <w:rsid w:val="000D66A2"/>
    <w:rsid w:val="000E0893"/>
    <w:rsid w:val="000E170B"/>
    <w:rsid w:val="000E1CA7"/>
    <w:rsid w:val="000E383E"/>
    <w:rsid w:val="000E415A"/>
    <w:rsid w:val="000E446E"/>
    <w:rsid w:val="000E5226"/>
    <w:rsid w:val="000F1F65"/>
    <w:rsid w:val="000F4BD0"/>
    <w:rsid w:val="00100E47"/>
    <w:rsid w:val="00102FDE"/>
    <w:rsid w:val="00103298"/>
    <w:rsid w:val="00104D17"/>
    <w:rsid w:val="00106237"/>
    <w:rsid w:val="00106A77"/>
    <w:rsid w:val="00111674"/>
    <w:rsid w:val="001174DE"/>
    <w:rsid w:val="0011757C"/>
    <w:rsid w:val="00121459"/>
    <w:rsid w:val="00121CB9"/>
    <w:rsid w:val="00123B7D"/>
    <w:rsid w:val="001247AA"/>
    <w:rsid w:val="00131BF2"/>
    <w:rsid w:val="00133C87"/>
    <w:rsid w:val="00135CF4"/>
    <w:rsid w:val="0013663F"/>
    <w:rsid w:val="00136DA5"/>
    <w:rsid w:val="00140130"/>
    <w:rsid w:val="001415C0"/>
    <w:rsid w:val="001424D6"/>
    <w:rsid w:val="00150840"/>
    <w:rsid w:val="001514A6"/>
    <w:rsid w:val="00153769"/>
    <w:rsid w:val="00157F6D"/>
    <w:rsid w:val="0016057F"/>
    <w:rsid w:val="001618C4"/>
    <w:rsid w:val="00162737"/>
    <w:rsid w:val="00164074"/>
    <w:rsid w:val="0016503B"/>
    <w:rsid w:val="00167A19"/>
    <w:rsid w:val="00171FD6"/>
    <w:rsid w:val="00172750"/>
    <w:rsid w:val="0017296C"/>
    <w:rsid w:val="00173374"/>
    <w:rsid w:val="00174008"/>
    <w:rsid w:val="001764D8"/>
    <w:rsid w:val="00177CFC"/>
    <w:rsid w:val="00184482"/>
    <w:rsid w:val="00185680"/>
    <w:rsid w:val="00185C9A"/>
    <w:rsid w:val="0019011E"/>
    <w:rsid w:val="00190ADF"/>
    <w:rsid w:val="00191801"/>
    <w:rsid w:val="00194EC0"/>
    <w:rsid w:val="00196548"/>
    <w:rsid w:val="001975DD"/>
    <w:rsid w:val="001A751C"/>
    <w:rsid w:val="001A76CC"/>
    <w:rsid w:val="001A7787"/>
    <w:rsid w:val="001B0A9D"/>
    <w:rsid w:val="001B2D8D"/>
    <w:rsid w:val="001B4192"/>
    <w:rsid w:val="001B59E6"/>
    <w:rsid w:val="001C0074"/>
    <w:rsid w:val="001C058F"/>
    <w:rsid w:val="001C560A"/>
    <w:rsid w:val="001C5E01"/>
    <w:rsid w:val="001C5F9F"/>
    <w:rsid w:val="001D0812"/>
    <w:rsid w:val="001E0B6C"/>
    <w:rsid w:val="001E3A44"/>
    <w:rsid w:val="001E475A"/>
    <w:rsid w:val="001E60B5"/>
    <w:rsid w:val="00202635"/>
    <w:rsid w:val="00204039"/>
    <w:rsid w:val="0020520F"/>
    <w:rsid w:val="002074CA"/>
    <w:rsid w:val="00216479"/>
    <w:rsid w:val="00225E0A"/>
    <w:rsid w:val="0022776B"/>
    <w:rsid w:val="00231FED"/>
    <w:rsid w:val="002323A5"/>
    <w:rsid w:val="00232BB5"/>
    <w:rsid w:val="002330FD"/>
    <w:rsid w:val="0024473A"/>
    <w:rsid w:val="00252618"/>
    <w:rsid w:val="00256A70"/>
    <w:rsid w:val="00257023"/>
    <w:rsid w:val="00261046"/>
    <w:rsid w:val="00263D02"/>
    <w:rsid w:val="0027085F"/>
    <w:rsid w:val="00271AD8"/>
    <w:rsid w:val="00272CFC"/>
    <w:rsid w:val="00272EDC"/>
    <w:rsid w:val="00280185"/>
    <w:rsid w:val="00281119"/>
    <w:rsid w:val="002814BC"/>
    <w:rsid w:val="00283811"/>
    <w:rsid w:val="0028398E"/>
    <w:rsid w:val="00292996"/>
    <w:rsid w:val="00292F00"/>
    <w:rsid w:val="0029320C"/>
    <w:rsid w:val="00293286"/>
    <w:rsid w:val="00294671"/>
    <w:rsid w:val="00297104"/>
    <w:rsid w:val="002A1B57"/>
    <w:rsid w:val="002A3C74"/>
    <w:rsid w:val="002B0A15"/>
    <w:rsid w:val="002B5D92"/>
    <w:rsid w:val="002B6D6D"/>
    <w:rsid w:val="002B7405"/>
    <w:rsid w:val="002B7C89"/>
    <w:rsid w:val="002C319A"/>
    <w:rsid w:val="002C4656"/>
    <w:rsid w:val="002C466B"/>
    <w:rsid w:val="002D4D37"/>
    <w:rsid w:val="002D5E16"/>
    <w:rsid w:val="002D7996"/>
    <w:rsid w:val="002E18D5"/>
    <w:rsid w:val="002E38F3"/>
    <w:rsid w:val="002E795C"/>
    <w:rsid w:val="002F2706"/>
    <w:rsid w:val="002F32EB"/>
    <w:rsid w:val="002F360A"/>
    <w:rsid w:val="002F4661"/>
    <w:rsid w:val="002F5628"/>
    <w:rsid w:val="003003E3"/>
    <w:rsid w:val="00310116"/>
    <w:rsid w:val="00311C3F"/>
    <w:rsid w:val="0031258F"/>
    <w:rsid w:val="003201B4"/>
    <w:rsid w:val="003259C3"/>
    <w:rsid w:val="00327937"/>
    <w:rsid w:val="00330D98"/>
    <w:rsid w:val="003318AE"/>
    <w:rsid w:val="003322F8"/>
    <w:rsid w:val="00335276"/>
    <w:rsid w:val="003362C2"/>
    <w:rsid w:val="00337475"/>
    <w:rsid w:val="00340667"/>
    <w:rsid w:val="003443BA"/>
    <w:rsid w:val="00345BE7"/>
    <w:rsid w:val="00347BF9"/>
    <w:rsid w:val="00351841"/>
    <w:rsid w:val="003532A3"/>
    <w:rsid w:val="003625E3"/>
    <w:rsid w:val="00365FBB"/>
    <w:rsid w:val="00366424"/>
    <w:rsid w:val="003717A5"/>
    <w:rsid w:val="00373667"/>
    <w:rsid w:val="00374E68"/>
    <w:rsid w:val="003757F8"/>
    <w:rsid w:val="00380CA8"/>
    <w:rsid w:val="0039213B"/>
    <w:rsid w:val="00393AFF"/>
    <w:rsid w:val="003A7EB9"/>
    <w:rsid w:val="003B0466"/>
    <w:rsid w:val="003B26E7"/>
    <w:rsid w:val="003B277B"/>
    <w:rsid w:val="003B5270"/>
    <w:rsid w:val="003B6BC0"/>
    <w:rsid w:val="003B7C98"/>
    <w:rsid w:val="003C098D"/>
    <w:rsid w:val="003C20B5"/>
    <w:rsid w:val="003C6B38"/>
    <w:rsid w:val="003D21B7"/>
    <w:rsid w:val="003D2806"/>
    <w:rsid w:val="003D3996"/>
    <w:rsid w:val="003D5AD6"/>
    <w:rsid w:val="003D72F6"/>
    <w:rsid w:val="003E00C8"/>
    <w:rsid w:val="003E04C3"/>
    <w:rsid w:val="003E56F8"/>
    <w:rsid w:val="003E66E4"/>
    <w:rsid w:val="003F1257"/>
    <w:rsid w:val="003F1EAE"/>
    <w:rsid w:val="003F4C24"/>
    <w:rsid w:val="00401D79"/>
    <w:rsid w:val="00402841"/>
    <w:rsid w:val="00403495"/>
    <w:rsid w:val="00403F83"/>
    <w:rsid w:val="004048F1"/>
    <w:rsid w:val="004049CB"/>
    <w:rsid w:val="004051B5"/>
    <w:rsid w:val="00415C9B"/>
    <w:rsid w:val="0042416E"/>
    <w:rsid w:val="00426D5D"/>
    <w:rsid w:val="0043287C"/>
    <w:rsid w:val="00433D7E"/>
    <w:rsid w:val="0043423E"/>
    <w:rsid w:val="00437883"/>
    <w:rsid w:val="00442D05"/>
    <w:rsid w:val="004434C3"/>
    <w:rsid w:val="004460D9"/>
    <w:rsid w:val="00447F85"/>
    <w:rsid w:val="00451EFB"/>
    <w:rsid w:val="00452E43"/>
    <w:rsid w:val="00452F2C"/>
    <w:rsid w:val="00453DE0"/>
    <w:rsid w:val="00466BC9"/>
    <w:rsid w:val="00466D5D"/>
    <w:rsid w:val="0047071A"/>
    <w:rsid w:val="004711BD"/>
    <w:rsid w:val="00472720"/>
    <w:rsid w:val="004752A4"/>
    <w:rsid w:val="00482A80"/>
    <w:rsid w:val="0048571B"/>
    <w:rsid w:val="0049654E"/>
    <w:rsid w:val="004967D3"/>
    <w:rsid w:val="004A1399"/>
    <w:rsid w:val="004A1577"/>
    <w:rsid w:val="004A246B"/>
    <w:rsid w:val="004A3696"/>
    <w:rsid w:val="004A4D93"/>
    <w:rsid w:val="004B0362"/>
    <w:rsid w:val="004B307E"/>
    <w:rsid w:val="004B35B3"/>
    <w:rsid w:val="004B6750"/>
    <w:rsid w:val="004C0B6B"/>
    <w:rsid w:val="004C1245"/>
    <w:rsid w:val="004C2575"/>
    <w:rsid w:val="004C3805"/>
    <w:rsid w:val="004C393E"/>
    <w:rsid w:val="004C5F2A"/>
    <w:rsid w:val="004C679E"/>
    <w:rsid w:val="004D315B"/>
    <w:rsid w:val="004D3B15"/>
    <w:rsid w:val="004D4720"/>
    <w:rsid w:val="004D7B33"/>
    <w:rsid w:val="004E67DC"/>
    <w:rsid w:val="004E6807"/>
    <w:rsid w:val="004F14B7"/>
    <w:rsid w:val="004F5849"/>
    <w:rsid w:val="004F591D"/>
    <w:rsid w:val="00500615"/>
    <w:rsid w:val="00502B88"/>
    <w:rsid w:val="00503D1E"/>
    <w:rsid w:val="00504DC6"/>
    <w:rsid w:val="00507152"/>
    <w:rsid w:val="0050770A"/>
    <w:rsid w:val="00510CF2"/>
    <w:rsid w:val="00512478"/>
    <w:rsid w:val="00514A40"/>
    <w:rsid w:val="00521E07"/>
    <w:rsid w:val="00525043"/>
    <w:rsid w:val="00525AE4"/>
    <w:rsid w:val="00526D0F"/>
    <w:rsid w:val="00531D72"/>
    <w:rsid w:val="005326A3"/>
    <w:rsid w:val="00541535"/>
    <w:rsid w:val="00543F51"/>
    <w:rsid w:val="00544CE3"/>
    <w:rsid w:val="005466E2"/>
    <w:rsid w:val="00553829"/>
    <w:rsid w:val="00556793"/>
    <w:rsid w:val="0056246C"/>
    <w:rsid w:val="005635EA"/>
    <w:rsid w:val="0057033B"/>
    <w:rsid w:val="005709C1"/>
    <w:rsid w:val="00571948"/>
    <w:rsid w:val="00573CAE"/>
    <w:rsid w:val="005802EE"/>
    <w:rsid w:val="00580AAE"/>
    <w:rsid w:val="00582788"/>
    <w:rsid w:val="00587A9C"/>
    <w:rsid w:val="005902B5"/>
    <w:rsid w:val="00592AE3"/>
    <w:rsid w:val="00594FD7"/>
    <w:rsid w:val="0059524F"/>
    <w:rsid w:val="005952E5"/>
    <w:rsid w:val="00597DB8"/>
    <w:rsid w:val="005A1F72"/>
    <w:rsid w:val="005A2D0C"/>
    <w:rsid w:val="005A740C"/>
    <w:rsid w:val="005B0CAA"/>
    <w:rsid w:val="005B4026"/>
    <w:rsid w:val="005B5874"/>
    <w:rsid w:val="005C01EA"/>
    <w:rsid w:val="005C1099"/>
    <w:rsid w:val="005C265F"/>
    <w:rsid w:val="005D2D9A"/>
    <w:rsid w:val="005D362B"/>
    <w:rsid w:val="005D3857"/>
    <w:rsid w:val="005E1B91"/>
    <w:rsid w:val="005E200B"/>
    <w:rsid w:val="005F0209"/>
    <w:rsid w:val="005F0600"/>
    <w:rsid w:val="005F11CB"/>
    <w:rsid w:val="005F5B0F"/>
    <w:rsid w:val="005F79C8"/>
    <w:rsid w:val="005F7F3F"/>
    <w:rsid w:val="00601EB4"/>
    <w:rsid w:val="00604D88"/>
    <w:rsid w:val="006058D8"/>
    <w:rsid w:val="00606A90"/>
    <w:rsid w:val="00606B76"/>
    <w:rsid w:val="00612A4A"/>
    <w:rsid w:val="00616C56"/>
    <w:rsid w:val="00622B56"/>
    <w:rsid w:val="0062464E"/>
    <w:rsid w:val="006260BC"/>
    <w:rsid w:val="00626D0E"/>
    <w:rsid w:val="00630CD3"/>
    <w:rsid w:val="00630D57"/>
    <w:rsid w:val="0063386E"/>
    <w:rsid w:val="006348F0"/>
    <w:rsid w:val="00635AD0"/>
    <w:rsid w:val="00636F9D"/>
    <w:rsid w:val="006465E4"/>
    <w:rsid w:val="0064660E"/>
    <w:rsid w:val="00650059"/>
    <w:rsid w:val="00651086"/>
    <w:rsid w:val="00651DA0"/>
    <w:rsid w:val="00660D20"/>
    <w:rsid w:val="00660E17"/>
    <w:rsid w:val="00664791"/>
    <w:rsid w:val="0067548B"/>
    <w:rsid w:val="00676266"/>
    <w:rsid w:val="00676F8D"/>
    <w:rsid w:val="006826B9"/>
    <w:rsid w:val="00683661"/>
    <w:rsid w:val="0069256D"/>
    <w:rsid w:val="00694364"/>
    <w:rsid w:val="006A07DC"/>
    <w:rsid w:val="006A119A"/>
    <w:rsid w:val="006A217A"/>
    <w:rsid w:val="006A69BA"/>
    <w:rsid w:val="006B2971"/>
    <w:rsid w:val="006B2A7B"/>
    <w:rsid w:val="006C13AF"/>
    <w:rsid w:val="006D0F58"/>
    <w:rsid w:val="006D101A"/>
    <w:rsid w:val="006D1586"/>
    <w:rsid w:val="006D1D7B"/>
    <w:rsid w:val="006D50F5"/>
    <w:rsid w:val="006D7AD2"/>
    <w:rsid w:val="006E0B55"/>
    <w:rsid w:val="006E6866"/>
    <w:rsid w:val="006F0A50"/>
    <w:rsid w:val="006F14EC"/>
    <w:rsid w:val="006F26C3"/>
    <w:rsid w:val="006F6B30"/>
    <w:rsid w:val="006F6C2B"/>
    <w:rsid w:val="006F7277"/>
    <w:rsid w:val="00700995"/>
    <w:rsid w:val="007020AE"/>
    <w:rsid w:val="00702270"/>
    <w:rsid w:val="00703206"/>
    <w:rsid w:val="00710137"/>
    <w:rsid w:val="00713750"/>
    <w:rsid w:val="007142EE"/>
    <w:rsid w:val="007146C7"/>
    <w:rsid w:val="007156BC"/>
    <w:rsid w:val="00722F79"/>
    <w:rsid w:val="00724C4F"/>
    <w:rsid w:val="00724E58"/>
    <w:rsid w:val="00725291"/>
    <w:rsid w:val="0072543A"/>
    <w:rsid w:val="00731B72"/>
    <w:rsid w:val="00733E3F"/>
    <w:rsid w:val="00736165"/>
    <w:rsid w:val="00736934"/>
    <w:rsid w:val="007419A6"/>
    <w:rsid w:val="007432D4"/>
    <w:rsid w:val="00743BB0"/>
    <w:rsid w:val="0074747F"/>
    <w:rsid w:val="00747C92"/>
    <w:rsid w:val="00751027"/>
    <w:rsid w:val="00753035"/>
    <w:rsid w:val="00756510"/>
    <w:rsid w:val="00761CEF"/>
    <w:rsid w:val="00762D1B"/>
    <w:rsid w:val="0076492E"/>
    <w:rsid w:val="00764E5B"/>
    <w:rsid w:val="00771FC4"/>
    <w:rsid w:val="00773FE3"/>
    <w:rsid w:val="00786DA0"/>
    <w:rsid w:val="00790AF6"/>
    <w:rsid w:val="00795E21"/>
    <w:rsid w:val="00797811"/>
    <w:rsid w:val="007978F3"/>
    <w:rsid w:val="007A048B"/>
    <w:rsid w:val="007A3A4E"/>
    <w:rsid w:val="007B28E7"/>
    <w:rsid w:val="007B6627"/>
    <w:rsid w:val="007B6A77"/>
    <w:rsid w:val="007B745C"/>
    <w:rsid w:val="007C0C1D"/>
    <w:rsid w:val="007C1319"/>
    <w:rsid w:val="007C1B65"/>
    <w:rsid w:val="007C4789"/>
    <w:rsid w:val="007D2813"/>
    <w:rsid w:val="007D287F"/>
    <w:rsid w:val="007D30F4"/>
    <w:rsid w:val="007E30F4"/>
    <w:rsid w:val="007E67B7"/>
    <w:rsid w:val="007E7773"/>
    <w:rsid w:val="007F1B30"/>
    <w:rsid w:val="007F3802"/>
    <w:rsid w:val="007F3B1C"/>
    <w:rsid w:val="007F4874"/>
    <w:rsid w:val="007F731D"/>
    <w:rsid w:val="007F7F66"/>
    <w:rsid w:val="008027DA"/>
    <w:rsid w:val="0080289B"/>
    <w:rsid w:val="00802B28"/>
    <w:rsid w:val="0080458B"/>
    <w:rsid w:val="00804D0F"/>
    <w:rsid w:val="008057CA"/>
    <w:rsid w:val="00805F47"/>
    <w:rsid w:val="00810D79"/>
    <w:rsid w:val="00811E6D"/>
    <w:rsid w:val="00814E88"/>
    <w:rsid w:val="00822423"/>
    <w:rsid w:val="008234F4"/>
    <w:rsid w:val="0083227E"/>
    <w:rsid w:val="00832693"/>
    <w:rsid w:val="00832C42"/>
    <w:rsid w:val="00833B96"/>
    <w:rsid w:val="008366BF"/>
    <w:rsid w:val="008366F2"/>
    <w:rsid w:val="008368B6"/>
    <w:rsid w:val="00837570"/>
    <w:rsid w:val="0084354D"/>
    <w:rsid w:val="00843C8F"/>
    <w:rsid w:val="00844FDD"/>
    <w:rsid w:val="00850B5B"/>
    <w:rsid w:val="00851212"/>
    <w:rsid w:val="00851BFF"/>
    <w:rsid w:val="0085376A"/>
    <w:rsid w:val="008577B2"/>
    <w:rsid w:val="00857BA4"/>
    <w:rsid w:val="0087105D"/>
    <w:rsid w:val="00872F31"/>
    <w:rsid w:val="00872F56"/>
    <w:rsid w:val="00875E9B"/>
    <w:rsid w:val="00882BFC"/>
    <w:rsid w:val="00884A64"/>
    <w:rsid w:val="00884DF4"/>
    <w:rsid w:val="00890C0D"/>
    <w:rsid w:val="0089137C"/>
    <w:rsid w:val="00892DCE"/>
    <w:rsid w:val="00896C09"/>
    <w:rsid w:val="008A1E8E"/>
    <w:rsid w:val="008A269E"/>
    <w:rsid w:val="008B1901"/>
    <w:rsid w:val="008B4569"/>
    <w:rsid w:val="008B51DE"/>
    <w:rsid w:val="008B74D5"/>
    <w:rsid w:val="008C3571"/>
    <w:rsid w:val="008C380A"/>
    <w:rsid w:val="008C6F56"/>
    <w:rsid w:val="008C6FB8"/>
    <w:rsid w:val="008C73A3"/>
    <w:rsid w:val="008D0663"/>
    <w:rsid w:val="008D1C51"/>
    <w:rsid w:val="008D313A"/>
    <w:rsid w:val="008E2716"/>
    <w:rsid w:val="008E47CF"/>
    <w:rsid w:val="008F0B72"/>
    <w:rsid w:val="008F25F9"/>
    <w:rsid w:val="008F2DF8"/>
    <w:rsid w:val="008F55F0"/>
    <w:rsid w:val="00900E5C"/>
    <w:rsid w:val="0090127A"/>
    <w:rsid w:val="009022AF"/>
    <w:rsid w:val="009054FB"/>
    <w:rsid w:val="009109AB"/>
    <w:rsid w:val="0091488A"/>
    <w:rsid w:val="009156FF"/>
    <w:rsid w:val="009200D7"/>
    <w:rsid w:val="00921065"/>
    <w:rsid w:val="00931A9B"/>
    <w:rsid w:val="00933B45"/>
    <w:rsid w:val="009340AD"/>
    <w:rsid w:val="00935163"/>
    <w:rsid w:val="009503B8"/>
    <w:rsid w:val="00953D33"/>
    <w:rsid w:val="00956175"/>
    <w:rsid w:val="009574E2"/>
    <w:rsid w:val="00961696"/>
    <w:rsid w:val="00970AC3"/>
    <w:rsid w:val="0097148A"/>
    <w:rsid w:val="009752E9"/>
    <w:rsid w:val="00977F5D"/>
    <w:rsid w:val="00981400"/>
    <w:rsid w:val="009826F9"/>
    <w:rsid w:val="009845E3"/>
    <w:rsid w:val="00985E18"/>
    <w:rsid w:val="009875EF"/>
    <w:rsid w:val="00997E6B"/>
    <w:rsid w:val="009A0FBE"/>
    <w:rsid w:val="009A27C8"/>
    <w:rsid w:val="009A4005"/>
    <w:rsid w:val="009A6F20"/>
    <w:rsid w:val="009B2FE1"/>
    <w:rsid w:val="009B6E5D"/>
    <w:rsid w:val="009C01EC"/>
    <w:rsid w:val="009C15C1"/>
    <w:rsid w:val="009D0CDB"/>
    <w:rsid w:val="009D2DBC"/>
    <w:rsid w:val="009E1825"/>
    <w:rsid w:val="009E18E5"/>
    <w:rsid w:val="009E3C5A"/>
    <w:rsid w:val="009E611A"/>
    <w:rsid w:val="009E721E"/>
    <w:rsid w:val="009F4CAC"/>
    <w:rsid w:val="009F6802"/>
    <w:rsid w:val="00A00545"/>
    <w:rsid w:val="00A03098"/>
    <w:rsid w:val="00A0462E"/>
    <w:rsid w:val="00A04E5D"/>
    <w:rsid w:val="00A06A6D"/>
    <w:rsid w:val="00A16294"/>
    <w:rsid w:val="00A16927"/>
    <w:rsid w:val="00A17408"/>
    <w:rsid w:val="00A2166D"/>
    <w:rsid w:val="00A25145"/>
    <w:rsid w:val="00A25D6B"/>
    <w:rsid w:val="00A3098E"/>
    <w:rsid w:val="00A3196F"/>
    <w:rsid w:val="00A3442A"/>
    <w:rsid w:val="00A34B3D"/>
    <w:rsid w:val="00A41745"/>
    <w:rsid w:val="00A4295B"/>
    <w:rsid w:val="00A42AE9"/>
    <w:rsid w:val="00A44C97"/>
    <w:rsid w:val="00A47B79"/>
    <w:rsid w:val="00A51B74"/>
    <w:rsid w:val="00A54424"/>
    <w:rsid w:val="00A57953"/>
    <w:rsid w:val="00A57B1E"/>
    <w:rsid w:val="00A6025C"/>
    <w:rsid w:val="00A62ABA"/>
    <w:rsid w:val="00A62E6B"/>
    <w:rsid w:val="00A63EF7"/>
    <w:rsid w:val="00A67A59"/>
    <w:rsid w:val="00A67F16"/>
    <w:rsid w:val="00A7258B"/>
    <w:rsid w:val="00A73972"/>
    <w:rsid w:val="00A77B2C"/>
    <w:rsid w:val="00A82260"/>
    <w:rsid w:val="00A82809"/>
    <w:rsid w:val="00A84A91"/>
    <w:rsid w:val="00A853A9"/>
    <w:rsid w:val="00A86ADC"/>
    <w:rsid w:val="00A927A4"/>
    <w:rsid w:val="00A9362A"/>
    <w:rsid w:val="00A965E0"/>
    <w:rsid w:val="00A97148"/>
    <w:rsid w:val="00AA10D3"/>
    <w:rsid w:val="00AA5017"/>
    <w:rsid w:val="00AA6ED9"/>
    <w:rsid w:val="00AB1602"/>
    <w:rsid w:val="00AB4954"/>
    <w:rsid w:val="00AB7968"/>
    <w:rsid w:val="00AC2AA5"/>
    <w:rsid w:val="00AC54FC"/>
    <w:rsid w:val="00AC5DF4"/>
    <w:rsid w:val="00AD1BBF"/>
    <w:rsid w:val="00AD7A7F"/>
    <w:rsid w:val="00AD7C52"/>
    <w:rsid w:val="00AE269F"/>
    <w:rsid w:val="00AE294F"/>
    <w:rsid w:val="00AE5983"/>
    <w:rsid w:val="00AF02BE"/>
    <w:rsid w:val="00AF0F78"/>
    <w:rsid w:val="00AF3877"/>
    <w:rsid w:val="00AF5761"/>
    <w:rsid w:val="00AF62E1"/>
    <w:rsid w:val="00B0361D"/>
    <w:rsid w:val="00B0437F"/>
    <w:rsid w:val="00B05001"/>
    <w:rsid w:val="00B07036"/>
    <w:rsid w:val="00B1602D"/>
    <w:rsid w:val="00B16D37"/>
    <w:rsid w:val="00B17573"/>
    <w:rsid w:val="00B17B4A"/>
    <w:rsid w:val="00B2244A"/>
    <w:rsid w:val="00B23308"/>
    <w:rsid w:val="00B23B10"/>
    <w:rsid w:val="00B23D86"/>
    <w:rsid w:val="00B27508"/>
    <w:rsid w:val="00B34D57"/>
    <w:rsid w:val="00B37AF8"/>
    <w:rsid w:val="00B40C4D"/>
    <w:rsid w:val="00B41BD7"/>
    <w:rsid w:val="00B44D82"/>
    <w:rsid w:val="00B460B0"/>
    <w:rsid w:val="00B46FEE"/>
    <w:rsid w:val="00B47EF3"/>
    <w:rsid w:val="00B557B8"/>
    <w:rsid w:val="00B559BD"/>
    <w:rsid w:val="00B56CEB"/>
    <w:rsid w:val="00B64192"/>
    <w:rsid w:val="00B66404"/>
    <w:rsid w:val="00B7172B"/>
    <w:rsid w:val="00B72D7C"/>
    <w:rsid w:val="00B73CCF"/>
    <w:rsid w:val="00B77E2A"/>
    <w:rsid w:val="00B84B8B"/>
    <w:rsid w:val="00B908EF"/>
    <w:rsid w:val="00B90A47"/>
    <w:rsid w:val="00B90B11"/>
    <w:rsid w:val="00B915B6"/>
    <w:rsid w:val="00B92103"/>
    <w:rsid w:val="00B95BE7"/>
    <w:rsid w:val="00BA3B1B"/>
    <w:rsid w:val="00BA5195"/>
    <w:rsid w:val="00BA6F9A"/>
    <w:rsid w:val="00BB056B"/>
    <w:rsid w:val="00BB3197"/>
    <w:rsid w:val="00BB43DE"/>
    <w:rsid w:val="00BB4E1C"/>
    <w:rsid w:val="00BB6759"/>
    <w:rsid w:val="00BC19B2"/>
    <w:rsid w:val="00BC3789"/>
    <w:rsid w:val="00BC57A1"/>
    <w:rsid w:val="00BC7A29"/>
    <w:rsid w:val="00BD0814"/>
    <w:rsid w:val="00BD1612"/>
    <w:rsid w:val="00BD5552"/>
    <w:rsid w:val="00BD7433"/>
    <w:rsid w:val="00BD752A"/>
    <w:rsid w:val="00BD7E10"/>
    <w:rsid w:val="00BE10E9"/>
    <w:rsid w:val="00BE298F"/>
    <w:rsid w:val="00BE36E3"/>
    <w:rsid w:val="00BE7F14"/>
    <w:rsid w:val="00BF19D8"/>
    <w:rsid w:val="00C039A2"/>
    <w:rsid w:val="00C068D0"/>
    <w:rsid w:val="00C10A0D"/>
    <w:rsid w:val="00C10BBE"/>
    <w:rsid w:val="00C22E98"/>
    <w:rsid w:val="00C24324"/>
    <w:rsid w:val="00C263D2"/>
    <w:rsid w:val="00C26573"/>
    <w:rsid w:val="00C3635E"/>
    <w:rsid w:val="00C40132"/>
    <w:rsid w:val="00C4424A"/>
    <w:rsid w:val="00C50016"/>
    <w:rsid w:val="00C51689"/>
    <w:rsid w:val="00C53618"/>
    <w:rsid w:val="00C609DF"/>
    <w:rsid w:val="00C60E99"/>
    <w:rsid w:val="00C61228"/>
    <w:rsid w:val="00C620AA"/>
    <w:rsid w:val="00C63A30"/>
    <w:rsid w:val="00C71CC0"/>
    <w:rsid w:val="00C7280F"/>
    <w:rsid w:val="00C837CB"/>
    <w:rsid w:val="00C92809"/>
    <w:rsid w:val="00C94673"/>
    <w:rsid w:val="00C967A8"/>
    <w:rsid w:val="00C973F2"/>
    <w:rsid w:val="00CA3E76"/>
    <w:rsid w:val="00CA4895"/>
    <w:rsid w:val="00CA49B5"/>
    <w:rsid w:val="00CA4E18"/>
    <w:rsid w:val="00CA66EB"/>
    <w:rsid w:val="00CA70EB"/>
    <w:rsid w:val="00CB2334"/>
    <w:rsid w:val="00CB40AC"/>
    <w:rsid w:val="00CB6B0F"/>
    <w:rsid w:val="00CB77F6"/>
    <w:rsid w:val="00CC27F5"/>
    <w:rsid w:val="00CC368F"/>
    <w:rsid w:val="00CC4A33"/>
    <w:rsid w:val="00CC4EF6"/>
    <w:rsid w:val="00CD67A2"/>
    <w:rsid w:val="00CD71A9"/>
    <w:rsid w:val="00CE01C8"/>
    <w:rsid w:val="00CE0828"/>
    <w:rsid w:val="00CE2B10"/>
    <w:rsid w:val="00CE5C09"/>
    <w:rsid w:val="00CF00B2"/>
    <w:rsid w:val="00CF4DD7"/>
    <w:rsid w:val="00D00AA7"/>
    <w:rsid w:val="00D02802"/>
    <w:rsid w:val="00D05281"/>
    <w:rsid w:val="00D103B3"/>
    <w:rsid w:val="00D10456"/>
    <w:rsid w:val="00D1121C"/>
    <w:rsid w:val="00D179CD"/>
    <w:rsid w:val="00D17E67"/>
    <w:rsid w:val="00D17FBD"/>
    <w:rsid w:val="00D22808"/>
    <w:rsid w:val="00D22881"/>
    <w:rsid w:val="00D2315A"/>
    <w:rsid w:val="00D252D6"/>
    <w:rsid w:val="00D27B80"/>
    <w:rsid w:val="00D312EF"/>
    <w:rsid w:val="00D31728"/>
    <w:rsid w:val="00D329CB"/>
    <w:rsid w:val="00D32EB3"/>
    <w:rsid w:val="00D3430B"/>
    <w:rsid w:val="00D351EC"/>
    <w:rsid w:val="00D373D8"/>
    <w:rsid w:val="00D43159"/>
    <w:rsid w:val="00D472CC"/>
    <w:rsid w:val="00D478BC"/>
    <w:rsid w:val="00D506DA"/>
    <w:rsid w:val="00D518A3"/>
    <w:rsid w:val="00D51B04"/>
    <w:rsid w:val="00D52F83"/>
    <w:rsid w:val="00D54182"/>
    <w:rsid w:val="00D56D9E"/>
    <w:rsid w:val="00D56E75"/>
    <w:rsid w:val="00D5790F"/>
    <w:rsid w:val="00D57AF5"/>
    <w:rsid w:val="00D60EBA"/>
    <w:rsid w:val="00D64208"/>
    <w:rsid w:val="00D7176A"/>
    <w:rsid w:val="00D72D57"/>
    <w:rsid w:val="00D774AB"/>
    <w:rsid w:val="00D81C85"/>
    <w:rsid w:val="00D821DF"/>
    <w:rsid w:val="00D876CF"/>
    <w:rsid w:val="00D90487"/>
    <w:rsid w:val="00D907B6"/>
    <w:rsid w:val="00D909B2"/>
    <w:rsid w:val="00D97B98"/>
    <w:rsid w:val="00DA1FD3"/>
    <w:rsid w:val="00DA3B69"/>
    <w:rsid w:val="00DB0DB1"/>
    <w:rsid w:val="00DB2CDA"/>
    <w:rsid w:val="00DB3CEC"/>
    <w:rsid w:val="00DB4F35"/>
    <w:rsid w:val="00DB7462"/>
    <w:rsid w:val="00DC3E5A"/>
    <w:rsid w:val="00DC44E8"/>
    <w:rsid w:val="00DC48DA"/>
    <w:rsid w:val="00DD1888"/>
    <w:rsid w:val="00DD198E"/>
    <w:rsid w:val="00DD62D2"/>
    <w:rsid w:val="00DD7456"/>
    <w:rsid w:val="00DE0B22"/>
    <w:rsid w:val="00DE679B"/>
    <w:rsid w:val="00DF0099"/>
    <w:rsid w:val="00DF4210"/>
    <w:rsid w:val="00DF4D7A"/>
    <w:rsid w:val="00E02CF7"/>
    <w:rsid w:val="00E045A3"/>
    <w:rsid w:val="00E05BF0"/>
    <w:rsid w:val="00E10AD7"/>
    <w:rsid w:val="00E11716"/>
    <w:rsid w:val="00E164DC"/>
    <w:rsid w:val="00E16BEB"/>
    <w:rsid w:val="00E20029"/>
    <w:rsid w:val="00E21BF5"/>
    <w:rsid w:val="00E22051"/>
    <w:rsid w:val="00E22DE9"/>
    <w:rsid w:val="00E26526"/>
    <w:rsid w:val="00E27646"/>
    <w:rsid w:val="00E303DA"/>
    <w:rsid w:val="00E3139A"/>
    <w:rsid w:val="00E37A7C"/>
    <w:rsid w:val="00E37E6D"/>
    <w:rsid w:val="00E51B5B"/>
    <w:rsid w:val="00E52473"/>
    <w:rsid w:val="00E52C84"/>
    <w:rsid w:val="00E52DB0"/>
    <w:rsid w:val="00E5354E"/>
    <w:rsid w:val="00E5732C"/>
    <w:rsid w:val="00E65220"/>
    <w:rsid w:val="00E70401"/>
    <w:rsid w:val="00E71C7D"/>
    <w:rsid w:val="00E725CF"/>
    <w:rsid w:val="00E77070"/>
    <w:rsid w:val="00E80E4A"/>
    <w:rsid w:val="00E80EEC"/>
    <w:rsid w:val="00E814AF"/>
    <w:rsid w:val="00E81AAB"/>
    <w:rsid w:val="00E85C25"/>
    <w:rsid w:val="00E90181"/>
    <w:rsid w:val="00E9068F"/>
    <w:rsid w:val="00E93C79"/>
    <w:rsid w:val="00E93F55"/>
    <w:rsid w:val="00E94C7B"/>
    <w:rsid w:val="00E953FF"/>
    <w:rsid w:val="00E97A8E"/>
    <w:rsid w:val="00EA00C4"/>
    <w:rsid w:val="00EA0226"/>
    <w:rsid w:val="00EA130F"/>
    <w:rsid w:val="00EA2CEA"/>
    <w:rsid w:val="00EA4F8F"/>
    <w:rsid w:val="00EA6C62"/>
    <w:rsid w:val="00EB003B"/>
    <w:rsid w:val="00EB0EBB"/>
    <w:rsid w:val="00EB23ED"/>
    <w:rsid w:val="00EB500E"/>
    <w:rsid w:val="00EB5EA8"/>
    <w:rsid w:val="00EC0CC7"/>
    <w:rsid w:val="00ED70C3"/>
    <w:rsid w:val="00EE1422"/>
    <w:rsid w:val="00EE29B5"/>
    <w:rsid w:val="00EE57B2"/>
    <w:rsid w:val="00EE73E4"/>
    <w:rsid w:val="00EE7572"/>
    <w:rsid w:val="00EF341F"/>
    <w:rsid w:val="00EF4D13"/>
    <w:rsid w:val="00EF69EB"/>
    <w:rsid w:val="00EF6A80"/>
    <w:rsid w:val="00F00957"/>
    <w:rsid w:val="00F02952"/>
    <w:rsid w:val="00F04364"/>
    <w:rsid w:val="00F043F4"/>
    <w:rsid w:val="00F06ED8"/>
    <w:rsid w:val="00F23873"/>
    <w:rsid w:val="00F24DC4"/>
    <w:rsid w:val="00F26304"/>
    <w:rsid w:val="00F30AC2"/>
    <w:rsid w:val="00F319B6"/>
    <w:rsid w:val="00F338F4"/>
    <w:rsid w:val="00F3517C"/>
    <w:rsid w:val="00F35D62"/>
    <w:rsid w:val="00F43ECB"/>
    <w:rsid w:val="00F46AA3"/>
    <w:rsid w:val="00F5162A"/>
    <w:rsid w:val="00F51C92"/>
    <w:rsid w:val="00F5358A"/>
    <w:rsid w:val="00F56F03"/>
    <w:rsid w:val="00F575A9"/>
    <w:rsid w:val="00F6061D"/>
    <w:rsid w:val="00F65DA4"/>
    <w:rsid w:val="00F70867"/>
    <w:rsid w:val="00F75388"/>
    <w:rsid w:val="00F75B0A"/>
    <w:rsid w:val="00F75DDC"/>
    <w:rsid w:val="00F82768"/>
    <w:rsid w:val="00F836D7"/>
    <w:rsid w:val="00F84268"/>
    <w:rsid w:val="00F85017"/>
    <w:rsid w:val="00F90C90"/>
    <w:rsid w:val="00F9778E"/>
    <w:rsid w:val="00F97B4F"/>
    <w:rsid w:val="00FA0508"/>
    <w:rsid w:val="00FA06A9"/>
    <w:rsid w:val="00FA0B98"/>
    <w:rsid w:val="00FA1F36"/>
    <w:rsid w:val="00FA200E"/>
    <w:rsid w:val="00FA2D39"/>
    <w:rsid w:val="00FA598F"/>
    <w:rsid w:val="00FB00E2"/>
    <w:rsid w:val="00FB400A"/>
    <w:rsid w:val="00FB54C9"/>
    <w:rsid w:val="00FB5A52"/>
    <w:rsid w:val="00FC41A5"/>
    <w:rsid w:val="00FC586C"/>
    <w:rsid w:val="00FC7383"/>
    <w:rsid w:val="00FD0A4D"/>
    <w:rsid w:val="00FD190C"/>
    <w:rsid w:val="00FD3CDF"/>
    <w:rsid w:val="00FD4A6C"/>
    <w:rsid w:val="00FD66AC"/>
    <w:rsid w:val="00FD7EB1"/>
    <w:rsid w:val="00FE25EA"/>
    <w:rsid w:val="00FE4A6A"/>
    <w:rsid w:val="00FE5A13"/>
    <w:rsid w:val="00FE69CE"/>
    <w:rsid w:val="00FF0A0E"/>
    <w:rsid w:val="00FF0AE9"/>
    <w:rsid w:val="00FF378D"/>
    <w:rsid w:val="00FF5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B0F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6B0F"/>
    <w:pPr>
      <w:keepNext/>
      <w:outlineLvl w:val="0"/>
    </w:pPr>
    <w:rPr>
      <w:b/>
      <w:bCs/>
      <w:sz w:val="26"/>
      <w:szCs w:val="26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6B0F"/>
    <w:pPr>
      <w:keepNext/>
      <w:spacing w:line="360" w:lineRule="auto"/>
      <w:jc w:val="both"/>
      <w:outlineLvl w:val="2"/>
    </w:pPr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7BAC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7BAC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paragraph" w:customStyle="1" w:styleId="21">
    <w:name w:val="Основной текст 21"/>
    <w:basedOn w:val="Normal"/>
    <w:uiPriority w:val="99"/>
    <w:rsid w:val="00CB6B0F"/>
    <w:pPr>
      <w:ind w:right="5244"/>
      <w:jc w:val="both"/>
    </w:pPr>
    <w:rPr>
      <w:sz w:val="22"/>
      <w:szCs w:val="22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DA1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BAC"/>
    <w:rPr>
      <w:sz w:val="0"/>
      <w:szCs w:val="0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4F14B7"/>
    <w:pPr>
      <w:tabs>
        <w:tab w:val="left" w:pos="5103"/>
      </w:tabs>
      <w:overflowPunct/>
      <w:autoSpaceDE/>
      <w:autoSpaceDN/>
      <w:adjustRightInd/>
      <w:ind w:right="4818"/>
      <w:jc w:val="both"/>
      <w:textAlignment w:val="auto"/>
    </w:pPr>
    <w:rPr>
      <w:sz w:val="28"/>
      <w:szCs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C4789"/>
    <w:rPr>
      <w:sz w:val="28"/>
      <w:szCs w:val="28"/>
      <w:lang w:val="uk-UA"/>
    </w:rPr>
  </w:style>
  <w:style w:type="paragraph" w:customStyle="1" w:styleId="a">
    <w:name w:val="Знак"/>
    <w:basedOn w:val="Normal"/>
    <w:uiPriority w:val="99"/>
    <w:rsid w:val="004A4D93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FontStyle12">
    <w:name w:val="Font Style12"/>
    <w:uiPriority w:val="99"/>
    <w:rsid w:val="00E65220"/>
    <w:rPr>
      <w:rFonts w:ascii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99"/>
    <w:qFormat/>
    <w:rsid w:val="0050715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102</TotalTime>
  <Pages>1</Pages>
  <Words>1380</Words>
  <Characters>787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Бут</dc:creator>
  <cp:keywords/>
  <dc:description/>
  <cp:lastModifiedBy>admin</cp:lastModifiedBy>
  <cp:revision>7</cp:revision>
  <cp:lastPrinted>2019-12-11T11:50:00Z</cp:lastPrinted>
  <dcterms:created xsi:type="dcterms:W3CDTF">2019-12-11T06:59:00Z</dcterms:created>
  <dcterms:modified xsi:type="dcterms:W3CDTF">2019-12-19T12:05:00Z</dcterms:modified>
</cp:coreProperties>
</file>