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2E" w:rsidRPr="0064298F" w:rsidRDefault="00C31B2E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C31B2E" w:rsidRPr="0064298F" w:rsidRDefault="00C31B2E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C31B2E" w:rsidRDefault="00C31B2E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“___”_____________20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C31B2E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C31B2E" w:rsidRPr="009139F6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>
        <w:rPr>
          <w:rFonts w:ascii="Times New Roman" w:hAnsi="Times New Roman" w:cs="Times New Roman"/>
          <w:sz w:val="24"/>
          <w:szCs w:val="24"/>
          <w:lang w:val="uk-UA"/>
        </w:rPr>
        <w:t>Мархаба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>Юлдашова Д.Х.</w:t>
      </w: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C31B2E" w:rsidRPr="000F7E19" w:rsidRDefault="00C31B2E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Менделєєва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</w:t>
      </w:r>
    </w:p>
    <w:p w:rsidR="00C31B2E" w:rsidRPr="000F7E19" w:rsidRDefault="00C31B2E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1B2E" w:rsidRPr="000F7E19" w:rsidRDefault="00C31B2E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Керуючись п.п.4 п. “б” 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17.09.2019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Сєвєродонецька (у новій редакції)”,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26BE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тої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Сєвєродонецької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 від 12.06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Сєвєродонецької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фізичної особи - підприємця Юлдашова Ділшода Хасановича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№50204 від 23.12.2019                     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/ про встановлення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 «</w:t>
      </w:r>
      <w:r>
        <w:rPr>
          <w:rFonts w:ascii="Times New Roman" w:hAnsi="Times New Roman" w:cs="Times New Roman"/>
          <w:sz w:val="24"/>
          <w:szCs w:val="24"/>
          <w:lang w:val="uk-UA"/>
        </w:rPr>
        <w:t>Мархаба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 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  адресою: м. 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Менделєєва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Pr="00C91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C31B2E" w:rsidRPr="000F7E19" w:rsidRDefault="00C31B2E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C31B2E" w:rsidRPr="000F7E19" w:rsidRDefault="00C31B2E" w:rsidP="00AB2105">
      <w:pPr>
        <w:pStyle w:val="BodyTextIndent"/>
        <w:spacing w:line="480" w:lineRule="auto"/>
        <w:ind w:firstLine="0"/>
        <w:rPr>
          <w:b/>
          <w:bCs/>
          <w:lang w:val="uk-UA"/>
        </w:rPr>
      </w:pPr>
      <w:r w:rsidRPr="006316E2">
        <w:rPr>
          <w:rFonts w:ascii="Times New Roman" w:hAnsi="Times New Roman" w:cs="Times New Roman"/>
          <w:b/>
          <w:bCs/>
          <w:lang w:val="uk-UA"/>
        </w:rPr>
        <w:t>ВИРІШИВ</w:t>
      </w:r>
      <w:r w:rsidRPr="000F7E19">
        <w:rPr>
          <w:b/>
          <w:bCs/>
          <w:lang w:val="uk-UA"/>
        </w:rPr>
        <w:t>:</w:t>
      </w:r>
    </w:p>
    <w:p w:rsidR="00C31B2E" w:rsidRPr="000F7E19" w:rsidRDefault="00C31B2E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 погоджений  з  власником  –  фізичною  особою  підприємцем – </w:t>
      </w:r>
    </w:p>
    <w:p w:rsidR="00C31B2E" w:rsidRPr="000F7E19" w:rsidRDefault="00C31B2E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Юлдашовим Д.Х.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режим роботи магазину «</w:t>
      </w:r>
      <w:r>
        <w:rPr>
          <w:rFonts w:ascii="Times New Roman" w:hAnsi="Times New Roman" w:cs="Times New Roman"/>
          <w:sz w:val="24"/>
          <w:szCs w:val="24"/>
          <w:lang w:val="uk-UA"/>
        </w:rPr>
        <w:t>Мархаба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непродовольчими товарами, розташованого за адресою: 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вул. Менделєєва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150,00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кв. м ) а саме:</w:t>
      </w:r>
    </w:p>
    <w:p w:rsidR="00C31B2E" w:rsidRDefault="00C31B2E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08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8.00, без перерви та вихідних днів.</w:t>
      </w:r>
    </w:p>
    <w:p w:rsidR="00C31B2E" w:rsidRPr="00D3088B" w:rsidRDefault="00C31B2E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Юлдашову Д.Х.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>розмістити на фасаді   магазину «</w:t>
      </w:r>
      <w:r>
        <w:rPr>
          <w:rFonts w:ascii="Times New Roman" w:hAnsi="Times New Roman" w:cs="Times New Roman"/>
          <w:sz w:val="24"/>
          <w:szCs w:val="24"/>
          <w:lang w:val="uk-UA"/>
        </w:rPr>
        <w:t>Мархаба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C31B2E" w:rsidRDefault="00C31B2E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Юлдашову Д.Х.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магазину «</w:t>
      </w:r>
      <w:r>
        <w:rPr>
          <w:rFonts w:ascii="Times New Roman" w:hAnsi="Times New Roman" w:cs="Times New Roman"/>
          <w:sz w:val="24"/>
          <w:szCs w:val="24"/>
          <w:lang w:val="uk-UA"/>
        </w:rPr>
        <w:t>Мархаба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«Правил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C31B2E" w:rsidRPr="000F7E19" w:rsidRDefault="00C31B2E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Фізичній особі – підприємцю Юлдашову Д.Х.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5 днів, з дня укладання Договору, надати копію укладеного договору до відділу по контролю за благоустроєм та санітарним станом міста Сєвєродонецької міської ради.</w:t>
      </w:r>
    </w:p>
    <w:p w:rsidR="00C31B2E" w:rsidRDefault="00C31B2E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1B2E" w:rsidRPr="000F7E19" w:rsidRDefault="00C31B2E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Контроль за виконанням рішення покласти на першого заступника міського голови Олега Кузьмінова.</w:t>
      </w:r>
    </w:p>
    <w:p w:rsidR="00C31B2E" w:rsidRDefault="00C31B2E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C31B2E" w:rsidRPr="000F7E19" w:rsidRDefault="00C31B2E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  ТКАЧУК</w:t>
      </w:r>
    </w:p>
    <w:p w:rsidR="00C31B2E" w:rsidRPr="000F7E19" w:rsidRDefault="00C31B2E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1B2E" w:rsidRDefault="00C31B2E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1B2E" w:rsidRPr="005E363A" w:rsidRDefault="00C31B2E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C31B2E" w:rsidRPr="005E363A" w:rsidSect="00557C7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27461"/>
    <w:rsid w:val="0006761F"/>
    <w:rsid w:val="0007763E"/>
    <w:rsid w:val="00080291"/>
    <w:rsid w:val="000B0D4F"/>
    <w:rsid w:val="000B3E68"/>
    <w:rsid w:val="000C3C7C"/>
    <w:rsid w:val="000C5DC9"/>
    <w:rsid w:val="000F7E19"/>
    <w:rsid w:val="00100A03"/>
    <w:rsid w:val="00114034"/>
    <w:rsid w:val="00115FA6"/>
    <w:rsid w:val="00141EAE"/>
    <w:rsid w:val="00174303"/>
    <w:rsid w:val="00176321"/>
    <w:rsid w:val="00195EC5"/>
    <w:rsid w:val="001C323B"/>
    <w:rsid w:val="001C6E08"/>
    <w:rsid w:val="001F528A"/>
    <w:rsid w:val="001F5C11"/>
    <w:rsid w:val="0024646C"/>
    <w:rsid w:val="00246B0C"/>
    <w:rsid w:val="0025363D"/>
    <w:rsid w:val="002549C1"/>
    <w:rsid w:val="00295AE0"/>
    <w:rsid w:val="002C5308"/>
    <w:rsid w:val="002C7F5D"/>
    <w:rsid w:val="002D0D3D"/>
    <w:rsid w:val="00306DC0"/>
    <w:rsid w:val="00314FD6"/>
    <w:rsid w:val="003509CC"/>
    <w:rsid w:val="0038194F"/>
    <w:rsid w:val="003C171F"/>
    <w:rsid w:val="003C1C3D"/>
    <w:rsid w:val="003C7E23"/>
    <w:rsid w:val="003E2581"/>
    <w:rsid w:val="00417A02"/>
    <w:rsid w:val="00444E63"/>
    <w:rsid w:val="0049028B"/>
    <w:rsid w:val="00490DAD"/>
    <w:rsid w:val="004B4429"/>
    <w:rsid w:val="004C0ED4"/>
    <w:rsid w:val="004C2B83"/>
    <w:rsid w:val="004D317C"/>
    <w:rsid w:val="005124AF"/>
    <w:rsid w:val="00526D51"/>
    <w:rsid w:val="00557C77"/>
    <w:rsid w:val="00576614"/>
    <w:rsid w:val="005E363A"/>
    <w:rsid w:val="00607DFD"/>
    <w:rsid w:val="00611962"/>
    <w:rsid w:val="0061258D"/>
    <w:rsid w:val="00613551"/>
    <w:rsid w:val="006316E2"/>
    <w:rsid w:val="0064298F"/>
    <w:rsid w:val="006A2A3E"/>
    <w:rsid w:val="006A6F4D"/>
    <w:rsid w:val="006C53B6"/>
    <w:rsid w:val="006E6301"/>
    <w:rsid w:val="006F0463"/>
    <w:rsid w:val="006F7C68"/>
    <w:rsid w:val="00701F28"/>
    <w:rsid w:val="00716513"/>
    <w:rsid w:val="00725530"/>
    <w:rsid w:val="00736614"/>
    <w:rsid w:val="00740A1D"/>
    <w:rsid w:val="0075504E"/>
    <w:rsid w:val="00786778"/>
    <w:rsid w:val="00795246"/>
    <w:rsid w:val="007A26BE"/>
    <w:rsid w:val="007A6A44"/>
    <w:rsid w:val="007C73BE"/>
    <w:rsid w:val="007D11D4"/>
    <w:rsid w:val="007D668B"/>
    <w:rsid w:val="00815C55"/>
    <w:rsid w:val="00821C02"/>
    <w:rsid w:val="00855284"/>
    <w:rsid w:val="00873FD7"/>
    <w:rsid w:val="008873D3"/>
    <w:rsid w:val="008D0090"/>
    <w:rsid w:val="008D6674"/>
    <w:rsid w:val="009139F6"/>
    <w:rsid w:val="00920499"/>
    <w:rsid w:val="00923158"/>
    <w:rsid w:val="00932670"/>
    <w:rsid w:val="00941EED"/>
    <w:rsid w:val="00963148"/>
    <w:rsid w:val="00973E6F"/>
    <w:rsid w:val="00981785"/>
    <w:rsid w:val="009A49CC"/>
    <w:rsid w:val="009B214D"/>
    <w:rsid w:val="009B4C6F"/>
    <w:rsid w:val="009C5331"/>
    <w:rsid w:val="009D010E"/>
    <w:rsid w:val="009D218C"/>
    <w:rsid w:val="009E42CE"/>
    <w:rsid w:val="00A14BEB"/>
    <w:rsid w:val="00A2690B"/>
    <w:rsid w:val="00A40D49"/>
    <w:rsid w:val="00A546B9"/>
    <w:rsid w:val="00A578AB"/>
    <w:rsid w:val="00A70313"/>
    <w:rsid w:val="00AB2105"/>
    <w:rsid w:val="00AB2276"/>
    <w:rsid w:val="00AB7566"/>
    <w:rsid w:val="00B15125"/>
    <w:rsid w:val="00B30C79"/>
    <w:rsid w:val="00B4752F"/>
    <w:rsid w:val="00B80E2A"/>
    <w:rsid w:val="00B86913"/>
    <w:rsid w:val="00B92535"/>
    <w:rsid w:val="00C2547D"/>
    <w:rsid w:val="00C31024"/>
    <w:rsid w:val="00C31B2E"/>
    <w:rsid w:val="00C4661A"/>
    <w:rsid w:val="00C57BE4"/>
    <w:rsid w:val="00C6188B"/>
    <w:rsid w:val="00C61ED1"/>
    <w:rsid w:val="00C73B3A"/>
    <w:rsid w:val="00C91934"/>
    <w:rsid w:val="00D3088B"/>
    <w:rsid w:val="00D55491"/>
    <w:rsid w:val="00D64894"/>
    <w:rsid w:val="00D8692D"/>
    <w:rsid w:val="00DA25DF"/>
    <w:rsid w:val="00DE48CB"/>
    <w:rsid w:val="00DE4C59"/>
    <w:rsid w:val="00E01F6A"/>
    <w:rsid w:val="00E07FC3"/>
    <w:rsid w:val="00E21ECA"/>
    <w:rsid w:val="00E34A0C"/>
    <w:rsid w:val="00E72EC4"/>
    <w:rsid w:val="00E7320B"/>
    <w:rsid w:val="00E754AE"/>
    <w:rsid w:val="00E85DC6"/>
    <w:rsid w:val="00ED3584"/>
    <w:rsid w:val="00EF0221"/>
    <w:rsid w:val="00F06FFD"/>
    <w:rsid w:val="00F2033F"/>
    <w:rsid w:val="00F34062"/>
    <w:rsid w:val="00F377A3"/>
    <w:rsid w:val="00F55E0B"/>
    <w:rsid w:val="00F639A5"/>
    <w:rsid w:val="00F6663F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1002</TotalTime>
  <Pages>2</Pages>
  <Words>1633</Words>
  <Characters>931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Жолудева</cp:lastModifiedBy>
  <cp:revision>58</cp:revision>
  <cp:lastPrinted>2019-11-21T13:43:00Z</cp:lastPrinted>
  <dcterms:created xsi:type="dcterms:W3CDTF">2018-03-01T12:14:00Z</dcterms:created>
  <dcterms:modified xsi:type="dcterms:W3CDTF">2019-12-26T09:42:00Z</dcterms:modified>
</cp:coreProperties>
</file>