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4F" w:rsidRPr="0064298F" w:rsidRDefault="00F13C4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13C4F" w:rsidRPr="0064298F" w:rsidRDefault="00F13C4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13C4F" w:rsidRPr="0064298F" w:rsidRDefault="00F13C4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3C4F" w:rsidRPr="0064298F" w:rsidRDefault="00F13C4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13C4F" w:rsidRPr="0064298F" w:rsidRDefault="00F13C4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_____________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13C4F" w:rsidRDefault="00F13C4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F13C4F" w:rsidRPr="0064298F" w:rsidRDefault="00F13C4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C4F" w:rsidRDefault="00F13C4F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F13C4F" w:rsidRDefault="00F13C4F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«Милая»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Андрієвської Г.В.</w:t>
      </w:r>
    </w:p>
    <w:p w:rsidR="00F13C4F" w:rsidRPr="00C60336" w:rsidRDefault="00F13C4F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торговельному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C4F" w:rsidRPr="0064298F" w:rsidRDefault="00F13C4F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комплексі «Астрон»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>адресою:</w:t>
      </w:r>
    </w:p>
    <w:p w:rsidR="00F13C4F" w:rsidRDefault="00F13C4F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46</w:t>
      </w:r>
    </w:p>
    <w:p w:rsidR="00F13C4F" w:rsidRDefault="00F13C4F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F13C4F" w:rsidRPr="0064298F" w:rsidRDefault="00F13C4F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 № 1004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Сєвєродонецька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п’</w:t>
      </w:r>
      <w:r>
        <w:rPr>
          <w:rFonts w:ascii="Times New Roman" w:hAnsi="Times New Roman" w:cs="Times New Roman"/>
          <w:sz w:val="24"/>
          <w:szCs w:val="24"/>
          <w:lang w:val="en-US"/>
        </w:rPr>
        <w:t>ятої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чергової) сесі</w:t>
      </w:r>
      <w:r>
        <w:rPr>
          <w:rFonts w:ascii="Times New Roman" w:hAnsi="Times New Roman" w:cs="Times New Roman"/>
          <w:sz w:val="24"/>
          <w:szCs w:val="24"/>
          <w:lang w:val="uk-UA"/>
        </w:rPr>
        <w:t>ї Сєвєродонецької міської ради сьомого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склик</w:t>
      </w:r>
      <w:r>
        <w:rPr>
          <w:rFonts w:ascii="Times New Roman" w:hAnsi="Times New Roman" w:cs="Times New Roman"/>
          <w:sz w:val="24"/>
          <w:szCs w:val="24"/>
          <w:lang w:val="uk-UA"/>
        </w:rPr>
        <w:t>ання від 12.06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2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Правил благоустрою території м.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 населених пунктів, що входять до складу Сєвєродонецької міської ради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Андрієвської Галини Вікторівни,                             №49518 від 05.12.2019 /</w:t>
      </w:r>
      <w:r w:rsidRPr="00CB4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/ про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відділу «Милая», розташованого в торговельному комплексі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Астрон”,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м. Сєвєродонецьк,   пр-т. Гвардійський, 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CB4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F13C4F" w:rsidRPr="00E65793" w:rsidRDefault="00F13C4F" w:rsidP="008410E6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F13C4F" w:rsidRDefault="00F13C4F" w:rsidP="0064298F">
      <w:pPr>
        <w:pStyle w:val="BodyTextIndent"/>
        <w:ind w:firstLine="0"/>
        <w:rPr>
          <w:rFonts w:ascii="Times New Roman" w:hAnsi="Times New Roman" w:cs="Times New Roman"/>
          <w:b/>
          <w:bCs/>
          <w:lang w:val="uk-UA"/>
        </w:rPr>
      </w:pPr>
    </w:p>
    <w:p w:rsidR="00F13C4F" w:rsidRPr="00A03F67" w:rsidRDefault="00F13C4F" w:rsidP="0064298F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F13C4F" w:rsidRPr="0064298F" w:rsidRDefault="00F13C4F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Андрієвською Г.В., режим роботи відділу «Милая» по торгівлі непродовольчими товарами (верхній одяг), розташованого в торговельному комплексі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                      м. Сєвєродонецьк, пр-т. Гвардійський, 46 (торгова площа – 40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кв.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F13C4F" w:rsidRDefault="00F13C4F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19.00, перерва з 14.00 до 15.00;</w:t>
      </w:r>
    </w:p>
    <w:p w:rsidR="00F13C4F" w:rsidRDefault="00F13C4F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понеділок,</w:t>
      </w:r>
      <w:r w:rsidRPr="00ED1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 – вихідний день.</w:t>
      </w:r>
    </w:p>
    <w:p w:rsidR="00F13C4F" w:rsidRDefault="00F13C4F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Андрієвській Г.В.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«Милая»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13C4F" w:rsidRPr="0064298F" w:rsidRDefault="00F13C4F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F13C4F" w:rsidRDefault="00F13C4F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Олега    Кузьмінова.</w:t>
      </w:r>
    </w:p>
    <w:tbl>
      <w:tblPr>
        <w:tblW w:w="31680" w:type="dxa"/>
        <w:tblInd w:w="-106" w:type="dxa"/>
        <w:tblLook w:val="0000"/>
      </w:tblPr>
      <w:tblGrid>
        <w:gridCol w:w="12968"/>
        <w:gridCol w:w="11723"/>
        <w:gridCol w:w="6989"/>
      </w:tblGrid>
      <w:tr w:rsidR="00F13C4F" w:rsidRPr="005971F4">
        <w:trPr>
          <w:trHeight w:val="658"/>
        </w:trPr>
        <w:tc>
          <w:tcPr>
            <w:tcW w:w="13012" w:type="dxa"/>
          </w:tcPr>
          <w:p w:rsidR="00F13C4F" w:rsidRDefault="00F13C4F" w:rsidP="007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13C4F" w:rsidRDefault="00F13C4F" w:rsidP="007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Секретар міської ради                                                                                        </w:t>
            </w:r>
          </w:p>
          <w:p w:rsidR="00F13C4F" w:rsidRDefault="00F13C4F" w:rsidP="007547E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01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в.о. міського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голови                                                                                       Вячеслав ТКАЧУК</w:t>
            </w:r>
          </w:p>
        </w:tc>
        <w:tc>
          <w:tcPr>
            <w:tcW w:w="11766" w:type="dxa"/>
          </w:tcPr>
          <w:p w:rsidR="00F13C4F" w:rsidRPr="0064298F" w:rsidRDefault="00F13C4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</w:tcPr>
          <w:p w:rsidR="00F13C4F" w:rsidRPr="0064298F" w:rsidRDefault="00F13C4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</w:p>
          <w:p w:rsidR="00F13C4F" w:rsidRPr="0064298F" w:rsidRDefault="00F13C4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13C4F" w:rsidRDefault="00F13C4F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F13C4F" w:rsidSect="00ED1D5C">
      <w:pgSz w:w="11906" w:h="16838"/>
      <w:pgMar w:top="719" w:right="707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57E8"/>
    <w:rsid w:val="00012B21"/>
    <w:rsid w:val="0002799F"/>
    <w:rsid w:val="0004423A"/>
    <w:rsid w:val="000446CC"/>
    <w:rsid w:val="00046EAB"/>
    <w:rsid w:val="0006032D"/>
    <w:rsid w:val="000614A8"/>
    <w:rsid w:val="00075EBE"/>
    <w:rsid w:val="000820FD"/>
    <w:rsid w:val="00084604"/>
    <w:rsid w:val="0009538D"/>
    <w:rsid w:val="000A050E"/>
    <w:rsid w:val="000A12AE"/>
    <w:rsid w:val="000A734C"/>
    <w:rsid w:val="000B5634"/>
    <w:rsid w:val="000D6B5D"/>
    <w:rsid w:val="000E3E9E"/>
    <w:rsid w:val="000F1057"/>
    <w:rsid w:val="000F16D6"/>
    <w:rsid w:val="000F1E3E"/>
    <w:rsid w:val="000F4FF0"/>
    <w:rsid w:val="00113A0C"/>
    <w:rsid w:val="00124C30"/>
    <w:rsid w:val="00132FF7"/>
    <w:rsid w:val="00151552"/>
    <w:rsid w:val="00151F88"/>
    <w:rsid w:val="00152397"/>
    <w:rsid w:val="00172F7A"/>
    <w:rsid w:val="00177F08"/>
    <w:rsid w:val="00185C43"/>
    <w:rsid w:val="00192314"/>
    <w:rsid w:val="001948DB"/>
    <w:rsid w:val="001A1601"/>
    <w:rsid w:val="001B00F2"/>
    <w:rsid w:val="001B43C6"/>
    <w:rsid w:val="001B4AB3"/>
    <w:rsid w:val="001B69A5"/>
    <w:rsid w:val="001C3E14"/>
    <w:rsid w:val="001D306B"/>
    <w:rsid w:val="001D3CFD"/>
    <w:rsid w:val="001E76EE"/>
    <w:rsid w:val="001F604C"/>
    <w:rsid w:val="0020253B"/>
    <w:rsid w:val="00224778"/>
    <w:rsid w:val="00241A05"/>
    <w:rsid w:val="00246C23"/>
    <w:rsid w:val="00247268"/>
    <w:rsid w:val="00266094"/>
    <w:rsid w:val="00271CBD"/>
    <w:rsid w:val="002765C6"/>
    <w:rsid w:val="0027687D"/>
    <w:rsid w:val="00284BB5"/>
    <w:rsid w:val="002A0D00"/>
    <w:rsid w:val="002A37EA"/>
    <w:rsid w:val="002A4CE1"/>
    <w:rsid w:val="002B0584"/>
    <w:rsid w:val="002C50AD"/>
    <w:rsid w:val="00305174"/>
    <w:rsid w:val="00315A9A"/>
    <w:rsid w:val="003638C5"/>
    <w:rsid w:val="00367C99"/>
    <w:rsid w:val="00373CDD"/>
    <w:rsid w:val="00374F5B"/>
    <w:rsid w:val="003932A5"/>
    <w:rsid w:val="0039706F"/>
    <w:rsid w:val="003A0536"/>
    <w:rsid w:val="003A25C6"/>
    <w:rsid w:val="003A2854"/>
    <w:rsid w:val="003A2863"/>
    <w:rsid w:val="003C7128"/>
    <w:rsid w:val="003D0050"/>
    <w:rsid w:val="003F0411"/>
    <w:rsid w:val="003F1698"/>
    <w:rsid w:val="003F6FAD"/>
    <w:rsid w:val="0041323B"/>
    <w:rsid w:val="00425786"/>
    <w:rsid w:val="00434C65"/>
    <w:rsid w:val="0044146B"/>
    <w:rsid w:val="0044212E"/>
    <w:rsid w:val="004445C8"/>
    <w:rsid w:val="00446EC1"/>
    <w:rsid w:val="0045124E"/>
    <w:rsid w:val="00462DE5"/>
    <w:rsid w:val="0046450A"/>
    <w:rsid w:val="004662DB"/>
    <w:rsid w:val="004B6084"/>
    <w:rsid w:val="004B6278"/>
    <w:rsid w:val="004C6214"/>
    <w:rsid w:val="004D1682"/>
    <w:rsid w:val="004D7034"/>
    <w:rsid w:val="004F5390"/>
    <w:rsid w:val="004F58C6"/>
    <w:rsid w:val="005074E0"/>
    <w:rsid w:val="00513AAA"/>
    <w:rsid w:val="0052725D"/>
    <w:rsid w:val="00527CD8"/>
    <w:rsid w:val="00531622"/>
    <w:rsid w:val="00534AE6"/>
    <w:rsid w:val="00535651"/>
    <w:rsid w:val="00545ACD"/>
    <w:rsid w:val="00550E72"/>
    <w:rsid w:val="00555BDA"/>
    <w:rsid w:val="00560D8D"/>
    <w:rsid w:val="00561DD1"/>
    <w:rsid w:val="005659DF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B3DA9"/>
    <w:rsid w:val="005C6808"/>
    <w:rsid w:val="005F441A"/>
    <w:rsid w:val="00601AD4"/>
    <w:rsid w:val="00603106"/>
    <w:rsid w:val="006031AE"/>
    <w:rsid w:val="00606442"/>
    <w:rsid w:val="00621874"/>
    <w:rsid w:val="00624F52"/>
    <w:rsid w:val="00630FE8"/>
    <w:rsid w:val="00632631"/>
    <w:rsid w:val="00633643"/>
    <w:rsid w:val="0064298F"/>
    <w:rsid w:val="006442ED"/>
    <w:rsid w:val="00675AC7"/>
    <w:rsid w:val="00680089"/>
    <w:rsid w:val="00685D67"/>
    <w:rsid w:val="0069266D"/>
    <w:rsid w:val="00696755"/>
    <w:rsid w:val="006D41B0"/>
    <w:rsid w:val="006E5B1D"/>
    <w:rsid w:val="006E7D01"/>
    <w:rsid w:val="006F0293"/>
    <w:rsid w:val="006F6AE8"/>
    <w:rsid w:val="00701F12"/>
    <w:rsid w:val="007078DD"/>
    <w:rsid w:val="007131FF"/>
    <w:rsid w:val="00726DFB"/>
    <w:rsid w:val="007420A4"/>
    <w:rsid w:val="007547EA"/>
    <w:rsid w:val="00754A91"/>
    <w:rsid w:val="00756771"/>
    <w:rsid w:val="007576DB"/>
    <w:rsid w:val="0076050D"/>
    <w:rsid w:val="00762085"/>
    <w:rsid w:val="00764A4F"/>
    <w:rsid w:val="00780A38"/>
    <w:rsid w:val="007A1E36"/>
    <w:rsid w:val="007A6523"/>
    <w:rsid w:val="007C45F9"/>
    <w:rsid w:val="007D1E15"/>
    <w:rsid w:val="007D4BE9"/>
    <w:rsid w:val="007D73EE"/>
    <w:rsid w:val="007E66D3"/>
    <w:rsid w:val="007F246F"/>
    <w:rsid w:val="007F2962"/>
    <w:rsid w:val="007F7AF9"/>
    <w:rsid w:val="00804E6D"/>
    <w:rsid w:val="0081035D"/>
    <w:rsid w:val="008106C7"/>
    <w:rsid w:val="00815C55"/>
    <w:rsid w:val="00825852"/>
    <w:rsid w:val="00827C59"/>
    <w:rsid w:val="00831BDF"/>
    <w:rsid w:val="008410E6"/>
    <w:rsid w:val="00844947"/>
    <w:rsid w:val="00845334"/>
    <w:rsid w:val="00860CA5"/>
    <w:rsid w:val="00861628"/>
    <w:rsid w:val="008626C0"/>
    <w:rsid w:val="00864B4F"/>
    <w:rsid w:val="00871088"/>
    <w:rsid w:val="00877DEF"/>
    <w:rsid w:val="00880A47"/>
    <w:rsid w:val="00884668"/>
    <w:rsid w:val="008929D3"/>
    <w:rsid w:val="008A47C6"/>
    <w:rsid w:val="008B6601"/>
    <w:rsid w:val="008D5673"/>
    <w:rsid w:val="008E0AB0"/>
    <w:rsid w:val="008E1A34"/>
    <w:rsid w:val="008E6920"/>
    <w:rsid w:val="008F65E3"/>
    <w:rsid w:val="009055D3"/>
    <w:rsid w:val="00925807"/>
    <w:rsid w:val="00933CDE"/>
    <w:rsid w:val="009440CF"/>
    <w:rsid w:val="00957D9D"/>
    <w:rsid w:val="00961C58"/>
    <w:rsid w:val="009643A8"/>
    <w:rsid w:val="00966AC4"/>
    <w:rsid w:val="00970990"/>
    <w:rsid w:val="0098510C"/>
    <w:rsid w:val="00994F76"/>
    <w:rsid w:val="009A10EC"/>
    <w:rsid w:val="009A4A1F"/>
    <w:rsid w:val="009B42CA"/>
    <w:rsid w:val="009C0F44"/>
    <w:rsid w:val="009E0B40"/>
    <w:rsid w:val="009E3433"/>
    <w:rsid w:val="00A01EFD"/>
    <w:rsid w:val="00A03F67"/>
    <w:rsid w:val="00A0401C"/>
    <w:rsid w:val="00A058FB"/>
    <w:rsid w:val="00A33686"/>
    <w:rsid w:val="00A34BA0"/>
    <w:rsid w:val="00A443EB"/>
    <w:rsid w:val="00A516C5"/>
    <w:rsid w:val="00A5433D"/>
    <w:rsid w:val="00A54C43"/>
    <w:rsid w:val="00A630A8"/>
    <w:rsid w:val="00A63A0E"/>
    <w:rsid w:val="00A6499D"/>
    <w:rsid w:val="00A7552F"/>
    <w:rsid w:val="00A8249D"/>
    <w:rsid w:val="00A95DDC"/>
    <w:rsid w:val="00AA17E8"/>
    <w:rsid w:val="00AB45B3"/>
    <w:rsid w:val="00AB603F"/>
    <w:rsid w:val="00AB617D"/>
    <w:rsid w:val="00AC17D0"/>
    <w:rsid w:val="00AC1E71"/>
    <w:rsid w:val="00AC309A"/>
    <w:rsid w:val="00AC3873"/>
    <w:rsid w:val="00AE49E0"/>
    <w:rsid w:val="00AE59E5"/>
    <w:rsid w:val="00AF5800"/>
    <w:rsid w:val="00B02B13"/>
    <w:rsid w:val="00B131E7"/>
    <w:rsid w:val="00B14CCB"/>
    <w:rsid w:val="00B16126"/>
    <w:rsid w:val="00B30637"/>
    <w:rsid w:val="00B47EB5"/>
    <w:rsid w:val="00B71266"/>
    <w:rsid w:val="00B7235E"/>
    <w:rsid w:val="00B72ED3"/>
    <w:rsid w:val="00B73221"/>
    <w:rsid w:val="00B9688C"/>
    <w:rsid w:val="00BA281A"/>
    <w:rsid w:val="00BA52B2"/>
    <w:rsid w:val="00BA6193"/>
    <w:rsid w:val="00BB39D2"/>
    <w:rsid w:val="00BB7A71"/>
    <w:rsid w:val="00BD39E6"/>
    <w:rsid w:val="00BD7BF2"/>
    <w:rsid w:val="00BE1CF5"/>
    <w:rsid w:val="00BE274B"/>
    <w:rsid w:val="00BF2D4E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7BA2"/>
    <w:rsid w:val="00C83233"/>
    <w:rsid w:val="00C966DB"/>
    <w:rsid w:val="00CA49A7"/>
    <w:rsid w:val="00CA666E"/>
    <w:rsid w:val="00CA776D"/>
    <w:rsid w:val="00CB0A78"/>
    <w:rsid w:val="00CB19A3"/>
    <w:rsid w:val="00CB31BC"/>
    <w:rsid w:val="00CB4DF5"/>
    <w:rsid w:val="00CB60C0"/>
    <w:rsid w:val="00CB7D7D"/>
    <w:rsid w:val="00CB7E43"/>
    <w:rsid w:val="00CD2AA9"/>
    <w:rsid w:val="00CE4EC1"/>
    <w:rsid w:val="00D146D4"/>
    <w:rsid w:val="00D147C3"/>
    <w:rsid w:val="00D14F52"/>
    <w:rsid w:val="00D20F46"/>
    <w:rsid w:val="00D30D0D"/>
    <w:rsid w:val="00D3527B"/>
    <w:rsid w:val="00D361F9"/>
    <w:rsid w:val="00D451EC"/>
    <w:rsid w:val="00D45A5E"/>
    <w:rsid w:val="00D5130C"/>
    <w:rsid w:val="00D62649"/>
    <w:rsid w:val="00D72CD4"/>
    <w:rsid w:val="00D804FA"/>
    <w:rsid w:val="00D8315A"/>
    <w:rsid w:val="00D83801"/>
    <w:rsid w:val="00DA48C2"/>
    <w:rsid w:val="00DA4D19"/>
    <w:rsid w:val="00DA7B56"/>
    <w:rsid w:val="00DB36E4"/>
    <w:rsid w:val="00DC2A31"/>
    <w:rsid w:val="00DC781F"/>
    <w:rsid w:val="00DD13F3"/>
    <w:rsid w:val="00DD4208"/>
    <w:rsid w:val="00DF2943"/>
    <w:rsid w:val="00E13078"/>
    <w:rsid w:val="00E14667"/>
    <w:rsid w:val="00E1638A"/>
    <w:rsid w:val="00E21C14"/>
    <w:rsid w:val="00E23D50"/>
    <w:rsid w:val="00E324E6"/>
    <w:rsid w:val="00E3591B"/>
    <w:rsid w:val="00E375BF"/>
    <w:rsid w:val="00E413DD"/>
    <w:rsid w:val="00E44C94"/>
    <w:rsid w:val="00E54165"/>
    <w:rsid w:val="00E55294"/>
    <w:rsid w:val="00E65793"/>
    <w:rsid w:val="00E717D0"/>
    <w:rsid w:val="00E718F8"/>
    <w:rsid w:val="00E75E67"/>
    <w:rsid w:val="00E81370"/>
    <w:rsid w:val="00E8546F"/>
    <w:rsid w:val="00E869C6"/>
    <w:rsid w:val="00E87FB4"/>
    <w:rsid w:val="00E92BB3"/>
    <w:rsid w:val="00E96848"/>
    <w:rsid w:val="00EA25E8"/>
    <w:rsid w:val="00EB1D85"/>
    <w:rsid w:val="00EC2674"/>
    <w:rsid w:val="00ED1D5C"/>
    <w:rsid w:val="00EE3A57"/>
    <w:rsid w:val="00EE3BEB"/>
    <w:rsid w:val="00EE618C"/>
    <w:rsid w:val="00EF37A9"/>
    <w:rsid w:val="00EF548F"/>
    <w:rsid w:val="00EF7964"/>
    <w:rsid w:val="00F000FE"/>
    <w:rsid w:val="00F01B9A"/>
    <w:rsid w:val="00F1399E"/>
    <w:rsid w:val="00F13C4F"/>
    <w:rsid w:val="00F230B6"/>
    <w:rsid w:val="00F32981"/>
    <w:rsid w:val="00F377C5"/>
    <w:rsid w:val="00F419BF"/>
    <w:rsid w:val="00F464C7"/>
    <w:rsid w:val="00F5020E"/>
    <w:rsid w:val="00F569EE"/>
    <w:rsid w:val="00F762DC"/>
    <w:rsid w:val="00F80F50"/>
    <w:rsid w:val="00F87ECF"/>
    <w:rsid w:val="00FA4AD9"/>
    <w:rsid w:val="00FB2616"/>
    <w:rsid w:val="00FB61E4"/>
    <w:rsid w:val="00FC081D"/>
    <w:rsid w:val="00FC0A84"/>
    <w:rsid w:val="00FC10B8"/>
    <w:rsid w:val="00FD1BED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NoSpacing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">
    <w:name w:val="Знак Знак"/>
    <w:basedOn w:val="DefaultParagraphFont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2130</TotalTime>
  <Pages>1</Pages>
  <Words>1505</Words>
  <Characters>859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138</cp:revision>
  <cp:lastPrinted>2019-12-09T08:39:00Z</cp:lastPrinted>
  <dcterms:created xsi:type="dcterms:W3CDTF">2017-02-15T07:11:00Z</dcterms:created>
  <dcterms:modified xsi:type="dcterms:W3CDTF">2019-12-09T11:10:00Z</dcterms:modified>
</cp:coreProperties>
</file>