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E" w:rsidRPr="0064298F" w:rsidRDefault="006E2CAE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E2CAE" w:rsidRPr="0064298F" w:rsidRDefault="006E2CA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E2CAE" w:rsidRDefault="006E2CA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6E2CAE" w:rsidRPr="000F7E19" w:rsidRDefault="006E2CAE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E2CAE" w:rsidRPr="009139F6" w:rsidRDefault="006E2CA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>Матвєє</w:t>
      </w:r>
      <w:r>
        <w:rPr>
          <w:rFonts w:ascii="Times New Roman" w:hAnsi="Times New Roman" w:cs="Times New Roman"/>
          <w:sz w:val="24"/>
          <w:szCs w:val="24"/>
          <w:lang w:val="uk-UA"/>
        </w:rPr>
        <w:t>вої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E2CAE" w:rsidRPr="000F7E19" w:rsidRDefault="006E2CA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</w:p>
    <w:p w:rsidR="006E2CAE" w:rsidRPr="000F7E19" w:rsidRDefault="006E2CA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CAE" w:rsidRPr="000F7E19" w:rsidRDefault="006E2CAE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фізичної особи - підприємця Матвєєвої Олени Анатоліївни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  адресою: 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B7C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6E2CAE" w:rsidRPr="000F7E19" w:rsidRDefault="006E2CAE" w:rsidP="006B7C0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E2CAE" w:rsidRPr="000F7E19" w:rsidRDefault="006E2CAE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6E2CAE" w:rsidRPr="000F7E19" w:rsidRDefault="006E2CA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погоджений  з  власником  –  фізичною  особою  підприємцем – </w:t>
      </w:r>
    </w:p>
    <w:p w:rsidR="006E2CAE" w:rsidRPr="000F7E19" w:rsidRDefault="006E2CA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Матвєєвою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розташованого 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41,3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6E2CAE" w:rsidRDefault="006E2CA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понеділок, неділя: з 10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5.00, без перерви;</w:t>
      </w:r>
    </w:p>
    <w:p w:rsidR="006E2CAE" w:rsidRDefault="006E2CA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вівторок - п</w:t>
      </w:r>
      <w:r w:rsidRPr="009D010E">
        <w:rPr>
          <w:rFonts w:ascii="Times New Roman" w:hAnsi="Times New Roman" w:cs="Times New Roman"/>
          <w:sz w:val="24"/>
          <w:szCs w:val="24"/>
        </w:rPr>
        <w:t>’ятниця</w:t>
      </w:r>
      <w:r>
        <w:rPr>
          <w:rFonts w:ascii="Times New Roman" w:hAnsi="Times New Roman" w:cs="Times New Roman"/>
          <w:sz w:val="24"/>
          <w:szCs w:val="24"/>
          <w:lang w:val="uk-UA"/>
        </w:rPr>
        <w:t>: з 10.00 до 18.00,без перерви;</w:t>
      </w:r>
    </w:p>
    <w:p w:rsidR="006E2CAE" w:rsidRPr="000F7E19" w:rsidRDefault="006E2CA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10.00 до 16.00,без перерви.</w:t>
      </w:r>
    </w:p>
    <w:p w:rsidR="006E2CAE" w:rsidRPr="00D3088B" w:rsidRDefault="006E2CAE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Матвєєвій О.А.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розмістити на фасаді  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6E2CAE" w:rsidRDefault="006E2CA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Матвєєвій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із спеціалізованим підприємством, що має спеціалізований транспорт, згідно 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6E2CAE" w:rsidRPr="000F7E19" w:rsidRDefault="006E2CA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Фізичній особі – підприємцю Матвєєвій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6E2CAE" w:rsidRDefault="006E2CA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2CAE" w:rsidRPr="000F7E19" w:rsidRDefault="006E2CA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6E2CAE" w:rsidRDefault="006E2CA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6E2CAE" w:rsidRPr="000F7E19" w:rsidRDefault="006E2CA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6E2CAE" w:rsidRPr="000F7E19" w:rsidRDefault="006E2CAE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2CAE" w:rsidRDefault="006E2CAE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2CAE" w:rsidRPr="005E363A" w:rsidRDefault="006E2CAE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E2CAE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761F"/>
    <w:rsid w:val="0007763E"/>
    <w:rsid w:val="00080291"/>
    <w:rsid w:val="000B0D4F"/>
    <w:rsid w:val="000B3E68"/>
    <w:rsid w:val="000C3C7C"/>
    <w:rsid w:val="000C5DC9"/>
    <w:rsid w:val="000F7E19"/>
    <w:rsid w:val="00100A03"/>
    <w:rsid w:val="00115FA6"/>
    <w:rsid w:val="00141EAE"/>
    <w:rsid w:val="00174303"/>
    <w:rsid w:val="00176321"/>
    <w:rsid w:val="00195EC5"/>
    <w:rsid w:val="001C323B"/>
    <w:rsid w:val="001C6E08"/>
    <w:rsid w:val="0024646C"/>
    <w:rsid w:val="00246B0C"/>
    <w:rsid w:val="002549C1"/>
    <w:rsid w:val="00295AE0"/>
    <w:rsid w:val="002C7F5D"/>
    <w:rsid w:val="002F0AF5"/>
    <w:rsid w:val="00306DC0"/>
    <w:rsid w:val="00314FD6"/>
    <w:rsid w:val="003509CC"/>
    <w:rsid w:val="0038194F"/>
    <w:rsid w:val="003C14A4"/>
    <w:rsid w:val="003C1C3D"/>
    <w:rsid w:val="003C7E23"/>
    <w:rsid w:val="003D7834"/>
    <w:rsid w:val="003E2581"/>
    <w:rsid w:val="00417A02"/>
    <w:rsid w:val="00444E63"/>
    <w:rsid w:val="0049028B"/>
    <w:rsid w:val="00490DAD"/>
    <w:rsid w:val="004B4429"/>
    <w:rsid w:val="004C0ED4"/>
    <w:rsid w:val="004C2B83"/>
    <w:rsid w:val="004D317C"/>
    <w:rsid w:val="005124AF"/>
    <w:rsid w:val="00526D51"/>
    <w:rsid w:val="00557C77"/>
    <w:rsid w:val="00576614"/>
    <w:rsid w:val="005E363A"/>
    <w:rsid w:val="00611962"/>
    <w:rsid w:val="00613551"/>
    <w:rsid w:val="006316E2"/>
    <w:rsid w:val="0064298F"/>
    <w:rsid w:val="006A6F4D"/>
    <w:rsid w:val="006B7C0C"/>
    <w:rsid w:val="006C53B6"/>
    <w:rsid w:val="006E2CAE"/>
    <w:rsid w:val="006E6301"/>
    <w:rsid w:val="006F0463"/>
    <w:rsid w:val="006F7C68"/>
    <w:rsid w:val="00701F28"/>
    <w:rsid w:val="00725530"/>
    <w:rsid w:val="00736614"/>
    <w:rsid w:val="00740A1D"/>
    <w:rsid w:val="0075504E"/>
    <w:rsid w:val="00786778"/>
    <w:rsid w:val="007A26BE"/>
    <w:rsid w:val="007A6A44"/>
    <w:rsid w:val="007C73BE"/>
    <w:rsid w:val="00815C55"/>
    <w:rsid w:val="00821C02"/>
    <w:rsid w:val="00855284"/>
    <w:rsid w:val="00873FD7"/>
    <w:rsid w:val="008873D3"/>
    <w:rsid w:val="008C428A"/>
    <w:rsid w:val="008D0090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690B"/>
    <w:rsid w:val="00A40D49"/>
    <w:rsid w:val="00A70313"/>
    <w:rsid w:val="00AB2105"/>
    <w:rsid w:val="00AB7566"/>
    <w:rsid w:val="00B15125"/>
    <w:rsid w:val="00B30C79"/>
    <w:rsid w:val="00B4752F"/>
    <w:rsid w:val="00B80E2A"/>
    <w:rsid w:val="00B86913"/>
    <w:rsid w:val="00B87F34"/>
    <w:rsid w:val="00B92535"/>
    <w:rsid w:val="00C2547D"/>
    <w:rsid w:val="00C31024"/>
    <w:rsid w:val="00C4661A"/>
    <w:rsid w:val="00C57BE4"/>
    <w:rsid w:val="00C6188B"/>
    <w:rsid w:val="00C61ED1"/>
    <w:rsid w:val="00C73B3A"/>
    <w:rsid w:val="00D3088B"/>
    <w:rsid w:val="00D55491"/>
    <w:rsid w:val="00D64894"/>
    <w:rsid w:val="00D8692D"/>
    <w:rsid w:val="00DA25DF"/>
    <w:rsid w:val="00E01F6A"/>
    <w:rsid w:val="00E07FC3"/>
    <w:rsid w:val="00E21ECA"/>
    <w:rsid w:val="00E34A0C"/>
    <w:rsid w:val="00E7320B"/>
    <w:rsid w:val="00E754AE"/>
    <w:rsid w:val="00ED3584"/>
    <w:rsid w:val="00EF0221"/>
    <w:rsid w:val="00F06FFD"/>
    <w:rsid w:val="00F2033F"/>
    <w:rsid w:val="00F34062"/>
    <w:rsid w:val="00F377A3"/>
    <w:rsid w:val="00F505B8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2</Pages>
  <Words>1676</Words>
  <Characters>956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54</cp:revision>
  <cp:lastPrinted>2019-11-21T13:43:00Z</cp:lastPrinted>
  <dcterms:created xsi:type="dcterms:W3CDTF">2018-03-01T12:14:00Z</dcterms:created>
  <dcterms:modified xsi:type="dcterms:W3CDTF">2019-11-21T13:47:00Z</dcterms:modified>
</cp:coreProperties>
</file>