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05" w:rsidRPr="00762D1B" w:rsidRDefault="00736165" w:rsidP="00CA70EB">
      <w:pPr>
        <w:pStyle w:val="1"/>
        <w:ind w:left="5400" w:hanging="540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</w:t>
      </w:r>
    </w:p>
    <w:p w:rsidR="00CB6B0F" w:rsidRDefault="00CB6B0F" w:rsidP="00CA70EB">
      <w:pPr>
        <w:pStyle w:val="1"/>
        <w:ind w:left="5400" w:hanging="5400"/>
        <w:jc w:val="center"/>
        <w:rPr>
          <w:sz w:val="28"/>
        </w:rPr>
      </w:pPr>
      <w:r>
        <w:rPr>
          <w:sz w:val="28"/>
        </w:rPr>
        <w:t>СЄВЄРОДОНЕЦЬКА МІСЬКА РАДА</w:t>
      </w:r>
    </w:p>
    <w:p w:rsidR="00CB6B0F" w:rsidRDefault="00CB6B0F" w:rsidP="00CB6B0F">
      <w:pPr>
        <w:pStyle w:val="1"/>
        <w:spacing w:line="480" w:lineRule="auto"/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CB6B0F" w:rsidRDefault="00D472CC" w:rsidP="00CB6B0F">
      <w:pPr>
        <w:pStyle w:val="1"/>
        <w:spacing w:line="480" w:lineRule="auto"/>
        <w:jc w:val="center"/>
        <w:rPr>
          <w:sz w:val="28"/>
        </w:rPr>
      </w:pPr>
      <w:r>
        <w:rPr>
          <w:sz w:val="28"/>
        </w:rPr>
        <w:t>РІШЕННЯ  №</w:t>
      </w:r>
    </w:p>
    <w:p w:rsidR="00CB6B0F" w:rsidRDefault="0097148A" w:rsidP="00CB6B0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„</w:t>
      </w:r>
      <w:r w:rsidR="00771FC4">
        <w:rPr>
          <w:b/>
          <w:sz w:val="24"/>
          <w:lang w:val="uk-UA"/>
        </w:rPr>
        <w:t xml:space="preserve">     </w:t>
      </w:r>
      <w:r w:rsidR="00D52F83">
        <w:rPr>
          <w:b/>
          <w:sz w:val="24"/>
          <w:lang w:val="uk-UA"/>
        </w:rPr>
        <w:t>”</w:t>
      </w:r>
      <w:r w:rsidR="00503D1E">
        <w:rPr>
          <w:b/>
          <w:sz w:val="24"/>
          <w:lang w:val="uk-UA"/>
        </w:rPr>
        <w:t xml:space="preserve">  </w:t>
      </w:r>
      <w:r w:rsidR="007156BC">
        <w:rPr>
          <w:b/>
          <w:sz w:val="24"/>
          <w:lang w:val="uk-UA"/>
        </w:rPr>
        <w:t>__________</w:t>
      </w:r>
      <w:r w:rsidR="00503D1E">
        <w:rPr>
          <w:b/>
          <w:sz w:val="24"/>
          <w:lang w:val="uk-UA"/>
        </w:rPr>
        <w:t xml:space="preserve"> </w:t>
      </w:r>
      <w:r w:rsidR="00171FD6">
        <w:rPr>
          <w:b/>
          <w:sz w:val="24"/>
          <w:lang w:val="uk-UA"/>
        </w:rPr>
        <w:t xml:space="preserve"> </w:t>
      </w:r>
      <w:r w:rsidR="00D52F83">
        <w:rPr>
          <w:b/>
          <w:sz w:val="24"/>
          <w:lang w:val="uk-UA"/>
        </w:rPr>
        <w:t>20</w:t>
      </w:r>
      <w:r w:rsidR="00D56E75">
        <w:rPr>
          <w:b/>
          <w:sz w:val="24"/>
          <w:lang w:val="uk-UA"/>
        </w:rPr>
        <w:t>1</w:t>
      </w:r>
      <w:r w:rsidR="00C263D2">
        <w:rPr>
          <w:b/>
          <w:sz w:val="24"/>
          <w:lang w:val="uk-UA"/>
        </w:rPr>
        <w:t>9</w:t>
      </w:r>
      <w:r w:rsidR="00CB6B0F">
        <w:rPr>
          <w:b/>
          <w:sz w:val="24"/>
          <w:lang w:val="uk-UA"/>
        </w:rPr>
        <w:t xml:space="preserve"> року</w:t>
      </w:r>
    </w:p>
    <w:p w:rsidR="00CB6B0F" w:rsidRDefault="00CB6B0F" w:rsidP="00CB6B0F">
      <w:pPr>
        <w:spacing w:line="360" w:lineRule="auto"/>
        <w:jc w:val="both"/>
        <w:rPr>
          <w:b/>
          <w:sz w:val="22"/>
          <w:lang w:val="uk-UA"/>
        </w:rPr>
      </w:pPr>
      <w:proofErr w:type="spellStart"/>
      <w:r>
        <w:rPr>
          <w:b/>
          <w:sz w:val="24"/>
          <w:lang w:val="uk-UA"/>
        </w:rPr>
        <w:t>м.Сєвєродонецьк</w:t>
      </w:r>
      <w:proofErr w:type="spellEnd"/>
    </w:p>
    <w:p w:rsidR="003D2806" w:rsidRDefault="004F14B7" w:rsidP="00BB4E1C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  <w:r>
        <w:rPr>
          <w:sz w:val="24"/>
        </w:rPr>
        <w:t>Про</w:t>
      </w:r>
      <w:r w:rsidR="005A740C">
        <w:rPr>
          <w:sz w:val="24"/>
        </w:rPr>
        <w:t xml:space="preserve"> </w:t>
      </w:r>
      <w:r w:rsidR="00AF02BE">
        <w:rPr>
          <w:sz w:val="24"/>
        </w:rPr>
        <w:t xml:space="preserve">присвоєння </w:t>
      </w:r>
      <w:r w:rsidR="00191801">
        <w:rPr>
          <w:sz w:val="24"/>
        </w:rPr>
        <w:t xml:space="preserve"> </w:t>
      </w:r>
      <w:r w:rsidR="00833B96">
        <w:rPr>
          <w:sz w:val="24"/>
        </w:rPr>
        <w:t>адреси</w:t>
      </w:r>
      <w:r w:rsidR="00C63A30">
        <w:rPr>
          <w:sz w:val="24"/>
        </w:rPr>
        <w:t xml:space="preserve"> </w:t>
      </w:r>
      <w:r w:rsidR="00762D1B">
        <w:rPr>
          <w:sz w:val="24"/>
        </w:rPr>
        <w:t xml:space="preserve"> </w:t>
      </w:r>
      <w:r w:rsidR="003D2806">
        <w:rPr>
          <w:sz w:val="24"/>
        </w:rPr>
        <w:t>вбудовано</w:t>
      </w:r>
      <w:r w:rsidR="00A73972">
        <w:rPr>
          <w:sz w:val="24"/>
        </w:rPr>
        <w:t>му</w:t>
      </w:r>
      <w:r w:rsidR="003D2806">
        <w:rPr>
          <w:sz w:val="24"/>
        </w:rPr>
        <w:t xml:space="preserve"> </w:t>
      </w:r>
    </w:p>
    <w:p w:rsidR="003D2806" w:rsidRDefault="003D2806" w:rsidP="00BB4E1C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  <w:r>
        <w:rPr>
          <w:sz w:val="24"/>
        </w:rPr>
        <w:t>нежи</w:t>
      </w:r>
      <w:r w:rsidR="00BD1612">
        <w:rPr>
          <w:sz w:val="24"/>
        </w:rPr>
        <w:t>т</w:t>
      </w:r>
      <w:r>
        <w:rPr>
          <w:sz w:val="24"/>
        </w:rPr>
        <w:t>ло</w:t>
      </w:r>
      <w:r w:rsidR="00BD1612">
        <w:rPr>
          <w:sz w:val="24"/>
        </w:rPr>
        <w:t>во</w:t>
      </w:r>
      <w:r w:rsidR="00A73972">
        <w:rPr>
          <w:sz w:val="24"/>
        </w:rPr>
        <w:t>му приміщенню</w:t>
      </w:r>
      <w:r w:rsidR="00BB056B">
        <w:rPr>
          <w:sz w:val="24"/>
        </w:rPr>
        <w:t xml:space="preserve"> площею </w:t>
      </w:r>
      <w:r w:rsidR="0013663F">
        <w:rPr>
          <w:sz w:val="24"/>
        </w:rPr>
        <w:t>1</w:t>
      </w:r>
      <w:r w:rsidR="006F0A50">
        <w:rPr>
          <w:sz w:val="24"/>
        </w:rPr>
        <w:t>4</w:t>
      </w:r>
      <w:r w:rsidR="0062464E">
        <w:rPr>
          <w:sz w:val="24"/>
        </w:rPr>
        <w:t>,</w:t>
      </w:r>
      <w:r w:rsidR="006F0A50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</w:t>
      </w:r>
    </w:p>
    <w:p w:rsidR="00A67F16" w:rsidRDefault="003D2806" w:rsidP="00BB4E1C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  <w:r>
        <w:rPr>
          <w:sz w:val="24"/>
        </w:rPr>
        <w:t>розташовано</w:t>
      </w:r>
      <w:r w:rsidR="00A73972">
        <w:rPr>
          <w:sz w:val="24"/>
        </w:rPr>
        <w:t>му</w:t>
      </w:r>
      <w:r>
        <w:rPr>
          <w:sz w:val="24"/>
        </w:rPr>
        <w:t xml:space="preserve"> по</w:t>
      </w:r>
      <w:r w:rsidR="00A67F16">
        <w:rPr>
          <w:sz w:val="24"/>
        </w:rPr>
        <w:t xml:space="preserve"> </w:t>
      </w:r>
      <w:r w:rsidR="004E6807">
        <w:rPr>
          <w:sz w:val="24"/>
        </w:rPr>
        <w:t>вул.</w:t>
      </w:r>
      <w:r w:rsidR="00185C9A">
        <w:rPr>
          <w:sz w:val="24"/>
        </w:rPr>
        <w:t xml:space="preserve"> </w:t>
      </w:r>
      <w:r w:rsidR="006F0A50">
        <w:rPr>
          <w:sz w:val="24"/>
        </w:rPr>
        <w:t>Першотравнева</w:t>
      </w:r>
      <w:r w:rsidR="0029320C">
        <w:rPr>
          <w:sz w:val="24"/>
        </w:rPr>
        <w:t>,</w:t>
      </w:r>
      <w:r>
        <w:rPr>
          <w:sz w:val="24"/>
        </w:rPr>
        <w:t xml:space="preserve"> буд.</w:t>
      </w:r>
      <w:r w:rsidR="006F0A50">
        <w:rPr>
          <w:sz w:val="24"/>
        </w:rPr>
        <w:t xml:space="preserve"> 35</w:t>
      </w:r>
      <w:r>
        <w:rPr>
          <w:sz w:val="24"/>
        </w:rPr>
        <w:t>,</w:t>
      </w:r>
    </w:p>
    <w:p w:rsidR="00BB4E1C" w:rsidRPr="00292996" w:rsidRDefault="0062464E" w:rsidP="00BB4E1C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  <w:r>
        <w:rPr>
          <w:sz w:val="24"/>
        </w:rPr>
        <w:t xml:space="preserve">квартал </w:t>
      </w:r>
      <w:r w:rsidR="006F0A50">
        <w:rPr>
          <w:sz w:val="24"/>
        </w:rPr>
        <w:t>19-в</w:t>
      </w:r>
    </w:p>
    <w:p w:rsidR="005709C1" w:rsidRPr="00127AD4" w:rsidRDefault="005709C1" w:rsidP="00BB4E1C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</w:p>
    <w:p w:rsidR="00AF3877" w:rsidRDefault="00AF3877" w:rsidP="00AF3877">
      <w:pPr>
        <w:pStyle w:val="a4"/>
        <w:tabs>
          <w:tab w:val="clear" w:pos="5103"/>
          <w:tab w:val="left" w:pos="2127"/>
          <w:tab w:val="left" w:pos="5387"/>
        </w:tabs>
        <w:ind w:right="0"/>
        <w:jc w:val="left"/>
        <w:rPr>
          <w:sz w:val="24"/>
        </w:rPr>
      </w:pPr>
    </w:p>
    <w:p w:rsidR="00AF3877" w:rsidRPr="00373667" w:rsidRDefault="00525AE4" w:rsidP="00B40C4D">
      <w:pPr>
        <w:pStyle w:val="a4"/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 w:rsidRPr="00373667">
        <w:rPr>
          <w:sz w:val="24"/>
          <w:szCs w:val="24"/>
        </w:rPr>
        <w:t xml:space="preserve">           </w:t>
      </w:r>
      <w:r w:rsidR="00CC27F5" w:rsidRPr="00373667">
        <w:rPr>
          <w:sz w:val="24"/>
          <w:szCs w:val="24"/>
        </w:rPr>
        <w:t xml:space="preserve"> </w:t>
      </w:r>
      <w:r w:rsidR="00AF3877" w:rsidRPr="00373667">
        <w:rPr>
          <w:sz w:val="24"/>
          <w:szCs w:val="24"/>
        </w:rPr>
        <w:t xml:space="preserve">Керуючись ст. </w:t>
      </w:r>
      <w:r w:rsidR="00AF3877">
        <w:rPr>
          <w:sz w:val="24"/>
          <w:szCs w:val="24"/>
        </w:rPr>
        <w:t>31, 59</w:t>
      </w:r>
      <w:r w:rsidR="00AF3877" w:rsidRPr="00373667">
        <w:rPr>
          <w:sz w:val="24"/>
          <w:szCs w:val="24"/>
        </w:rPr>
        <w:t xml:space="preserve"> Закону України “Про місцеве самоврядування в Україні”,</w:t>
      </w:r>
      <w:r w:rsidR="00AF3877">
        <w:rPr>
          <w:sz w:val="24"/>
          <w:szCs w:val="24"/>
        </w:rPr>
        <w:t xml:space="preserve"> </w:t>
      </w:r>
      <w:r w:rsidR="00AF3877" w:rsidRPr="009B6E5D">
        <w:rPr>
          <w:sz w:val="24"/>
          <w:szCs w:val="24"/>
        </w:rPr>
        <w:t>рішення</w:t>
      </w:r>
      <w:r w:rsidR="00AF3877">
        <w:rPr>
          <w:sz w:val="24"/>
          <w:szCs w:val="24"/>
        </w:rPr>
        <w:t>м</w:t>
      </w:r>
      <w:r w:rsidR="00AF3877" w:rsidRPr="009B6E5D">
        <w:rPr>
          <w:sz w:val="24"/>
          <w:szCs w:val="24"/>
        </w:rPr>
        <w:t xml:space="preserve"> </w:t>
      </w:r>
      <w:r w:rsidR="00AF3877">
        <w:rPr>
          <w:sz w:val="24"/>
          <w:szCs w:val="24"/>
        </w:rPr>
        <w:t>виконавчого комітету</w:t>
      </w:r>
      <w:r w:rsidR="00AF3877" w:rsidRPr="009B6E5D">
        <w:rPr>
          <w:sz w:val="24"/>
          <w:szCs w:val="24"/>
        </w:rPr>
        <w:t xml:space="preserve"> </w:t>
      </w:r>
      <w:proofErr w:type="spellStart"/>
      <w:r w:rsidR="00AF3877" w:rsidRPr="009B6E5D">
        <w:rPr>
          <w:sz w:val="24"/>
          <w:szCs w:val="24"/>
        </w:rPr>
        <w:t>Сє</w:t>
      </w:r>
      <w:r w:rsidR="00AF3877">
        <w:rPr>
          <w:sz w:val="24"/>
          <w:szCs w:val="24"/>
        </w:rPr>
        <w:t>вєродонецької</w:t>
      </w:r>
      <w:proofErr w:type="spellEnd"/>
      <w:r w:rsidR="00AF3877">
        <w:rPr>
          <w:sz w:val="24"/>
          <w:szCs w:val="24"/>
        </w:rPr>
        <w:t xml:space="preserve"> міської ради №56</w:t>
      </w:r>
      <w:r w:rsidR="00AF3877" w:rsidRPr="009B6E5D">
        <w:rPr>
          <w:sz w:val="24"/>
          <w:szCs w:val="24"/>
        </w:rPr>
        <w:t xml:space="preserve"> від 2</w:t>
      </w:r>
      <w:r w:rsidR="00AF3877">
        <w:rPr>
          <w:sz w:val="24"/>
          <w:szCs w:val="24"/>
        </w:rPr>
        <w:t>2</w:t>
      </w:r>
      <w:r w:rsidR="00AF3877" w:rsidRPr="009B6E5D">
        <w:rPr>
          <w:sz w:val="24"/>
          <w:szCs w:val="24"/>
        </w:rPr>
        <w:t>.</w:t>
      </w:r>
      <w:r w:rsidR="00AF3877">
        <w:rPr>
          <w:sz w:val="24"/>
          <w:szCs w:val="24"/>
        </w:rPr>
        <w:t>01.2013р. «Про затвердження Порядку нумерації об</w:t>
      </w:r>
      <w:r w:rsidR="00AF3877" w:rsidRPr="009B6E5D">
        <w:rPr>
          <w:sz w:val="24"/>
          <w:szCs w:val="24"/>
        </w:rPr>
        <w:t>’</w:t>
      </w:r>
      <w:r w:rsidR="00AF3877">
        <w:rPr>
          <w:sz w:val="24"/>
          <w:szCs w:val="24"/>
        </w:rPr>
        <w:t>єктів нерухомості для ведення обліку об</w:t>
      </w:r>
      <w:r w:rsidR="00AF3877" w:rsidRPr="00191801">
        <w:rPr>
          <w:sz w:val="24"/>
          <w:szCs w:val="24"/>
        </w:rPr>
        <w:t>’</w:t>
      </w:r>
      <w:r w:rsidR="00AF3877">
        <w:rPr>
          <w:sz w:val="24"/>
          <w:szCs w:val="24"/>
        </w:rPr>
        <w:t xml:space="preserve">єктів нерухомого майна на території </w:t>
      </w:r>
      <w:proofErr w:type="spellStart"/>
      <w:r w:rsidR="00AF3877">
        <w:rPr>
          <w:sz w:val="24"/>
          <w:szCs w:val="24"/>
        </w:rPr>
        <w:t>Сєвєродонец</w:t>
      </w:r>
      <w:r w:rsidR="00BD7433">
        <w:rPr>
          <w:sz w:val="24"/>
          <w:szCs w:val="24"/>
        </w:rPr>
        <w:t>ької</w:t>
      </w:r>
      <w:proofErr w:type="spellEnd"/>
      <w:r w:rsidR="00BD7433">
        <w:rPr>
          <w:sz w:val="24"/>
          <w:szCs w:val="24"/>
        </w:rPr>
        <w:t xml:space="preserve"> міської ради</w:t>
      </w:r>
      <w:r w:rsidR="00A4295B">
        <w:rPr>
          <w:sz w:val="24"/>
          <w:szCs w:val="24"/>
        </w:rPr>
        <w:t>»</w:t>
      </w:r>
      <w:r w:rsidR="006E0B55" w:rsidRPr="006E0B55">
        <w:rPr>
          <w:sz w:val="24"/>
          <w:szCs w:val="24"/>
        </w:rPr>
        <w:t xml:space="preserve"> </w:t>
      </w:r>
      <w:r w:rsidR="006E0B55" w:rsidRPr="00347BF9">
        <w:rPr>
          <w:sz w:val="24"/>
          <w:szCs w:val="24"/>
        </w:rPr>
        <w:t>з доповненнями</w:t>
      </w:r>
      <w:r w:rsidR="00DB0DB1">
        <w:rPr>
          <w:sz w:val="24"/>
          <w:szCs w:val="24"/>
        </w:rPr>
        <w:t xml:space="preserve"> та змінами</w:t>
      </w:r>
      <w:r w:rsidR="00B40C4D">
        <w:rPr>
          <w:sz w:val="24"/>
          <w:szCs w:val="24"/>
        </w:rPr>
        <w:t xml:space="preserve">, </w:t>
      </w:r>
      <w:r w:rsidR="00AF3877" w:rsidRPr="00373667">
        <w:rPr>
          <w:sz w:val="24"/>
          <w:szCs w:val="24"/>
        </w:rPr>
        <w:t xml:space="preserve">розглянувши звернення  </w:t>
      </w:r>
      <w:r w:rsidR="003D2806">
        <w:rPr>
          <w:sz w:val="24"/>
          <w:szCs w:val="24"/>
        </w:rPr>
        <w:t xml:space="preserve">Фонду комунального майна міської ради </w:t>
      </w:r>
      <w:r w:rsidR="00594FD7">
        <w:rPr>
          <w:sz w:val="24"/>
          <w:szCs w:val="24"/>
        </w:rPr>
        <w:t xml:space="preserve"> </w:t>
      </w:r>
      <w:r w:rsidR="00FE25EA">
        <w:rPr>
          <w:sz w:val="24"/>
          <w:szCs w:val="24"/>
        </w:rPr>
        <w:t>про</w:t>
      </w:r>
      <w:r w:rsidR="003D2806">
        <w:rPr>
          <w:sz w:val="24"/>
          <w:szCs w:val="24"/>
        </w:rPr>
        <w:t xml:space="preserve"> присв</w:t>
      </w:r>
      <w:r w:rsidR="00832C42">
        <w:rPr>
          <w:sz w:val="24"/>
          <w:szCs w:val="24"/>
        </w:rPr>
        <w:t>оєння адреси вбудованому нежи</w:t>
      </w:r>
      <w:r w:rsidR="00BD1612">
        <w:rPr>
          <w:sz w:val="24"/>
          <w:szCs w:val="24"/>
        </w:rPr>
        <w:t>тлов</w:t>
      </w:r>
      <w:r w:rsidR="00832C42">
        <w:rPr>
          <w:sz w:val="24"/>
          <w:szCs w:val="24"/>
        </w:rPr>
        <w:t>ому</w:t>
      </w:r>
      <w:r w:rsidR="00BB056B">
        <w:rPr>
          <w:sz w:val="24"/>
          <w:szCs w:val="24"/>
        </w:rPr>
        <w:t xml:space="preserve"> приміщенню загальною  площею </w:t>
      </w:r>
      <w:r w:rsidR="006F0A50">
        <w:rPr>
          <w:sz w:val="24"/>
          <w:szCs w:val="24"/>
        </w:rPr>
        <w:t>14</w:t>
      </w:r>
      <w:r w:rsidR="0062464E">
        <w:rPr>
          <w:sz w:val="24"/>
          <w:szCs w:val="24"/>
        </w:rPr>
        <w:t>,</w:t>
      </w:r>
      <w:r w:rsidR="006F0A50">
        <w:rPr>
          <w:sz w:val="24"/>
          <w:szCs w:val="24"/>
        </w:rPr>
        <w:t>4</w:t>
      </w:r>
      <w:r w:rsidR="004E6807">
        <w:rPr>
          <w:sz w:val="24"/>
          <w:szCs w:val="24"/>
        </w:rPr>
        <w:t xml:space="preserve"> </w:t>
      </w:r>
      <w:proofErr w:type="spellStart"/>
      <w:r w:rsidR="00832C42">
        <w:rPr>
          <w:sz w:val="24"/>
          <w:szCs w:val="24"/>
        </w:rPr>
        <w:t>кв.м</w:t>
      </w:r>
      <w:proofErr w:type="spellEnd"/>
      <w:r w:rsidR="00E51B5B">
        <w:rPr>
          <w:sz w:val="24"/>
        </w:rPr>
        <w:t>, розташован</w:t>
      </w:r>
      <w:r w:rsidR="004D4720">
        <w:rPr>
          <w:sz w:val="24"/>
        </w:rPr>
        <w:t>о</w:t>
      </w:r>
      <w:r w:rsidR="00832C42">
        <w:rPr>
          <w:sz w:val="24"/>
        </w:rPr>
        <w:t xml:space="preserve">му в Луганській області, </w:t>
      </w:r>
      <w:r w:rsidR="00B64192">
        <w:rPr>
          <w:sz w:val="24"/>
          <w:szCs w:val="24"/>
        </w:rPr>
        <w:t xml:space="preserve"> </w:t>
      </w:r>
      <w:r w:rsidR="004D4720">
        <w:rPr>
          <w:sz w:val="24"/>
        </w:rPr>
        <w:t>м.</w:t>
      </w:r>
      <w:r w:rsidR="00F65DA4" w:rsidRPr="00F65DA4">
        <w:rPr>
          <w:sz w:val="24"/>
        </w:rPr>
        <w:t xml:space="preserve"> </w:t>
      </w:r>
      <w:proofErr w:type="spellStart"/>
      <w:r w:rsidR="004D4720">
        <w:rPr>
          <w:sz w:val="24"/>
        </w:rPr>
        <w:t>Сєвєродонецьк</w:t>
      </w:r>
      <w:proofErr w:type="spellEnd"/>
      <w:r w:rsidR="004D4720">
        <w:rPr>
          <w:sz w:val="24"/>
        </w:rPr>
        <w:t xml:space="preserve">, </w:t>
      </w:r>
      <w:r w:rsidR="00594FD7">
        <w:rPr>
          <w:sz w:val="24"/>
        </w:rPr>
        <w:t xml:space="preserve"> </w:t>
      </w:r>
      <w:r w:rsidR="0062464E">
        <w:rPr>
          <w:sz w:val="24"/>
        </w:rPr>
        <w:t>вул.</w:t>
      </w:r>
      <w:r w:rsidR="00185C9A">
        <w:rPr>
          <w:sz w:val="24"/>
        </w:rPr>
        <w:t xml:space="preserve"> </w:t>
      </w:r>
      <w:r w:rsidR="006F0A50">
        <w:rPr>
          <w:sz w:val="24"/>
        </w:rPr>
        <w:t>Першотравнева</w:t>
      </w:r>
      <w:r w:rsidR="004D4720">
        <w:rPr>
          <w:sz w:val="24"/>
        </w:rPr>
        <w:t>,</w:t>
      </w:r>
      <w:r w:rsidR="00594FD7">
        <w:rPr>
          <w:sz w:val="24"/>
        </w:rPr>
        <w:t xml:space="preserve"> </w:t>
      </w:r>
      <w:r w:rsidR="00832C42">
        <w:rPr>
          <w:sz w:val="24"/>
        </w:rPr>
        <w:t>буд</w:t>
      </w:r>
      <w:r w:rsidR="0029320C">
        <w:rPr>
          <w:sz w:val="24"/>
        </w:rPr>
        <w:t>.</w:t>
      </w:r>
      <w:r w:rsidR="0013663F">
        <w:rPr>
          <w:sz w:val="24"/>
        </w:rPr>
        <w:t xml:space="preserve"> </w:t>
      </w:r>
      <w:r w:rsidR="006F0A50">
        <w:rPr>
          <w:sz w:val="24"/>
        </w:rPr>
        <w:t>35</w:t>
      </w:r>
      <w:r w:rsidR="00594FD7" w:rsidRPr="00E164DC">
        <w:rPr>
          <w:sz w:val="24"/>
        </w:rPr>
        <w:t>,</w:t>
      </w:r>
      <w:r w:rsidR="00EF6A80">
        <w:rPr>
          <w:sz w:val="24"/>
        </w:rPr>
        <w:t xml:space="preserve"> </w:t>
      </w:r>
      <w:r w:rsidR="00FE25EA">
        <w:rPr>
          <w:sz w:val="24"/>
          <w:szCs w:val="24"/>
        </w:rPr>
        <w:t xml:space="preserve"> </w:t>
      </w:r>
      <w:r w:rsidR="00BB4E1C">
        <w:rPr>
          <w:sz w:val="24"/>
          <w:szCs w:val="24"/>
        </w:rPr>
        <w:t xml:space="preserve"> </w:t>
      </w:r>
      <w:r w:rsidR="00BD7433">
        <w:rPr>
          <w:sz w:val="24"/>
          <w:szCs w:val="24"/>
        </w:rPr>
        <w:t xml:space="preserve"> </w:t>
      </w:r>
      <w:r w:rsidR="00AF3877" w:rsidRPr="00373667">
        <w:rPr>
          <w:sz w:val="24"/>
          <w:szCs w:val="24"/>
        </w:rPr>
        <w:t>враховуючи:</w:t>
      </w:r>
    </w:p>
    <w:p w:rsidR="00961696" w:rsidRDefault="00786DA0" w:rsidP="00786DA0">
      <w:pPr>
        <w:pStyle w:val="a4"/>
        <w:tabs>
          <w:tab w:val="clear" w:pos="5103"/>
        </w:tabs>
        <w:ind w:left="1276" w:right="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02B28" w:rsidRPr="00131BF2">
        <w:rPr>
          <w:sz w:val="24"/>
          <w:szCs w:val="24"/>
        </w:rPr>
        <w:t xml:space="preserve">Технічний паспорт на </w:t>
      </w:r>
      <w:r w:rsidR="002A1B57">
        <w:rPr>
          <w:sz w:val="24"/>
          <w:szCs w:val="24"/>
        </w:rPr>
        <w:t>нежи</w:t>
      </w:r>
      <w:r w:rsidR="000F4BD0">
        <w:rPr>
          <w:sz w:val="24"/>
          <w:szCs w:val="24"/>
        </w:rPr>
        <w:t>т</w:t>
      </w:r>
      <w:r w:rsidR="008F25F9">
        <w:rPr>
          <w:sz w:val="24"/>
          <w:szCs w:val="24"/>
        </w:rPr>
        <w:t>л</w:t>
      </w:r>
      <w:r w:rsidR="000F4BD0">
        <w:rPr>
          <w:sz w:val="24"/>
          <w:szCs w:val="24"/>
        </w:rPr>
        <w:t>ов</w:t>
      </w:r>
      <w:r w:rsidR="008F25F9">
        <w:rPr>
          <w:sz w:val="24"/>
          <w:szCs w:val="24"/>
        </w:rPr>
        <w:t xml:space="preserve">е приміщення, </w:t>
      </w:r>
      <w:r w:rsidR="00802B28" w:rsidRPr="00131BF2">
        <w:rPr>
          <w:sz w:val="24"/>
          <w:szCs w:val="24"/>
        </w:rPr>
        <w:t xml:space="preserve">виготовлений </w:t>
      </w:r>
      <w:proofErr w:type="spellStart"/>
      <w:r>
        <w:rPr>
          <w:sz w:val="24"/>
          <w:szCs w:val="24"/>
        </w:rPr>
        <w:t>КП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Сєвєродонецьке</w:t>
      </w:r>
      <w:proofErr w:type="spellEnd"/>
      <w:r>
        <w:rPr>
          <w:sz w:val="24"/>
          <w:szCs w:val="24"/>
        </w:rPr>
        <w:t xml:space="preserve"> бюро технічної інвентаризації»</w:t>
      </w:r>
      <w:r w:rsidR="00802B28" w:rsidRPr="00131BF2">
        <w:rPr>
          <w:sz w:val="24"/>
          <w:szCs w:val="24"/>
        </w:rPr>
        <w:t xml:space="preserve">  від </w:t>
      </w:r>
      <w:r w:rsidR="00C263D2" w:rsidRPr="00C263D2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7D2813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BF19D8">
        <w:rPr>
          <w:sz w:val="24"/>
          <w:szCs w:val="24"/>
        </w:rPr>
        <w:t>.</w:t>
      </w:r>
      <w:r w:rsidR="007D281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802B28" w:rsidRPr="00131BF2">
        <w:rPr>
          <w:sz w:val="24"/>
          <w:szCs w:val="24"/>
        </w:rPr>
        <w:t xml:space="preserve"> р.,</w:t>
      </w:r>
      <w:r w:rsidR="00281119" w:rsidRPr="00131BF2">
        <w:rPr>
          <w:sz w:val="24"/>
          <w:szCs w:val="24"/>
        </w:rPr>
        <w:t xml:space="preserve"> </w:t>
      </w:r>
    </w:p>
    <w:p w:rsidR="00E02CF7" w:rsidRPr="00131BF2" w:rsidRDefault="00E02CF7" w:rsidP="00786DA0">
      <w:pPr>
        <w:pStyle w:val="a4"/>
        <w:numPr>
          <w:ilvl w:val="0"/>
          <w:numId w:val="4"/>
        </w:numPr>
        <w:tabs>
          <w:tab w:val="clear" w:pos="5103"/>
          <w:tab w:val="left" w:pos="2127"/>
          <w:tab w:val="left" w:pos="5387"/>
        </w:tabs>
        <w:ind w:right="0"/>
        <w:rPr>
          <w:sz w:val="24"/>
          <w:szCs w:val="24"/>
        </w:rPr>
      </w:pPr>
      <w:r>
        <w:rPr>
          <w:sz w:val="24"/>
          <w:szCs w:val="24"/>
        </w:rPr>
        <w:t>Довідку</w:t>
      </w:r>
      <w:r w:rsidR="007F3802">
        <w:rPr>
          <w:sz w:val="24"/>
          <w:szCs w:val="24"/>
        </w:rPr>
        <w:t xml:space="preserve"> про врахування на балансовому обліку</w:t>
      </w:r>
      <w:r w:rsidR="003B6BC0">
        <w:rPr>
          <w:sz w:val="24"/>
          <w:szCs w:val="24"/>
        </w:rPr>
        <w:t xml:space="preserve"> від </w:t>
      </w:r>
      <w:r w:rsidR="00786DA0">
        <w:rPr>
          <w:sz w:val="24"/>
          <w:szCs w:val="24"/>
        </w:rPr>
        <w:t>18</w:t>
      </w:r>
      <w:r w:rsidR="0062464E">
        <w:rPr>
          <w:sz w:val="24"/>
          <w:szCs w:val="24"/>
        </w:rPr>
        <w:t>.</w:t>
      </w:r>
      <w:r w:rsidR="0013663F">
        <w:rPr>
          <w:sz w:val="24"/>
          <w:szCs w:val="24"/>
        </w:rPr>
        <w:t>0</w:t>
      </w:r>
      <w:r w:rsidR="00786DA0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13663F">
        <w:rPr>
          <w:sz w:val="24"/>
          <w:szCs w:val="24"/>
        </w:rPr>
        <w:t>9</w:t>
      </w:r>
      <w:r w:rsidR="00DB0DB1">
        <w:rPr>
          <w:sz w:val="24"/>
          <w:szCs w:val="24"/>
        </w:rPr>
        <w:t xml:space="preserve">                       </w:t>
      </w:r>
      <w:r w:rsidR="007F3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вих. № </w:t>
      </w:r>
      <w:r w:rsidR="0013663F">
        <w:rPr>
          <w:sz w:val="24"/>
          <w:szCs w:val="24"/>
        </w:rPr>
        <w:t>01.01-10</w:t>
      </w:r>
      <w:r w:rsidR="0062464E">
        <w:rPr>
          <w:sz w:val="24"/>
          <w:szCs w:val="24"/>
        </w:rPr>
        <w:t>/</w:t>
      </w:r>
      <w:r w:rsidR="0013663F">
        <w:rPr>
          <w:sz w:val="24"/>
          <w:szCs w:val="24"/>
        </w:rPr>
        <w:t>04/</w:t>
      </w:r>
      <w:r w:rsidR="00786DA0">
        <w:rPr>
          <w:sz w:val="24"/>
          <w:szCs w:val="24"/>
        </w:rPr>
        <w:t>623</w:t>
      </w:r>
      <w:r>
        <w:rPr>
          <w:sz w:val="24"/>
          <w:szCs w:val="24"/>
        </w:rPr>
        <w:t>;</w:t>
      </w:r>
    </w:p>
    <w:p w:rsidR="002F2706" w:rsidRPr="00A16294" w:rsidRDefault="002F2706" w:rsidP="00131BF2">
      <w:pPr>
        <w:tabs>
          <w:tab w:val="left" w:pos="4111"/>
        </w:tabs>
        <w:suppressAutoHyphens/>
        <w:ind w:left="960" w:right="-5" w:hanging="96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виконком </w:t>
      </w:r>
      <w:r w:rsidRPr="00A16294">
        <w:rPr>
          <w:sz w:val="24"/>
          <w:szCs w:val="24"/>
          <w:lang w:val="uk-UA"/>
        </w:rPr>
        <w:t xml:space="preserve">міської ради </w:t>
      </w:r>
    </w:p>
    <w:p w:rsidR="00CB6B0F" w:rsidRDefault="00CB6B0F" w:rsidP="00CB6B0F">
      <w:pPr>
        <w:pStyle w:val="BodyText2"/>
        <w:ind w:right="0" w:firstLine="720"/>
      </w:pPr>
    </w:p>
    <w:p w:rsidR="00CB6B0F" w:rsidRDefault="00CB6B0F" w:rsidP="007146C7">
      <w:pPr>
        <w:pStyle w:val="3"/>
        <w:spacing w:line="480" w:lineRule="auto"/>
        <w:rPr>
          <w:b/>
        </w:rPr>
      </w:pPr>
      <w:r>
        <w:rPr>
          <w:b/>
        </w:rPr>
        <w:t>ВИРІШИВ:</w:t>
      </w:r>
    </w:p>
    <w:p w:rsidR="00BB4E1C" w:rsidRDefault="00E71C7D" w:rsidP="00BB4E1C">
      <w:pPr>
        <w:numPr>
          <w:ilvl w:val="0"/>
          <w:numId w:val="1"/>
        </w:numPr>
        <w:suppressAutoHyphens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Надати</w:t>
      </w:r>
      <w:r w:rsidR="00131BF2">
        <w:rPr>
          <w:sz w:val="24"/>
          <w:szCs w:val="24"/>
          <w:lang w:val="uk-UA"/>
        </w:rPr>
        <w:t xml:space="preserve"> </w:t>
      </w:r>
      <w:r w:rsidR="00E02CF7">
        <w:rPr>
          <w:sz w:val="24"/>
          <w:szCs w:val="24"/>
          <w:lang w:val="uk-UA"/>
        </w:rPr>
        <w:t>вбудованому нежи</w:t>
      </w:r>
      <w:r w:rsidR="000F4BD0">
        <w:rPr>
          <w:sz w:val="24"/>
          <w:szCs w:val="24"/>
          <w:lang w:val="uk-UA"/>
        </w:rPr>
        <w:t>т</w:t>
      </w:r>
      <w:r w:rsidR="00E02CF7">
        <w:rPr>
          <w:sz w:val="24"/>
          <w:szCs w:val="24"/>
          <w:lang w:val="uk-UA"/>
        </w:rPr>
        <w:t>ло</w:t>
      </w:r>
      <w:r w:rsidR="000F4BD0">
        <w:rPr>
          <w:sz w:val="24"/>
          <w:szCs w:val="24"/>
          <w:lang w:val="uk-UA"/>
        </w:rPr>
        <w:t>во</w:t>
      </w:r>
      <w:r w:rsidR="002A1B57">
        <w:rPr>
          <w:sz w:val="24"/>
          <w:szCs w:val="24"/>
          <w:lang w:val="uk-UA"/>
        </w:rPr>
        <w:t>му приміщенню</w:t>
      </w:r>
      <w:r w:rsidR="00CF00B2" w:rsidRPr="00CF00B2">
        <w:rPr>
          <w:sz w:val="24"/>
          <w:szCs w:val="24"/>
        </w:rPr>
        <w:t xml:space="preserve"> </w:t>
      </w:r>
      <w:proofErr w:type="spellStart"/>
      <w:r w:rsidR="00CF00B2" w:rsidRPr="00CF00B2">
        <w:rPr>
          <w:sz w:val="24"/>
          <w:szCs w:val="24"/>
        </w:rPr>
        <w:t>загальною</w:t>
      </w:r>
      <w:proofErr w:type="spellEnd"/>
      <w:r w:rsidR="003B6BC0">
        <w:rPr>
          <w:sz w:val="24"/>
          <w:szCs w:val="24"/>
          <w:lang w:val="uk-UA"/>
        </w:rPr>
        <w:t xml:space="preserve"> площею </w:t>
      </w:r>
      <w:r w:rsidR="00786DA0">
        <w:rPr>
          <w:sz w:val="24"/>
          <w:szCs w:val="24"/>
          <w:lang w:val="uk-UA"/>
        </w:rPr>
        <w:t>14</w:t>
      </w:r>
      <w:r w:rsidR="0062464E">
        <w:rPr>
          <w:sz w:val="24"/>
          <w:szCs w:val="24"/>
          <w:lang w:val="uk-UA"/>
        </w:rPr>
        <w:t>,</w:t>
      </w:r>
      <w:r w:rsidR="00786DA0">
        <w:rPr>
          <w:sz w:val="24"/>
          <w:szCs w:val="24"/>
          <w:lang w:val="uk-UA"/>
        </w:rPr>
        <w:t>4</w:t>
      </w:r>
      <w:r w:rsidR="0062464E">
        <w:rPr>
          <w:sz w:val="24"/>
          <w:szCs w:val="24"/>
          <w:lang w:val="uk-UA"/>
        </w:rPr>
        <w:t xml:space="preserve"> </w:t>
      </w:r>
      <w:proofErr w:type="spellStart"/>
      <w:r w:rsidR="00E02CF7">
        <w:rPr>
          <w:sz w:val="24"/>
          <w:szCs w:val="24"/>
          <w:lang w:val="uk-UA"/>
        </w:rPr>
        <w:t>кв.м</w:t>
      </w:r>
      <w:proofErr w:type="spellEnd"/>
      <w:r w:rsidR="00E02CF7">
        <w:rPr>
          <w:sz w:val="24"/>
          <w:szCs w:val="24"/>
          <w:lang w:val="uk-UA"/>
        </w:rPr>
        <w:t xml:space="preserve">, </w:t>
      </w:r>
      <w:r w:rsidR="00E164DC">
        <w:rPr>
          <w:sz w:val="24"/>
          <w:szCs w:val="24"/>
          <w:lang w:val="uk-UA"/>
        </w:rPr>
        <w:t xml:space="preserve">власником якого є територіальна громада міста </w:t>
      </w:r>
      <w:proofErr w:type="spellStart"/>
      <w:r w:rsidR="00E164DC">
        <w:rPr>
          <w:sz w:val="24"/>
          <w:szCs w:val="24"/>
          <w:lang w:val="uk-UA"/>
        </w:rPr>
        <w:t>Сєвєродонецька</w:t>
      </w:r>
      <w:proofErr w:type="spellEnd"/>
      <w:r w:rsidR="00E80E4A">
        <w:rPr>
          <w:sz w:val="24"/>
          <w:szCs w:val="24"/>
          <w:lang w:val="uk-UA"/>
        </w:rPr>
        <w:t xml:space="preserve"> та </w:t>
      </w:r>
      <w:r w:rsidR="00111674">
        <w:rPr>
          <w:sz w:val="24"/>
          <w:szCs w:val="24"/>
          <w:lang w:val="uk-UA"/>
        </w:rPr>
        <w:t xml:space="preserve">врахованого на балансовому обліку </w:t>
      </w:r>
      <w:proofErr w:type="spellStart"/>
      <w:r w:rsidR="00111674">
        <w:rPr>
          <w:sz w:val="24"/>
          <w:szCs w:val="24"/>
          <w:lang w:val="uk-UA"/>
        </w:rPr>
        <w:t>КП</w:t>
      </w:r>
      <w:proofErr w:type="spellEnd"/>
      <w:r w:rsidR="00111674">
        <w:rPr>
          <w:sz w:val="24"/>
          <w:szCs w:val="24"/>
          <w:lang w:val="uk-UA"/>
        </w:rPr>
        <w:t xml:space="preserve"> «</w:t>
      </w:r>
      <w:proofErr w:type="spellStart"/>
      <w:r w:rsidR="00111674">
        <w:rPr>
          <w:sz w:val="24"/>
          <w:szCs w:val="24"/>
          <w:lang w:val="uk-UA"/>
        </w:rPr>
        <w:t>Житлосервіс</w:t>
      </w:r>
      <w:proofErr w:type="spellEnd"/>
      <w:r w:rsidR="00111674">
        <w:rPr>
          <w:sz w:val="24"/>
          <w:szCs w:val="24"/>
          <w:lang w:val="uk-UA"/>
        </w:rPr>
        <w:t xml:space="preserve"> «Світанок»</w:t>
      </w:r>
      <w:r w:rsidR="007D2813">
        <w:rPr>
          <w:sz w:val="24"/>
          <w:szCs w:val="24"/>
          <w:lang w:val="uk-UA"/>
        </w:rPr>
        <w:t>,</w:t>
      </w:r>
      <w:r w:rsidR="004C5F2A">
        <w:rPr>
          <w:sz w:val="24"/>
          <w:szCs w:val="24"/>
          <w:lang w:val="uk-UA"/>
        </w:rPr>
        <w:t xml:space="preserve"> </w:t>
      </w:r>
      <w:r w:rsidR="00281119">
        <w:rPr>
          <w:sz w:val="24"/>
          <w:szCs w:val="24"/>
          <w:lang w:val="uk-UA"/>
        </w:rPr>
        <w:t>розташован</w:t>
      </w:r>
      <w:r w:rsidR="00E02CF7">
        <w:rPr>
          <w:sz w:val="24"/>
          <w:szCs w:val="24"/>
          <w:lang w:val="uk-UA"/>
        </w:rPr>
        <w:t xml:space="preserve">ому в будинку </w:t>
      </w:r>
      <w:r w:rsidR="00786DA0">
        <w:rPr>
          <w:sz w:val="24"/>
          <w:szCs w:val="24"/>
          <w:lang w:val="uk-UA"/>
        </w:rPr>
        <w:t>35</w:t>
      </w:r>
      <w:r w:rsidR="00FF378D">
        <w:rPr>
          <w:sz w:val="24"/>
          <w:szCs w:val="24"/>
          <w:lang w:val="uk-UA"/>
        </w:rPr>
        <w:t xml:space="preserve"> </w:t>
      </w:r>
      <w:r w:rsidR="00E80E4A">
        <w:rPr>
          <w:sz w:val="24"/>
          <w:szCs w:val="24"/>
          <w:lang w:val="uk-UA"/>
        </w:rPr>
        <w:t xml:space="preserve">по </w:t>
      </w:r>
      <w:r w:rsidR="0062464E">
        <w:rPr>
          <w:sz w:val="24"/>
          <w:szCs w:val="24"/>
          <w:lang w:val="uk-UA"/>
        </w:rPr>
        <w:t>вул.</w:t>
      </w:r>
      <w:r w:rsidR="00722F79">
        <w:rPr>
          <w:sz w:val="24"/>
          <w:szCs w:val="24"/>
          <w:lang w:val="uk-UA"/>
        </w:rPr>
        <w:t xml:space="preserve"> </w:t>
      </w:r>
      <w:r w:rsidR="00786DA0">
        <w:rPr>
          <w:sz w:val="24"/>
          <w:szCs w:val="24"/>
          <w:lang w:val="uk-UA"/>
        </w:rPr>
        <w:t>Першотравнева</w:t>
      </w:r>
      <w:r w:rsidR="00E02CF7">
        <w:rPr>
          <w:sz w:val="24"/>
          <w:szCs w:val="24"/>
          <w:lang w:val="uk-UA"/>
        </w:rPr>
        <w:t>, н</w:t>
      </w:r>
      <w:r w:rsidR="00C51689">
        <w:rPr>
          <w:sz w:val="24"/>
          <w:lang w:val="uk-UA"/>
        </w:rPr>
        <w:t>о</w:t>
      </w:r>
      <w:r w:rsidR="00BB4E1C">
        <w:rPr>
          <w:sz w:val="24"/>
          <w:szCs w:val="24"/>
          <w:lang w:val="uk-UA"/>
        </w:rPr>
        <w:t>мер</w:t>
      </w:r>
      <w:r w:rsidR="000F4BD0">
        <w:rPr>
          <w:sz w:val="24"/>
          <w:szCs w:val="24"/>
          <w:lang w:val="uk-UA"/>
        </w:rPr>
        <w:t xml:space="preserve"> </w:t>
      </w:r>
      <w:r w:rsidR="00786DA0">
        <w:rPr>
          <w:sz w:val="24"/>
          <w:szCs w:val="24"/>
          <w:lang w:val="uk-UA"/>
        </w:rPr>
        <w:t>35</w:t>
      </w:r>
      <w:r w:rsidR="0062464E">
        <w:rPr>
          <w:sz w:val="24"/>
          <w:szCs w:val="24"/>
          <w:lang w:val="uk-UA"/>
        </w:rPr>
        <w:t>/</w:t>
      </w:r>
      <w:r w:rsidR="00280185">
        <w:rPr>
          <w:sz w:val="24"/>
          <w:szCs w:val="24"/>
          <w:lang w:val="uk-UA"/>
        </w:rPr>
        <w:t>42</w:t>
      </w:r>
      <w:r w:rsidR="00D54182" w:rsidRPr="007D2813">
        <w:rPr>
          <w:sz w:val="24"/>
          <w:szCs w:val="24"/>
          <w:lang w:val="uk-UA"/>
        </w:rPr>
        <w:t>.</w:t>
      </w:r>
      <w:r w:rsidR="00EA130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Присвої</w:t>
      </w:r>
      <w:r w:rsidR="00BB4E1C">
        <w:rPr>
          <w:sz w:val="24"/>
          <w:szCs w:val="24"/>
          <w:lang w:val="uk-UA"/>
        </w:rPr>
        <w:t xml:space="preserve">ти </w:t>
      </w:r>
      <w:r w:rsidR="0031258F">
        <w:rPr>
          <w:sz w:val="24"/>
          <w:szCs w:val="24"/>
          <w:lang w:val="uk-UA"/>
        </w:rPr>
        <w:t>адресу</w:t>
      </w:r>
      <w:r w:rsidR="004051B5">
        <w:rPr>
          <w:sz w:val="24"/>
          <w:szCs w:val="24"/>
          <w:lang w:val="uk-UA"/>
        </w:rPr>
        <w:t xml:space="preserve"> </w:t>
      </w:r>
      <w:r w:rsidR="002A1B57">
        <w:rPr>
          <w:sz w:val="24"/>
          <w:szCs w:val="24"/>
          <w:lang w:val="uk-UA"/>
        </w:rPr>
        <w:t>нежи</w:t>
      </w:r>
      <w:r w:rsidR="000F4BD0">
        <w:rPr>
          <w:sz w:val="24"/>
          <w:szCs w:val="24"/>
          <w:lang w:val="uk-UA"/>
        </w:rPr>
        <w:t>т</w:t>
      </w:r>
      <w:r w:rsidR="00E02CF7">
        <w:rPr>
          <w:sz w:val="24"/>
          <w:szCs w:val="24"/>
          <w:lang w:val="uk-UA"/>
        </w:rPr>
        <w:t>ло</w:t>
      </w:r>
      <w:r w:rsidR="000F4BD0">
        <w:rPr>
          <w:sz w:val="24"/>
          <w:szCs w:val="24"/>
          <w:lang w:val="uk-UA"/>
        </w:rPr>
        <w:t>во</w:t>
      </w:r>
      <w:r>
        <w:rPr>
          <w:sz w:val="24"/>
          <w:szCs w:val="24"/>
          <w:lang w:val="uk-UA"/>
        </w:rPr>
        <w:t>му</w:t>
      </w:r>
      <w:r w:rsidR="00E02CF7">
        <w:rPr>
          <w:sz w:val="24"/>
          <w:szCs w:val="24"/>
          <w:lang w:val="uk-UA"/>
        </w:rPr>
        <w:t xml:space="preserve"> приміщенн</w:t>
      </w:r>
      <w:r>
        <w:rPr>
          <w:sz w:val="24"/>
          <w:szCs w:val="24"/>
          <w:lang w:val="uk-UA"/>
        </w:rPr>
        <w:t>ю</w:t>
      </w:r>
      <w:r w:rsidR="00E02CF7">
        <w:rPr>
          <w:sz w:val="24"/>
          <w:szCs w:val="24"/>
          <w:lang w:val="uk-UA"/>
        </w:rPr>
        <w:t xml:space="preserve"> </w:t>
      </w:r>
      <w:r w:rsidR="00CF00B2">
        <w:rPr>
          <w:sz w:val="24"/>
          <w:szCs w:val="24"/>
          <w:lang w:val="uk-UA"/>
        </w:rPr>
        <w:t xml:space="preserve">загальною </w:t>
      </w:r>
      <w:r w:rsidR="00E02CF7">
        <w:rPr>
          <w:sz w:val="24"/>
          <w:szCs w:val="24"/>
          <w:lang w:val="uk-UA"/>
        </w:rPr>
        <w:t>площею</w:t>
      </w:r>
      <w:r w:rsidR="000B5CD5">
        <w:rPr>
          <w:sz w:val="24"/>
          <w:szCs w:val="24"/>
          <w:lang w:val="uk-UA"/>
        </w:rPr>
        <w:t xml:space="preserve"> </w:t>
      </w:r>
      <w:r w:rsidR="00786DA0">
        <w:rPr>
          <w:sz w:val="24"/>
          <w:szCs w:val="24"/>
          <w:lang w:val="uk-UA"/>
        </w:rPr>
        <w:t>14</w:t>
      </w:r>
      <w:r w:rsidR="0062464E">
        <w:rPr>
          <w:sz w:val="24"/>
          <w:szCs w:val="24"/>
          <w:lang w:val="uk-UA"/>
        </w:rPr>
        <w:t>,</w:t>
      </w:r>
      <w:r w:rsidR="00786DA0">
        <w:rPr>
          <w:sz w:val="24"/>
          <w:szCs w:val="24"/>
          <w:lang w:val="uk-UA"/>
        </w:rPr>
        <w:t>4</w:t>
      </w:r>
      <w:r w:rsidR="00E02CF7">
        <w:rPr>
          <w:sz w:val="24"/>
          <w:szCs w:val="24"/>
          <w:lang w:val="uk-UA"/>
        </w:rPr>
        <w:t xml:space="preserve"> </w:t>
      </w:r>
      <w:proofErr w:type="spellStart"/>
      <w:r w:rsidR="00E02CF7">
        <w:rPr>
          <w:sz w:val="24"/>
          <w:szCs w:val="24"/>
          <w:lang w:val="uk-UA"/>
        </w:rPr>
        <w:t>кв.м</w:t>
      </w:r>
      <w:proofErr w:type="spellEnd"/>
      <w:r w:rsidR="00BB4E1C">
        <w:rPr>
          <w:sz w:val="24"/>
          <w:szCs w:val="24"/>
          <w:lang w:val="uk-UA"/>
        </w:rPr>
        <w:t xml:space="preserve">: Луганська область, </w:t>
      </w:r>
      <w:proofErr w:type="spellStart"/>
      <w:r w:rsidR="00BB4E1C">
        <w:rPr>
          <w:sz w:val="24"/>
          <w:szCs w:val="24"/>
          <w:lang w:val="uk-UA"/>
        </w:rPr>
        <w:t>м.</w:t>
      </w:r>
      <w:r w:rsidR="00722F79">
        <w:rPr>
          <w:sz w:val="24"/>
          <w:szCs w:val="24"/>
          <w:lang w:val="uk-UA"/>
        </w:rPr>
        <w:t>С</w:t>
      </w:r>
      <w:r w:rsidR="00BB4E1C">
        <w:rPr>
          <w:sz w:val="24"/>
          <w:szCs w:val="24"/>
          <w:lang w:val="uk-UA"/>
        </w:rPr>
        <w:t>євєродонецьк</w:t>
      </w:r>
      <w:proofErr w:type="spellEnd"/>
      <w:r w:rsidR="00BB4E1C">
        <w:rPr>
          <w:sz w:val="24"/>
          <w:szCs w:val="24"/>
          <w:lang w:val="uk-UA"/>
        </w:rPr>
        <w:t>,</w:t>
      </w:r>
      <w:r w:rsidR="00B64192">
        <w:rPr>
          <w:sz w:val="24"/>
          <w:szCs w:val="24"/>
          <w:lang w:val="uk-UA"/>
        </w:rPr>
        <w:t xml:space="preserve"> </w:t>
      </w:r>
      <w:r w:rsidR="0062464E">
        <w:rPr>
          <w:sz w:val="24"/>
          <w:szCs w:val="24"/>
          <w:lang w:val="uk-UA"/>
        </w:rPr>
        <w:t>вул.</w:t>
      </w:r>
      <w:r w:rsidR="00F65DA4" w:rsidRPr="00722F79">
        <w:rPr>
          <w:sz w:val="24"/>
          <w:szCs w:val="24"/>
          <w:lang w:val="uk-UA"/>
        </w:rPr>
        <w:t xml:space="preserve"> </w:t>
      </w:r>
      <w:r w:rsidR="00786DA0">
        <w:rPr>
          <w:sz w:val="24"/>
          <w:szCs w:val="24"/>
          <w:lang w:val="uk-UA"/>
        </w:rPr>
        <w:t>Першотравнева</w:t>
      </w:r>
      <w:r w:rsidR="00AE294F">
        <w:rPr>
          <w:sz w:val="24"/>
          <w:szCs w:val="24"/>
          <w:lang w:val="uk-UA"/>
        </w:rPr>
        <w:t>,</w:t>
      </w:r>
      <w:r w:rsidR="00E02CF7">
        <w:rPr>
          <w:sz w:val="24"/>
          <w:lang w:val="uk-UA"/>
        </w:rPr>
        <w:t xml:space="preserve"> №</w:t>
      </w:r>
      <w:r w:rsidR="004D7B33">
        <w:rPr>
          <w:sz w:val="24"/>
          <w:lang w:val="uk-UA"/>
        </w:rPr>
        <w:t xml:space="preserve"> </w:t>
      </w:r>
      <w:r w:rsidR="00786DA0">
        <w:rPr>
          <w:sz w:val="24"/>
          <w:lang w:val="uk-UA"/>
        </w:rPr>
        <w:t>35</w:t>
      </w:r>
      <w:r w:rsidR="0062464E">
        <w:rPr>
          <w:sz w:val="24"/>
          <w:lang w:val="uk-UA"/>
        </w:rPr>
        <w:t>/</w:t>
      </w:r>
      <w:r w:rsidR="00280185">
        <w:rPr>
          <w:sz w:val="24"/>
          <w:lang w:val="uk-UA"/>
        </w:rPr>
        <w:t>42</w:t>
      </w:r>
      <w:r w:rsidR="00BB4E1C">
        <w:rPr>
          <w:sz w:val="24"/>
          <w:szCs w:val="24"/>
          <w:lang w:val="uk-UA"/>
        </w:rPr>
        <w:t>.</w:t>
      </w:r>
    </w:p>
    <w:p w:rsidR="00D60EBA" w:rsidRDefault="00AF3877" w:rsidP="00D60EBA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FD3CDF" w:rsidRPr="00FD3CDF">
        <w:rPr>
          <w:sz w:val="24"/>
          <w:szCs w:val="24"/>
          <w:lang w:val="uk-UA"/>
        </w:rPr>
        <w:t xml:space="preserve"> </w:t>
      </w:r>
      <w:r w:rsidR="00E02CF7">
        <w:rPr>
          <w:sz w:val="24"/>
          <w:szCs w:val="24"/>
          <w:lang w:val="uk-UA"/>
        </w:rPr>
        <w:t>Дане р</w:t>
      </w:r>
      <w:r w:rsidR="00FD3CDF">
        <w:rPr>
          <w:sz w:val="24"/>
          <w:szCs w:val="24"/>
          <w:lang w:val="uk-UA"/>
        </w:rPr>
        <w:t xml:space="preserve">ішення </w:t>
      </w:r>
      <w:r w:rsidR="004C5F2A">
        <w:rPr>
          <w:sz w:val="24"/>
          <w:szCs w:val="24"/>
          <w:lang w:val="uk-UA"/>
        </w:rPr>
        <w:t xml:space="preserve"> </w:t>
      </w:r>
      <w:r w:rsidR="00FD3CDF">
        <w:rPr>
          <w:sz w:val="24"/>
          <w:szCs w:val="24"/>
          <w:lang w:val="uk-UA"/>
        </w:rPr>
        <w:t>підлягає оприлюдненню</w:t>
      </w:r>
      <w:r w:rsidR="00FA0508">
        <w:rPr>
          <w:sz w:val="24"/>
          <w:szCs w:val="24"/>
          <w:lang w:val="uk-UA"/>
        </w:rPr>
        <w:t>.</w:t>
      </w:r>
    </w:p>
    <w:p w:rsidR="00111674" w:rsidRDefault="004C5F2A" w:rsidP="00111674">
      <w:pPr>
        <w:tabs>
          <w:tab w:val="left" w:pos="720"/>
        </w:tabs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CB6B0F">
        <w:rPr>
          <w:sz w:val="24"/>
          <w:lang w:val="uk-UA"/>
        </w:rPr>
        <w:t>.</w:t>
      </w:r>
      <w:r w:rsidR="00A25145">
        <w:rPr>
          <w:sz w:val="24"/>
          <w:lang w:val="uk-UA"/>
        </w:rPr>
        <w:t xml:space="preserve"> </w:t>
      </w:r>
      <w:r w:rsidR="00CB6B0F">
        <w:rPr>
          <w:sz w:val="24"/>
          <w:lang w:val="uk-UA"/>
        </w:rPr>
        <w:t xml:space="preserve">Контроль за виконанням цього рішення покласти на заступника міського </w:t>
      </w:r>
      <w:r w:rsidR="00B90B11">
        <w:rPr>
          <w:sz w:val="24"/>
          <w:lang w:val="uk-UA"/>
        </w:rPr>
        <w:t>голови</w:t>
      </w:r>
      <w:r w:rsidR="00DB0DB1" w:rsidRPr="0090127A">
        <w:rPr>
          <w:sz w:val="24"/>
          <w:szCs w:val="24"/>
          <w:lang w:val="uk-UA"/>
        </w:rPr>
        <w:t xml:space="preserve"> </w:t>
      </w:r>
      <w:proofErr w:type="spellStart"/>
      <w:r w:rsidR="00111674">
        <w:rPr>
          <w:sz w:val="24"/>
          <w:lang w:val="uk-UA"/>
        </w:rPr>
        <w:t>Ольшанського</w:t>
      </w:r>
      <w:proofErr w:type="spellEnd"/>
      <w:r w:rsidR="00111674">
        <w:rPr>
          <w:sz w:val="24"/>
          <w:lang w:val="uk-UA"/>
        </w:rPr>
        <w:t xml:space="preserve"> О.</w:t>
      </w:r>
    </w:p>
    <w:p w:rsidR="00111674" w:rsidRDefault="00111674" w:rsidP="00111674">
      <w:pPr>
        <w:tabs>
          <w:tab w:val="left" w:pos="720"/>
        </w:tabs>
        <w:ind w:firstLine="709"/>
        <w:jc w:val="both"/>
        <w:rPr>
          <w:sz w:val="24"/>
          <w:lang w:val="uk-UA"/>
        </w:rPr>
      </w:pPr>
    </w:p>
    <w:p w:rsidR="00111674" w:rsidRDefault="00111674" w:rsidP="00111674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Секретар міської ради, </w:t>
      </w:r>
    </w:p>
    <w:p w:rsidR="00111674" w:rsidRDefault="00111674" w:rsidP="00111674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міського голови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В.Ткачук</w:t>
      </w:r>
    </w:p>
    <w:p w:rsidR="00111674" w:rsidRDefault="00111674" w:rsidP="00111674">
      <w:pPr>
        <w:tabs>
          <w:tab w:val="left" w:pos="720"/>
        </w:tabs>
        <w:spacing w:line="240" w:lineRule="atLeast"/>
        <w:jc w:val="both"/>
        <w:rPr>
          <w:b/>
          <w:sz w:val="24"/>
          <w:lang w:val="uk-UA"/>
        </w:rPr>
      </w:pPr>
    </w:p>
    <w:p w:rsidR="00111674" w:rsidRDefault="00111674" w:rsidP="00111674">
      <w:pPr>
        <w:tabs>
          <w:tab w:val="left" w:pos="720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Підготував:</w:t>
      </w:r>
    </w:p>
    <w:p w:rsidR="00736165" w:rsidRDefault="00736165" w:rsidP="00736165">
      <w:pPr>
        <w:tabs>
          <w:tab w:val="left" w:pos="7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департаменту землеустрою,</w:t>
      </w:r>
    </w:p>
    <w:p w:rsidR="00736165" w:rsidRDefault="00736165" w:rsidP="0073616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містобудування та архітектури                                                                  Г.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736165" w:rsidRDefault="00736165" w:rsidP="00736165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p w:rsidR="00736165" w:rsidRPr="00A62E6B" w:rsidRDefault="00736165" w:rsidP="00736165">
      <w:pPr>
        <w:tabs>
          <w:tab w:val="left" w:pos="720"/>
        </w:tabs>
        <w:jc w:val="both"/>
        <w:rPr>
          <w:b/>
          <w:sz w:val="24"/>
          <w:lang w:val="uk-UA"/>
        </w:rPr>
      </w:pPr>
      <w:r w:rsidRPr="00A62E6B">
        <w:rPr>
          <w:b/>
          <w:sz w:val="24"/>
          <w:lang w:val="uk-UA"/>
        </w:rPr>
        <w:t>Узгоджено:</w:t>
      </w:r>
    </w:p>
    <w:p w:rsidR="00736165" w:rsidRDefault="00736165" w:rsidP="00736165">
      <w:pPr>
        <w:tabs>
          <w:tab w:val="left" w:pos="72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 виконкому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Ю.Журба</w:t>
      </w:r>
    </w:p>
    <w:p w:rsidR="00736165" w:rsidRDefault="00736165" w:rsidP="00736165">
      <w:pPr>
        <w:tabs>
          <w:tab w:val="left" w:pos="720"/>
        </w:tabs>
        <w:jc w:val="both"/>
        <w:rPr>
          <w:sz w:val="24"/>
          <w:lang w:val="uk-UA"/>
        </w:rPr>
      </w:pPr>
    </w:p>
    <w:p w:rsidR="00736165" w:rsidRDefault="00736165" w:rsidP="00736165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Pr="007419A6">
        <w:rPr>
          <w:sz w:val="24"/>
          <w:szCs w:val="24"/>
          <w:lang w:val="uk-UA"/>
        </w:rPr>
        <w:t>аступник міського голови</w:t>
      </w:r>
      <w:r>
        <w:rPr>
          <w:sz w:val="24"/>
          <w:szCs w:val="24"/>
          <w:lang w:val="uk-UA"/>
        </w:rPr>
        <w:t xml:space="preserve">, </w:t>
      </w:r>
    </w:p>
    <w:p w:rsidR="00736165" w:rsidRDefault="00736165" w:rsidP="00736165">
      <w:pPr>
        <w:tabs>
          <w:tab w:val="left" w:pos="7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ФКМ міської ради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</w:t>
      </w:r>
      <w:proofErr w:type="spellStart"/>
      <w:r>
        <w:rPr>
          <w:sz w:val="24"/>
          <w:szCs w:val="24"/>
          <w:lang w:val="uk-UA"/>
        </w:rPr>
        <w:t>Ольшанський</w:t>
      </w:r>
      <w:proofErr w:type="spellEnd"/>
    </w:p>
    <w:p w:rsidR="00736165" w:rsidRDefault="00736165" w:rsidP="00736165">
      <w:pPr>
        <w:tabs>
          <w:tab w:val="left" w:pos="720"/>
        </w:tabs>
        <w:jc w:val="both"/>
        <w:rPr>
          <w:sz w:val="24"/>
          <w:szCs w:val="24"/>
          <w:lang w:val="uk-UA"/>
        </w:rPr>
      </w:pPr>
    </w:p>
    <w:tbl>
      <w:tblPr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31"/>
        <w:gridCol w:w="2268"/>
      </w:tblGrid>
      <w:tr w:rsidR="00736165" w:rsidRPr="00F24DC4" w:rsidTr="00736165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736165" w:rsidRDefault="00736165" w:rsidP="00736165">
            <w:pPr>
              <w:tabs>
                <w:tab w:val="left" w:pos="601"/>
              </w:tabs>
              <w:ind w:right="-1384" w:firstLine="7122"/>
              <w:jc w:val="both"/>
              <w:rPr>
                <w:sz w:val="24"/>
                <w:szCs w:val="24"/>
                <w:lang w:val="uk-UA"/>
              </w:rPr>
            </w:pPr>
          </w:p>
          <w:p w:rsidR="00736165" w:rsidRDefault="00736165" w:rsidP="004D7B33">
            <w:pPr>
              <w:tabs>
                <w:tab w:val="left" w:pos="720"/>
              </w:tabs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н</w:t>
            </w:r>
            <w:r w:rsidRPr="00FE4A6A">
              <w:rPr>
                <w:sz w:val="24"/>
                <w:szCs w:val="24"/>
                <w:lang w:val="uk-UA"/>
              </w:rPr>
              <w:t>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FE4A6A">
              <w:rPr>
                <w:sz w:val="24"/>
                <w:szCs w:val="24"/>
                <w:lang w:val="uk-UA"/>
              </w:rPr>
              <w:t xml:space="preserve"> відділу з </w:t>
            </w:r>
          </w:p>
          <w:p w:rsidR="00736165" w:rsidRDefault="00736165" w:rsidP="004D7B33">
            <w:pPr>
              <w:tabs>
                <w:tab w:val="left" w:pos="720"/>
              </w:tabs>
              <w:ind w:lef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  <w:r w:rsidRPr="00FE4A6A">
              <w:rPr>
                <w:sz w:val="24"/>
                <w:szCs w:val="24"/>
                <w:lang w:val="uk-UA"/>
              </w:rPr>
              <w:t>ридичних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E4A6A">
              <w:rPr>
                <w:sz w:val="24"/>
                <w:szCs w:val="24"/>
                <w:lang w:val="uk-UA"/>
              </w:rPr>
              <w:t>та правових питань</w:t>
            </w:r>
            <w:r>
              <w:rPr>
                <w:sz w:val="24"/>
                <w:szCs w:val="24"/>
                <w:lang w:val="uk-UA"/>
              </w:rPr>
              <w:t xml:space="preserve">                                 </w:t>
            </w:r>
            <w:r w:rsidR="00BA5195">
              <w:rPr>
                <w:sz w:val="24"/>
                <w:szCs w:val="24"/>
                <w:lang w:val="uk-UA"/>
              </w:rPr>
              <w:t xml:space="preserve">                               Ю.</w:t>
            </w:r>
            <w:proofErr w:type="spellStart"/>
            <w:r w:rsidR="00BA5195">
              <w:rPr>
                <w:sz w:val="24"/>
                <w:szCs w:val="24"/>
                <w:lang w:val="uk-UA"/>
              </w:rPr>
              <w:t>Шорохова</w:t>
            </w:r>
            <w:proofErr w:type="spellEnd"/>
          </w:p>
          <w:p w:rsidR="00736165" w:rsidRDefault="00736165" w:rsidP="00736165">
            <w:pPr>
              <w:tabs>
                <w:tab w:val="left" w:pos="72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736165" w:rsidRPr="003C6B38" w:rsidRDefault="00736165" w:rsidP="00736165">
            <w:p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B84B8B">
              <w:rPr>
                <w:b/>
                <w:sz w:val="14"/>
                <w:szCs w:val="14"/>
              </w:rPr>
              <w:t>Над</w:t>
            </w:r>
            <w:r w:rsidRPr="00B84B8B">
              <w:rPr>
                <w:sz w:val="14"/>
                <w:szCs w:val="14"/>
                <w:lang w:val="uk-UA"/>
              </w:rPr>
              <w:t xml:space="preserve">ати: </w:t>
            </w:r>
            <w:proofErr w:type="spellStart"/>
            <w:r w:rsidRPr="00B84B8B">
              <w:rPr>
                <w:sz w:val="14"/>
                <w:szCs w:val="14"/>
                <w:lang w:val="uk-UA"/>
              </w:rPr>
              <w:t>В</w:t>
            </w:r>
            <w:r>
              <w:rPr>
                <w:sz w:val="14"/>
                <w:szCs w:val="14"/>
                <w:lang w:val="uk-UA"/>
              </w:rPr>
              <w:t>М</w:t>
            </w:r>
            <w:r w:rsidRPr="00B84B8B">
              <w:rPr>
                <w:sz w:val="14"/>
                <w:szCs w:val="14"/>
                <w:lang w:val="uk-UA"/>
              </w:rPr>
              <w:t>таА</w:t>
            </w:r>
            <w:proofErr w:type="spellEnd"/>
            <w:r w:rsidRPr="00B84B8B">
              <w:rPr>
                <w:sz w:val="14"/>
                <w:szCs w:val="14"/>
                <w:lang w:val="uk-UA"/>
              </w:rPr>
              <w:t xml:space="preserve">,  ЦНАП-2 </w:t>
            </w:r>
            <w:proofErr w:type="spellStart"/>
            <w:r w:rsidRPr="00B84B8B">
              <w:rPr>
                <w:sz w:val="14"/>
                <w:szCs w:val="14"/>
                <w:lang w:val="uk-UA"/>
              </w:rPr>
              <w:t>екз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165" w:rsidRPr="003C6B38" w:rsidRDefault="00736165" w:rsidP="00736165">
            <w:pPr>
              <w:spacing w:line="36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E94C7B" w:rsidRDefault="00E94C7B" w:rsidP="00736165">
      <w:pPr>
        <w:tabs>
          <w:tab w:val="left" w:pos="720"/>
        </w:tabs>
        <w:ind w:firstLine="709"/>
        <w:jc w:val="both"/>
        <w:rPr>
          <w:sz w:val="24"/>
          <w:lang w:val="uk-UA"/>
        </w:rPr>
      </w:pPr>
    </w:p>
    <w:p w:rsidR="007C4789" w:rsidRDefault="007C4789" w:rsidP="00736165">
      <w:pPr>
        <w:tabs>
          <w:tab w:val="left" w:pos="720"/>
        </w:tabs>
        <w:ind w:firstLine="709"/>
        <w:jc w:val="both"/>
        <w:rPr>
          <w:sz w:val="24"/>
          <w:lang w:val="uk-UA"/>
        </w:rPr>
      </w:pPr>
    </w:p>
    <w:sectPr w:rsidR="007C4789" w:rsidSect="007978F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35E"/>
    <w:multiLevelType w:val="hybridMultilevel"/>
    <w:tmpl w:val="CAA82B4A"/>
    <w:lvl w:ilvl="0" w:tplc="8E6AF440"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">
    <w:nsid w:val="47EF5A3B"/>
    <w:multiLevelType w:val="hybridMultilevel"/>
    <w:tmpl w:val="8B863052"/>
    <w:lvl w:ilvl="0" w:tplc="CA829982">
      <w:numFmt w:val="bullet"/>
      <w:lvlText w:val="-"/>
      <w:lvlJc w:val="left"/>
      <w:pPr>
        <w:tabs>
          <w:tab w:val="num" w:pos="1337"/>
        </w:tabs>
        <w:ind w:left="1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">
    <w:nsid w:val="699A74D1"/>
    <w:multiLevelType w:val="singleLevel"/>
    <w:tmpl w:val="989E856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3">
    <w:nsid w:val="73055DFE"/>
    <w:multiLevelType w:val="hybridMultilevel"/>
    <w:tmpl w:val="AF0E2894"/>
    <w:lvl w:ilvl="0" w:tplc="72DA76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7C07792C"/>
    <w:multiLevelType w:val="singleLevel"/>
    <w:tmpl w:val="193EE5F6"/>
    <w:lvl w:ilvl="0">
      <w:start w:val="1"/>
      <w:numFmt w:val="decimal"/>
      <w:lvlText w:val="%1."/>
      <w:legacy w:legacy="1" w:legacySpace="0" w:legacyIndent="283"/>
      <w:lvlJc w:val="left"/>
      <w:pPr>
        <w:ind w:left="3703" w:hanging="283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A44C97"/>
    <w:rsid w:val="00001E1F"/>
    <w:rsid w:val="000071B5"/>
    <w:rsid w:val="0001028D"/>
    <w:rsid w:val="00010E10"/>
    <w:rsid w:val="00013CF0"/>
    <w:rsid w:val="00023718"/>
    <w:rsid w:val="000260BF"/>
    <w:rsid w:val="000303EA"/>
    <w:rsid w:val="000310B0"/>
    <w:rsid w:val="00031218"/>
    <w:rsid w:val="0003598A"/>
    <w:rsid w:val="000370C0"/>
    <w:rsid w:val="00041FCF"/>
    <w:rsid w:val="00045047"/>
    <w:rsid w:val="00045E31"/>
    <w:rsid w:val="00051BE8"/>
    <w:rsid w:val="0005518D"/>
    <w:rsid w:val="00061751"/>
    <w:rsid w:val="00061853"/>
    <w:rsid w:val="00063EF6"/>
    <w:rsid w:val="00064B93"/>
    <w:rsid w:val="000820C1"/>
    <w:rsid w:val="00087CF3"/>
    <w:rsid w:val="000907D2"/>
    <w:rsid w:val="00092A7A"/>
    <w:rsid w:val="000957C9"/>
    <w:rsid w:val="00095D66"/>
    <w:rsid w:val="00097A3F"/>
    <w:rsid w:val="000A61B3"/>
    <w:rsid w:val="000B07C7"/>
    <w:rsid w:val="000B3D42"/>
    <w:rsid w:val="000B5916"/>
    <w:rsid w:val="000B5CD5"/>
    <w:rsid w:val="000B7741"/>
    <w:rsid w:val="000B782F"/>
    <w:rsid w:val="000C32BA"/>
    <w:rsid w:val="000C49B9"/>
    <w:rsid w:val="000C69A4"/>
    <w:rsid w:val="000D1D22"/>
    <w:rsid w:val="000D33EB"/>
    <w:rsid w:val="000D66A2"/>
    <w:rsid w:val="000E0893"/>
    <w:rsid w:val="000E170B"/>
    <w:rsid w:val="000E1CA7"/>
    <w:rsid w:val="000E383E"/>
    <w:rsid w:val="000E415A"/>
    <w:rsid w:val="000E446E"/>
    <w:rsid w:val="000E5226"/>
    <w:rsid w:val="000F1F65"/>
    <w:rsid w:val="000F4BD0"/>
    <w:rsid w:val="00100E47"/>
    <w:rsid w:val="00102FDE"/>
    <w:rsid w:val="00103298"/>
    <w:rsid w:val="00104D17"/>
    <w:rsid w:val="00106237"/>
    <w:rsid w:val="00106A77"/>
    <w:rsid w:val="00111674"/>
    <w:rsid w:val="001174DE"/>
    <w:rsid w:val="0011757C"/>
    <w:rsid w:val="00121459"/>
    <w:rsid w:val="00121CB9"/>
    <w:rsid w:val="00123B7D"/>
    <w:rsid w:val="001247AA"/>
    <w:rsid w:val="00131BF2"/>
    <w:rsid w:val="00133C87"/>
    <w:rsid w:val="00135CF4"/>
    <w:rsid w:val="0013663F"/>
    <w:rsid w:val="00136DA5"/>
    <w:rsid w:val="00140130"/>
    <w:rsid w:val="001415C0"/>
    <w:rsid w:val="001424D6"/>
    <w:rsid w:val="00150840"/>
    <w:rsid w:val="001514A6"/>
    <w:rsid w:val="00153769"/>
    <w:rsid w:val="00157F6D"/>
    <w:rsid w:val="0016057F"/>
    <w:rsid w:val="001618C4"/>
    <w:rsid w:val="00162737"/>
    <w:rsid w:val="00164074"/>
    <w:rsid w:val="0016503B"/>
    <w:rsid w:val="00167A19"/>
    <w:rsid w:val="00171FD6"/>
    <w:rsid w:val="00172750"/>
    <w:rsid w:val="0017296C"/>
    <w:rsid w:val="00173374"/>
    <w:rsid w:val="00174008"/>
    <w:rsid w:val="001764D8"/>
    <w:rsid w:val="00177CFC"/>
    <w:rsid w:val="00184482"/>
    <w:rsid w:val="00185680"/>
    <w:rsid w:val="00185C9A"/>
    <w:rsid w:val="0019011E"/>
    <w:rsid w:val="00190ADF"/>
    <w:rsid w:val="00191801"/>
    <w:rsid w:val="00194EC0"/>
    <w:rsid w:val="00196548"/>
    <w:rsid w:val="001975DD"/>
    <w:rsid w:val="001A751C"/>
    <w:rsid w:val="001A76CC"/>
    <w:rsid w:val="001A7787"/>
    <w:rsid w:val="001B0A9D"/>
    <w:rsid w:val="001B2D8D"/>
    <w:rsid w:val="001B4192"/>
    <w:rsid w:val="001B59E6"/>
    <w:rsid w:val="001C0074"/>
    <w:rsid w:val="001C058F"/>
    <w:rsid w:val="001C560A"/>
    <w:rsid w:val="001C5E01"/>
    <w:rsid w:val="001D0812"/>
    <w:rsid w:val="001E0B6C"/>
    <w:rsid w:val="001E3A44"/>
    <w:rsid w:val="001E475A"/>
    <w:rsid w:val="001E60B5"/>
    <w:rsid w:val="00204039"/>
    <w:rsid w:val="0020520F"/>
    <w:rsid w:val="002074CA"/>
    <w:rsid w:val="00216479"/>
    <w:rsid w:val="00225E0A"/>
    <w:rsid w:val="0022776B"/>
    <w:rsid w:val="00231FED"/>
    <w:rsid w:val="002323A5"/>
    <w:rsid w:val="00232BB5"/>
    <w:rsid w:val="0024473A"/>
    <w:rsid w:val="00252618"/>
    <w:rsid w:val="00256A70"/>
    <w:rsid w:val="00257023"/>
    <w:rsid w:val="00261046"/>
    <w:rsid w:val="00263D02"/>
    <w:rsid w:val="0027085F"/>
    <w:rsid w:val="00271AD8"/>
    <w:rsid w:val="00272CFC"/>
    <w:rsid w:val="00272EDC"/>
    <w:rsid w:val="00280185"/>
    <w:rsid w:val="00281119"/>
    <w:rsid w:val="002814BC"/>
    <w:rsid w:val="00283811"/>
    <w:rsid w:val="00292996"/>
    <w:rsid w:val="00292F00"/>
    <w:rsid w:val="0029320C"/>
    <w:rsid w:val="00293286"/>
    <w:rsid w:val="00294671"/>
    <w:rsid w:val="00297104"/>
    <w:rsid w:val="002A1B57"/>
    <w:rsid w:val="002A3C74"/>
    <w:rsid w:val="002B0A15"/>
    <w:rsid w:val="002B5D92"/>
    <w:rsid w:val="002B6D6D"/>
    <w:rsid w:val="002B7405"/>
    <w:rsid w:val="002B7C89"/>
    <w:rsid w:val="002C319A"/>
    <w:rsid w:val="002C4656"/>
    <w:rsid w:val="002C466B"/>
    <w:rsid w:val="002D4D37"/>
    <w:rsid w:val="002D5E16"/>
    <w:rsid w:val="002D7996"/>
    <w:rsid w:val="002E18D5"/>
    <w:rsid w:val="002E38F3"/>
    <w:rsid w:val="002E795C"/>
    <w:rsid w:val="002F2706"/>
    <w:rsid w:val="002F32EB"/>
    <w:rsid w:val="002F360A"/>
    <w:rsid w:val="002F4661"/>
    <w:rsid w:val="002F5628"/>
    <w:rsid w:val="003003E3"/>
    <w:rsid w:val="00310116"/>
    <w:rsid w:val="00311C3F"/>
    <w:rsid w:val="0031258F"/>
    <w:rsid w:val="003201B4"/>
    <w:rsid w:val="003259C3"/>
    <w:rsid w:val="00327937"/>
    <w:rsid w:val="00330D98"/>
    <w:rsid w:val="003318AE"/>
    <w:rsid w:val="003322F8"/>
    <w:rsid w:val="00335276"/>
    <w:rsid w:val="003362C2"/>
    <w:rsid w:val="00337475"/>
    <w:rsid w:val="00340667"/>
    <w:rsid w:val="003443BA"/>
    <w:rsid w:val="00345BE7"/>
    <w:rsid w:val="00351841"/>
    <w:rsid w:val="003532A3"/>
    <w:rsid w:val="003625E3"/>
    <w:rsid w:val="00365FBB"/>
    <w:rsid w:val="00366424"/>
    <w:rsid w:val="003717A5"/>
    <w:rsid w:val="00373667"/>
    <w:rsid w:val="00374E68"/>
    <w:rsid w:val="003757F8"/>
    <w:rsid w:val="00380CA8"/>
    <w:rsid w:val="0039213B"/>
    <w:rsid w:val="00393AFF"/>
    <w:rsid w:val="003A7EB9"/>
    <w:rsid w:val="003B0466"/>
    <w:rsid w:val="003B26E7"/>
    <w:rsid w:val="003B277B"/>
    <w:rsid w:val="003B5270"/>
    <w:rsid w:val="003B6BC0"/>
    <w:rsid w:val="003B7C98"/>
    <w:rsid w:val="003C098D"/>
    <w:rsid w:val="003C20B5"/>
    <w:rsid w:val="003D21B7"/>
    <w:rsid w:val="003D2806"/>
    <w:rsid w:val="003D3996"/>
    <w:rsid w:val="003D5AD6"/>
    <w:rsid w:val="003D72F6"/>
    <w:rsid w:val="003E00C8"/>
    <w:rsid w:val="003E04C3"/>
    <w:rsid w:val="003E56F8"/>
    <w:rsid w:val="003E66E4"/>
    <w:rsid w:val="003F1257"/>
    <w:rsid w:val="003F1EAE"/>
    <w:rsid w:val="003F4C24"/>
    <w:rsid w:val="00401D79"/>
    <w:rsid w:val="00402841"/>
    <w:rsid w:val="00403495"/>
    <w:rsid w:val="004048F1"/>
    <w:rsid w:val="004049CB"/>
    <w:rsid w:val="004051B5"/>
    <w:rsid w:val="00415C9B"/>
    <w:rsid w:val="0042416E"/>
    <w:rsid w:val="00426D5D"/>
    <w:rsid w:val="0043287C"/>
    <w:rsid w:val="00433D7E"/>
    <w:rsid w:val="0043423E"/>
    <w:rsid w:val="00437883"/>
    <w:rsid w:val="00442D05"/>
    <w:rsid w:val="004434C3"/>
    <w:rsid w:val="004460D9"/>
    <w:rsid w:val="00447F85"/>
    <w:rsid w:val="00451EFB"/>
    <w:rsid w:val="00452E43"/>
    <w:rsid w:val="00452F2C"/>
    <w:rsid w:val="00453DE0"/>
    <w:rsid w:val="00466D5D"/>
    <w:rsid w:val="0047071A"/>
    <w:rsid w:val="004711BD"/>
    <w:rsid w:val="00472720"/>
    <w:rsid w:val="004752A4"/>
    <w:rsid w:val="00482A80"/>
    <w:rsid w:val="0048571B"/>
    <w:rsid w:val="0049654E"/>
    <w:rsid w:val="004967D3"/>
    <w:rsid w:val="004A1399"/>
    <w:rsid w:val="004A1577"/>
    <w:rsid w:val="004A3696"/>
    <w:rsid w:val="004A4D93"/>
    <w:rsid w:val="004B307E"/>
    <w:rsid w:val="004B35B3"/>
    <w:rsid w:val="004B6750"/>
    <w:rsid w:val="004C0B6B"/>
    <w:rsid w:val="004C1245"/>
    <w:rsid w:val="004C2575"/>
    <w:rsid w:val="004C3805"/>
    <w:rsid w:val="004C393E"/>
    <w:rsid w:val="004C5F2A"/>
    <w:rsid w:val="004C679E"/>
    <w:rsid w:val="004D3B15"/>
    <w:rsid w:val="004D4720"/>
    <w:rsid w:val="004D7B33"/>
    <w:rsid w:val="004E67DC"/>
    <w:rsid w:val="004E6807"/>
    <w:rsid w:val="004F14B7"/>
    <w:rsid w:val="004F5849"/>
    <w:rsid w:val="004F591D"/>
    <w:rsid w:val="00500615"/>
    <w:rsid w:val="00502B88"/>
    <w:rsid w:val="00503D1E"/>
    <w:rsid w:val="00504DC6"/>
    <w:rsid w:val="0050770A"/>
    <w:rsid w:val="00510CF2"/>
    <w:rsid w:val="00512478"/>
    <w:rsid w:val="00514A40"/>
    <w:rsid w:val="00521E07"/>
    <w:rsid w:val="00525043"/>
    <w:rsid w:val="00525AE4"/>
    <w:rsid w:val="00526D0F"/>
    <w:rsid w:val="00531D72"/>
    <w:rsid w:val="005326A3"/>
    <w:rsid w:val="00543F51"/>
    <w:rsid w:val="00544CE3"/>
    <w:rsid w:val="005466E2"/>
    <w:rsid w:val="00553829"/>
    <w:rsid w:val="00556793"/>
    <w:rsid w:val="005635EA"/>
    <w:rsid w:val="0057033B"/>
    <w:rsid w:val="005709C1"/>
    <w:rsid w:val="00571948"/>
    <w:rsid w:val="00573CAE"/>
    <w:rsid w:val="005802EE"/>
    <w:rsid w:val="00580AAE"/>
    <w:rsid w:val="00587A9C"/>
    <w:rsid w:val="005902B5"/>
    <w:rsid w:val="00592AE3"/>
    <w:rsid w:val="00594FD7"/>
    <w:rsid w:val="0059524F"/>
    <w:rsid w:val="005952E5"/>
    <w:rsid w:val="00597DB8"/>
    <w:rsid w:val="005A1F72"/>
    <w:rsid w:val="005A2D0C"/>
    <w:rsid w:val="005A740C"/>
    <w:rsid w:val="005B0CAA"/>
    <w:rsid w:val="005B4026"/>
    <w:rsid w:val="005B5874"/>
    <w:rsid w:val="005C01EA"/>
    <w:rsid w:val="005C265F"/>
    <w:rsid w:val="005D2D9A"/>
    <w:rsid w:val="005D362B"/>
    <w:rsid w:val="005D3857"/>
    <w:rsid w:val="005E1B91"/>
    <w:rsid w:val="005E200B"/>
    <w:rsid w:val="005F0209"/>
    <w:rsid w:val="005F0600"/>
    <w:rsid w:val="005F11CB"/>
    <w:rsid w:val="005F5B0F"/>
    <w:rsid w:val="005F79C8"/>
    <w:rsid w:val="005F7F3F"/>
    <w:rsid w:val="00604D88"/>
    <w:rsid w:val="006058D8"/>
    <w:rsid w:val="00606A90"/>
    <w:rsid w:val="00606B76"/>
    <w:rsid w:val="00612A4A"/>
    <w:rsid w:val="00616C56"/>
    <w:rsid w:val="00622B56"/>
    <w:rsid w:val="0062464E"/>
    <w:rsid w:val="006260BC"/>
    <w:rsid w:val="00626D0E"/>
    <w:rsid w:val="00630D57"/>
    <w:rsid w:val="006348F0"/>
    <w:rsid w:val="00635AD0"/>
    <w:rsid w:val="00636F9D"/>
    <w:rsid w:val="006465E4"/>
    <w:rsid w:val="0064660E"/>
    <w:rsid w:val="00650059"/>
    <w:rsid w:val="00651086"/>
    <w:rsid w:val="00651DA0"/>
    <w:rsid w:val="00660D20"/>
    <w:rsid w:val="00660E17"/>
    <w:rsid w:val="00664791"/>
    <w:rsid w:val="0067548B"/>
    <w:rsid w:val="00676266"/>
    <w:rsid w:val="00676F8D"/>
    <w:rsid w:val="006826B9"/>
    <w:rsid w:val="00683661"/>
    <w:rsid w:val="0069256D"/>
    <w:rsid w:val="00694364"/>
    <w:rsid w:val="006A07DC"/>
    <w:rsid w:val="006A119A"/>
    <w:rsid w:val="006A217A"/>
    <w:rsid w:val="006A69BA"/>
    <w:rsid w:val="006B2971"/>
    <w:rsid w:val="006B2A7B"/>
    <w:rsid w:val="006C13AF"/>
    <w:rsid w:val="006D0F58"/>
    <w:rsid w:val="006D101A"/>
    <w:rsid w:val="006D1586"/>
    <w:rsid w:val="006D1D7B"/>
    <w:rsid w:val="006D50F5"/>
    <w:rsid w:val="006D7AD2"/>
    <w:rsid w:val="006E0B55"/>
    <w:rsid w:val="006E6866"/>
    <w:rsid w:val="006F0A50"/>
    <w:rsid w:val="006F14EC"/>
    <w:rsid w:val="006F26C3"/>
    <w:rsid w:val="006F6B30"/>
    <w:rsid w:val="006F6C2B"/>
    <w:rsid w:val="006F7277"/>
    <w:rsid w:val="00700995"/>
    <w:rsid w:val="007020AE"/>
    <w:rsid w:val="00702270"/>
    <w:rsid w:val="00703206"/>
    <w:rsid w:val="00710137"/>
    <w:rsid w:val="00713750"/>
    <w:rsid w:val="007142EE"/>
    <w:rsid w:val="007146C7"/>
    <w:rsid w:val="007156BC"/>
    <w:rsid w:val="00722F79"/>
    <w:rsid w:val="00724C4F"/>
    <w:rsid w:val="00724E58"/>
    <w:rsid w:val="00725291"/>
    <w:rsid w:val="0072543A"/>
    <w:rsid w:val="00731B72"/>
    <w:rsid w:val="00733E3F"/>
    <w:rsid w:val="00736165"/>
    <w:rsid w:val="00736934"/>
    <w:rsid w:val="007432D4"/>
    <w:rsid w:val="00743BB0"/>
    <w:rsid w:val="0074747F"/>
    <w:rsid w:val="00751027"/>
    <w:rsid w:val="00753035"/>
    <w:rsid w:val="00756510"/>
    <w:rsid w:val="00761CEF"/>
    <w:rsid w:val="00762D1B"/>
    <w:rsid w:val="00764E5B"/>
    <w:rsid w:val="00771FC4"/>
    <w:rsid w:val="00773FE3"/>
    <w:rsid w:val="00786DA0"/>
    <w:rsid w:val="00790AF6"/>
    <w:rsid w:val="00795E21"/>
    <w:rsid w:val="00797811"/>
    <w:rsid w:val="007978F3"/>
    <w:rsid w:val="007A048B"/>
    <w:rsid w:val="007A3A4E"/>
    <w:rsid w:val="007B28E7"/>
    <w:rsid w:val="007B6627"/>
    <w:rsid w:val="007B6A77"/>
    <w:rsid w:val="007B745C"/>
    <w:rsid w:val="007C0C1D"/>
    <w:rsid w:val="007C1319"/>
    <w:rsid w:val="007C1B65"/>
    <w:rsid w:val="007C4789"/>
    <w:rsid w:val="007D2813"/>
    <w:rsid w:val="007D287F"/>
    <w:rsid w:val="007D30F4"/>
    <w:rsid w:val="007E30F4"/>
    <w:rsid w:val="007E67B7"/>
    <w:rsid w:val="007E7773"/>
    <w:rsid w:val="007F1B30"/>
    <w:rsid w:val="007F3802"/>
    <w:rsid w:val="007F3B1C"/>
    <w:rsid w:val="007F4874"/>
    <w:rsid w:val="007F731D"/>
    <w:rsid w:val="007F7F66"/>
    <w:rsid w:val="008027DA"/>
    <w:rsid w:val="00802B28"/>
    <w:rsid w:val="0080458B"/>
    <w:rsid w:val="00804D0F"/>
    <w:rsid w:val="008057CA"/>
    <w:rsid w:val="00805F47"/>
    <w:rsid w:val="00810D79"/>
    <w:rsid w:val="00811E6D"/>
    <w:rsid w:val="00814E88"/>
    <w:rsid w:val="00822423"/>
    <w:rsid w:val="008234F4"/>
    <w:rsid w:val="0083227E"/>
    <w:rsid w:val="00832C42"/>
    <w:rsid w:val="00833B96"/>
    <w:rsid w:val="008366BF"/>
    <w:rsid w:val="008366F2"/>
    <w:rsid w:val="008368B6"/>
    <w:rsid w:val="00837570"/>
    <w:rsid w:val="0084354D"/>
    <w:rsid w:val="00843C8F"/>
    <w:rsid w:val="00844FDD"/>
    <w:rsid w:val="00850B5B"/>
    <w:rsid w:val="00851212"/>
    <w:rsid w:val="00851BFF"/>
    <w:rsid w:val="0085376A"/>
    <w:rsid w:val="008577B2"/>
    <w:rsid w:val="00857BA4"/>
    <w:rsid w:val="0087105D"/>
    <w:rsid w:val="00872F31"/>
    <w:rsid w:val="00872F56"/>
    <w:rsid w:val="00875E9B"/>
    <w:rsid w:val="00884A64"/>
    <w:rsid w:val="00890C0D"/>
    <w:rsid w:val="0089137C"/>
    <w:rsid w:val="00892DCE"/>
    <w:rsid w:val="00896C09"/>
    <w:rsid w:val="008A1E8E"/>
    <w:rsid w:val="008A269E"/>
    <w:rsid w:val="008B1901"/>
    <w:rsid w:val="008B4569"/>
    <w:rsid w:val="008B51DE"/>
    <w:rsid w:val="008B74D5"/>
    <w:rsid w:val="008C3571"/>
    <w:rsid w:val="008C380A"/>
    <w:rsid w:val="008C6F56"/>
    <w:rsid w:val="008C6FB8"/>
    <w:rsid w:val="008C73A3"/>
    <w:rsid w:val="008D0663"/>
    <w:rsid w:val="008D1C51"/>
    <w:rsid w:val="008D313A"/>
    <w:rsid w:val="008E47CF"/>
    <w:rsid w:val="008F0B72"/>
    <w:rsid w:val="008F25F9"/>
    <w:rsid w:val="008F2DF8"/>
    <w:rsid w:val="008F55F0"/>
    <w:rsid w:val="0090127A"/>
    <w:rsid w:val="009022AF"/>
    <w:rsid w:val="009054FB"/>
    <w:rsid w:val="009109AB"/>
    <w:rsid w:val="0091488A"/>
    <w:rsid w:val="009156FF"/>
    <w:rsid w:val="009200D7"/>
    <w:rsid w:val="00921065"/>
    <w:rsid w:val="00931A9B"/>
    <w:rsid w:val="00933B45"/>
    <w:rsid w:val="009340AD"/>
    <w:rsid w:val="00935163"/>
    <w:rsid w:val="00953D33"/>
    <w:rsid w:val="00956175"/>
    <w:rsid w:val="009574E2"/>
    <w:rsid w:val="00961696"/>
    <w:rsid w:val="00970AC3"/>
    <w:rsid w:val="0097148A"/>
    <w:rsid w:val="009752E9"/>
    <w:rsid w:val="00977F5D"/>
    <w:rsid w:val="00981400"/>
    <w:rsid w:val="009826F9"/>
    <w:rsid w:val="009845E3"/>
    <w:rsid w:val="00985E18"/>
    <w:rsid w:val="009875EF"/>
    <w:rsid w:val="00997E6B"/>
    <w:rsid w:val="009A0FBE"/>
    <w:rsid w:val="009A27C8"/>
    <w:rsid w:val="009A4005"/>
    <w:rsid w:val="009A6F20"/>
    <w:rsid w:val="009C15C1"/>
    <w:rsid w:val="009D0CDB"/>
    <w:rsid w:val="009E1825"/>
    <w:rsid w:val="009E18E5"/>
    <w:rsid w:val="009E611A"/>
    <w:rsid w:val="009E721E"/>
    <w:rsid w:val="009F4CAC"/>
    <w:rsid w:val="009F6802"/>
    <w:rsid w:val="00A00545"/>
    <w:rsid w:val="00A03098"/>
    <w:rsid w:val="00A04E5D"/>
    <w:rsid w:val="00A06A6D"/>
    <w:rsid w:val="00A16294"/>
    <w:rsid w:val="00A16927"/>
    <w:rsid w:val="00A17408"/>
    <w:rsid w:val="00A2166D"/>
    <w:rsid w:val="00A25145"/>
    <w:rsid w:val="00A25D6B"/>
    <w:rsid w:val="00A3098E"/>
    <w:rsid w:val="00A3196F"/>
    <w:rsid w:val="00A3442A"/>
    <w:rsid w:val="00A34B3D"/>
    <w:rsid w:val="00A41745"/>
    <w:rsid w:val="00A4295B"/>
    <w:rsid w:val="00A42AE9"/>
    <w:rsid w:val="00A44C97"/>
    <w:rsid w:val="00A47B79"/>
    <w:rsid w:val="00A51B74"/>
    <w:rsid w:val="00A54424"/>
    <w:rsid w:val="00A57953"/>
    <w:rsid w:val="00A57B1E"/>
    <w:rsid w:val="00A6025C"/>
    <w:rsid w:val="00A62ABA"/>
    <w:rsid w:val="00A67A59"/>
    <w:rsid w:val="00A67F16"/>
    <w:rsid w:val="00A7258B"/>
    <w:rsid w:val="00A73972"/>
    <w:rsid w:val="00A77B2C"/>
    <w:rsid w:val="00A82260"/>
    <w:rsid w:val="00A82809"/>
    <w:rsid w:val="00A84A91"/>
    <w:rsid w:val="00A853A9"/>
    <w:rsid w:val="00A86ADC"/>
    <w:rsid w:val="00A927A4"/>
    <w:rsid w:val="00A9362A"/>
    <w:rsid w:val="00A965E0"/>
    <w:rsid w:val="00A97148"/>
    <w:rsid w:val="00AA10D3"/>
    <w:rsid w:val="00AA5017"/>
    <w:rsid w:val="00AA6ED9"/>
    <w:rsid w:val="00AB1602"/>
    <w:rsid w:val="00AB4954"/>
    <w:rsid w:val="00AB7968"/>
    <w:rsid w:val="00AC2AA5"/>
    <w:rsid w:val="00AC54FC"/>
    <w:rsid w:val="00AC5DF4"/>
    <w:rsid w:val="00AD1BBF"/>
    <w:rsid w:val="00AD7A7F"/>
    <w:rsid w:val="00AD7C52"/>
    <w:rsid w:val="00AE269F"/>
    <w:rsid w:val="00AE294F"/>
    <w:rsid w:val="00AE5983"/>
    <w:rsid w:val="00AF02BE"/>
    <w:rsid w:val="00AF0F78"/>
    <w:rsid w:val="00AF3877"/>
    <w:rsid w:val="00AF5761"/>
    <w:rsid w:val="00AF62E1"/>
    <w:rsid w:val="00B0361D"/>
    <w:rsid w:val="00B0437F"/>
    <w:rsid w:val="00B05001"/>
    <w:rsid w:val="00B07036"/>
    <w:rsid w:val="00B1602D"/>
    <w:rsid w:val="00B16D37"/>
    <w:rsid w:val="00B17573"/>
    <w:rsid w:val="00B17B4A"/>
    <w:rsid w:val="00B2244A"/>
    <w:rsid w:val="00B23308"/>
    <w:rsid w:val="00B23B10"/>
    <w:rsid w:val="00B23D86"/>
    <w:rsid w:val="00B27508"/>
    <w:rsid w:val="00B34D57"/>
    <w:rsid w:val="00B37AF8"/>
    <w:rsid w:val="00B40C4D"/>
    <w:rsid w:val="00B44D82"/>
    <w:rsid w:val="00B460B0"/>
    <w:rsid w:val="00B46FEE"/>
    <w:rsid w:val="00B47EF3"/>
    <w:rsid w:val="00B557B8"/>
    <w:rsid w:val="00B559BD"/>
    <w:rsid w:val="00B56CEB"/>
    <w:rsid w:val="00B64192"/>
    <w:rsid w:val="00B66404"/>
    <w:rsid w:val="00B7172B"/>
    <w:rsid w:val="00B72D7C"/>
    <w:rsid w:val="00B73CCF"/>
    <w:rsid w:val="00B77E2A"/>
    <w:rsid w:val="00B908EF"/>
    <w:rsid w:val="00B90A47"/>
    <w:rsid w:val="00B90B11"/>
    <w:rsid w:val="00B915B6"/>
    <w:rsid w:val="00B92103"/>
    <w:rsid w:val="00B95BE7"/>
    <w:rsid w:val="00BA3B1B"/>
    <w:rsid w:val="00BA5195"/>
    <w:rsid w:val="00BA6F9A"/>
    <w:rsid w:val="00BB056B"/>
    <w:rsid w:val="00BB3197"/>
    <w:rsid w:val="00BB43DE"/>
    <w:rsid w:val="00BB4E1C"/>
    <w:rsid w:val="00BB6759"/>
    <w:rsid w:val="00BC3789"/>
    <w:rsid w:val="00BC57A1"/>
    <w:rsid w:val="00BC7A29"/>
    <w:rsid w:val="00BD0814"/>
    <w:rsid w:val="00BD1612"/>
    <w:rsid w:val="00BD5552"/>
    <w:rsid w:val="00BD7433"/>
    <w:rsid w:val="00BD752A"/>
    <w:rsid w:val="00BD7E10"/>
    <w:rsid w:val="00BE10E9"/>
    <w:rsid w:val="00BE298F"/>
    <w:rsid w:val="00BE36E3"/>
    <w:rsid w:val="00BE7F14"/>
    <w:rsid w:val="00BF19D8"/>
    <w:rsid w:val="00C039A2"/>
    <w:rsid w:val="00C068D0"/>
    <w:rsid w:val="00C10A0D"/>
    <w:rsid w:val="00C10BBE"/>
    <w:rsid w:val="00C22E98"/>
    <w:rsid w:val="00C263D2"/>
    <w:rsid w:val="00C26573"/>
    <w:rsid w:val="00C3635E"/>
    <w:rsid w:val="00C40132"/>
    <w:rsid w:val="00C50016"/>
    <w:rsid w:val="00C51689"/>
    <w:rsid w:val="00C53618"/>
    <w:rsid w:val="00C609DF"/>
    <w:rsid w:val="00C60E99"/>
    <w:rsid w:val="00C63A30"/>
    <w:rsid w:val="00C71CC0"/>
    <w:rsid w:val="00C7280F"/>
    <w:rsid w:val="00C837CB"/>
    <w:rsid w:val="00C92809"/>
    <w:rsid w:val="00C94673"/>
    <w:rsid w:val="00C967A8"/>
    <w:rsid w:val="00C973F2"/>
    <w:rsid w:val="00CA3E76"/>
    <w:rsid w:val="00CA4895"/>
    <w:rsid w:val="00CA49B5"/>
    <w:rsid w:val="00CA4E18"/>
    <w:rsid w:val="00CA66EB"/>
    <w:rsid w:val="00CA70EB"/>
    <w:rsid w:val="00CB2334"/>
    <w:rsid w:val="00CB40AC"/>
    <w:rsid w:val="00CB6B0F"/>
    <w:rsid w:val="00CB77F6"/>
    <w:rsid w:val="00CC27F5"/>
    <w:rsid w:val="00CC368F"/>
    <w:rsid w:val="00CC4A33"/>
    <w:rsid w:val="00CC4EF6"/>
    <w:rsid w:val="00CD67A2"/>
    <w:rsid w:val="00CD71A9"/>
    <w:rsid w:val="00CE01C8"/>
    <w:rsid w:val="00CE0828"/>
    <w:rsid w:val="00CE2B10"/>
    <w:rsid w:val="00CF00B2"/>
    <w:rsid w:val="00CF4DD7"/>
    <w:rsid w:val="00D00AA7"/>
    <w:rsid w:val="00D02802"/>
    <w:rsid w:val="00D05281"/>
    <w:rsid w:val="00D10456"/>
    <w:rsid w:val="00D1121C"/>
    <w:rsid w:val="00D179CD"/>
    <w:rsid w:val="00D17E67"/>
    <w:rsid w:val="00D17FBD"/>
    <w:rsid w:val="00D22808"/>
    <w:rsid w:val="00D22881"/>
    <w:rsid w:val="00D2315A"/>
    <w:rsid w:val="00D252D6"/>
    <w:rsid w:val="00D27B80"/>
    <w:rsid w:val="00D312EF"/>
    <w:rsid w:val="00D31728"/>
    <w:rsid w:val="00D329CB"/>
    <w:rsid w:val="00D32EB3"/>
    <w:rsid w:val="00D3430B"/>
    <w:rsid w:val="00D373D8"/>
    <w:rsid w:val="00D43159"/>
    <w:rsid w:val="00D472CC"/>
    <w:rsid w:val="00D478BC"/>
    <w:rsid w:val="00D506DA"/>
    <w:rsid w:val="00D518A3"/>
    <w:rsid w:val="00D51B04"/>
    <w:rsid w:val="00D52F83"/>
    <w:rsid w:val="00D54182"/>
    <w:rsid w:val="00D56D9E"/>
    <w:rsid w:val="00D56E75"/>
    <w:rsid w:val="00D5790F"/>
    <w:rsid w:val="00D57AF5"/>
    <w:rsid w:val="00D60EBA"/>
    <w:rsid w:val="00D64208"/>
    <w:rsid w:val="00D7176A"/>
    <w:rsid w:val="00D72D57"/>
    <w:rsid w:val="00D81C85"/>
    <w:rsid w:val="00D821DF"/>
    <w:rsid w:val="00D876CF"/>
    <w:rsid w:val="00D90487"/>
    <w:rsid w:val="00D907B6"/>
    <w:rsid w:val="00D909B2"/>
    <w:rsid w:val="00D97B98"/>
    <w:rsid w:val="00DA1FD3"/>
    <w:rsid w:val="00DA3B69"/>
    <w:rsid w:val="00DB0DB1"/>
    <w:rsid w:val="00DB2CDA"/>
    <w:rsid w:val="00DB3CEC"/>
    <w:rsid w:val="00DB4F35"/>
    <w:rsid w:val="00DB7462"/>
    <w:rsid w:val="00DC3E5A"/>
    <w:rsid w:val="00DC44E8"/>
    <w:rsid w:val="00DC48DA"/>
    <w:rsid w:val="00DD1888"/>
    <w:rsid w:val="00DD198E"/>
    <w:rsid w:val="00DD62D2"/>
    <w:rsid w:val="00DD7456"/>
    <w:rsid w:val="00DE0B22"/>
    <w:rsid w:val="00DE679B"/>
    <w:rsid w:val="00DF0099"/>
    <w:rsid w:val="00DF4210"/>
    <w:rsid w:val="00DF4D7A"/>
    <w:rsid w:val="00E02CF7"/>
    <w:rsid w:val="00E045A3"/>
    <w:rsid w:val="00E05BF0"/>
    <w:rsid w:val="00E10AD7"/>
    <w:rsid w:val="00E11716"/>
    <w:rsid w:val="00E164DC"/>
    <w:rsid w:val="00E16BEB"/>
    <w:rsid w:val="00E20029"/>
    <w:rsid w:val="00E21BF5"/>
    <w:rsid w:val="00E22051"/>
    <w:rsid w:val="00E22DE9"/>
    <w:rsid w:val="00E26526"/>
    <w:rsid w:val="00E27646"/>
    <w:rsid w:val="00E303DA"/>
    <w:rsid w:val="00E3139A"/>
    <w:rsid w:val="00E37A7C"/>
    <w:rsid w:val="00E37E6D"/>
    <w:rsid w:val="00E51B5B"/>
    <w:rsid w:val="00E52473"/>
    <w:rsid w:val="00E52C84"/>
    <w:rsid w:val="00E5354E"/>
    <w:rsid w:val="00E5732C"/>
    <w:rsid w:val="00E65220"/>
    <w:rsid w:val="00E70401"/>
    <w:rsid w:val="00E71C7D"/>
    <w:rsid w:val="00E725CF"/>
    <w:rsid w:val="00E77070"/>
    <w:rsid w:val="00E80E4A"/>
    <w:rsid w:val="00E80EEC"/>
    <w:rsid w:val="00E814AF"/>
    <w:rsid w:val="00E81AAB"/>
    <w:rsid w:val="00E85C25"/>
    <w:rsid w:val="00E90181"/>
    <w:rsid w:val="00E9068F"/>
    <w:rsid w:val="00E93C79"/>
    <w:rsid w:val="00E93F55"/>
    <w:rsid w:val="00E94C7B"/>
    <w:rsid w:val="00E953FF"/>
    <w:rsid w:val="00E97A8E"/>
    <w:rsid w:val="00EA00C4"/>
    <w:rsid w:val="00EA0226"/>
    <w:rsid w:val="00EA130F"/>
    <w:rsid w:val="00EA2CEA"/>
    <w:rsid w:val="00EA4F8F"/>
    <w:rsid w:val="00EA6C62"/>
    <w:rsid w:val="00EB003B"/>
    <w:rsid w:val="00EB23ED"/>
    <w:rsid w:val="00EB500E"/>
    <w:rsid w:val="00EB5EA8"/>
    <w:rsid w:val="00EC0CC7"/>
    <w:rsid w:val="00ED70C3"/>
    <w:rsid w:val="00EE29B5"/>
    <w:rsid w:val="00EE57B2"/>
    <w:rsid w:val="00EE73E4"/>
    <w:rsid w:val="00EE7572"/>
    <w:rsid w:val="00EF341F"/>
    <w:rsid w:val="00EF4D13"/>
    <w:rsid w:val="00EF69EB"/>
    <w:rsid w:val="00EF6A80"/>
    <w:rsid w:val="00F00957"/>
    <w:rsid w:val="00F02952"/>
    <w:rsid w:val="00F04364"/>
    <w:rsid w:val="00F043F4"/>
    <w:rsid w:val="00F06ED8"/>
    <w:rsid w:val="00F23873"/>
    <w:rsid w:val="00F26304"/>
    <w:rsid w:val="00F30AC2"/>
    <w:rsid w:val="00F319B6"/>
    <w:rsid w:val="00F338F4"/>
    <w:rsid w:val="00F3517C"/>
    <w:rsid w:val="00F35D62"/>
    <w:rsid w:val="00F43ECB"/>
    <w:rsid w:val="00F46AA3"/>
    <w:rsid w:val="00F5162A"/>
    <w:rsid w:val="00F51C92"/>
    <w:rsid w:val="00F5358A"/>
    <w:rsid w:val="00F56F03"/>
    <w:rsid w:val="00F575A9"/>
    <w:rsid w:val="00F6061D"/>
    <w:rsid w:val="00F65DA4"/>
    <w:rsid w:val="00F70867"/>
    <w:rsid w:val="00F75388"/>
    <w:rsid w:val="00F75DDC"/>
    <w:rsid w:val="00F82768"/>
    <w:rsid w:val="00F84268"/>
    <w:rsid w:val="00F85017"/>
    <w:rsid w:val="00F90C90"/>
    <w:rsid w:val="00F9778E"/>
    <w:rsid w:val="00F97B4F"/>
    <w:rsid w:val="00FA0508"/>
    <w:rsid w:val="00FA0B98"/>
    <w:rsid w:val="00FA200E"/>
    <w:rsid w:val="00FA2D39"/>
    <w:rsid w:val="00FA598F"/>
    <w:rsid w:val="00FB00E2"/>
    <w:rsid w:val="00FB400A"/>
    <w:rsid w:val="00FB54C9"/>
    <w:rsid w:val="00FB5A52"/>
    <w:rsid w:val="00FC41A5"/>
    <w:rsid w:val="00FC586C"/>
    <w:rsid w:val="00FC7383"/>
    <w:rsid w:val="00FD0A4D"/>
    <w:rsid w:val="00FD190C"/>
    <w:rsid w:val="00FD3CDF"/>
    <w:rsid w:val="00FD4A6C"/>
    <w:rsid w:val="00FD66AC"/>
    <w:rsid w:val="00FD7EB1"/>
    <w:rsid w:val="00FE25EA"/>
    <w:rsid w:val="00FE5A13"/>
    <w:rsid w:val="00FE69CE"/>
    <w:rsid w:val="00FF0A0E"/>
    <w:rsid w:val="00FF0AE9"/>
    <w:rsid w:val="00FF378D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B0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B0F"/>
    <w:pPr>
      <w:keepNext/>
      <w:outlineLvl w:val="0"/>
    </w:pPr>
    <w:rPr>
      <w:b/>
      <w:sz w:val="26"/>
      <w:lang w:val="uk-UA"/>
    </w:rPr>
  </w:style>
  <w:style w:type="paragraph" w:styleId="3">
    <w:name w:val="heading 3"/>
    <w:basedOn w:val="a"/>
    <w:next w:val="a"/>
    <w:qFormat/>
    <w:rsid w:val="00CB6B0F"/>
    <w:pPr>
      <w:keepNext/>
      <w:spacing w:line="360" w:lineRule="auto"/>
      <w:jc w:val="both"/>
      <w:outlineLvl w:val="2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CB6B0F"/>
    <w:pPr>
      <w:ind w:right="5244"/>
      <w:jc w:val="both"/>
    </w:pPr>
    <w:rPr>
      <w:sz w:val="22"/>
      <w:lang w:val="uk-UA"/>
    </w:rPr>
  </w:style>
  <w:style w:type="paragraph" w:styleId="a3">
    <w:name w:val="Balloon Text"/>
    <w:basedOn w:val="a"/>
    <w:semiHidden/>
    <w:rsid w:val="00DA1F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F14B7"/>
    <w:pPr>
      <w:tabs>
        <w:tab w:val="left" w:pos="5103"/>
      </w:tabs>
      <w:overflowPunct/>
      <w:autoSpaceDE/>
      <w:autoSpaceDN/>
      <w:adjustRightInd/>
      <w:ind w:right="4818"/>
      <w:jc w:val="both"/>
      <w:textAlignment w:val="auto"/>
    </w:pPr>
    <w:rPr>
      <w:sz w:val="28"/>
      <w:lang w:val="uk-UA"/>
    </w:rPr>
  </w:style>
  <w:style w:type="paragraph" w:customStyle="1" w:styleId="a6">
    <w:name w:val=" Знак"/>
    <w:basedOn w:val="a"/>
    <w:rsid w:val="004A4D9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E65220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7C47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ФОНД-Першотравнева 35-новое</Template>
  <TotalTime>24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Бут</dc:creator>
  <cp:lastModifiedBy>userBut1030</cp:lastModifiedBy>
  <cp:revision>3</cp:revision>
  <cp:lastPrinted>2019-09-06T12:49:00Z</cp:lastPrinted>
  <dcterms:created xsi:type="dcterms:W3CDTF">2019-09-26T07:43:00Z</dcterms:created>
  <dcterms:modified xsi:type="dcterms:W3CDTF">2019-09-26T08:06:00Z</dcterms:modified>
</cp:coreProperties>
</file>