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2F" w:rsidRDefault="0033332F" w:rsidP="009E563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СЄВЄРОДОНЕЦЬКА     МІСЬКА   РАДА</w:t>
      </w:r>
    </w:p>
    <w:p w:rsidR="0033332F" w:rsidRDefault="0033332F" w:rsidP="009E5637">
      <w:pPr>
        <w:pStyle w:val="Heading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33332F" w:rsidRPr="00D24E88" w:rsidRDefault="0033332F" w:rsidP="009E5637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 w:rsidRPr="0039688B">
        <w:rPr>
          <w:b/>
          <w:bCs/>
          <w:sz w:val="28"/>
          <w:szCs w:val="28"/>
        </w:rPr>
        <w:t>6</w:t>
      </w:r>
      <w:r w:rsidRPr="00D24E88">
        <w:rPr>
          <w:b/>
          <w:bCs/>
          <w:sz w:val="28"/>
          <w:szCs w:val="28"/>
        </w:rPr>
        <w:t>6</w:t>
      </w:r>
    </w:p>
    <w:p w:rsidR="0033332F" w:rsidRDefault="0033332F" w:rsidP="009E5637">
      <w:pPr>
        <w:pStyle w:val="Heading3"/>
        <w:ind w:left="0" w:right="284" w:firstLine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« 07 »  лютого 2017 року</w:t>
      </w:r>
    </w:p>
    <w:p w:rsidR="0033332F" w:rsidRDefault="0033332F" w:rsidP="009E5637">
      <w:pPr>
        <w:rPr>
          <w:sz w:val="28"/>
          <w:szCs w:val="28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33332F" w:rsidRDefault="0033332F" w:rsidP="009E56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332F" w:rsidRDefault="0033332F" w:rsidP="002B198E">
      <w:pPr>
        <w:rPr>
          <w:b/>
          <w:bCs/>
          <w:color w:val="000000"/>
          <w:sz w:val="24"/>
          <w:szCs w:val="24"/>
          <w:lang w:val="uk-UA"/>
        </w:rPr>
      </w:pPr>
      <w:r w:rsidRPr="002B198E">
        <w:rPr>
          <w:b/>
          <w:bCs/>
          <w:sz w:val="24"/>
          <w:szCs w:val="24"/>
          <w:lang w:val="uk-UA"/>
        </w:rPr>
        <w:t xml:space="preserve">Про проведення міських </w:t>
      </w:r>
      <w:r>
        <w:rPr>
          <w:b/>
          <w:bCs/>
          <w:color w:val="000000"/>
          <w:sz w:val="24"/>
          <w:szCs w:val="24"/>
        </w:rPr>
        <w:t>заход</w:t>
      </w:r>
      <w:r>
        <w:rPr>
          <w:b/>
          <w:bCs/>
          <w:color w:val="000000"/>
          <w:sz w:val="24"/>
          <w:szCs w:val="24"/>
          <w:lang w:val="uk-UA"/>
        </w:rPr>
        <w:t>і</w:t>
      </w:r>
      <w:r>
        <w:rPr>
          <w:b/>
          <w:bCs/>
          <w:color w:val="000000"/>
          <w:sz w:val="24"/>
          <w:szCs w:val="24"/>
        </w:rPr>
        <w:t>в</w:t>
      </w:r>
      <w:r w:rsidRPr="002B198E">
        <w:rPr>
          <w:b/>
          <w:bCs/>
          <w:color w:val="000000"/>
          <w:sz w:val="24"/>
          <w:szCs w:val="24"/>
        </w:rPr>
        <w:t xml:space="preserve">, </w:t>
      </w:r>
    </w:p>
    <w:p w:rsidR="0033332F" w:rsidRDefault="0033332F" w:rsidP="002B198E">
      <w:pPr>
        <w:rPr>
          <w:b/>
          <w:bCs/>
          <w:sz w:val="24"/>
          <w:szCs w:val="24"/>
          <w:lang w:val="uk-UA"/>
        </w:rPr>
      </w:pPr>
      <w:r w:rsidRPr="007005CD">
        <w:rPr>
          <w:b/>
          <w:bCs/>
          <w:color w:val="000000"/>
          <w:sz w:val="24"/>
          <w:szCs w:val="24"/>
          <w:lang w:val="uk-UA"/>
        </w:rPr>
        <w:t>присвячен</w:t>
      </w:r>
      <w:r>
        <w:rPr>
          <w:b/>
          <w:bCs/>
          <w:color w:val="000000"/>
          <w:sz w:val="24"/>
          <w:szCs w:val="24"/>
          <w:lang w:val="uk-UA"/>
        </w:rPr>
        <w:t>их</w:t>
      </w:r>
      <w:r w:rsidRPr="007005CD"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>«</w:t>
      </w:r>
      <w:r w:rsidRPr="007005CD">
        <w:rPr>
          <w:b/>
          <w:bCs/>
          <w:color w:val="000000"/>
          <w:sz w:val="24"/>
          <w:szCs w:val="24"/>
          <w:lang w:val="uk-UA"/>
        </w:rPr>
        <w:t>Дню гумору</w:t>
      </w:r>
      <w:r>
        <w:rPr>
          <w:b/>
          <w:bCs/>
          <w:color w:val="000000"/>
          <w:sz w:val="24"/>
          <w:szCs w:val="24"/>
          <w:lang w:val="uk-UA"/>
        </w:rPr>
        <w:t>»</w:t>
      </w:r>
      <w:r w:rsidRPr="002B198E">
        <w:rPr>
          <w:b/>
          <w:bCs/>
          <w:sz w:val="24"/>
          <w:szCs w:val="24"/>
          <w:lang w:val="uk-UA"/>
        </w:rPr>
        <w:t xml:space="preserve">  </w:t>
      </w:r>
    </w:p>
    <w:p w:rsidR="0033332F" w:rsidRPr="002B198E" w:rsidRDefault="0033332F" w:rsidP="002B198E">
      <w:pPr>
        <w:rPr>
          <w:b/>
          <w:bCs/>
          <w:sz w:val="24"/>
          <w:szCs w:val="24"/>
          <w:lang w:val="uk-UA"/>
        </w:rPr>
      </w:pPr>
    </w:p>
    <w:p w:rsidR="0033332F" w:rsidRDefault="0033332F" w:rsidP="007005C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ст.32,</w:t>
      </w:r>
      <w:r w:rsidRPr="007005CD">
        <w:rPr>
          <w:sz w:val="24"/>
          <w:szCs w:val="24"/>
          <w:lang w:val="uk-UA"/>
        </w:rPr>
        <w:t xml:space="preserve"> </w:t>
      </w:r>
      <w:r w:rsidRPr="00904EF7">
        <w:rPr>
          <w:sz w:val="24"/>
          <w:szCs w:val="24"/>
          <w:lang w:val="uk-UA"/>
        </w:rPr>
        <w:t>частиною 1 статті 52 та частиною 6 статті 59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, рішенням виконкому від 27.12.2016 року № 734 «Про затвердження календарного плану міських заходів щодо святкування державних і традиційних народних свят у 2017 році», з </w:t>
      </w:r>
      <w:r w:rsidRPr="00904EF7">
        <w:rPr>
          <w:sz w:val="24"/>
          <w:szCs w:val="24"/>
          <w:lang w:val="uk-UA"/>
        </w:rPr>
        <w:t>метою стимулювання інтелектуального та творчого самовдосконалення учнівської молоді, виховання згуртованості, відповідальності, підвищення комунікативних навичок школярів, на виконання спільного наказу Міністерства України у справах сім’ї, молоді та спорту, Міністерства культури і туризму України та Міністерства освіти і науки України</w:t>
      </w:r>
      <w:r>
        <w:rPr>
          <w:sz w:val="24"/>
          <w:szCs w:val="24"/>
          <w:lang w:val="uk-UA"/>
        </w:rPr>
        <w:t xml:space="preserve">, та з метою проведення міських заходів, </w:t>
      </w:r>
      <w:r w:rsidRPr="002B198E">
        <w:rPr>
          <w:sz w:val="24"/>
          <w:szCs w:val="24"/>
          <w:lang w:val="uk-UA"/>
        </w:rPr>
        <w:t xml:space="preserve">присвячених </w:t>
      </w:r>
      <w:r>
        <w:rPr>
          <w:sz w:val="24"/>
          <w:szCs w:val="24"/>
          <w:lang w:val="uk-UA"/>
        </w:rPr>
        <w:t>«</w:t>
      </w:r>
      <w:r w:rsidRPr="002B198E">
        <w:rPr>
          <w:color w:val="000000"/>
          <w:sz w:val="24"/>
          <w:szCs w:val="24"/>
          <w:lang w:val="uk-UA"/>
        </w:rPr>
        <w:t>Дню гумору</w:t>
      </w:r>
      <w:r>
        <w:rPr>
          <w:color w:val="000000"/>
          <w:sz w:val="24"/>
          <w:szCs w:val="24"/>
          <w:lang w:val="uk-UA"/>
        </w:rPr>
        <w:t>»</w:t>
      </w:r>
      <w:r w:rsidRPr="002B198E">
        <w:rPr>
          <w:b/>
          <w:bCs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виконком міської ради</w:t>
      </w:r>
    </w:p>
    <w:p w:rsidR="0033332F" w:rsidRDefault="0033332F" w:rsidP="009537DB">
      <w:pPr>
        <w:jc w:val="both"/>
        <w:rPr>
          <w:sz w:val="24"/>
          <w:szCs w:val="24"/>
          <w:lang w:val="uk-UA"/>
        </w:rPr>
      </w:pPr>
    </w:p>
    <w:p w:rsidR="0033332F" w:rsidRDefault="0033332F" w:rsidP="009537DB">
      <w:pPr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bCs/>
          <w:sz w:val="24"/>
          <w:szCs w:val="24"/>
          <w:lang w:val="uk-UA"/>
        </w:rPr>
        <w:t>ВИРІШИВ:</w:t>
      </w:r>
    </w:p>
    <w:p w:rsidR="0033332F" w:rsidRDefault="0033332F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33332F" w:rsidRDefault="0033332F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«</w:t>
      </w:r>
      <w:r w:rsidRPr="002B198E">
        <w:rPr>
          <w:color w:val="000000"/>
          <w:sz w:val="24"/>
          <w:szCs w:val="24"/>
          <w:lang w:val="uk-UA"/>
        </w:rPr>
        <w:t>Дню гумору</w:t>
      </w:r>
      <w:r>
        <w:rPr>
          <w:color w:val="000000"/>
          <w:sz w:val="24"/>
          <w:szCs w:val="24"/>
          <w:lang w:val="uk-UA"/>
        </w:rPr>
        <w:t>»</w:t>
      </w:r>
      <w:r w:rsidRPr="002B198E">
        <w:rPr>
          <w:b/>
          <w:bCs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(Додаток 1).</w:t>
      </w:r>
    </w:p>
    <w:p w:rsidR="0033332F" w:rsidRDefault="0033332F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 «</w:t>
      </w:r>
      <w:r w:rsidRPr="002B198E">
        <w:rPr>
          <w:color w:val="000000"/>
          <w:sz w:val="24"/>
          <w:szCs w:val="24"/>
          <w:lang w:val="uk-UA"/>
        </w:rPr>
        <w:t>Дню гумору</w:t>
      </w:r>
      <w:r>
        <w:rPr>
          <w:color w:val="000000"/>
          <w:sz w:val="24"/>
          <w:szCs w:val="24"/>
          <w:lang w:val="uk-UA"/>
        </w:rPr>
        <w:t>»</w:t>
      </w:r>
      <w:r w:rsidRPr="002B198E">
        <w:rPr>
          <w:b/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2).</w:t>
      </w:r>
    </w:p>
    <w:p w:rsidR="0033332F" w:rsidRDefault="0033332F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 «</w:t>
      </w:r>
      <w:r w:rsidRPr="002B198E">
        <w:rPr>
          <w:color w:val="000000"/>
          <w:sz w:val="24"/>
          <w:szCs w:val="24"/>
          <w:lang w:val="uk-UA"/>
        </w:rPr>
        <w:t>Дню гумору</w:t>
      </w:r>
      <w:r>
        <w:rPr>
          <w:color w:val="000000"/>
          <w:sz w:val="24"/>
          <w:szCs w:val="24"/>
          <w:lang w:val="uk-UA"/>
        </w:rPr>
        <w:t>»</w:t>
      </w:r>
      <w:r w:rsidRPr="002B198E">
        <w:rPr>
          <w:b/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3).</w:t>
      </w:r>
    </w:p>
    <w:p w:rsidR="0033332F" w:rsidRDefault="0033332F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фінуправлінню (М.І.Багрінцевій) профінансувати витрати на проведення міських заходів, присвячених  «</w:t>
      </w:r>
      <w:r w:rsidRPr="002B198E">
        <w:rPr>
          <w:color w:val="000000"/>
          <w:sz w:val="24"/>
          <w:szCs w:val="24"/>
          <w:lang w:val="uk-UA"/>
        </w:rPr>
        <w:t>Дню гумору</w:t>
      </w:r>
      <w:r>
        <w:rPr>
          <w:color w:val="000000"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33332F" w:rsidRDefault="0033332F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33332F" w:rsidRDefault="0033332F" w:rsidP="009537D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ради </w:t>
      </w:r>
      <w:r w:rsidRPr="00ED248A">
        <w:rPr>
          <w:sz w:val="24"/>
          <w:szCs w:val="24"/>
          <w:lang w:val="uk-UA"/>
        </w:rPr>
        <w:t>Гавриленко А.</w:t>
      </w:r>
      <w:r w:rsidRPr="003C5949">
        <w:rPr>
          <w:sz w:val="24"/>
          <w:szCs w:val="24"/>
        </w:rPr>
        <w:t xml:space="preserve"> </w:t>
      </w:r>
      <w:r w:rsidRPr="00ED248A">
        <w:rPr>
          <w:sz w:val="24"/>
          <w:szCs w:val="24"/>
          <w:lang w:val="uk-UA"/>
        </w:rPr>
        <w:t xml:space="preserve">А.         </w:t>
      </w:r>
    </w:p>
    <w:p w:rsidR="0033332F" w:rsidRDefault="0033332F" w:rsidP="002F2BDD">
      <w:pPr>
        <w:jc w:val="both"/>
        <w:rPr>
          <w:sz w:val="24"/>
          <w:szCs w:val="24"/>
          <w:lang w:val="uk-UA"/>
        </w:rPr>
      </w:pPr>
    </w:p>
    <w:p w:rsidR="0033332F" w:rsidRDefault="0033332F" w:rsidP="002F2BDD">
      <w:pPr>
        <w:jc w:val="both"/>
        <w:rPr>
          <w:b/>
          <w:bCs/>
          <w:sz w:val="24"/>
          <w:szCs w:val="24"/>
          <w:lang w:val="uk-UA"/>
        </w:rPr>
      </w:pPr>
    </w:p>
    <w:p w:rsidR="0033332F" w:rsidRPr="004F5E2D" w:rsidRDefault="0033332F" w:rsidP="00755A07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В.о.першого заступника</w:t>
      </w:r>
      <w:r w:rsidRPr="004F5E2D">
        <w:rPr>
          <w:b/>
          <w:bCs/>
          <w:sz w:val="24"/>
          <w:szCs w:val="24"/>
          <w:lang w:val="uk-UA"/>
        </w:rPr>
        <w:t xml:space="preserve">  </w:t>
      </w:r>
      <w:r>
        <w:rPr>
          <w:b/>
          <w:bCs/>
          <w:sz w:val="24"/>
          <w:szCs w:val="24"/>
          <w:lang w:val="uk-UA"/>
        </w:rPr>
        <w:t>місь</w:t>
      </w:r>
      <w:r w:rsidRPr="004F5E2D">
        <w:rPr>
          <w:b/>
          <w:bCs/>
          <w:sz w:val="24"/>
          <w:szCs w:val="24"/>
          <w:lang w:val="uk-UA"/>
        </w:rPr>
        <w:t>кого голови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  <w:t>О.Ю.Кузьмінов</w:t>
      </w:r>
    </w:p>
    <w:p w:rsidR="0033332F" w:rsidRDefault="0033332F" w:rsidP="00A424B8">
      <w:pPr>
        <w:rPr>
          <w:b/>
          <w:bCs/>
          <w:sz w:val="24"/>
          <w:szCs w:val="24"/>
          <w:lang w:val="uk-UA"/>
        </w:rPr>
      </w:pPr>
      <w:r w:rsidRPr="00656E44">
        <w:rPr>
          <w:b/>
          <w:bCs/>
          <w:sz w:val="24"/>
          <w:szCs w:val="24"/>
          <w:lang w:val="uk-UA"/>
        </w:rPr>
        <w:t xml:space="preserve">   </w:t>
      </w:r>
      <w:r>
        <w:rPr>
          <w:b/>
          <w:bCs/>
          <w:sz w:val="24"/>
          <w:szCs w:val="24"/>
          <w:lang w:val="uk-UA"/>
        </w:rPr>
        <w:t xml:space="preserve">         </w:t>
      </w:r>
    </w:p>
    <w:p w:rsidR="0033332F" w:rsidRDefault="0033332F" w:rsidP="00A424B8">
      <w:pPr>
        <w:rPr>
          <w:b/>
          <w:bCs/>
          <w:sz w:val="24"/>
          <w:szCs w:val="24"/>
          <w:lang w:val="uk-UA"/>
        </w:rPr>
      </w:pPr>
    </w:p>
    <w:p w:rsidR="0033332F" w:rsidRDefault="0033332F" w:rsidP="00A424B8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</w:t>
      </w:r>
    </w:p>
    <w:p w:rsidR="0033332F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3332F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3332F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3332F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3332F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3332F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3332F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3332F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3332F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3332F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3332F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3332F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3332F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3332F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3332F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3332F" w:rsidRPr="002F2BDD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2F2BD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DD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33332F" w:rsidRPr="002F2BDD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2F2B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33332F" w:rsidRPr="00D24E88" w:rsidRDefault="0033332F" w:rsidP="002F2B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2B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від «   » </w:t>
      </w:r>
      <w:r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2F2BDD">
        <w:rPr>
          <w:rFonts w:ascii="Times New Roman" w:hAnsi="Times New Roman" w:cs="Times New Roman"/>
          <w:sz w:val="24"/>
          <w:szCs w:val="24"/>
          <w:lang w:val="uk-UA"/>
        </w:rPr>
        <w:t xml:space="preserve"> 2017 року № </w:t>
      </w:r>
      <w:r w:rsidRPr="00D24E88">
        <w:rPr>
          <w:rFonts w:ascii="Times New Roman" w:hAnsi="Times New Roman" w:cs="Times New Roman"/>
          <w:sz w:val="24"/>
          <w:szCs w:val="24"/>
        </w:rPr>
        <w:t>66</w:t>
      </w:r>
    </w:p>
    <w:p w:rsidR="0033332F" w:rsidRPr="00C9606A" w:rsidRDefault="0033332F" w:rsidP="00D9073B">
      <w:pPr>
        <w:jc w:val="center"/>
        <w:rPr>
          <w:b/>
          <w:bCs/>
          <w:lang w:val="uk-UA"/>
        </w:rPr>
      </w:pPr>
    </w:p>
    <w:p w:rsidR="0033332F" w:rsidRPr="00F95910" w:rsidRDefault="0033332F" w:rsidP="009E5637">
      <w:pPr>
        <w:jc w:val="center"/>
        <w:rPr>
          <w:sz w:val="24"/>
          <w:szCs w:val="24"/>
        </w:rPr>
      </w:pPr>
    </w:p>
    <w:p w:rsidR="0033332F" w:rsidRPr="00F77BFA" w:rsidRDefault="0033332F" w:rsidP="009E5637">
      <w:pPr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>СКЛАД</w:t>
      </w:r>
    </w:p>
    <w:p w:rsidR="0033332F" w:rsidRPr="00F77BFA" w:rsidRDefault="0033332F" w:rsidP="009E5637">
      <w:pPr>
        <w:ind w:right="141" w:firstLine="425"/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 xml:space="preserve">організаційного   комітету  </w:t>
      </w:r>
    </w:p>
    <w:p w:rsidR="0033332F" w:rsidRDefault="0033332F" w:rsidP="002F2BDD">
      <w:pPr>
        <w:ind w:right="141"/>
        <w:jc w:val="center"/>
        <w:rPr>
          <w:b/>
          <w:bCs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щодо   проведення міських заходів, </w:t>
      </w:r>
      <w:r>
        <w:rPr>
          <w:sz w:val="24"/>
          <w:szCs w:val="24"/>
          <w:lang w:val="uk-UA"/>
        </w:rPr>
        <w:t>присвячених  «</w:t>
      </w:r>
      <w:r w:rsidRPr="002B198E">
        <w:rPr>
          <w:color w:val="000000"/>
          <w:sz w:val="24"/>
          <w:szCs w:val="24"/>
          <w:lang w:val="uk-UA"/>
        </w:rPr>
        <w:t>Дню гумору</w:t>
      </w:r>
      <w:r>
        <w:rPr>
          <w:color w:val="000000"/>
          <w:sz w:val="24"/>
          <w:szCs w:val="24"/>
          <w:lang w:val="uk-UA"/>
        </w:rPr>
        <w:t>»</w:t>
      </w:r>
    </w:p>
    <w:p w:rsidR="0033332F" w:rsidRPr="00C9606A" w:rsidRDefault="0033332F" w:rsidP="009E5637">
      <w:pPr>
        <w:ind w:right="141"/>
        <w:rPr>
          <w:lang w:val="uk-UA"/>
        </w:rPr>
      </w:pPr>
    </w:p>
    <w:p w:rsidR="0033332F" w:rsidRDefault="0033332F" w:rsidP="002B198E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3C5949">
        <w:rPr>
          <w:rFonts w:ascii="Times New Roman" w:hAnsi="Times New Roman" w:cs="Times New Roman"/>
          <w:sz w:val="24"/>
          <w:szCs w:val="24"/>
          <w:lang w:val="uk-UA"/>
        </w:rPr>
        <w:t>Гавриленко А.</w:t>
      </w:r>
      <w:r w:rsidRPr="003C5949">
        <w:rPr>
          <w:rFonts w:ascii="Times New Roman" w:hAnsi="Times New Roman" w:cs="Times New Roman"/>
          <w:sz w:val="24"/>
          <w:szCs w:val="24"/>
        </w:rPr>
        <w:t xml:space="preserve"> </w:t>
      </w:r>
      <w:r w:rsidRPr="003C5949">
        <w:rPr>
          <w:rFonts w:ascii="Times New Roman" w:hAnsi="Times New Roman" w:cs="Times New Roman"/>
          <w:sz w:val="24"/>
          <w:szCs w:val="24"/>
          <w:lang w:val="uk-UA"/>
        </w:rPr>
        <w:t xml:space="preserve">А.        </w:t>
      </w:r>
      <w:r w:rsidRPr="003C5949">
        <w:rPr>
          <w:rFonts w:ascii="Times New Roman" w:hAnsi="Times New Roman" w:cs="Times New Roman"/>
          <w:sz w:val="24"/>
          <w:szCs w:val="24"/>
        </w:rPr>
        <w:t xml:space="preserve"> </w:t>
      </w:r>
      <w:r w:rsidRPr="003C5949">
        <w:rPr>
          <w:rFonts w:ascii="Times New Roman" w:hAnsi="Times New Roman" w:cs="Times New Roman"/>
          <w:sz w:val="24"/>
          <w:szCs w:val="24"/>
          <w:lang w:val="uk-UA"/>
        </w:rPr>
        <w:t xml:space="preserve"> - 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голови, </w:t>
      </w:r>
      <w:r w:rsidRPr="00230FB9">
        <w:rPr>
          <w:rFonts w:ascii="Times New Roman" w:hAnsi="Times New Roman" w:cs="Times New Roman"/>
          <w:sz w:val="24"/>
          <w:szCs w:val="24"/>
          <w:lang w:val="uk-UA"/>
        </w:rPr>
        <w:t>голова оргкомітету</w:t>
      </w:r>
    </w:p>
    <w:p w:rsidR="0033332F" w:rsidRDefault="0033332F" w:rsidP="009234B5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230FB9">
        <w:rPr>
          <w:rFonts w:ascii="Times New Roman" w:hAnsi="Times New Roman" w:cs="Times New Roman"/>
          <w:sz w:val="24"/>
          <w:szCs w:val="24"/>
          <w:lang w:val="uk-UA"/>
        </w:rPr>
        <w:t>Бутков І.М.                    - секретар ради, співголова оргкомітету</w:t>
      </w:r>
    </w:p>
    <w:p w:rsidR="0033332F" w:rsidRDefault="0033332F" w:rsidP="009234B5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Кузьмінов О.Ю.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230FB9">
        <w:rPr>
          <w:rFonts w:ascii="Times New Roman" w:hAnsi="Times New Roman" w:cs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332F" w:rsidRDefault="0033332F" w:rsidP="009234B5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33332F" w:rsidRPr="00C9606A" w:rsidRDefault="0033332F" w:rsidP="006A6A61">
      <w:pPr>
        <w:pStyle w:val="NoSpacing"/>
        <w:rPr>
          <w:rFonts w:ascii="Times New Roman" w:hAnsi="Times New Roman" w:cs="Times New Roman"/>
          <w:sz w:val="18"/>
          <w:szCs w:val="18"/>
          <w:lang w:val="uk-UA"/>
        </w:rPr>
      </w:pPr>
    </w:p>
    <w:p w:rsidR="0033332F" w:rsidRDefault="0033332F" w:rsidP="006A6A61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230FB9">
        <w:rPr>
          <w:rFonts w:ascii="Times New Roman" w:hAnsi="Times New Roman" w:cs="Times New Roman"/>
          <w:sz w:val="24"/>
          <w:szCs w:val="24"/>
          <w:lang w:val="uk-UA"/>
        </w:rPr>
        <w:t>Члени Організаційного комітету:</w:t>
      </w:r>
    </w:p>
    <w:p w:rsidR="0033332F" w:rsidRPr="00C9606A" w:rsidRDefault="0033332F" w:rsidP="006A6A61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0"/>
        <w:gridCol w:w="8000"/>
      </w:tblGrid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Богуш А.В.</w:t>
            </w:r>
          </w:p>
        </w:tc>
        <w:tc>
          <w:tcPr>
            <w:tcW w:w="80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УПП в місті Сєвєродонецьку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,Лисичанську та Рубіжному ДПП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80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Катасон О.В.        </w:t>
            </w:r>
          </w:p>
        </w:tc>
        <w:tc>
          <w:tcPr>
            <w:tcW w:w="80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Сєвєродонецького міського управління ГУ ДСНС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України </w:t>
            </w: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 Луганській області (за згодою)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BD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Чехута О.В.          </w:t>
            </w:r>
          </w:p>
        </w:tc>
        <w:tc>
          <w:tcPr>
            <w:tcW w:w="8000" w:type="dxa"/>
          </w:tcPr>
          <w:p w:rsidR="0033332F" w:rsidRPr="00230FB9" w:rsidRDefault="0033332F" w:rsidP="00BD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Колєснік Н.С.</w:t>
            </w:r>
          </w:p>
        </w:tc>
        <w:tc>
          <w:tcPr>
            <w:tcW w:w="80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начальник </w:t>
            </w: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</w:t>
            </w: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економічного розвитку та торгівлі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80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80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директор КП «Житлосервіс «Світанок»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80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80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Ліннік С.М.</w:t>
            </w:r>
          </w:p>
        </w:tc>
        <w:tc>
          <w:tcPr>
            <w:tcW w:w="80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8000" w:type="dxa"/>
          </w:tcPr>
          <w:p w:rsidR="0033332F" w:rsidRPr="00230FB9" w:rsidRDefault="0033332F" w:rsidP="006142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головн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ий редактор</w:t>
            </w: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міської газети «Сєвєродонецькі вісті»</w:t>
            </w:r>
          </w:p>
        </w:tc>
      </w:tr>
      <w:tr w:rsidR="0033332F" w:rsidRPr="00F95910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Тісман Т.М.</w:t>
            </w:r>
          </w:p>
        </w:tc>
        <w:tc>
          <w:tcPr>
            <w:tcW w:w="80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8000" w:type="dxa"/>
          </w:tcPr>
          <w:p w:rsidR="0033332F" w:rsidRPr="00230FB9" w:rsidRDefault="0033332F" w:rsidP="00D37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начальник відділу культури     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8000" w:type="dxa"/>
          </w:tcPr>
          <w:p w:rsidR="0033332F" w:rsidRPr="00230FB9" w:rsidRDefault="0033332F" w:rsidP="00D378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заступник </w:t>
            </w: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Лозиченко</w:t>
            </w: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С.І</w:t>
            </w: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.          </w:t>
            </w:r>
          </w:p>
        </w:tc>
        <w:tc>
          <w:tcPr>
            <w:tcW w:w="80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т.в.о.начальника міського відділу поліції ГУНП  (за згодою)</w:t>
            </w:r>
          </w:p>
        </w:tc>
      </w:tr>
      <w:tr w:rsidR="0033332F" w:rsidRPr="00230FB9">
        <w:tc>
          <w:tcPr>
            <w:tcW w:w="2300" w:type="dxa"/>
          </w:tcPr>
          <w:p w:rsidR="0033332F" w:rsidRDefault="0033332F" w:rsidP="0046738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  <w:tc>
          <w:tcPr>
            <w:tcW w:w="8000" w:type="dxa"/>
          </w:tcPr>
          <w:p w:rsidR="0033332F" w:rsidRPr="006A6A61" w:rsidRDefault="0033332F" w:rsidP="006A6A61">
            <w:pPr>
              <w:rPr>
                <w:sz w:val="24"/>
                <w:szCs w:val="24"/>
                <w:lang w:val="uk-UA"/>
              </w:rPr>
            </w:pPr>
            <w:r w:rsidRPr="006A6A61"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33332F" w:rsidRPr="00230FB9">
        <w:tc>
          <w:tcPr>
            <w:tcW w:w="2300" w:type="dxa"/>
          </w:tcPr>
          <w:p w:rsidR="0033332F" w:rsidRDefault="0033332F" w:rsidP="0046738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Жученко Є.В.         </w:t>
            </w:r>
          </w:p>
        </w:tc>
        <w:tc>
          <w:tcPr>
            <w:tcW w:w="8000" w:type="dxa"/>
          </w:tcPr>
          <w:p w:rsidR="0033332F" w:rsidRPr="006A6A61" w:rsidRDefault="0033332F" w:rsidP="006A6A61">
            <w:pPr>
              <w:rPr>
                <w:sz w:val="24"/>
                <w:szCs w:val="24"/>
                <w:lang w:val="uk-UA"/>
              </w:rPr>
            </w:pPr>
            <w:r w:rsidRPr="006A6A61">
              <w:rPr>
                <w:sz w:val="24"/>
                <w:szCs w:val="24"/>
                <w:lang w:val="uk-UA"/>
              </w:rPr>
              <w:t>директор СХМТ (за згодою)</w:t>
            </w:r>
          </w:p>
        </w:tc>
      </w:tr>
      <w:tr w:rsidR="0033332F" w:rsidRPr="00230FB9">
        <w:tc>
          <w:tcPr>
            <w:tcW w:w="2300" w:type="dxa"/>
          </w:tcPr>
          <w:p w:rsidR="0033332F" w:rsidRDefault="0033332F" w:rsidP="004673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Поркуян О.В.</w:t>
            </w:r>
          </w:p>
        </w:tc>
        <w:tc>
          <w:tcPr>
            <w:tcW w:w="8000" w:type="dxa"/>
          </w:tcPr>
          <w:p w:rsidR="0033332F" w:rsidRPr="000C08B5" w:rsidRDefault="0033332F" w:rsidP="000C08B5">
            <w:pPr>
              <w:rPr>
                <w:sz w:val="24"/>
                <w:szCs w:val="24"/>
                <w:lang w:val="uk-UA"/>
              </w:rPr>
            </w:pPr>
            <w:r w:rsidRPr="000C08B5">
              <w:rPr>
                <w:sz w:val="24"/>
                <w:szCs w:val="24"/>
                <w:lang w:val="uk-UA"/>
              </w:rPr>
              <w:t>в.о. ректора СНУ ім. В. Даля (за згодою)</w:t>
            </w:r>
          </w:p>
        </w:tc>
      </w:tr>
      <w:tr w:rsidR="0033332F" w:rsidRPr="00230FB9">
        <w:tc>
          <w:tcPr>
            <w:tcW w:w="2300" w:type="dxa"/>
          </w:tcPr>
          <w:p w:rsidR="0033332F" w:rsidRDefault="0033332F" w:rsidP="0046738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8000" w:type="dxa"/>
          </w:tcPr>
          <w:p w:rsidR="0033332F" w:rsidRPr="006A6A61" w:rsidRDefault="0033332F" w:rsidP="006A6A61">
            <w:pPr>
              <w:rPr>
                <w:sz w:val="24"/>
                <w:szCs w:val="24"/>
                <w:lang w:val="uk-UA"/>
              </w:rPr>
            </w:pPr>
            <w:r w:rsidRPr="006A6A61">
              <w:rPr>
                <w:sz w:val="24"/>
                <w:szCs w:val="24"/>
                <w:lang w:val="uk-UA"/>
              </w:rPr>
              <w:t>директор ТК СТВ</w:t>
            </w:r>
          </w:p>
        </w:tc>
      </w:tr>
      <w:tr w:rsidR="0033332F" w:rsidRPr="00230FB9">
        <w:tc>
          <w:tcPr>
            <w:tcW w:w="2300" w:type="dxa"/>
          </w:tcPr>
          <w:p w:rsidR="0033332F" w:rsidRDefault="0033332F" w:rsidP="0046738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8000" w:type="dxa"/>
          </w:tcPr>
          <w:p w:rsidR="0033332F" w:rsidRPr="006A6A61" w:rsidRDefault="0033332F" w:rsidP="006A6A61">
            <w:pPr>
              <w:rPr>
                <w:sz w:val="24"/>
                <w:szCs w:val="24"/>
                <w:lang w:val="uk-UA" w:eastAsia="en-US"/>
              </w:rPr>
            </w:pPr>
            <w:r w:rsidRPr="006A6A61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33332F" w:rsidRPr="00230FB9">
        <w:tc>
          <w:tcPr>
            <w:tcW w:w="2300" w:type="dxa"/>
          </w:tcPr>
          <w:p w:rsidR="0033332F" w:rsidRPr="000C08B5" w:rsidRDefault="0033332F" w:rsidP="0046738B">
            <w:pPr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Кушнарьов</w:t>
            </w:r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  <w:tc>
          <w:tcPr>
            <w:tcW w:w="8000" w:type="dxa"/>
          </w:tcPr>
          <w:p w:rsidR="0033332F" w:rsidRPr="000C08B5" w:rsidRDefault="0033332F" w:rsidP="000C08B5">
            <w:pPr>
              <w:rPr>
                <w:sz w:val="24"/>
                <w:szCs w:val="24"/>
                <w:lang w:val="uk-UA"/>
              </w:rPr>
            </w:pPr>
            <w:r w:rsidRPr="000C08B5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33332F" w:rsidRPr="00230FB9">
        <w:tc>
          <w:tcPr>
            <w:tcW w:w="2300" w:type="dxa"/>
          </w:tcPr>
          <w:p w:rsidR="0033332F" w:rsidRDefault="0033332F" w:rsidP="0046738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8000" w:type="dxa"/>
          </w:tcPr>
          <w:p w:rsidR="0033332F" w:rsidRPr="006A6A61" w:rsidRDefault="0033332F" w:rsidP="006A6A61">
            <w:pPr>
              <w:rPr>
                <w:sz w:val="24"/>
                <w:szCs w:val="24"/>
                <w:lang w:val="uk-UA" w:eastAsia="en-US"/>
              </w:rPr>
            </w:pPr>
            <w:r w:rsidRPr="006A6A61">
              <w:rPr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80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33332F" w:rsidRPr="00244311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8000" w:type="dxa"/>
          </w:tcPr>
          <w:p w:rsidR="0033332F" w:rsidRPr="00230FB9" w:rsidRDefault="0033332F" w:rsidP="00EF2C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директор КПНЗ «Сєвєродонецька дитяча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художня школа</w:t>
            </w: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Мєтьолкін Г.Г.</w:t>
            </w:r>
          </w:p>
        </w:tc>
        <w:tc>
          <w:tcPr>
            <w:tcW w:w="8000" w:type="dxa"/>
          </w:tcPr>
          <w:p w:rsidR="0033332F" w:rsidRPr="00230FB9" w:rsidRDefault="0033332F" w:rsidP="00EF2C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80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33332F" w:rsidRPr="00230FB9">
        <w:tc>
          <w:tcPr>
            <w:tcW w:w="23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8000" w:type="dxa"/>
          </w:tcPr>
          <w:p w:rsidR="0033332F" w:rsidRPr="00230FB9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директор КПНЗ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Борівська</w:t>
            </w: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дитяча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мистецтв</w:t>
            </w: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33332F" w:rsidRPr="00230FB9">
        <w:tc>
          <w:tcPr>
            <w:tcW w:w="2300" w:type="dxa"/>
          </w:tcPr>
          <w:p w:rsidR="0033332F" w:rsidRDefault="0033332F" w:rsidP="004673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Любченко В.О.</w:t>
            </w:r>
          </w:p>
        </w:tc>
        <w:tc>
          <w:tcPr>
            <w:tcW w:w="8000" w:type="dxa"/>
          </w:tcPr>
          <w:p w:rsidR="0033332F" w:rsidRPr="00230FB9" w:rsidRDefault="0033332F" w:rsidP="00B425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голова ГО «Відкрита Сєвєродонецька Ліга «КВК» </w:t>
            </w:r>
            <w:r w:rsidRPr="00230FB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(за згодою)</w:t>
            </w:r>
          </w:p>
        </w:tc>
      </w:tr>
    </w:tbl>
    <w:p w:rsidR="0033332F" w:rsidRDefault="0033332F" w:rsidP="00C9606A">
      <w:pPr>
        <w:tabs>
          <w:tab w:val="center" w:pos="5604"/>
        </w:tabs>
        <w:rPr>
          <w:sz w:val="24"/>
          <w:szCs w:val="24"/>
          <w:lang w:val="uk-UA"/>
        </w:rPr>
      </w:pPr>
    </w:p>
    <w:p w:rsidR="0033332F" w:rsidRDefault="0033332F" w:rsidP="00C9606A">
      <w:pPr>
        <w:tabs>
          <w:tab w:val="center" w:pos="5604"/>
        </w:tabs>
        <w:rPr>
          <w:sz w:val="24"/>
          <w:szCs w:val="24"/>
          <w:lang w:val="uk-UA"/>
        </w:rPr>
      </w:pPr>
    </w:p>
    <w:p w:rsidR="0033332F" w:rsidRDefault="0033332F" w:rsidP="00C9606A">
      <w:pPr>
        <w:tabs>
          <w:tab w:val="center" w:pos="5604"/>
        </w:tabs>
        <w:rPr>
          <w:sz w:val="24"/>
          <w:szCs w:val="24"/>
          <w:lang w:val="uk-UA"/>
        </w:rPr>
      </w:pPr>
    </w:p>
    <w:p w:rsidR="0033332F" w:rsidRDefault="0033332F" w:rsidP="00C9606A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3332F" w:rsidRDefault="0033332F" w:rsidP="00C9606A">
      <w:pPr>
        <w:tabs>
          <w:tab w:val="center" w:pos="5604"/>
        </w:tabs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</w:t>
      </w: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7F7A4D">
      <w:pPr>
        <w:ind w:left="566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Додаток 2</w:t>
      </w:r>
    </w:p>
    <w:p w:rsidR="0033332F" w:rsidRDefault="0033332F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до рішення виконкому</w:t>
      </w:r>
    </w:p>
    <w:p w:rsidR="0033332F" w:rsidRDefault="0033332F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від «</w:t>
      </w:r>
      <w:r w:rsidRPr="00D24E88">
        <w:rPr>
          <w:sz w:val="24"/>
          <w:szCs w:val="24"/>
        </w:rPr>
        <w:t>07</w:t>
      </w:r>
      <w:r>
        <w:rPr>
          <w:sz w:val="24"/>
          <w:szCs w:val="24"/>
          <w:lang w:val="uk-UA"/>
        </w:rPr>
        <w:t xml:space="preserve"> » лютого 2017 року №</w:t>
      </w:r>
      <w:r w:rsidRPr="00D24E88">
        <w:rPr>
          <w:sz w:val="24"/>
          <w:szCs w:val="24"/>
        </w:rPr>
        <w:t xml:space="preserve"> 66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  </w:t>
      </w:r>
    </w:p>
    <w:p w:rsidR="0033332F" w:rsidRDefault="0033332F" w:rsidP="009E5637">
      <w:pPr>
        <w:ind w:left="-709"/>
        <w:jc w:val="center"/>
        <w:rPr>
          <w:b/>
          <w:bCs/>
          <w:sz w:val="24"/>
          <w:szCs w:val="24"/>
          <w:lang w:val="uk-UA"/>
        </w:rPr>
      </w:pPr>
    </w:p>
    <w:p w:rsidR="0033332F" w:rsidRPr="0014441C" w:rsidRDefault="0033332F" w:rsidP="009E5637">
      <w:pPr>
        <w:ind w:left="-709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   ПЛАН </w:t>
      </w:r>
    </w:p>
    <w:p w:rsidR="0033332F" w:rsidRDefault="0033332F" w:rsidP="00B46A0E">
      <w:pPr>
        <w:ind w:right="141"/>
        <w:jc w:val="center"/>
        <w:rPr>
          <w:b/>
          <w:bCs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проведення міських заходів, </w:t>
      </w:r>
      <w:r>
        <w:rPr>
          <w:sz w:val="24"/>
          <w:szCs w:val="24"/>
          <w:lang w:val="uk-UA"/>
        </w:rPr>
        <w:t>присвячених  «</w:t>
      </w:r>
      <w:r w:rsidRPr="002B198E">
        <w:rPr>
          <w:color w:val="000000"/>
          <w:sz w:val="24"/>
          <w:szCs w:val="24"/>
          <w:lang w:val="uk-UA"/>
        </w:rPr>
        <w:t>Дню гумору</w:t>
      </w:r>
      <w:r>
        <w:rPr>
          <w:color w:val="000000"/>
          <w:sz w:val="24"/>
          <w:szCs w:val="24"/>
          <w:lang w:val="uk-UA"/>
        </w:rPr>
        <w:t>»</w:t>
      </w:r>
    </w:p>
    <w:p w:rsidR="0033332F" w:rsidRDefault="0033332F" w:rsidP="009038A1">
      <w:pPr>
        <w:ind w:right="141"/>
        <w:jc w:val="center"/>
        <w:rPr>
          <w:b/>
          <w:bCs/>
          <w:sz w:val="24"/>
          <w:szCs w:val="24"/>
          <w:lang w:val="uk-UA"/>
        </w:rPr>
      </w:pPr>
    </w:p>
    <w:tbl>
      <w:tblPr>
        <w:tblW w:w="10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1975"/>
        <w:gridCol w:w="2696"/>
      </w:tblGrid>
      <w:tr w:rsidR="0033332F">
        <w:trPr>
          <w:trHeight w:val="288"/>
        </w:trPr>
        <w:tc>
          <w:tcPr>
            <w:tcW w:w="580" w:type="dxa"/>
          </w:tcPr>
          <w:p w:rsidR="0033332F" w:rsidRDefault="003333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0" w:type="dxa"/>
          </w:tcPr>
          <w:p w:rsidR="0033332F" w:rsidRDefault="003333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75" w:type="dxa"/>
          </w:tcPr>
          <w:p w:rsidR="0033332F" w:rsidRDefault="003333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96" w:type="dxa"/>
          </w:tcPr>
          <w:p w:rsidR="0033332F" w:rsidRDefault="003333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33332F">
        <w:trPr>
          <w:trHeight w:val="295"/>
        </w:trPr>
        <w:tc>
          <w:tcPr>
            <w:tcW w:w="580" w:type="dxa"/>
          </w:tcPr>
          <w:p w:rsidR="0033332F" w:rsidRDefault="0033332F" w:rsidP="001A715F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100" w:type="dxa"/>
          </w:tcPr>
          <w:p w:rsidR="0033332F" w:rsidRDefault="003333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75" w:type="dxa"/>
          </w:tcPr>
          <w:p w:rsidR="0033332F" w:rsidRDefault="0033332F" w:rsidP="00C960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13.02.2017</w:t>
            </w:r>
          </w:p>
          <w:p w:rsidR="0033332F" w:rsidRDefault="0033332F" w:rsidP="006723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</w:t>
            </w:r>
          </w:p>
        </w:tc>
        <w:tc>
          <w:tcPr>
            <w:tcW w:w="2696" w:type="dxa"/>
          </w:tcPr>
          <w:p w:rsidR="0033332F" w:rsidRDefault="0033332F" w:rsidP="009234B5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3C5949">
              <w:rPr>
                <w:sz w:val="24"/>
                <w:szCs w:val="24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</w:t>
            </w:r>
          </w:p>
          <w:p w:rsidR="0033332F" w:rsidRPr="00744EC5" w:rsidRDefault="0033332F" w:rsidP="00744EC5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Журба Ю.А.</w:t>
            </w:r>
            <w:r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t xml:space="preserve">         </w:t>
            </w:r>
            <w:r>
              <w:rPr>
                <w:lang w:val="uk-UA"/>
              </w:rPr>
              <w:t xml:space="preserve">           </w:t>
            </w:r>
            <w:r w:rsidRPr="00ED248A">
              <w:rPr>
                <w:sz w:val="24"/>
                <w:szCs w:val="24"/>
                <w:lang w:val="uk-UA"/>
              </w:rPr>
              <w:t xml:space="preserve">      </w:t>
            </w:r>
          </w:p>
          <w:p w:rsidR="0033332F" w:rsidRPr="00706597" w:rsidRDefault="0033332F" w:rsidP="009234B5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Кузьменко Ю.О.</w:t>
            </w:r>
            <w:r>
              <w:rPr>
                <w:lang w:val="uk-UA"/>
              </w:rPr>
              <w:t xml:space="preserve"> </w:t>
            </w:r>
          </w:p>
          <w:p w:rsidR="0033332F" w:rsidRDefault="0033332F" w:rsidP="009234B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33332F" w:rsidRDefault="0033332F" w:rsidP="009234B5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Каширіна О.Г.  </w:t>
            </w:r>
          </w:p>
          <w:p w:rsidR="0033332F" w:rsidRDefault="0033332F" w:rsidP="009234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Любченко В.О.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    </w:t>
            </w:r>
          </w:p>
        </w:tc>
      </w:tr>
      <w:tr w:rsidR="0033332F" w:rsidRPr="009537DB">
        <w:trPr>
          <w:trHeight w:val="1559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100" w:type="dxa"/>
          </w:tcPr>
          <w:p w:rsidR="0033332F" w:rsidRDefault="0033332F" w:rsidP="00315328">
            <w:pPr>
              <w:ind w:right="14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</w:t>
            </w:r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склад журі ІІ та ІІІ етапів</w:t>
            </w:r>
            <w:r w:rsidRPr="00230FB9">
              <w:rPr>
                <w:sz w:val="24"/>
                <w:szCs w:val="24"/>
                <w:lang w:val="uk-UA"/>
              </w:rPr>
              <w:t xml:space="preserve">  </w:t>
            </w:r>
            <w:r w:rsidRPr="00A424B8">
              <w:rPr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33332F" w:rsidRPr="00230FB9" w:rsidRDefault="0033332F" w:rsidP="00706597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33332F" w:rsidRDefault="0033332F" w:rsidP="003153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13.02.2017</w:t>
            </w:r>
          </w:p>
          <w:p w:rsidR="0033332F" w:rsidRPr="00230FB9" w:rsidRDefault="0033332F" w:rsidP="003153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33332F" w:rsidRDefault="0033332F" w:rsidP="00315328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3C5949">
              <w:rPr>
                <w:sz w:val="24"/>
                <w:szCs w:val="24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</w:t>
            </w:r>
          </w:p>
          <w:p w:rsidR="0033332F" w:rsidRPr="00744EC5" w:rsidRDefault="0033332F" w:rsidP="00315328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Журба Ю.А.</w:t>
            </w:r>
            <w:r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t xml:space="preserve">         </w:t>
            </w:r>
            <w:r>
              <w:rPr>
                <w:lang w:val="uk-UA"/>
              </w:rPr>
              <w:t xml:space="preserve">           </w:t>
            </w:r>
            <w:r w:rsidRPr="00ED248A">
              <w:rPr>
                <w:sz w:val="24"/>
                <w:szCs w:val="24"/>
                <w:lang w:val="uk-UA"/>
              </w:rPr>
              <w:t xml:space="preserve">      </w:t>
            </w:r>
          </w:p>
          <w:p w:rsidR="0033332F" w:rsidRPr="00706597" w:rsidRDefault="0033332F" w:rsidP="00315328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Кузьменко Ю.О.</w:t>
            </w:r>
            <w:r>
              <w:rPr>
                <w:lang w:val="uk-UA"/>
              </w:rPr>
              <w:t xml:space="preserve"> </w:t>
            </w:r>
          </w:p>
          <w:p w:rsidR="0033332F" w:rsidRDefault="0033332F" w:rsidP="00315328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33332F" w:rsidRDefault="0033332F" w:rsidP="00315328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Каширіна О.Г.  </w:t>
            </w:r>
          </w:p>
          <w:p w:rsidR="0033332F" w:rsidRPr="00ED248A" w:rsidRDefault="0033332F" w:rsidP="003153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Любченко В.О.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    </w:t>
            </w:r>
          </w:p>
        </w:tc>
      </w:tr>
      <w:tr w:rsidR="0033332F" w:rsidRPr="009537DB">
        <w:trPr>
          <w:trHeight w:val="1559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100" w:type="dxa"/>
          </w:tcPr>
          <w:p w:rsidR="0033332F" w:rsidRDefault="0033332F" w:rsidP="00706597">
            <w:pPr>
              <w:ind w:right="141"/>
              <w:rPr>
                <w:b/>
                <w:bCs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Розробити положення, графік,  </w:t>
            </w:r>
            <w:r w:rsidRPr="00A424B8">
              <w:rPr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33332F" w:rsidRPr="00230FB9" w:rsidRDefault="0033332F" w:rsidP="00706597">
            <w:pPr>
              <w:tabs>
                <w:tab w:val="left" w:pos="31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33332F" w:rsidRPr="00230FB9" w:rsidRDefault="0033332F" w:rsidP="004B76BE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  до </w:t>
            </w:r>
            <w:r>
              <w:rPr>
                <w:sz w:val="24"/>
                <w:szCs w:val="24"/>
                <w:lang w:val="uk-UA"/>
              </w:rPr>
              <w:t>13</w:t>
            </w:r>
            <w:r w:rsidRPr="00230FB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02</w:t>
            </w:r>
            <w:r w:rsidRPr="00230FB9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96" w:type="dxa"/>
          </w:tcPr>
          <w:p w:rsidR="0033332F" w:rsidRDefault="0033332F" w:rsidP="00706597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3C5949">
              <w:rPr>
                <w:sz w:val="24"/>
                <w:szCs w:val="24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      </w:t>
            </w:r>
          </w:p>
          <w:p w:rsidR="0033332F" w:rsidRDefault="0033332F" w:rsidP="0070659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Журба Ю.А.</w:t>
            </w:r>
          </w:p>
          <w:p w:rsidR="0033332F" w:rsidRPr="00706597" w:rsidRDefault="0033332F" w:rsidP="0070659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Кузьменко Ю.О.</w:t>
            </w:r>
            <w:r>
              <w:rPr>
                <w:lang w:val="uk-UA"/>
              </w:rPr>
              <w:t xml:space="preserve"> </w:t>
            </w:r>
            <w:r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t xml:space="preserve">         </w:t>
            </w:r>
            <w:r>
              <w:rPr>
                <w:lang w:val="uk-UA"/>
              </w:rPr>
              <w:t xml:space="preserve">           </w:t>
            </w:r>
          </w:p>
          <w:p w:rsidR="0033332F" w:rsidRDefault="0033332F" w:rsidP="00706597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33332F" w:rsidRDefault="0033332F" w:rsidP="00706597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33332F" w:rsidRPr="00230FB9" w:rsidRDefault="0033332F" w:rsidP="007065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Любченко В.О.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      </w:t>
            </w:r>
          </w:p>
        </w:tc>
      </w:tr>
      <w:tr w:rsidR="0033332F" w:rsidRPr="009537DB">
        <w:trPr>
          <w:trHeight w:val="1800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100" w:type="dxa"/>
          </w:tcPr>
          <w:p w:rsidR="0033332F" w:rsidRDefault="0033332F" w:rsidP="004B76BE">
            <w:pPr>
              <w:ind w:right="14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</w:t>
            </w:r>
            <w:r w:rsidRPr="00230FB9">
              <w:rPr>
                <w:sz w:val="24"/>
                <w:szCs w:val="24"/>
                <w:lang w:val="uk-UA"/>
              </w:rPr>
              <w:t xml:space="preserve"> положення, графік,  </w:t>
            </w:r>
            <w:r w:rsidRPr="00A424B8">
              <w:rPr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33332F" w:rsidRDefault="0033332F" w:rsidP="004E4618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33332F" w:rsidRDefault="0033332F" w:rsidP="004B76BE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15</w:t>
            </w:r>
            <w:r w:rsidRPr="00230FB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02</w:t>
            </w:r>
            <w:r w:rsidRPr="00230FB9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96" w:type="dxa"/>
          </w:tcPr>
          <w:p w:rsidR="0033332F" w:rsidRDefault="0033332F" w:rsidP="00744EC5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3C5949">
              <w:rPr>
                <w:sz w:val="24"/>
                <w:szCs w:val="24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      </w:t>
            </w:r>
          </w:p>
          <w:p w:rsidR="0033332F" w:rsidRDefault="0033332F" w:rsidP="00744EC5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/>
              </w:rPr>
              <w:t>Журба Ю.А.</w:t>
            </w:r>
          </w:p>
          <w:p w:rsidR="0033332F" w:rsidRPr="00706597" w:rsidRDefault="0033332F" w:rsidP="00744EC5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Кузьменко Ю.О.</w:t>
            </w:r>
            <w:r>
              <w:rPr>
                <w:lang w:val="uk-UA"/>
              </w:rPr>
              <w:t xml:space="preserve"> </w:t>
            </w:r>
            <w:r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t xml:space="preserve">         </w:t>
            </w:r>
            <w:r>
              <w:rPr>
                <w:lang w:val="uk-UA"/>
              </w:rPr>
              <w:t xml:space="preserve">           </w:t>
            </w:r>
          </w:p>
          <w:p w:rsidR="0033332F" w:rsidRDefault="0033332F" w:rsidP="00744EC5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33332F" w:rsidRDefault="0033332F" w:rsidP="00744EC5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33332F" w:rsidRDefault="0033332F" w:rsidP="00744EC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Любченко В.О.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      </w:t>
            </w:r>
          </w:p>
        </w:tc>
      </w:tr>
      <w:tr w:rsidR="0033332F" w:rsidRPr="009537DB">
        <w:trPr>
          <w:trHeight w:val="3044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100" w:type="dxa"/>
          </w:tcPr>
          <w:p w:rsidR="0033332F" w:rsidRDefault="0033332F" w:rsidP="004E4618">
            <w:pPr>
              <w:ind w:right="14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9537DB">
              <w:rPr>
                <w:sz w:val="24"/>
                <w:szCs w:val="24"/>
                <w:lang w:val="uk-UA"/>
              </w:rPr>
              <w:t>ровести</w:t>
            </w:r>
            <w:r>
              <w:rPr>
                <w:sz w:val="24"/>
                <w:szCs w:val="24"/>
                <w:lang w:val="uk-UA"/>
              </w:rPr>
              <w:t xml:space="preserve"> підготовку до</w:t>
            </w:r>
            <w:r w:rsidRPr="009537DB">
              <w:rPr>
                <w:sz w:val="24"/>
                <w:szCs w:val="24"/>
                <w:lang w:val="uk-UA"/>
              </w:rPr>
              <w:t xml:space="preserve"> </w:t>
            </w:r>
            <w:r w:rsidRPr="00A424B8">
              <w:rPr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33332F" w:rsidRPr="00706597" w:rsidRDefault="0033332F" w:rsidP="00706597">
            <w:pPr>
              <w:ind w:right="14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537DB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 xml:space="preserve"> закладах:</w:t>
            </w:r>
          </w:p>
          <w:p w:rsidR="0033332F" w:rsidRDefault="0033332F" w:rsidP="009537DB">
            <w:pPr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9537DB">
              <w:rPr>
                <w:sz w:val="24"/>
                <w:szCs w:val="24"/>
                <w:lang w:val="uk-UA"/>
              </w:rPr>
              <w:t>Відділу культури Сєвєродонецької міської ради в закладах культури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33332F" w:rsidRDefault="0033332F" w:rsidP="009537DB">
            <w:pPr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Відділу молоді  та спорту Сєвєродонецької міської ради в спортивних закладах;</w:t>
            </w:r>
          </w:p>
          <w:p w:rsidR="0033332F" w:rsidRPr="004A7302" w:rsidRDefault="0033332F" w:rsidP="005D72D3">
            <w:pPr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Відділу освіти Сєвєродонецької міської ради у навчальних та позашкільних навчальних закладах</w:t>
            </w:r>
          </w:p>
        </w:tc>
        <w:tc>
          <w:tcPr>
            <w:tcW w:w="1975" w:type="dxa"/>
          </w:tcPr>
          <w:p w:rsidR="0033332F" w:rsidRDefault="003333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лютий</w:t>
            </w:r>
          </w:p>
          <w:p w:rsidR="0033332F" w:rsidRDefault="003333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  <w:p w:rsidR="0033332F" w:rsidRDefault="0033332F" w:rsidP="009038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33332F" w:rsidRDefault="0033332F" w:rsidP="0000375D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3332F" w:rsidRDefault="0033332F" w:rsidP="009234B5">
            <w:pPr>
              <w:rPr>
                <w:sz w:val="24"/>
                <w:szCs w:val="24"/>
                <w:lang w:val="uk-UA" w:eastAsia="en-US"/>
              </w:rPr>
            </w:pPr>
          </w:p>
          <w:p w:rsidR="0033332F" w:rsidRDefault="0033332F" w:rsidP="009234B5">
            <w:pPr>
              <w:rPr>
                <w:sz w:val="24"/>
                <w:szCs w:val="24"/>
                <w:lang w:val="uk-UA" w:eastAsia="en-US"/>
              </w:rPr>
            </w:pPr>
          </w:p>
          <w:p w:rsidR="0033332F" w:rsidRDefault="0033332F" w:rsidP="009234B5">
            <w:pPr>
              <w:rPr>
                <w:sz w:val="24"/>
                <w:szCs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33332F" w:rsidRDefault="0033332F" w:rsidP="009234B5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9234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  <w:p w:rsidR="0033332F" w:rsidRDefault="0033332F" w:rsidP="009234B5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9234B5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9234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33332F" w:rsidRDefault="0033332F" w:rsidP="009234B5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00375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332F" w:rsidRPr="00D3784A">
        <w:trPr>
          <w:trHeight w:val="27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100" w:type="dxa"/>
          </w:tcPr>
          <w:p w:rsidR="0033332F" w:rsidRDefault="0033332F" w:rsidP="004E4618">
            <w:pPr>
              <w:ind w:right="141"/>
              <w:rPr>
                <w:color w:val="000000"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Провести </w:t>
            </w:r>
            <w:r w:rsidRPr="00A424B8">
              <w:rPr>
                <w:kern w:val="36"/>
                <w:sz w:val="24"/>
                <w:szCs w:val="24"/>
                <w:lang w:val="uk-UA"/>
              </w:rPr>
              <w:t>огляд-фестивал</w:t>
            </w:r>
            <w:r>
              <w:rPr>
                <w:kern w:val="36"/>
                <w:sz w:val="24"/>
                <w:szCs w:val="24"/>
                <w:lang w:val="uk-UA"/>
              </w:rPr>
              <w:t>ь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»:</w:t>
            </w:r>
          </w:p>
          <w:p w:rsidR="0033332F" w:rsidRDefault="0033332F" w:rsidP="004E4618">
            <w:pPr>
              <w:ind w:right="141"/>
              <w:rPr>
                <w:color w:val="000000"/>
                <w:sz w:val="24"/>
                <w:szCs w:val="24"/>
                <w:lang w:val="uk-UA"/>
              </w:rPr>
            </w:pPr>
          </w:p>
          <w:p w:rsidR="0033332F" w:rsidRDefault="0033332F" w:rsidP="004E4618">
            <w:pPr>
              <w:ind w:right="141"/>
              <w:rPr>
                <w:b/>
                <w:bCs/>
                <w:sz w:val="24"/>
                <w:szCs w:val="24"/>
                <w:lang w:val="uk-UA"/>
              </w:rPr>
            </w:pPr>
          </w:p>
          <w:p w:rsidR="0033332F" w:rsidRDefault="0033332F" w:rsidP="00085CF7">
            <w:pPr>
              <w:pStyle w:val="NoSpacing"/>
              <w:ind w:firstLine="3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332F" w:rsidRDefault="0033332F" w:rsidP="00085CF7">
            <w:pPr>
              <w:pStyle w:val="NoSpacing"/>
              <w:ind w:firstLine="3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етап: шкільний (між класами) – лютий-березень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Місце проведення в школах</w:t>
            </w:r>
            <w:r w:rsidRPr="00085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3332F" w:rsidRPr="00085CF7" w:rsidRDefault="0033332F" w:rsidP="00085CF7">
            <w:pPr>
              <w:pStyle w:val="NoSpacing"/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2F" w:rsidRDefault="0033332F" w:rsidP="00085CF7">
            <w:pPr>
              <w:pStyle w:val="NoSpacing"/>
              <w:ind w:firstLine="3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332F" w:rsidRDefault="0033332F" w:rsidP="00085CF7">
            <w:pPr>
              <w:pStyle w:val="NoSpacing"/>
              <w:ind w:firstLine="3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332F" w:rsidRDefault="0033332F" w:rsidP="00085CF7">
            <w:pPr>
              <w:pStyle w:val="NoSpacing"/>
              <w:ind w:firstLine="3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332F" w:rsidRPr="00315328" w:rsidRDefault="0033332F" w:rsidP="00085CF7">
            <w:pPr>
              <w:pStyle w:val="NoSpacing"/>
              <w:ind w:firstLine="3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етап: міжшкільний (між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фіналістами І етапу -</w:t>
            </w:r>
            <w:r w:rsidRPr="0081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школами) – березень-квітень. Місце проведення у КЗ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1125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  <w:r w:rsidRPr="0081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3332F" w:rsidRPr="00315328" w:rsidRDefault="0033332F" w:rsidP="00085CF7">
            <w:pPr>
              <w:rPr>
                <w:sz w:val="24"/>
                <w:szCs w:val="24"/>
                <w:lang w:val="uk-UA"/>
              </w:rPr>
            </w:pPr>
            <w:r w:rsidRPr="00315328">
              <w:rPr>
                <w:sz w:val="24"/>
                <w:szCs w:val="24"/>
                <w:lang w:val="uk-UA"/>
              </w:rPr>
              <w:t xml:space="preserve">     </w:t>
            </w:r>
          </w:p>
          <w:p w:rsidR="0033332F" w:rsidRPr="00315328" w:rsidRDefault="0033332F" w:rsidP="00085CF7">
            <w:pPr>
              <w:rPr>
                <w:sz w:val="24"/>
                <w:szCs w:val="24"/>
                <w:lang w:val="uk-UA"/>
              </w:rPr>
            </w:pPr>
          </w:p>
          <w:p w:rsidR="0033332F" w:rsidRPr="00315328" w:rsidRDefault="0033332F" w:rsidP="00085CF7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085CF7">
            <w:pPr>
              <w:rPr>
                <w:sz w:val="24"/>
                <w:szCs w:val="24"/>
                <w:lang w:val="uk-UA"/>
              </w:rPr>
            </w:pPr>
          </w:p>
          <w:p w:rsidR="0033332F" w:rsidRPr="00085CF7" w:rsidRDefault="0033332F" w:rsidP="00085CF7">
            <w:pPr>
              <w:rPr>
                <w:sz w:val="24"/>
                <w:szCs w:val="24"/>
                <w:lang w:val="uk-UA"/>
              </w:rPr>
            </w:pPr>
            <w:r w:rsidRPr="00085CF7">
              <w:rPr>
                <w:sz w:val="24"/>
                <w:szCs w:val="24"/>
                <w:lang w:val="uk-UA"/>
              </w:rPr>
              <w:t xml:space="preserve">ІІІ етап: міський (між </w:t>
            </w:r>
            <w:r>
              <w:rPr>
                <w:sz w:val="24"/>
                <w:szCs w:val="24"/>
                <w:lang w:val="uk-UA"/>
              </w:rPr>
              <w:t>фіналістами ІІ етапу</w:t>
            </w:r>
            <w:r w:rsidRPr="00085CF7">
              <w:rPr>
                <w:sz w:val="24"/>
                <w:szCs w:val="24"/>
                <w:lang w:val="uk-UA"/>
              </w:rPr>
              <w:t xml:space="preserve"> та іншими командами міста)  – квітень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811256">
              <w:rPr>
                <w:sz w:val="24"/>
                <w:szCs w:val="24"/>
                <w:lang w:val="uk-UA"/>
              </w:rPr>
              <w:t xml:space="preserve">Місце проведення у КЗ </w:t>
            </w:r>
            <w:r w:rsidRPr="00811256">
              <w:rPr>
                <w:sz w:val="24"/>
                <w:szCs w:val="24"/>
                <w:lang w:val="uk-UA" w:eastAsia="en-US"/>
              </w:rPr>
              <w:t>Сєвєродонецькому міському Палацу культури</w:t>
            </w:r>
            <w:r w:rsidRPr="00085CF7">
              <w:rPr>
                <w:sz w:val="24"/>
                <w:szCs w:val="24"/>
                <w:lang w:val="uk-UA"/>
              </w:rPr>
              <w:t xml:space="preserve"> </w:t>
            </w:r>
          </w:p>
          <w:p w:rsidR="0033332F" w:rsidRPr="00811256" w:rsidRDefault="0033332F" w:rsidP="0042646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5" w:type="dxa"/>
          </w:tcPr>
          <w:p w:rsidR="0033332F" w:rsidRDefault="0033332F" w:rsidP="004264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27.02.2017 - 17.04.2017</w:t>
            </w:r>
          </w:p>
          <w:p w:rsidR="0033332F" w:rsidRDefault="0033332F" w:rsidP="004264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33332F" w:rsidRDefault="0033332F" w:rsidP="004264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</w:p>
          <w:p w:rsidR="0033332F" w:rsidRDefault="0033332F" w:rsidP="0042646F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4264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27.02.2017- 17.03.2017</w:t>
            </w:r>
          </w:p>
          <w:p w:rsidR="0033332F" w:rsidRDefault="0033332F" w:rsidP="007C78B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3332F" w:rsidRDefault="0033332F" w:rsidP="0048750E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48750E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48750E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4875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20.03.2017- 1.04.2017</w:t>
            </w:r>
          </w:p>
          <w:p w:rsidR="0033332F" w:rsidRDefault="0033332F" w:rsidP="0042646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3332F" w:rsidRDefault="0033332F" w:rsidP="00811256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811256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811256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811256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811256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8112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01.04.2017- 17.04.2017</w:t>
            </w:r>
          </w:p>
          <w:p w:rsidR="0033332F" w:rsidRDefault="0033332F" w:rsidP="0042646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3332F" w:rsidRDefault="0033332F" w:rsidP="00811256">
            <w:pPr>
              <w:rPr>
                <w:sz w:val="24"/>
                <w:szCs w:val="24"/>
                <w:lang w:val="uk-UA"/>
              </w:rPr>
            </w:pPr>
          </w:p>
          <w:p w:rsidR="0033332F" w:rsidRPr="00243DE6" w:rsidRDefault="0033332F" w:rsidP="0067130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33332F" w:rsidRPr="00FD3AD6" w:rsidRDefault="0033332F" w:rsidP="009234B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9234B5">
              <w:rPr>
                <w:b/>
                <w:bCs/>
                <w:sz w:val="24"/>
                <w:szCs w:val="24"/>
                <w:lang w:val="uk-UA"/>
              </w:rPr>
              <w:t>Гавриленко А.</w:t>
            </w:r>
            <w:r w:rsidRPr="0048750E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234B5">
              <w:rPr>
                <w:b/>
                <w:bCs/>
                <w:sz w:val="24"/>
                <w:szCs w:val="24"/>
                <w:lang w:val="uk-UA"/>
              </w:rPr>
              <w:t>А.</w:t>
            </w:r>
            <w:r w:rsidRPr="00ED248A">
              <w:rPr>
                <w:sz w:val="24"/>
                <w:szCs w:val="24"/>
                <w:lang w:val="uk-UA"/>
              </w:rPr>
              <w:t xml:space="preserve">         </w:t>
            </w:r>
            <w:r w:rsidRPr="00FD3AD6">
              <w:rPr>
                <w:b/>
                <w:bCs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33332F" w:rsidRPr="005C528C" w:rsidRDefault="0033332F" w:rsidP="005C528C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5C528C">
              <w:rPr>
                <w:b/>
                <w:bCs/>
                <w:sz w:val="24"/>
                <w:szCs w:val="24"/>
                <w:lang w:val="uk-UA" w:eastAsia="en-US"/>
              </w:rPr>
              <w:t xml:space="preserve">Каширіна О.Г. </w:t>
            </w:r>
          </w:p>
          <w:p w:rsidR="0033332F" w:rsidRDefault="0033332F" w:rsidP="009234B5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 w:rsidRPr="00CD28D0">
              <w:rPr>
                <w:b/>
                <w:bCs/>
                <w:sz w:val="24"/>
                <w:szCs w:val="24"/>
                <w:lang w:val="uk-UA" w:eastAsia="en-US"/>
              </w:rPr>
              <w:t>Любченко В.О.</w:t>
            </w:r>
          </w:p>
          <w:p w:rsidR="0033332F" w:rsidRPr="00CD28D0" w:rsidRDefault="0033332F" w:rsidP="009234B5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33332F" w:rsidRDefault="0033332F" w:rsidP="00811256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Каширіна О.Г. </w:t>
            </w:r>
          </w:p>
          <w:p w:rsidR="0033332F" w:rsidRPr="00811256" w:rsidRDefault="0033332F" w:rsidP="008112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      </w:t>
            </w:r>
          </w:p>
          <w:p w:rsidR="0033332F" w:rsidRDefault="0033332F" w:rsidP="0081125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33332F" w:rsidRDefault="0033332F" w:rsidP="00811256">
            <w:pPr>
              <w:rPr>
                <w:color w:val="FF0000"/>
                <w:sz w:val="24"/>
                <w:szCs w:val="24"/>
                <w:lang w:val="uk-UA"/>
              </w:rPr>
            </w:pPr>
            <w:r w:rsidRPr="00811256">
              <w:rPr>
                <w:sz w:val="24"/>
                <w:szCs w:val="24"/>
                <w:lang w:val="uk-UA" w:eastAsia="en-US"/>
              </w:rPr>
              <w:t>Кушнарьов</w:t>
            </w:r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  <w:p w:rsidR="0033332F" w:rsidRDefault="0033332F" w:rsidP="0081125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33332F" w:rsidRDefault="0033332F" w:rsidP="00811256">
            <w:pPr>
              <w:rPr>
                <w:sz w:val="24"/>
                <w:szCs w:val="24"/>
                <w:lang w:val="uk-UA" w:eastAsia="en-US"/>
              </w:rPr>
            </w:pPr>
          </w:p>
          <w:p w:rsidR="0033332F" w:rsidRDefault="0033332F" w:rsidP="00811256">
            <w:pPr>
              <w:rPr>
                <w:color w:val="FF0000"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  <w:p w:rsidR="0033332F" w:rsidRDefault="0033332F" w:rsidP="00811256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33332F" w:rsidRDefault="0033332F" w:rsidP="008112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Кузьменко Ю.О. </w:t>
            </w:r>
          </w:p>
          <w:p w:rsidR="0033332F" w:rsidRDefault="0033332F" w:rsidP="0081125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33332F" w:rsidRDefault="0033332F" w:rsidP="00811256">
            <w:pPr>
              <w:rPr>
                <w:color w:val="FF0000"/>
                <w:sz w:val="24"/>
                <w:szCs w:val="24"/>
                <w:lang w:val="uk-UA"/>
              </w:rPr>
            </w:pPr>
            <w:r w:rsidRPr="00811256">
              <w:rPr>
                <w:sz w:val="24"/>
                <w:szCs w:val="24"/>
                <w:lang w:val="uk-UA" w:eastAsia="en-US"/>
              </w:rPr>
              <w:t>Кушнарьов</w:t>
            </w:r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  <w:p w:rsidR="0033332F" w:rsidRDefault="0033332F" w:rsidP="0081125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33332F" w:rsidRDefault="0033332F" w:rsidP="008112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33332F" w:rsidRPr="003E3C41" w:rsidRDefault="0033332F" w:rsidP="00811256">
            <w:pPr>
              <w:rPr>
                <w:color w:val="FF0000"/>
                <w:sz w:val="24"/>
                <w:szCs w:val="24"/>
                <w:lang w:val="uk-UA"/>
              </w:rPr>
            </w:pPr>
            <w:r w:rsidRPr="000B6219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33332F" w:rsidRDefault="0033332F" w:rsidP="00811256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811256">
              <w:rPr>
                <w:sz w:val="24"/>
                <w:szCs w:val="24"/>
                <w:lang w:val="uk-UA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      </w:t>
            </w:r>
          </w:p>
          <w:p w:rsidR="0033332F" w:rsidRDefault="0033332F" w:rsidP="00D24E88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33332F" w:rsidRPr="00811256" w:rsidRDefault="0033332F" w:rsidP="00D24E88">
            <w:pPr>
              <w:rPr>
                <w:color w:val="FF0000"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  <w:p w:rsidR="0033332F" w:rsidRDefault="0033332F" w:rsidP="00D24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33332F" w:rsidRPr="00811256" w:rsidRDefault="0033332F" w:rsidP="00D24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Любченко В.О.</w:t>
            </w:r>
          </w:p>
        </w:tc>
      </w:tr>
      <w:tr w:rsidR="0033332F">
        <w:trPr>
          <w:trHeight w:val="27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100" w:type="dxa"/>
          </w:tcPr>
          <w:p w:rsidR="0033332F" w:rsidRDefault="0033332F" w:rsidP="00A424B8">
            <w:pPr>
              <w:ind w:right="141"/>
              <w:rPr>
                <w:b/>
                <w:bCs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Розробити та затвердити склад журі </w:t>
            </w:r>
            <w:r w:rsidRPr="00A424B8">
              <w:rPr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 згідно положення.</w:t>
            </w:r>
          </w:p>
          <w:p w:rsidR="0033332F" w:rsidRPr="0000375D" w:rsidRDefault="0033332F" w:rsidP="00290FDC">
            <w:p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33332F" w:rsidRDefault="0033332F" w:rsidP="00A424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33332F" w:rsidRDefault="0033332F" w:rsidP="006832BB">
            <w:pPr>
              <w:rPr>
                <w:sz w:val="24"/>
                <w:szCs w:val="24"/>
                <w:lang w:val="uk-UA"/>
              </w:rPr>
            </w:pPr>
            <w:r w:rsidRPr="00ED248A">
              <w:rPr>
                <w:sz w:val="24"/>
                <w:szCs w:val="24"/>
                <w:lang w:val="uk-UA"/>
              </w:rPr>
              <w:t>Гавриленко А.</w:t>
            </w:r>
            <w:r w:rsidRPr="00811256">
              <w:rPr>
                <w:sz w:val="24"/>
                <w:szCs w:val="24"/>
                <w:lang w:val="uk-UA"/>
              </w:rPr>
              <w:t xml:space="preserve"> </w:t>
            </w:r>
            <w:r w:rsidRPr="00ED248A">
              <w:rPr>
                <w:sz w:val="24"/>
                <w:szCs w:val="24"/>
                <w:lang w:val="uk-UA"/>
              </w:rPr>
              <w:t xml:space="preserve">А.         </w:t>
            </w:r>
          </w:p>
          <w:p w:rsidR="0033332F" w:rsidRDefault="0033332F" w:rsidP="00D24E88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33332F" w:rsidRDefault="0033332F" w:rsidP="00D24E88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  <w:p w:rsidR="0033332F" w:rsidRDefault="0033332F" w:rsidP="00D24E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33332F" w:rsidRDefault="0033332F" w:rsidP="00D24E8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Любченко В.О.</w:t>
            </w:r>
          </w:p>
        </w:tc>
      </w:tr>
      <w:tr w:rsidR="0033332F">
        <w:trPr>
          <w:trHeight w:val="27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100" w:type="dxa"/>
          </w:tcPr>
          <w:p w:rsidR="0033332F" w:rsidRPr="004E4618" w:rsidRDefault="0033332F" w:rsidP="004E4618">
            <w:pPr>
              <w:ind w:right="141"/>
              <w:rPr>
                <w:b/>
                <w:bCs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Провести реєстрацію конкурсантів </w:t>
            </w:r>
            <w:r w:rsidRPr="00A424B8">
              <w:rPr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33332F" w:rsidRDefault="0033332F" w:rsidP="00EF2C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 – березень 2017</w:t>
            </w:r>
          </w:p>
        </w:tc>
        <w:tc>
          <w:tcPr>
            <w:tcW w:w="2696" w:type="dxa"/>
          </w:tcPr>
          <w:p w:rsidR="0033332F" w:rsidRDefault="0033332F" w:rsidP="006832BB">
            <w:pPr>
              <w:rPr>
                <w:color w:val="FF0000"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  <w:p w:rsidR="0033332F" w:rsidRDefault="0033332F" w:rsidP="006832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33332F" w:rsidRDefault="0033332F" w:rsidP="006832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Кузьменко Ю.О. Ульянова С.В. </w:t>
            </w:r>
          </w:p>
          <w:p w:rsidR="0033332F" w:rsidRDefault="0033332F" w:rsidP="006832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33332F" w:rsidRDefault="0033332F" w:rsidP="006832BB">
            <w:pPr>
              <w:rPr>
                <w:color w:val="FF0000"/>
                <w:sz w:val="24"/>
                <w:szCs w:val="24"/>
                <w:lang w:val="uk-UA"/>
              </w:rPr>
            </w:pPr>
            <w:r w:rsidRPr="00811256">
              <w:rPr>
                <w:sz w:val="24"/>
                <w:szCs w:val="24"/>
                <w:lang w:val="uk-UA" w:eastAsia="en-US"/>
              </w:rPr>
              <w:t>Кушнарьов</w:t>
            </w:r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  <w:p w:rsidR="0033332F" w:rsidRPr="004F31D6" w:rsidRDefault="0033332F" w:rsidP="006832B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Борисова Л.Л.</w:t>
            </w:r>
          </w:p>
        </w:tc>
      </w:tr>
      <w:tr w:rsidR="0033332F">
        <w:trPr>
          <w:trHeight w:val="446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100" w:type="dxa"/>
          </w:tcPr>
          <w:p w:rsidR="0033332F" w:rsidRPr="00230FB9" w:rsidRDefault="0033332F" w:rsidP="00E449AE">
            <w:pPr>
              <w:rPr>
                <w:sz w:val="24"/>
                <w:szCs w:val="24"/>
                <w:lang w:val="uk-UA"/>
              </w:rPr>
            </w:pPr>
            <w:r w:rsidRPr="008E0563">
              <w:rPr>
                <w:sz w:val="24"/>
                <w:szCs w:val="24"/>
                <w:lang w:val="uk-UA"/>
              </w:rPr>
              <w:t>Придбати предмети та матеріали для оформлення святкового заходу</w:t>
            </w:r>
            <w:r>
              <w:rPr>
                <w:sz w:val="24"/>
                <w:szCs w:val="24"/>
                <w:lang w:val="uk-UA"/>
              </w:rPr>
              <w:t xml:space="preserve"> (сцени)</w:t>
            </w:r>
            <w:r w:rsidRPr="008E0563">
              <w:rPr>
                <w:sz w:val="24"/>
                <w:szCs w:val="24"/>
                <w:lang w:val="uk-UA"/>
              </w:rPr>
              <w:t xml:space="preserve"> </w:t>
            </w:r>
            <w:r w:rsidRPr="00A424B8">
              <w:rPr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33332F" w:rsidRDefault="0033332F" w:rsidP="00EF2C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20.03.2017</w:t>
            </w:r>
          </w:p>
        </w:tc>
        <w:tc>
          <w:tcPr>
            <w:tcW w:w="2696" w:type="dxa"/>
          </w:tcPr>
          <w:p w:rsidR="0033332F" w:rsidRDefault="0033332F" w:rsidP="006832B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33332F" w:rsidRDefault="0033332F" w:rsidP="006832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33332F" w:rsidRDefault="0033332F" w:rsidP="009234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</w:p>
        </w:tc>
      </w:tr>
      <w:tr w:rsidR="0033332F">
        <w:trPr>
          <w:trHeight w:val="446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100" w:type="dxa"/>
          </w:tcPr>
          <w:p w:rsidR="0033332F" w:rsidRPr="00151EF1" w:rsidRDefault="0033332F" w:rsidP="006832BB">
            <w:pPr>
              <w:ind w:right="141"/>
              <w:rPr>
                <w:b/>
                <w:bCs/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Організувати озвучення та освітлення </w:t>
            </w:r>
            <w:r w:rsidRPr="00A424B8">
              <w:rPr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75" w:type="dxa"/>
          </w:tcPr>
          <w:p w:rsidR="0033332F" w:rsidRDefault="0033332F" w:rsidP="006832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20.03.2017- </w:t>
            </w:r>
          </w:p>
          <w:p w:rsidR="0033332F" w:rsidRDefault="0033332F" w:rsidP="006832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17.04.2017</w:t>
            </w:r>
          </w:p>
          <w:p w:rsidR="0033332F" w:rsidRDefault="0033332F" w:rsidP="006832B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3332F" w:rsidRDefault="0033332F" w:rsidP="00EF2C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33332F" w:rsidRDefault="0033332F" w:rsidP="006832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33332F" w:rsidRPr="00ED248A" w:rsidRDefault="0033332F" w:rsidP="009234B5">
            <w:pPr>
              <w:rPr>
                <w:sz w:val="24"/>
                <w:szCs w:val="24"/>
                <w:lang w:val="uk-UA"/>
              </w:rPr>
            </w:pPr>
          </w:p>
        </w:tc>
      </w:tr>
      <w:tr w:rsidR="0033332F">
        <w:trPr>
          <w:trHeight w:val="446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100" w:type="dxa"/>
          </w:tcPr>
          <w:p w:rsidR="0033332F" w:rsidRPr="00704852" w:rsidRDefault="0033332F" w:rsidP="00BD3D43">
            <w:pPr>
              <w:rPr>
                <w:sz w:val="24"/>
                <w:szCs w:val="24"/>
                <w:lang w:val="uk-UA"/>
              </w:rPr>
            </w:pPr>
            <w:r w:rsidRPr="00704852">
              <w:rPr>
                <w:sz w:val="24"/>
                <w:szCs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975" w:type="dxa"/>
          </w:tcPr>
          <w:p w:rsidR="0033332F" w:rsidRDefault="0033332F" w:rsidP="006832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до 13.03.2017</w:t>
            </w:r>
          </w:p>
        </w:tc>
        <w:tc>
          <w:tcPr>
            <w:tcW w:w="2696" w:type="dxa"/>
          </w:tcPr>
          <w:p w:rsidR="0033332F" w:rsidRDefault="0033332F" w:rsidP="00061BD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33332F" w:rsidRDefault="0033332F" w:rsidP="00061BDB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33332F" w:rsidRDefault="0033332F" w:rsidP="00061BD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Ліннік С.М.</w:t>
            </w:r>
          </w:p>
        </w:tc>
      </w:tr>
      <w:tr w:rsidR="0033332F">
        <w:trPr>
          <w:trHeight w:val="446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100" w:type="dxa"/>
          </w:tcPr>
          <w:p w:rsidR="0033332F" w:rsidRPr="00BC3B5F" w:rsidRDefault="0033332F" w:rsidP="00E9151E">
            <w:pPr>
              <w:ind w:right="141"/>
              <w:rPr>
                <w:b/>
                <w:bCs/>
                <w:sz w:val="24"/>
                <w:szCs w:val="24"/>
                <w:lang w:val="uk-UA"/>
              </w:rPr>
            </w:pPr>
            <w:r w:rsidRPr="003537F4">
              <w:rPr>
                <w:sz w:val="24"/>
                <w:szCs w:val="24"/>
                <w:lang w:val="uk-UA"/>
              </w:rPr>
              <w:t xml:space="preserve">Придбати </w:t>
            </w:r>
            <w:r w:rsidRPr="00230FB9">
              <w:rPr>
                <w:sz w:val="24"/>
                <w:szCs w:val="24"/>
                <w:lang w:val="uk-UA"/>
              </w:rPr>
              <w:t>грамоти, дипломи, канцелярські товари</w:t>
            </w:r>
            <w:r>
              <w:rPr>
                <w:sz w:val="24"/>
                <w:szCs w:val="24"/>
                <w:lang w:val="uk-UA"/>
              </w:rPr>
              <w:t>,призи</w:t>
            </w:r>
            <w:r w:rsidRPr="00230FB9"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t>/або</w:t>
            </w:r>
            <w:r w:rsidRPr="00230FB9">
              <w:rPr>
                <w:sz w:val="24"/>
                <w:szCs w:val="24"/>
                <w:lang w:val="uk-UA"/>
              </w:rPr>
              <w:t xml:space="preserve"> подарунки </w:t>
            </w:r>
            <w:r w:rsidRPr="003537F4">
              <w:rPr>
                <w:sz w:val="24"/>
                <w:szCs w:val="24"/>
                <w:lang w:val="uk-UA"/>
              </w:rPr>
              <w:t xml:space="preserve">для </w:t>
            </w:r>
            <w:r>
              <w:rPr>
                <w:sz w:val="24"/>
                <w:szCs w:val="24"/>
                <w:lang w:val="uk-UA"/>
              </w:rPr>
              <w:t>нагородження фіналістів</w:t>
            </w:r>
            <w:r w:rsidRPr="00A424B8">
              <w:rPr>
                <w:kern w:val="36"/>
                <w:sz w:val="24"/>
                <w:szCs w:val="24"/>
                <w:lang w:val="uk-UA"/>
              </w:rPr>
              <w:t xml:space="preserve"> </w:t>
            </w:r>
            <w:r w:rsidRPr="00811256">
              <w:rPr>
                <w:sz w:val="24"/>
                <w:szCs w:val="24"/>
                <w:lang w:val="uk-UA"/>
              </w:rPr>
              <w:t>ІІ етап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A424B8">
              <w:rPr>
                <w:kern w:val="36"/>
                <w:sz w:val="24"/>
                <w:szCs w:val="24"/>
                <w:lang w:val="uk-UA"/>
              </w:rPr>
              <w:t xml:space="preserve"> </w:t>
            </w:r>
            <w:r>
              <w:rPr>
                <w:kern w:val="36"/>
                <w:sz w:val="24"/>
                <w:szCs w:val="24"/>
                <w:lang w:val="uk-UA"/>
              </w:rPr>
              <w:t xml:space="preserve">та </w:t>
            </w:r>
            <w:r w:rsidRPr="00811256">
              <w:rPr>
                <w:sz w:val="24"/>
                <w:szCs w:val="24"/>
                <w:lang w:val="uk-UA"/>
              </w:rPr>
              <w:t>ІІ</w:t>
            </w:r>
            <w:r>
              <w:rPr>
                <w:sz w:val="24"/>
                <w:szCs w:val="24"/>
                <w:lang w:val="uk-UA"/>
              </w:rPr>
              <w:t>І</w:t>
            </w:r>
            <w:r w:rsidRPr="00811256">
              <w:rPr>
                <w:sz w:val="24"/>
                <w:szCs w:val="24"/>
                <w:lang w:val="uk-UA"/>
              </w:rPr>
              <w:t xml:space="preserve"> етап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085CF7">
              <w:rPr>
                <w:sz w:val="24"/>
                <w:szCs w:val="24"/>
                <w:lang w:val="uk-UA"/>
              </w:rPr>
              <w:t xml:space="preserve"> </w:t>
            </w:r>
            <w:r w:rsidRPr="00A424B8">
              <w:rPr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33332F" w:rsidRDefault="0033332F" w:rsidP="004E46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 24.03.2017</w:t>
            </w:r>
          </w:p>
        </w:tc>
        <w:tc>
          <w:tcPr>
            <w:tcW w:w="2696" w:type="dxa"/>
          </w:tcPr>
          <w:p w:rsidR="0033332F" w:rsidRPr="003537F4" w:rsidRDefault="0033332F" w:rsidP="00061BDB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33332F" w:rsidRPr="003537F4" w:rsidRDefault="0033332F" w:rsidP="00061BDB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33332F" w:rsidRPr="003537F4" w:rsidRDefault="0033332F" w:rsidP="00061BDB">
            <w:pPr>
              <w:rPr>
                <w:sz w:val="24"/>
                <w:szCs w:val="24"/>
                <w:lang w:val="uk-UA"/>
              </w:rPr>
            </w:pPr>
            <w:r w:rsidRPr="003537F4">
              <w:rPr>
                <w:sz w:val="24"/>
                <w:szCs w:val="24"/>
                <w:lang w:val="uk-UA"/>
              </w:rPr>
              <w:t>Гринько О.В.</w:t>
            </w:r>
          </w:p>
          <w:p w:rsidR="0033332F" w:rsidRPr="003537F4" w:rsidRDefault="0033332F" w:rsidP="00061BDB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33332F">
        <w:trPr>
          <w:trHeight w:val="446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100" w:type="dxa"/>
          </w:tcPr>
          <w:p w:rsidR="0033332F" w:rsidRPr="00704852" w:rsidRDefault="0033332F" w:rsidP="00BD3D43">
            <w:pPr>
              <w:rPr>
                <w:sz w:val="24"/>
                <w:szCs w:val="24"/>
                <w:lang w:val="uk-UA"/>
              </w:rPr>
            </w:pPr>
            <w:r w:rsidRPr="00704852">
              <w:rPr>
                <w:sz w:val="24"/>
                <w:szCs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975" w:type="dxa"/>
          </w:tcPr>
          <w:p w:rsidR="0033332F" w:rsidRDefault="0033332F" w:rsidP="00BC3B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до 16.03.2017</w:t>
            </w:r>
          </w:p>
        </w:tc>
        <w:tc>
          <w:tcPr>
            <w:tcW w:w="2696" w:type="dxa"/>
          </w:tcPr>
          <w:p w:rsidR="0033332F" w:rsidRDefault="0033332F" w:rsidP="00BD3D43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33332F" w:rsidRPr="00FB5D0B" w:rsidRDefault="0033332F" w:rsidP="00BD3D43">
            <w:pPr>
              <w:rPr>
                <w:sz w:val="24"/>
                <w:szCs w:val="24"/>
                <w:lang w:val="uk-UA" w:eastAsia="en-US"/>
              </w:rPr>
            </w:pPr>
            <w:r w:rsidRPr="00CA78F0">
              <w:rPr>
                <w:sz w:val="24"/>
                <w:szCs w:val="24"/>
                <w:lang w:val="uk-UA" w:eastAsia="en-US"/>
              </w:rPr>
              <w:t>Ліннік С.М.</w:t>
            </w:r>
          </w:p>
        </w:tc>
      </w:tr>
      <w:tr w:rsidR="0033332F">
        <w:trPr>
          <w:trHeight w:val="446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100" w:type="dxa"/>
          </w:tcPr>
          <w:p w:rsidR="0033332F" w:rsidRPr="004E4618" w:rsidRDefault="0033332F" w:rsidP="00E9151E">
            <w:pPr>
              <w:ind w:right="141"/>
              <w:rPr>
                <w:b/>
                <w:bCs/>
                <w:sz w:val="24"/>
                <w:szCs w:val="24"/>
                <w:lang w:val="uk-UA"/>
              </w:rPr>
            </w:pPr>
            <w:r w:rsidRPr="00567F31">
              <w:rPr>
                <w:sz w:val="24"/>
                <w:szCs w:val="24"/>
                <w:lang w:val="uk-UA"/>
              </w:rPr>
              <w:t xml:space="preserve">Підготувати сценарій святкового </w:t>
            </w:r>
            <w:r>
              <w:rPr>
                <w:sz w:val="24"/>
                <w:szCs w:val="24"/>
                <w:lang w:val="uk-UA"/>
              </w:rPr>
              <w:t xml:space="preserve">фіналу </w:t>
            </w:r>
            <w:r w:rsidRPr="00811256">
              <w:rPr>
                <w:sz w:val="24"/>
                <w:szCs w:val="24"/>
                <w:lang w:val="uk-UA"/>
              </w:rPr>
              <w:t>ІІ етап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811256">
              <w:rPr>
                <w:sz w:val="24"/>
                <w:szCs w:val="24"/>
                <w:lang w:val="uk-UA"/>
              </w:rPr>
              <w:t xml:space="preserve"> міжшкільн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811256">
              <w:rPr>
                <w:sz w:val="24"/>
                <w:szCs w:val="24"/>
                <w:lang w:val="uk-UA"/>
              </w:rPr>
              <w:t xml:space="preserve"> (між школами)</w:t>
            </w:r>
            <w:r>
              <w:rPr>
                <w:sz w:val="24"/>
                <w:szCs w:val="24"/>
                <w:lang w:val="uk-UA"/>
              </w:rPr>
              <w:t xml:space="preserve">  та </w:t>
            </w:r>
            <w:r w:rsidRPr="00811256">
              <w:rPr>
                <w:sz w:val="24"/>
                <w:szCs w:val="24"/>
                <w:lang w:val="uk-UA"/>
              </w:rPr>
              <w:t>ІІ</w:t>
            </w:r>
            <w:r>
              <w:rPr>
                <w:sz w:val="24"/>
                <w:szCs w:val="24"/>
                <w:lang w:val="uk-UA"/>
              </w:rPr>
              <w:t>І</w:t>
            </w:r>
            <w:r w:rsidRPr="00811256">
              <w:rPr>
                <w:sz w:val="24"/>
                <w:szCs w:val="24"/>
                <w:lang w:val="uk-UA"/>
              </w:rPr>
              <w:t xml:space="preserve"> етап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085CF7">
              <w:rPr>
                <w:sz w:val="24"/>
                <w:szCs w:val="24"/>
                <w:lang w:val="uk-UA"/>
              </w:rPr>
              <w:t xml:space="preserve"> міський (між школами та іншими командами міста)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424B8">
              <w:rPr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567F31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5" w:type="dxa"/>
          </w:tcPr>
          <w:p w:rsidR="0033332F" w:rsidRDefault="0033332F" w:rsidP="00B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1.04.2017</w:t>
            </w:r>
          </w:p>
        </w:tc>
        <w:tc>
          <w:tcPr>
            <w:tcW w:w="2696" w:type="dxa"/>
          </w:tcPr>
          <w:p w:rsidR="0033332F" w:rsidRDefault="0033332F" w:rsidP="00061BDB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33332F" w:rsidRDefault="0033332F" w:rsidP="00061BD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33332F" w:rsidRDefault="0033332F" w:rsidP="00061BD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 Н.Д.</w:t>
            </w:r>
          </w:p>
          <w:p w:rsidR="0033332F" w:rsidRDefault="0033332F" w:rsidP="00061BD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Любченко В.О.</w:t>
            </w:r>
          </w:p>
        </w:tc>
      </w:tr>
      <w:tr w:rsidR="0033332F">
        <w:trPr>
          <w:trHeight w:val="446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100" w:type="dxa"/>
          </w:tcPr>
          <w:p w:rsidR="0033332F" w:rsidRPr="0000715E" w:rsidRDefault="0033332F" w:rsidP="00BC3B5F">
            <w:pPr>
              <w:ind w:right="141"/>
              <w:rPr>
                <w:b/>
                <w:bCs/>
                <w:sz w:val="24"/>
                <w:szCs w:val="24"/>
                <w:lang w:val="uk-UA"/>
              </w:rPr>
            </w:pPr>
            <w:r w:rsidRPr="00B058EA">
              <w:rPr>
                <w:sz w:val="24"/>
                <w:szCs w:val="24"/>
                <w:lang w:val="uk-UA"/>
              </w:rPr>
              <w:t xml:space="preserve">Організувати та підготувати урочисте поздоровлення в.о. міського голови І.М. Буткова  з нагоди </w:t>
            </w:r>
            <w:r>
              <w:rPr>
                <w:sz w:val="24"/>
                <w:szCs w:val="24"/>
                <w:lang w:val="uk-UA"/>
              </w:rPr>
              <w:t>фіналу</w:t>
            </w:r>
            <w:r w:rsidRPr="00B058EA">
              <w:rPr>
                <w:sz w:val="24"/>
                <w:szCs w:val="24"/>
                <w:lang w:val="uk-UA"/>
              </w:rPr>
              <w:t xml:space="preserve"> </w:t>
            </w:r>
            <w:r w:rsidRPr="00A424B8">
              <w:rPr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5" w:type="dxa"/>
          </w:tcPr>
          <w:p w:rsidR="0033332F" w:rsidRDefault="0033332F" w:rsidP="00B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1.04.2017</w:t>
            </w:r>
          </w:p>
          <w:p w:rsidR="0033332F" w:rsidRPr="000536F0" w:rsidRDefault="0033332F" w:rsidP="00B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17.04.2017</w:t>
            </w:r>
          </w:p>
          <w:p w:rsidR="0033332F" w:rsidRDefault="0033332F" w:rsidP="00BD3D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33332F" w:rsidRDefault="0033332F" w:rsidP="00061BD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Ліннік С.М.</w:t>
            </w:r>
          </w:p>
        </w:tc>
      </w:tr>
      <w:tr w:rsidR="0033332F" w:rsidRPr="007352FB">
        <w:trPr>
          <w:trHeight w:val="375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100" w:type="dxa"/>
          </w:tcPr>
          <w:p w:rsidR="0033332F" w:rsidRDefault="0033332F" w:rsidP="003F57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чергування машини  «швидкої допомоги»  та швидке реагування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75" w:type="dxa"/>
          </w:tcPr>
          <w:p w:rsidR="0033332F" w:rsidRDefault="0033332F" w:rsidP="00BD3D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Згідно графіка проведення КВН  </w:t>
            </w:r>
          </w:p>
        </w:tc>
        <w:tc>
          <w:tcPr>
            <w:tcW w:w="2696" w:type="dxa"/>
          </w:tcPr>
          <w:p w:rsidR="0033332F" w:rsidRPr="00061BDB" w:rsidRDefault="0033332F" w:rsidP="00061BDB">
            <w:pPr>
              <w:ind w:right="-5"/>
              <w:rPr>
                <w:sz w:val="24"/>
                <w:szCs w:val="24"/>
                <w:lang w:val="uk-UA"/>
              </w:rPr>
            </w:pPr>
            <w:r w:rsidRPr="00061BDB">
              <w:rPr>
                <w:sz w:val="24"/>
                <w:szCs w:val="24"/>
                <w:lang w:val="uk-UA"/>
              </w:rPr>
              <w:t>Тісман Т.М.</w:t>
            </w:r>
          </w:p>
          <w:p w:rsidR="0033332F" w:rsidRPr="00061BDB" w:rsidRDefault="0033332F" w:rsidP="00061BDB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 xml:space="preserve">Катасон О.В.        </w:t>
            </w:r>
          </w:p>
        </w:tc>
      </w:tr>
      <w:tr w:rsidR="0033332F" w:rsidRPr="00E63924">
        <w:trPr>
          <w:trHeight w:val="375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100" w:type="dxa"/>
          </w:tcPr>
          <w:p w:rsidR="0033332F" w:rsidRDefault="0033332F" w:rsidP="001A55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Забезпечити:</w:t>
            </w:r>
          </w:p>
          <w:p w:rsidR="0033332F" w:rsidRDefault="0033332F" w:rsidP="001A55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  <w:r w:rsidRPr="00811256">
              <w:rPr>
                <w:sz w:val="24"/>
                <w:szCs w:val="24"/>
                <w:lang w:val="uk-UA"/>
              </w:rPr>
              <w:t xml:space="preserve"> 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75" w:type="dxa"/>
          </w:tcPr>
          <w:p w:rsidR="0033332F" w:rsidRDefault="0033332F" w:rsidP="001A55A0">
            <w:pPr>
              <w:tabs>
                <w:tab w:val="left" w:pos="1818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Згідно графіка проведення КВН </w:t>
            </w:r>
          </w:p>
        </w:tc>
        <w:tc>
          <w:tcPr>
            <w:tcW w:w="2696" w:type="dxa"/>
          </w:tcPr>
          <w:p w:rsidR="0033332F" w:rsidRDefault="0033332F" w:rsidP="001A55A0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Богуш А. В.</w:t>
            </w:r>
          </w:p>
          <w:p w:rsidR="0033332F" w:rsidRDefault="0033332F" w:rsidP="001A55A0">
            <w:pPr>
              <w:ind w:right="-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Лозиченко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С.І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33332F" w:rsidRPr="00E63924">
        <w:trPr>
          <w:trHeight w:val="375"/>
        </w:trPr>
        <w:tc>
          <w:tcPr>
            <w:tcW w:w="580" w:type="dxa"/>
          </w:tcPr>
          <w:p w:rsidR="0033332F" w:rsidRDefault="0033332F" w:rsidP="00A40B40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100" w:type="dxa"/>
          </w:tcPr>
          <w:p w:rsidR="0033332F" w:rsidRPr="00AE13C3" w:rsidRDefault="0033332F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33332F" w:rsidRPr="00AE13C3" w:rsidRDefault="0033332F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33332F" w:rsidRPr="00AE13C3" w:rsidRDefault="0033332F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33332F" w:rsidRDefault="0033332F" w:rsidP="00BD3D4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5" w:type="dxa"/>
          </w:tcPr>
          <w:p w:rsidR="0033332F" w:rsidRDefault="0033332F" w:rsidP="00B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графіка проведення КВН</w:t>
            </w:r>
          </w:p>
        </w:tc>
        <w:tc>
          <w:tcPr>
            <w:tcW w:w="2696" w:type="dxa"/>
          </w:tcPr>
          <w:p w:rsidR="0033332F" w:rsidRPr="00CA78F0" w:rsidRDefault="0033332F" w:rsidP="00F641DF">
            <w:pPr>
              <w:rPr>
                <w:sz w:val="24"/>
                <w:szCs w:val="24"/>
                <w:lang w:val="uk-UA" w:eastAsia="en-US"/>
              </w:rPr>
            </w:pPr>
            <w:r w:rsidRPr="00CA78F0">
              <w:rPr>
                <w:sz w:val="24"/>
                <w:szCs w:val="24"/>
                <w:lang w:val="uk-UA" w:eastAsia="en-US"/>
              </w:rPr>
              <w:t>Ліннік С.М.</w:t>
            </w:r>
          </w:p>
          <w:p w:rsidR="0033332F" w:rsidRDefault="0033332F" w:rsidP="00F641DF">
            <w:pPr>
              <w:rPr>
                <w:sz w:val="24"/>
                <w:szCs w:val="24"/>
                <w:lang w:val="uk-UA"/>
              </w:rPr>
            </w:pPr>
          </w:p>
        </w:tc>
      </w:tr>
      <w:tr w:rsidR="0033332F">
        <w:trPr>
          <w:trHeight w:val="375"/>
        </w:trPr>
        <w:tc>
          <w:tcPr>
            <w:tcW w:w="580" w:type="dxa"/>
          </w:tcPr>
          <w:p w:rsidR="0033332F" w:rsidRDefault="0033332F" w:rsidP="001A715F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00" w:type="dxa"/>
          </w:tcPr>
          <w:p w:rsidR="0033332F" w:rsidRDefault="0033332F" w:rsidP="00BD3D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Організувати:</w:t>
            </w:r>
          </w:p>
          <w:p w:rsidR="0033332F" w:rsidRPr="004E4618" w:rsidRDefault="0033332F" w:rsidP="004E4618">
            <w:pPr>
              <w:ind w:right="14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забезпечити широке висвітлення заходів </w:t>
            </w:r>
            <w:r w:rsidRPr="004719D1">
              <w:rPr>
                <w:sz w:val="24"/>
                <w:szCs w:val="24"/>
                <w:lang w:val="uk-UA"/>
              </w:rPr>
              <w:t xml:space="preserve">щодо   проведення </w:t>
            </w:r>
            <w:r w:rsidRPr="00A424B8">
              <w:rPr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; </w:t>
            </w:r>
          </w:p>
          <w:p w:rsidR="0033332F" w:rsidRDefault="0033332F" w:rsidP="004E4618">
            <w:pPr>
              <w:ind w:right="14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в сфері аудіовізуальних ЗМІ  спеціальні теле – та радіопрограми, присвячені проведенню </w:t>
            </w:r>
            <w:r w:rsidRPr="00A424B8">
              <w:rPr>
                <w:kern w:val="36"/>
                <w:sz w:val="24"/>
                <w:szCs w:val="24"/>
                <w:lang w:val="uk-UA"/>
              </w:rPr>
              <w:t>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33332F" w:rsidRDefault="0033332F" w:rsidP="00BD3D4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33332F" w:rsidRDefault="0033332F" w:rsidP="00BD3D43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B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27.02.2017</w:t>
            </w:r>
          </w:p>
          <w:p w:rsidR="0033332F" w:rsidRDefault="0033332F" w:rsidP="00BD3D43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BD3D43">
            <w:pPr>
              <w:rPr>
                <w:sz w:val="24"/>
                <w:szCs w:val="24"/>
                <w:lang w:val="uk-UA"/>
              </w:rPr>
            </w:pPr>
          </w:p>
          <w:p w:rsidR="0033332F" w:rsidRDefault="0033332F" w:rsidP="00B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лютий-квітень</w:t>
            </w:r>
          </w:p>
          <w:p w:rsidR="0033332F" w:rsidRDefault="0033332F" w:rsidP="00BD3D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 року</w:t>
            </w:r>
          </w:p>
          <w:p w:rsidR="0033332F" w:rsidRDefault="0033332F" w:rsidP="00BD3D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</w:tcPr>
          <w:p w:rsidR="0033332F" w:rsidRDefault="0033332F" w:rsidP="00F641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Ліннік С.М.</w:t>
            </w:r>
          </w:p>
          <w:p w:rsidR="0033332F" w:rsidRDefault="0033332F" w:rsidP="00F641DF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ind w:right="-425"/>
        <w:rPr>
          <w:b/>
          <w:bCs/>
          <w:sz w:val="24"/>
          <w:szCs w:val="24"/>
          <w:lang w:val="uk-UA"/>
        </w:rPr>
      </w:pPr>
    </w:p>
    <w:p w:rsidR="0033332F" w:rsidRDefault="0033332F" w:rsidP="009E5637">
      <w:pPr>
        <w:ind w:right="-425"/>
        <w:rPr>
          <w:b/>
          <w:bCs/>
          <w:sz w:val="24"/>
          <w:szCs w:val="24"/>
          <w:lang w:val="uk-UA"/>
        </w:rPr>
      </w:pPr>
    </w:p>
    <w:p w:rsidR="0033332F" w:rsidRDefault="0033332F" w:rsidP="009E5637">
      <w:pPr>
        <w:ind w:right="-425"/>
        <w:rPr>
          <w:b/>
          <w:bCs/>
          <w:sz w:val="24"/>
          <w:szCs w:val="24"/>
          <w:lang w:val="uk-UA"/>
        </w:rPr>
      </w:pPr>
    </w:p>
    <w:p w:rsidR="0033332F" w:rsidRDefault="0033332F" w:rsidP="009E5637">
      <w:pPr>
        <w:ind w:right="-425"/>
        <w:rPr>
          <w:b/>
          <w:bCs/>
          <w:sz w:val="24"/>
          <w:szCs w:val="24"/>
          <w:lang w:val="uk-UA"/>
        </w:rPr>
      </w:pPr>
    </w:p>
    <w:p w:rsidR="0033332F" w:rsidRDefault="0033332F" w:rsidP="001825CF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Pr="00F95910" w:rsidRDefault="0033332F" w:rsidP="009E5637">
      <w:pPr>
        <w:rPr>
          <w:sz w:val="24"/>
          <w:szCs w:val="24"/>
        </w:rPr>
      </w:pPr>
    </w:p>
    <w:p w:rsidR="0033332F" w:rsidRPr="00F95910" w:rsidRDefault="0033332F" w:rsidP="009E5637">
      <w:pPr>
        <w:rPr>
          <w:sz w:val="24"/>
          <w:szCs w:val="24"/>
        </w:rPr>
      </w:pPr>
    </w:p>
    <w:p w:rsidR="0033332F" w:rsidRPr="00F95910" w:rsidRDefault="0033332F" w:rsidP="009E5637">
      <w:pPr>
        <w:rPr>
          <w:sz w:val="24"/>
          <w:szCs w:val="24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</w:p>
    <w:p w:rsidR="0033332F" w:rsidRDefault="0033332F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3</w:t>
      </w:r>
    </w:p>
    <w:p w:rsidR="0033332F" w:rsidRDefault="0033332F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33332F" w:rsidRPr="00D24E88" w:rsidRDefault="0033332F" w:rsidP="009E5637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Pr="00D24E88">
        <w:rPr>
          <w:sz w:val="24"/>
          <w:szCs w:val="24"/>
        </w:rPr>
        <w:t>07</w:t>
      </w:r>
      <w:r>
        <w:rPr>
          <w:sz w:val="24"/>
          <w:szCs w:val="24"/>
          <w:lang w:val="uk-UA"/>
        </w:rPr>
        <w:t xml:space="preserve">» лютого 2017 року № </w:t>
      </w:r>
      <w:r w:rsidRPr="00D24E88">
        <w:rPr>
          <w:sz w:val="24"/>
          <w:szCs w:val="24"/>
        </w:rPr>
        <w:t>66</w:t>
      </w:r>
    </w:p>
    <w:p w:rsidR="0033332F" w:rsidRDefault="0033332F" w:rsidP="006A6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3332F" w:rsidRPr="009F0CEF" w:rsidRDefault="0033332F" w:rsidP="009E5637">
      <w:pPr>
        <w:ind w:left="567" w:hanging="283"/>
        <w:jc w:val="center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>КОШТОРИС</w:t>
      </w:r>
    </w:p>
    <w:p w:rsidR="0033332F" w:rsidRDefault="0033332F" w:rsidP="00011CC4">
      <w:pPr>
        <w:jc w:val="center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щодо проведення міських заходів, </w:t>
      </w:r>
      <w:r>
        <w:rPr>
          <w:sz w:val="24"/>
          <w:szCs w:val="24"/>
          <w:lang w:val="uk-UA"/>
        </w:rPr>
        <w:t>присвячених  «</w:t>
      </w:r>
      <w:r w:rsidRPr="002B198E">
        <w:rPr>
          <w:color w:val="000000"/>
          <w:sz w:val="24"/>
          <w:szCs w:val="24"/>
          <w:lang w:val="uk-UA"/>
        </w:rPr>
        <w:t>Дню гумору</w:t>
      </w:r>
      <w:r>
        <w:rPr>
          <w:color w:val="000000"/>
          <w:sz w:val="24"/>
          <w:szCs w:val="24"/>
          <w:lang w:val="uk-UA"/>
        </w:rPr>
        <w:t>»</w:t>
      </w:r>
    </w:p>
    <w:p w:rsidR="0033332F" w:rsidRPr="004719D1" w:rsidRDefault="0033332F" w:rsidP="00011CC4">
      <w:pPr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7767"/>
        <w:gridCol w:w="1890"/>
      </w:tblGrid>
      <w:tr w:rsidR="0033332F">
        <w:tc>
          <w:tcPr>
            <w:tcW w:w="657" w:type="dxa"/>
          </w:tcPr>
          <w:p w:rsidR="0033332F" w:rsidRPr="0089669D" w:rsidRDefault="0033332F" w:rsidP="0089669D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7" w:type="dxa"/>
          </w:tcPr>
          <w:p w:rsidR="0033332F" w:rsidRPr="0089669D" w:rsidRDefault="0033332F" w:rsidP="001A55A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33332F" w:rsidRPr="0089669D" w:rsidRDefault="0033332F" w:rsidP="00F95910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П</w:t>
            </w:r>
            <w:r w:rsidRPr="0089669D">
              <w:rPr>
                <w:sz w:val="24"/>
                <w:szCs w:val="24"/>
                <w:lang w:val="uk-UA"/>
              </w:rPr>
              <w:t xml:space="preserve">К </w:t>
            </w:r>
            <w:r>
              <w:rPr>
                <w:sz w:val="24"/>
                <w:szCs w:val="24"/>
                <w:lang w:val="uk-UA"/>
              </w:rPr>
              <w:t>4030</w:t>
            </w:r>
            <w:r w:rsidRPr="0089669D">
              <w:rPr>
                <w:sz w:val="24"/>
                <w:szCs w:val="24"/>
                <w:lang w:val="uk-UA"/>
              </w:rPr>
              <w:t>, КЕКВ 2210</w:t>
            </w:r>
          </w:p>
        </w:tc>
        <w:tc>
          <w:tcPr>
            <w:tcW w:w="1890" w:type="dxa"/>
          </w:tcPr>
          <w:p w:rsidR="0033332F" w:rsidRPr="0089669D" w:rsidRDefault="0033332F" w:rsidP="001A55A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2 5</w:t>
            </w:r>
            <w:r w:rsidRPr="0089669D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33332F">
        <w:tc>
          <w:tcPr>
            <w:tcW w:w="657" w:type="dxa"/>
          </w:tcPr>
          <w:p w:rsidR="0033332F" w:rsidRPr="0089669D" w:rsidRDefault="0033332F" w:rsidP="00E461D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67" w:type="dxa"/>
          </w:tcPr>
          <w:p w:rsidR="0033332F" w:rsidRPr="0089669D" w:rsidRDefault="0033332F" w:rsidP="008C4808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 xml:space="preserve">Оплата за придбання призів для нагородження                               </w:t>
            </w:r>
          </w:p>
          <w:p w:rsidR="0033332F" w:rsidRDefault="0033332F" w:rsidP="008C4808">
            <w:pPr>
              <w:tabs>
                <w:tab w:val="left" w:pos="7875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фіналістів</w:t>
            </w:r>
            <w:r w:rsidRPr="00A424B8">
              <w:rPr>
                <w:kern w:val="36"/>
                <w:sz w:val="24"/>
                <w:szCs w:val="24"/>
                <w:lang w:val="uk-UA"/>
              </w:rPr>
              <w:t xml:space="preserve"> огляд-фестивалю</w:t>
            </w:r>
            <w:r w:rsidRPr="00A424B8">
              <w:rPr>
                <w:sz w:val="24"/>
                <w:szCs w:val="24"/>
                <w:lang w:val="uk-UA"/>
              </w:rPr>
              <w:t xml:space="preserve"> команд КВН</w:t>
            </w:r>
            <w:r w:rsidRPr="009D19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присвячених  «</w:t>
            </w:r>
            <w:r w:rsidRPr="002B198E">
              <w:rPr>
                <w:color w:val="000000"/>
                <w:sz w:val="24"/>
                <w:szCs w:val="24"/>
                <w:lang w:val="uk-UA"/>
              </w:rPr>
              <w:t>Дню гумору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33332F" w:rsidRPr="0089669D" w:rsidRDefault="0033332F" w:rsidP="008C4808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П</w:t>
            </w:r>
            <w:r w:rsidRPr="0089669D">
              <w:rPr>
                <w:sz w:val="24"/>
                <w:szCs w:val="24"/>
                <w:lang w:val="uk-UA"/>
              </w:rPr>
              <w:t xml:space="preserve">К </w:t>
            </w:r>
            <w:r>
              <w:rPr>
                <w:sz w:val="24"/>
                <w:szCs w:val="24"/>
                <w:lang w:val="uk-UA"/>
              </w:rPr>
              <w:t xml:space="preserve">4030 </w:t>
            </w:r>
            <w:r w:rsidRPr="0089669D">
              <w:rPr>
                <w:sz w:val="24"/>
                <w:szCs w:val="24"/>
                <w:lang w:val="uk-UA"/>
              </w:rPr>
              <w:t>КЕКВ 2210</w:t>
            </w:r>
          </w:p>
        </w:tc>
        <w:tc>
          <w:tcPr>
            <w:tcW w:w="1890" w:type="dxa"/>
          </w:tcPr>
          <w:p w:rsidR="0033332F" w:rsidRPr="00B90BA5" w:rsidRDefault="0033332F" w:rsidP="00B90BA5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9 000 грн.</w:t>
            </w:r>
          </w:p>
        </w:tc>
      </w:tr>
      <w:tr w:rsidR="0033332F">
        <w:tc>
          <w:tcPr>
            <w:tcW w:w="657" w:type="dxa"/>
          </w:tcPr>
          <w:p w:rsidR="0033332F" w:rsidRPr="0089669D" w:rsidRDefault="0033332F" w:rsidP="00E461DD">
            <w:pPr>
              <w:ind w:right="141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67" w:type="dxa"/>
          </w:tcPr>
          <w:p w:rsidR="0033332F" w:rsidRPr="00230FB9" w:rsidRDefault="0033332F" w:rsidP="001A55A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Оплата за придбання матеріалів для оформлення сцени у                                   </w:t>
            </w:r>
          </w:p>
          <w:p w:rsidR="0033332F" w:rsidRPr="00230FB9" w:rsidRDefault="0033332F" w:rsidP="001A55A0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Сєвєродонецькому міському Палацу культури</w:t>
            </w:r>
          </w:p>
          <w:p w:rsidR="0033332F" w:rsidRPr="00230FB9" w:rsidRDefault="0033332F" w:rsidP="001A55A0">
            <w:pPr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П</w:t>
            </w:r>
            <w:r w:rsidRPr="0089669D">
              <w:rPr>
                <w:sz w:val="24"/>
                <w:szCs w:val="24"/>
                <w:lang w:val="uk-UA"/>
              </w:rPr>
              <w:t xml:space="preserve">К </w:t>
            </w:r>
            <w:r>
              <w:rPr>
                <w:sz w:val="24"/>
                <w:szCs w:val="24"/>
                <w:lang w:val="uk-UA"/>
              </w:rPr>
              <w:t>4030</w:t>
            </w:r>
            <w:r w:rsidRPr="00230FB9">
              <w:rPr>
                <w:sz w:val="24"/>
                <w:szCs w:val="24"/>
                <w:lang w:val="uk-UA"/>
              </w:rPr>
              <w:t>, КЕКВ 2210</w:t>
            </w:r>
          </w:p>
          <w:p w:rsidR="0033332F" w:rsidRPr="00230FB9" w:rsidRDefault="0033332F" w:rsidP="001A55A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0" w:type="dxa"/>
          </w:tcPr>
          <w:p w:rsidR="0033332F" w:rsidRPr="00230FB9" w:rsidRDefault="0033332F" w:rsidP="008C48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</w:t>
            </w:r>
            <w:r w:rsidRPr="00230FB9">
              <w:rPr>
                <w:sz w:val="24"/>
                <w:szCs w:val="24"/>
                <w:lang w:val="uk-UA"/>
              </w:rPr>
              <w:t>00   грн.</w:t>
            </w:r>
          </w:p>
        </w:tc>
      </w:tr>
      <w:tr w:rsidR="0033332F">
        <w:tc>
          <w:tcPr>
            <w:tcW w:w="657" w:type="dxa"/>
          </w:tcPr>
          <w:p w:rsidR="0033332F" w:rsidRPr="0089669D" w:rsidRDefault="0033332F" w:rsidP="0089669D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</w:tcPr>
          <w:p w:rsidR="0033332F" w:rsidRPr="0089669D" w:rsidRDefault="0033332F" w:rsidP="0089669D">
            <w:pPr>
              <w:ind w:right="141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89669D">
              <w:rPr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0" w:type="dxa"/>
          </w:tcPr>
          <w:p w:rsidR="0033332F" w:rsidRPr="0089669D" w:rsidRDefault="0033332F" w:rsidP="00464AA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16 00</w:t>
            </w:r>
            <w:r w:rsidRPr="0089669D">
              <w:rPr>
                <w:b/>
                <w:bCs/>
                <w:sz w:val="24"/>
                <w:szCs w:val="24"/>
                <w:lang w:val="uk-UA"/>
              </w:rPr>
              <w:t>0,00</w:t>
            </w:r>
          </w:p>
          <w:p w:rsidR="0033332F" w:rsidRPr="0089669D" w:rsidRDefault="0033332F" w:rsidP="0089669D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33332F" w:rsidRDefault="0033332F" w:rsidP="004D3E7F">
      <w:pPr>
        <w:rPr>
          <w:sz w:val="28"/>
          <w:szCs w:val="28"/>
          <w:lang w:val="uk-UA"/>
        </w:rPr>
      </w:pPr>
    </w:p>
    <w:p w:rsidR="0033332F" w:rsidRDefault="0033332F" w:rsidP="00AD2299">
      <w:pPr>
        <w:rPr>
          <w:sz w:val="24"/>
          <w:szCs w:val="24"/>
          <w:lang w:val="uk-UA"/>
        </w:rPr>
      </w:pPr>
    </w:p>
    <w:p w:rsidR="0033332F" w:rsidRDefault="0033332F" w:rsidP="00AD2299">
      <w:pPr>
        <w:rPr>
          <w:sz w:val="24"/>
          <w:szCs w:val="24"/>
          <w:lang w:val="uk-UA"/>
        </w:rPr>
      </w:pPr>
    </w:p>
    <w:p w:rsidR="0033332F" w:rsidRPr="004719D1" w:rsidRDefault="0033332F" w:rsidP="00AD2299">
      <w:pPr>
        <w:rPr>
          <w:sz w:val="24"/>
          <w:szCs w:val="24"/>
          <w:lang w:val="uk-UA"/>
        </w:rPr>
      </w:pPr>
    </w:p>
    <w:p w:rsidR="0033332F" w:rsidRPr="009A302A" w:rsidRDefault="0033332F" w:rsidP="009A302A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sectPr w:rsidR="0033332F" w:rsidRPr="009A302A" w:rsidSect="004D116B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5F7"/>
    <w:multiLevelType w:val="hybridMultilevel"/>
    <w:tmpl w:val="C7745D1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75F23"/>
    <w:multiLevelType w:val="hybridMultilevel"/>
    <w:tmpl w:val="888E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9037D"/>
    <w:multiLevelType w:val="hybridMultilevel"/>
    <w:tmpl w:val="6E423E9C"/>
    <w:lvl w:ilvl="0" w:tplc="E84C4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637"/>
    <w:rsid w:val="0000375D"/>
    <w:rsid w:val="000046ED"/>
    <w:rsid w:val="0000715E"/>
    <w:rsid w:val="00011CC4"/>
    <w:rsid w:val="00016685"/>
    <w:rsid w:val="000179AC"/>
    <w:rsid w:val="000326E5"/>
    <w:rsid w:val="000536F0"/>
    <w:rsid w:val="0005449D"/>
    <w:rsid w:val="00061BDB"/>
    <w:rsid w:val="00061E1A"/>
    <w:rsid w:val="00066D46"/>
    <w:rsid w:val="000728BC"/>
    <w:rsid w:val="00085CF7"/>
    <w:rsid w:val="000A452E"/>
    <w:rsid w:val="000B5617"/>
    <w:rsid w:val="000B6219"/>
    <w:rsid w:val="000B7614"/>
    <w:rsid w:val="000C08B5"/>
    <w:rsid w:val="000C5179"/>
    <w:rsid w:val="000D7EAB"/>
    <w:rsid w:val="000F4013"/>
    <w:rsid w:val="000F61C8"/>
    <w:rsid w:val="000F6BBF"/>
    <w:rsid w:val="000F6FA9"/>
    <w:rsid w:val="000F75C8"/>
    <w:rsid w:val="00100B26"/>
    <w:rsid w:val="001136F0"/>
    <w:rsid w:val="00132158"/>
    <w:rsid w:val="00141766"/>
    <w:rsid w:val="00141BCC"/>
    <w:rsid w:val="0014441C"/>
    <w:rsid w:val="00151EF1"/>
    <w:rsid w:val="0016017B"/>
    <w:rsid w:val="0016335B"/>
    <w:rsid w:val="00167388"/>
    <w:rsid w:val="001825CF"/>
    <w:rsid w:val="00183A4E"/>
    <w:rsid w:val="00187A58"/>
    <w:rsid w:val="00196D81"/>
    <w:rsid w:val="001A55A0"/>
    <w:rsid w:val="001A715F"/>
    <w:rsid w:val="001B08A6"/>
    <w:rsid w:val="001B1DC2"/>
    <w:rsid w:val="001C0EF5"/>
    <w:rsid w:val="001C2575"/>
    <w:rsid w:val="001D1903"/>
    <w:rsid w:val="001D780B"/>
    <w:rsid w:val="002076E9"/>
    <w:rsid w:val="002109C9"/>
    <w:rsid w:val="00230FB9"/>
    <w:rsid w:val="00232BE0"/>
    <w:rsid w:val="00243DE6"/>
    <w:rsid w:val="00244311"/>
    <w:rsid w:val="00245A81"/>
    <w:rsid w:val="00245EDB"/>
    <w:rsid w:val="00250A70"/>
    <w:rsid w:val="00250EE1"/>
    <w:rsid w:val="00254FED"/>
    <w:rsid w:val="002602F0"/>
    <w:rsid w:val="00277100"/>
    <w:rsid w:val="00277CDF"/>
    <w:rsid w:val="00283DA7"/>
    <w:rsid w:val="002879A5"/>
    <w:rsid w:val="00290FDC"/>
    <w:rsid w:val="00291FAE"/>
    <w:rsid w:val="002A2B80"/>
    <w:rsid w:val="002A7300"/>
    <w:rsid w:val="002B198E"/>
    <w:rsid w:val="002C3029"/>
    <w:rsid w:val="002F2BDD"/>
    <w:rsid w:val="00303277"/>
    <w:rsid w:val="00303B8D"/>
    <w:rsid w:val="00315328"/>
    <w:rsid w:val="00323E93"/>
    <w:rsid w:val="003242B9"/>
    <w:rsid w:val="00331578"/>
    <w:rsid w:val="0033332F"/>
    <w:rsid w:val="00350CFA"/>
    <w:rsid w:val="003537F4"/>
    <w:rsid w:val="00355FE8"/>
    <w:rsid w:val="003578C1"/>
    <w:rsid w:val="003675B3"/>
    <w:rsid w:val="00375A12"/>
    <w:rsid w:val="00391B73"/>
    <w:rsid w:val="0039688B"/>
    <w:rsid w:val="003A2614"/>
    <w:rsid w:val="003A3CB8"/>
    <w:rsid w:val="003C5949"/>
    <w:rsid w:val="003D36DB"/>
    <w:rsid w:val="003D47AA"/>
    <w:rsid w:val="003D5875"/>
    <w:rsid w:val="003E07AE"/>
    <w:rsid w:val="003E3C41"/>
    <w:rsid w:val="003F040A"/>
    <w:rsid w:val="003F5749"/>
    <w:rsid w:val="003F634B"/>
    <w:rsid w:val="00410019"/>
    <w:rsid w:val="004168B1"/>
    <w:rsid w:val="0041794E"/>
    <w:rsid w:val="0042646F"/>
    <w:rsid w:val="00450424"/>
    <w:rsid w:val="00454652"/>
    <w:rsid w:val="004551BA"/>
    <w:rsid w:val="00464AA5"/>
    <w:rsid w:val="0046738B"/>
    <w:rsid w:val="004719D1"/>
    <w:rsid w:val="00473056"/>
    <w:rsid w:val="00484F36"/>
    <w:rsid w:val="0048750E"/>
    <w:rsid w:val="004A0EF8"/>
    <w:rsid w:val="004A1E3E"/>
    <w:rsid w:val="004A6C1C"/>
    <w:rsid w:val="004A6CF1"/>
    <w:rsid w:val="004A7302"/>
    <w:rsid w:val="004B16DB"/>
    <w:rsid w:val="004B681A"/>
    <w:rsid w:val="004B76BE"/>
    <w:rsid w:val="004C373F"/>
    <w:rsid w:val="004C7B4D"/>
    <w:rsid w:val="004D116B"/>
    <w:rsid w:val="004D3E7F"/>
    <w:rsid w:val="004E323A"/>
    <w:rsid w:val="004E4618"/>
    <w:rsid w:val="004E5CDB"/>
    <w:rsid w:val="004F1C7B"/>
    <w:rsid w:val="004F31D6"/>
    <w:rsid w:val="004F5E2D"/>
    <w:rsid w:val="00514048"/>
    <w:rsid w:val="00561099"/>
    <w:rsid w:val="00567F31"/>
    <w:rsid w:val="00573D0A"/>
    <w:rsid w:val="00576FD0"/>
    <w:rsid w:val="00577A0C"/>
    <w:rsid w:val="005C17DC"/>
    <w:rsid w:val="005C528C"/>
    <w:rsid w:val="005C7A4B"/>
    <w:rsid w:val="005D054F"/>
    <w:rsid w:val="005D3277"/>
    <w:rsid w:val="005D72D3"/>
    <w:rsid w:val="005E385E"/>
    <w:rsid w:val="00601279"/>
    <w:rsid w:val="00613ECA"/>
    <w:rsid w:val="00614213"/>
    <w:rsid w:val="006313D6"/>
    <w:rsid w:val="00640D81"/>
    <w:rsid w:val="0064143C"/>
    <w:rsid w:val="00654B9C"/>
    <w:rsid w:val="00655F26"/>
    <w:rsid w:val="00656E44"/>
    <w:rsid w:val="00671302"/>
    <w:rsid w:val="00671834"/>
    <w:rsid w:val="0067236C"/>
    <w:rsid w:val="006832BB"/>
    <w:rsid w:val="00691032"/>
    <w:rsid w:val="006A2484"/>
    <w:rsid w:val="006A64B9"/>
    <w:rsid w:val="006A6A61"/>
    <w:rsid w:val="006A700C"/>
    <w:rsid w:val="006E77FF"/>
    <w:rsid w:val="007005CD"/>
    <w:rsid w:val="00704852"/>
    <w:rsid w:val="00706597"/>
    <w:rsid w:val="0071347B"/>
    <w:rsid w:val="00725B61"/>
    <w:rsid w:val="00732581"/>
    <w:rsid w:val="00734F48"/>
    <w:rsid w:val="007352FB"/>
    <w:rsid w:val="00744DF9"/>
    <w:rsid w:val="00744EC5"/>
    <w:rsid w:val="00751F71"/>
    <w:rsid w:val="007546EE"/>
    <w:rsid w:val="00755A07"/>
    <w:rsid w:val="00756433"/>
    <w:rsid w:val="007742C5"/>
    <w:rsid w:val="007754DA"/>
    <w:rsid w:val="007776E2"/>
    <w:rsid w:val="0078294A"/>
    <w:rsid w:val="007939E7"/>
    <w:rsid w:val="007C2799"/>
    <w:rsid w:val="007C78BA"/>
    <w:rsid w:val="007F29F9"/>
    <w:rsid w:val="007F7A4D"/>
    <w:rsid w:val="00811256"/>
    <w:rsid w:val="00814F57"/>
    <w:rsid w:val="0083022D"/>
    <w:rsid w:val="00835112"/>
    <w:rsid w:val="00837DE6"/>
    <w:rsid w:val="00841076"/>
    <w:rsid w:val="00843A65"/>
    <w:rsid w:val="008458B8"/>
    <w:rsid w:val="00863485"/>
    <w:rsid w:val="00865406"/>
    <w:rsid w:val="00870537"/>
    <w:rsid w:val="00872F5F"/>
    <w:rsid w:val="00873E47"/>
    <w:rsid w:val="00880871"/>
    <w:rsid w:val="00880EF6"/>
    <w:rsid w:val="008951A4"/>
    <w:rsid w:val="0089669D"/>
    <w:rsid w:val="008B3CE6"/>
    <w:rsid w:val="008B72C7"/>
    <w:rsid w:val="008C4808"/>
    <w:rsid w:val="008D4BC4"/>
    <w:rsid w:val="008E0563"/>
    <w:rsid w:val="008E4B13"/>
    <w:rsid w:val="008F3C84"/>
    <w:rsid w:val="008F43EA"/>
    <w:rsid w:val="009038A1"/>
    <w:rsid w:val="00903FA0"/>
    <w:rsid w:val="00904EF7"/>
    <w:rsid w:val="009234B5"/>
    <w:rsid w:val="00924F8A"/>
    <w:rsid w:val="00940BC6"/>
    <w:rsid w:val="00943DC0"/>
    <w:rsid w:val="009537DB"/>
    <w:rsid w:val="00961B25"/>
    <w:rsid w:val="0096520A"/>
    <w:rsid w:val="00972C8E"/>
    <w:rsid w:val="00976C26"/>
    <w:rsid w:val="00980DFF"/>
    <w:rsid w:val="00982D60"/>
    <w:rsid w:val="0098727A"/>
    <w:rsid w:val="009A302A"/>
    <w:rsid w:val="009A6140"/>
    <w:rsid w:val="009D19E8"/>
    <w:rsid w:val="009D2034"/>
    <w:rsid w:val="009D5373"/>
    <w:rsid w:val="009E5637"/>
    <w:rsid w:val="009E699A"/>
    <w:rsid w:val="009F0CEF"/>
    <w:rsid w:val="00A06875"/>
    <w:rsid w:val="00A15423"/>
    <w:rsid w:val="00A21747"/>
    <w:rsid w:val="00A3411C"/>
    <w:rsid w:val="00A40B40"/>
    <w:rsid w:val="00A424B8"/>
    <w:rsid w:val="00A437AE"/>
    <w:rsid w:val="00A51004"/>
    <w:rsid w:val="00A65815"/>
    <w:rsid w:val="00A8491F"/>
    <w:rsid w:val="00A857A8"/>
    <w:rsid w:val="00A92BA9"/>
    <w:rsid w:val="00AA7594"/>
    <w:rsid w:val="00AB3D8E"/>
    <w:rsid w:val="00AC1357"/>
    <w:rsid w:val="00AC7341"/>
    <w:rsid w:val="00AD09E4"/>
    <w:rsid w:val="00AD21EF"/>
    <w:rsid w:val="00AD2299"/>
    <w:rsid w:val="00AE13C3"/>
    <w:rsid w:val="00AE738A"/>
    <w:rsid w:val="00B022FA"/>
    <w:rsid w:val="00B0464D"/>
    <w:rsid w:val="00B058EA"/>
    <w:rsid w:val="00B4250F"/>
    <w:rsid w:val="00B43A72"/>
    <w:rsid w:val="00B46A0E"/>
    <w:rsid w:val="00B5483B"/>
    <w:rsid w:val="00B6365B"/>
    <w:rsid w:val="00B90401"/>
    <w:rsid w:val="00B90BA5"/>
    <w:rsid w:val="00B9159B"/>
    <w:rsid w:val="00B950A2"/>
    <w:rsid w:val="00BA0362"/>
    <w:rsid w:val="00BB3BDF"/>
    <w:rsid w:val="00BB4A38"/>
    <w:rsid w:val="00BC3B5F"/>
    <w:rsid w:val="00BD1731"/>
    <w:rsid w:val="00BD3D43"/>
    <w:rsid w:val="00BD6D01"/>
    <w:rsid w:val="00BF5231"/>
    <w:rsid w:val="00C05115"/>
    <w:rsid w:val="00C84E9F"/>
    <w:rsid w:val="00C9077C"/>
    <w:rsid w:val="00C9606A"/>
    <w:rsid w:val="00C96FEA"/>
    <w:rsid w:val="00CA28C4"/>
    <w:rsid w:val="00CA78F0"/>
    <w:rsid w:val="00CB1557"/>
    <w:rsid w:val="00CB1732"/>
    <w:rsid w:val="00CD28D0"/>
    <w:rsid w:val="00CE1B53"/>
    <w:rsid w:val="00D03F00"/>
    <w:rsid w:val="00D06EC4"/>
    <w:rsid w:val="00D0740F"/>
    <w:rsid w:val="00D23CED"/>
    <w:rsid w:val="00D24E88"/>
    <w:rsid w:val="00D35A8A"/>
    <w:rsid w:val="00D36D0D"/>
    <w:rsid w:val="00D3784A"/>
    <w:rsid w:val="00D5435F"/>
    <w:rsid w:val="00D9073B"/>
    <w:rsid w:val="00D92F89"/>
    <w:rsid w:val="00D959DF"/>
    <w:rsid w:val="00DB712B"/>
    <w:rsid w:val="00DE0690"/>
    <w:rsid w:val="00DE62D0"/>
    <w:rsid w:val="00DF518B"/>
    <w:rsid w:val="00E033B5"/>
    <w:rsid w:val="00E06BD0"/>
    <w:rsid w:val="00E24CD6"/>
    <w:rsid w:val="00E36111"/>
    <w:rsid w:val="00E375F8"/>
    <w:rsid w:val="00E449AE"/>
    <w:rsid w:val="00E461DD"/>
    <w:rsid w:val="00E46944"/>
    <w:rsid w:val="00E56435"/>
    <w:rsid w:val="00E63924"/>
    <w:rsid w:val="00E75C43"/>
    <w:rsid w:val="00E763CA"/>
    <w:rsid w:val="00E83102"/>
    <w:rsid w:val="00E9151E"/>
    <w:rsid w:val="00E91FD4"/>
    <w:rsid w:val="00EC427D"/>
    <w:rsid w:val="00ED248A"/>
    <w:rsid w:val="00EE34E1"/>
    <w:rsid w:val="00EF0A36"/>
    <w:rsid w:val="00EF2C71"/>
    <w:rsid w:val="00F14F31"/>
    <w:rsid w:val="00F24D82"/>
    <w:rsid w:val="00F42D23"/>
    <w:rsid w:val="00F45597"/>
    <w:rsid w:val="00F45851"/>
    <w:rsid w:val="00F504CA"/>
    <w:rsid w:val="00F5756F"/>
    <w:rsid w:val="00F641DF"/>
    <w:rsid w:val="00F64E80"/>
    <w:rsid w:val="00F72691"/>
    <w:rsid w:val="00F77BFA"/>
    <w:rsid w:val="00F95910"/>
    <w:rsid w:val="00FB5D0B"/>
    <w:rsid w:val="00FD03E6"/>
    <w:rsid w:val="00FD3AD6"/>
    <w:rsid w:val="00FE07D3"/>
    <w:rsid w:val="00FE1E8C"/>
    <w:rsid w:val="00FE74C9"/>
    <w:rsid w:val="00FF1B30"/>
    <w:rsid w:val="00FF256F"/>
    <w:rsid w:val="00F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37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5637"/>
    <w:pPr>
      <w:keepNext/>
      <w:ind w:left="142" w:right="424" w:firstLine="425"/>
      <w:jc w:val="center"/>
      <w:outlineLvl w:val="1"/>
    </w:pPr>
    <w:rPr>
      <w:b/>
      <w:bCs/>
      <w:sz w:val="32"/>
      <w:szCs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5637"/>
    <w:pPr>
      <w:keepNext/>
      <w:ind w:left="426" w:right="283" w:firstLine="425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5637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563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77BFA"/>
    <w:pPr>
      <w:ind w:left="720"/>
    </w:pPr>
  </w:style>
  <w:style w:type="table" w:styleId="TableGrid">
    <w:name w:val="Table Grid"/>
    <w:basedOn w:val="TableNormal"/>
    <w:uiPriority w:val="99"/>
    <w:rsid w:val="00F77B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F2BDD"/>
    <w:rPr>
      <w:rFonts w:eastAsia="Times New Roman" w:cs="Calibri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9234B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085C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7119</Words>
  <Characters>4059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Якут</cp:lastModifiedBy>
  <cp:revision>6</cp:revision>
  <cp:lastPrinted>2017-02-08T14:03:00Z</cp:lastPrinted>
  <dcterms:created xsi:type="dcterms:W3CDTF">2017-02-07T09:30:00Z</dcterms:created>
  <dcterms:modified xsi:type="dcterms:W3CDTF">2017-02-09T08:32:00Z</dcterms:modified>
</cp:coreProperties>
</file>