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47" w:rsidRDefault="00905F47" w:rsidP="00F323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ЄВЄРОДОНЕЦЬКА  МІСЬКА  РАДА</w:t>
      </w:r>
    </w:p>
    <w:p w:rsidR="00905F47" w:rsidRDefault="00905F47" w:rsidP="00F323B1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905F47" w:rsidRDefault="00905F47" w:rsidP="00F323B1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Pr="00D32432">
        <w:rPr>
          <w:rFonts w:ascii="Times New Roman CYR" w:hAnsi="Times New Roman CYR" w:cs="Times New Roman CYR"/>
          <w:b/>
          <w:bCs/>
          <w:sz w:val="28"/>
          <w:szCs w:val="28"/>
        </w:rPr>
        <w:t>92</w:t>
      </w:r>
    </w:p>
    <w:p w:rsidR="00905F47" w:rsidRDefault="00905F47" w:rsidP="00F323B1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CD7294">
        <w:rPr>
          <w:b/>
          <w:bCs/>
        </w:rPr>
        <w:t>“</w:t>
      </w:r>
      <w:r w:rsidRPr="00D32432">
        <w:rPr>
          <w:b/>
          <w:bCs/>
        </w:rPr>
        <w:t xml:space="preserve"> 18</w:t>
      </w:r>
      <w:r w:rsidRPr="00CD7294">
        <w:rPr>
          <w:b/>
          <w:bCs/>
        </w:rPr>
        <w:t xml:space="preserve">”  </w:t>
      </w:r>
      <w:r>
        <w:rPr>
          <w:rFonts w:ascii="Times New Roman CYR" w:hAnsi="Times New Roman CYR" w:cs="Times New Roman CYR"/>
          <w:b/>
          <w:bCs/>
          <w:lang w:val="uk-UA"/>
        </w:rPr>
        <w:t>лютого 2014 р.</w:t>
      </w:r>
    </w:p>
    <w:p w:rsidR="00905F47" w:rsidRDefault="00905F47" w:rsidP="00F323B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</w:p>
    <w:p w:rsidR="00905F47" w:rsidRPr="00CD7294" w:rsidRDefault="00905F47" w:rsidP="00F323B1">
      <w:pPr>
        <w:autoSpaceDE w:val="0"/>
        <w:autoSpaceDN w:val="0"/>
        <w:adjustRightInd w:val="0"/>
      </w:pPr>
    </w:p>
    <w:p w:rsidR="00905F47" w:rsidRDefault="00905F47" w:rsidP="00F323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технологічних карток</w:t>
      </w:r>
    </w:p>
    <w:p w:rsidR="00905F47" w:rsidRDefault="00905F47" w:rsidP="00F323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</w:t>
      </w:r>
    </w:p>
    <w:p w:rsidR="00905F47" w:rsidRDefault="00905F47" w:rsidP="00F323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Центрі надання адміністративних послуг </w:t>
      </w:r>
    </w:p>
    <w:p w:rsidR="00905F47" w:rsidRDefault="00905F47" w:rsidP="00F323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у м.Сєвєродонецьку у новій редакції</w:t>
      </w:r>
    </w:p>
    <w:p w:rsidR="00905F47" w:rsidRPr="00797882" w:rsidRDefault="00905F47" w:rsidP="00F323B1">
      <w:pPr>
        <w:autoSpaceDE w:val="0"/>
        <w:autoSpaceDN w:val="0"/>
        <w:adjustRightInd w:val="0"/>
        <w:spacing w:line="360" w:lineRule="auto"/>
      </w:pPr>
    </w:p>
    <w:p w:rsidR="00905F47" w:rsidRDefault="00905F47" w:rsidP="00F5635B">
      <w:pPr>
        <w:jc w:val="both"/>
        <w:rPr>
          <w:rFonts w:ascii="Times New Roman CYR" w:hAnsi="Times New Roman CYR" w:cs="Times New Roman CYR"/>
          <w:lang w:val="uk-UA"/>
        </w:rPr>
      </w:pPr>
      <w:r w:rsidRPr="00797882">
        <w:t xml:space="preserve"> </w:t>
      </w:r>
      <w:r w:rsidRPr="00797882"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Закона України </w:t>
      </w:r>
      <w:r w:rsidRPr="00CD7294"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CD7294"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Законом України </w:t>
      </w:r>
      <w:r w:rsidRPr="00CD7294"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CD7294">
        <w:t xml:space="preserve">», </w:t>
      </w:r>
      <w:r w:rsidRPr="00F5635B">
        <w:t xml:space="preserve"> </w:t>
      </w:r>
      <w:r>
        <w:rPr>
          <w:rFonts w:ascii="Times New Roman CYR" w:hAnsi="Times New Roman CYR" w:cs="Times New Roman CYR"/>
          <w:lang w:val="uk-UA"/>
        </w:rPr>
        <w:t>рішення</w:t>
      </w:r>
      <w:r w:rsidRPr="00F5635B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  <w:lang w:val="uk-UA"/>
        </w:rPr>
        <w:t xml:space="preserve"> Сєвєродонецької міської ради від 26.12.2013 р. № 3391 </w:t>
      </w:r>
      <w:r w:rsidRPr="00797882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затвердження технологічних карток адміністративних послуг, які надаються у Центрі надання адміністративних послуг у м.Сєвєродонецьку</w:t>
      </w:r>
      <w:r>
        <w:rPr>
          <w:lang w:val="uk-UA"/>
        </w:rPr>
        <w:t xml:space="preserve">»,  </w:t>
      </w:r>
      <w:r>
        <w:rPr>
          <w:rFonts w:ascii="Times New Roman CYR" w:hAnsi="Times New Roman CYR" w:cs="Times New Roman CYR"/>
          <w:lang w:val="uk-UA"/>
        </w:rPr>
        <w:t>рішенням виконавчого комітету міської ради за № 52 від 03.02.2014р. «</w:t>
      </w:r>
      <w:r w:rsidRPr="00F323B1">
        <w:rPr>
          <w:lang w:val="uk-UA"/>
        </w:rPr>
        <w:t xml:space="preserve">Про затвердження </w:t>
      </w:r>
      <w:r w:rsidRPr="00A65C72">
        <w:rPr>
          <w:lang w:val="uk-UA"/>
        </w:rPr>
        <w:t xml:space="preserve"> </w:t>
      </w:r>
      <w:r>
        <w:rPr>
          <w:lang w:val="uk-UA"/>
        </w:rPr>
        <w:t>переліку</w:t>
      </w:r>
      <w:r w:rsidRPr="004B3A94">
        <w:rPr>
          <w:lang w:val="uk-UA"/>
        </w:rPr>
        <w:t xml:space="preserve"> адміністративних</w:t>
      </w:r>
      <w:r>
        <w:rPr>
          <w:lang w:val="uk-UA"/>
        </w:rPr>
        <w:t xml:space="preserve"> </w:t>
      </w:r>
      <w:r w:rsidRPr="004B3A94">
        <w:rPr>
          <w:lang w:val="uk-UA"/>
        </w:rPr>
        <w:t>послуг, які нада</w:t>
      </w:r>
      <w:r>
        <w:rPr>
          <w:lang w:val="uk-UA"/>
        </w:rPr>
        <w:t>ю</w:t>
      </w:r>
      <w:r w:rsidRPr="004B3A94">
        <w:rPr>
          <w:lang w:val="uk-UA"/>
        </w:rPr>
        <w:t>т</w:t>
      </w:r>
      <w:r>
        <w:rPr>
          <w:lang w:val="uk-UA"/>
        </w:rPr>
        <w:t>ь</w:t>
      </w:r>
      <w:r w:rsidRPr="004B3A94">
        <w:rPr>
          <w:lang w:val="uk-UA"/>
        </w:rPr>
        <w:t>ся у Центрі надання адміністративних послуг у м.Сєвєродонецьку</w:t>
      </w:r>
      <w:r>
        <w:rPr>
          <w:lang w:val="uk-UA"/>
        </w:rPr>
        <w:t xml:space="preserve"> та його територіальному підрозділі у новій редакції»</w:t>
      </w:r>
      <w:r w:rsidRPr="00F323B1">
        <w:rPr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905F47" w:rsidRPr="00F323B1" w:rsidRDefault="00905F47" w:rsidP="00F323B1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905F47" w:rsidRDefault="00905F47" w:rsidP="00F323B1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905F47" w:rsidRDefault="00905F47" w:rsidP="00F323B1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 Затвердити технологічні картки адміністративних послуг, які надаються у Центрі надання адміністративних послуг у м.Сєвєродонецьку: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1.1. Технологічна картка адміністративної послуги  «Рішення</w:t>
      </w:r>
      <w:r>
        <w:rPr>
          <w:rFonts w:ascii="Times New Roman CYR" w:hAnsi="Times New Roman CYR" w:cs="Times New Roman CYR"/>
          <w:color w:val="000000"/>
          <w:lang w:val="uk-UA"/>
        </w:rPr>
        <w:t xml:space="preserve"> міської ради</w:t>
      </w:r>
      <w:r>
        <w:rPr>
          <w:rFonts w:ascii="Times New Roman CYR" w:hAnsi="Times New Roman CYR" w:cs="Times New Roman CYR"/>
          <w:lang w:val="uk-UA"/>
        </w:rPr>
        <w:t xml:space="preserve"> про продаж </w:t>
      </w:r>
      <w:r>
        <w:rPr>
          <w:rFonts w:ascii="Times New Roman CYR" w:hAnsi="Times New Roman CYR" w:cs="Times New Roman CYR"/>
          <w:color w:val="000000"/>
          <w:lang w:val="uk-UA"/>
        </w:rPr>
        <w:t>земельної  ділянки комунальної  власності фізичній особі»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6C3A57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1);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1.2.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>Рішення міської ради про затвердження технічної документації  із землеустрою  щодо встановлення меж земельної ділянки в натурі (на місцевості) для передачі у власність, або в оренду, або в постійне користування»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2);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1.3.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>Рішення міської ради про затвердження т</w:t>
      </w:r>
      <w:r>
        <w:rPr>
          <w:rFonts w:ascii="Times New Roman CYR" w:hAnsi="Times New Roman CYR" w:cs="Times New Roman CYR"/>
          <w:lang w:val="uk-UA"/>
        </w:rPr>
        <w:t>ехнічної документації із землеустрою  щодо поділу та об’єднання земельних ділянок,</w:t>
      </w:r>
      <w:r>
        <w:rPr>
          <w:rFonts w:ascii="Times New Roman CYR" w:hAnsi="Times New Roman CYR" w:cs="Times New Roman CYR"/>
          <w:color w:val="000000"/>
          <w:lang w:val="uk-UA"/>
        </w:rPr>
        <w:t xml:space="preserve"> для передачі у власність, або в оренду, або в постійне користування»</w:t>
      </w:r>
      <w:r w:rsidRPr="00797882">
        <w:t xml:space="preserve"> (</w:t>
      </w:r>
      <w:r>
        <w:rPr>
          <w:rFonts w:ascii="Times New Roman CYR" w:hAnsi="Times New Roman CYR" w:cs="Times New Roman CYR"/>
          <w:lang w:val="uk-UA"/>
        </w:rPr>
        <w:t>Додаток 3);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1.4.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>Рішення міської ради про поновлення договору оренди землі»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4);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1.5.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>Рішення міської ради про надання земельної ділянки у користування без складання документації із землеустрою»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CD7294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5);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1.6.</w:t>
      </w:r>
      <w:r w:rsidRPr="00F323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>Рішення міської ради про поновлення строку дії дозволу на розробку технічної документації  із землеустрою  щодо встановлення меж земельної ділянки в натурі (на місцевості) для передачі у власність, або в оренду, або в постійне користування»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794EE4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6).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2. Затвердити технологічні картки адміністративних послуг, які надаються у Центрі надання адміністративних послуг у м.Сєвєродонецьку  у новій редакції: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lang w:val="uk-UA"/>
        </w:rPr>
        <w:t>2.1.</w:t>
      </w:r>
      <w:r w:rsidRPr="00F323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 xml:space="preserve">Рішення міської ради про надання  дозволу на розробку  технічної документації  із  землеустрою  щодо встановлення меж земельної ділянки в натурі (на місцевості) для передачі у власність, або в оренду, або в постійне користування»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7);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2.2.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>Рішення міської ради про надання  дозволу на розробку  т</w:t>
      </w:r>
      <w:r>
        <w:rPr>
          <w:rFonts w:ascii="Times New Roman CYR" w:hAnsi="Times New Roman CYR" w:cs="Times New Roman CYR"/>
          <w:lang w:val="uk-UA"/>
        </w:rPr>
        <w:t xml:space="preserve">ехнічної документації із землеустрою  щодо поділу та об’єднання земельних ділянок» </w:t>
      </w:r>
      <w:r w:rsidRPr="00A770CA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8);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2.3.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 xml:space="preserve">Рішення міської ради про надання  </w:t>
      </w:r>
      <w:r>
        <w:rPr>
          <w:rFonts w:ascii="Times New Roman CYR" w:hAnsi="Times New Roman CYR" w:cs="Times New Roman CYR"/>
          <w:lang w:val="uk-UA"/>
        </w:rPr>
        <w:t xml:space="preserve">дозволу  </w:t>
      </w:r>
      <w:r>
        <w:rPr>
          <w:rFonts w:ascii="Times New Roman CYR" w:hAnsi="Times New Roman CYR" w:cs="Times New Roman CYR"/>
          <w:color w:val="000000"/>
          <w:lang w:val="uk-UA"/>
        </w:rPr>
        <w:t xml:space="preserve">на </w:t>
      </w:r>
      <w:r>
        <w:rPr>
          <w:rFonts w:ascii="Times New Roman CYR" w:hAnsi="Times New Roman CYR" w:cs="Times New Roman CYR"/>
          <w:lang w:val="uk-UA"/>
        </w:rPr>
        <w:t xml:space="preserve">розробку проекту землеустрою щодо відведення земельної ділянки та проведення експертної грошової оцінки земельної ділянки </w:t>
      </w:r>
      <w:r>
        <w:rPr>
          <w:rFonts w:ascii="Times New Roman CYR" w:hAnsi="Times New Roman CYR" w:cs="Times New Roman CYR"/>
          <w:color w:val="000000"/>
          <w:lang w:val="uk-UA"/>
        </w:rPr>
        <w:t>комунальної власності</w:t>
      </w:r>
      <w:r>
        <w:rPr>
          <w:rFonts w:ascii="Times New Roman CYR" w:hAnsi="Times New Roman CYR" w:cs="Times New Roman CYR"/>
          <w:lang w:val="uk-UA"/>
        </w:rPr>
        <w:t xml:space="preserve">, що підлягає продажу» </w:t>
      </w:r>
      <w:r w:rsidRPr="00A770CA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9);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2.4.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 xml:space="preserve">Рішення міської ради про надання  </w:t>
      </w:r>
      <w:r>
        <w:rPr>
          <w:rFonts w:ascii="Times New Roman CYR" w:hAnsi="Times New Roman CYR" w:cs="Times New Roman CYR"/>
          <w:lang w:val="uk-UA"/>
        </w:rPr>
        <w:t xml:space="preserve">дозволу  </w:t>
      </w:r>
      <w:r>
        <w:rPr>
          <w:rFonts w:ascii="Times New Roman CYR" w:hAnsi="Times New Roman CYR" w:cs="Times New Roman CYR"/>
          <w:color w:val="000000"/>
          <w:lang w:val="uk-UA"/>
        </w:rPr>
        <w:t xml:space="preserve">на </w:t>
      </w:r>
      <w:r>
        <w:rPr>
          <w:rFonts w:ascii="Times New Roman CYR" w:hAnsi="Times New Roman CYR" w:cs="Times New Roman CYR"/>
          <w:lang w:val="uk-UA"/>
        </w:rPr>
        <w:t xml:space="preserve">проведення експертної грошової оцінки земельної ділянки </w:t>
      </w:r>
      <w:r>
        <w:rPr>
          <w:rFonts w:ascii="Times New Roman CYR" w:hAnsi="Times New Roman CYR" w:cs="Times New Roman CYR"/>
          <w:color w:val="000000"/>
          <w:lang w:val="uk-UA"/>
        </w:rPr>
        <w:t>комунальної власності</w:t>
      </w:r>
      <w:r>
        <w:rPr>
          <w:rFonts w:ascii="Times New Roman CYR" w:hAnsi="Times New Roman CYR" w:cs="Times New Roman CYR"/>
          <w:lang w:val="uk-UA"/>
        </w:rPr>
        <w:t xml:space="preserve">, що підлягає продажу» </w:t>
      </w:r>
      <w:r w:rsidRPr="00A770CA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10);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2.5. Технологічна картка адміністративної послуги </w:t>
      </w:r>
      <w:r>
        <w:rPr>
          <w:rFonts w:ascii="Times New Roman CYR" w:hAnsi="Times New Roman CYR" w:cs="Times New Roman CYR"/>
          <w:color w:val="000000"/>
          <w:lang w:val="uk-UA"/>
        </w:rPr>
        <w:t xml:space="preserve">«Рішення міської ради про затвердження </w:t>
      </w:r>
      <w:r>
        <w:rPr>
          <w:rFonts w:ascii="Times New Roman CYR" w:hAnsi="Times New Roman CYR" w:cs="Times New Roman CYR"/>
          <w:lang w:val="uk-UA"/>
        </w:rPr>
        <w:t xml:space="preserve">проекту землеустрою щодо відведення земельної ділянки, </w:t>
      </w:r>
      <w:r>
        <w:rPr>
          <w:rFonts w:ascii="Times New Roman CYR" w:hAnsi="Times New Roman CYR" w:cs="Times New Roman CYR"/>
          <w:color w:val="000000"/>
          <w:lang w:val="uk-UA"/>
        </w:rPr>
        <w:t xml:space="preserve">для передачі у власність, або в оренду, або в постійне користування» </w:t>
      </w:r>
      <w:r w:rsidRPr="00A770CA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11);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2.6.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 xml:space="preserve">Рішення міської ради про внесення змін до договору оренди землі»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12);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lang w:val="uk-UA"/>
        </w:rPr>
        <w:t>2.7.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 xml:space="preserve">Рішення міської ради про внесення змін (або скасування) рішення міської ради з питань земельних відносин» </w:t>
      </w:r>
      <w:r w:rsidRPr="00A770CA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13);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lang w:val="uk-UA"/>
        </w:rPr>
        <w:t>2.8.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 xml:space="preserve">Укладання договору оренди землі: первинний, поновлення, внесення змін»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14);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lang w:val="uk-UA"/>
        </w:rPr>
        <w:t>2.9. Технологічна картка адміністративної послуги «</w:t>
      </w:r>
      <w:r>
        <w:rPr>
          <w:rFonts w:ascii="Times New Roman CYR" w:hAnsi="Times New Roman CYR" w:cs="Times New Roman CYR"/>
          <w:color w:val="000000"/>
          <w:lang w:val="uk-UA"/>
        </w:rPr>
        <w:t xml:space="preserve">Рішення міської ради про припинення права користування  земельною ділянкою»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15);</w:t>
      </w:r>
    </w:p>
    <w:p w:rsidR="00905F47" w:rsidRDefault="00905F47" w:rsidP="00F323B1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2.10. Технологічна картка адміністративної послуги </w:t>
      </w:r>
      <w:r>
        <w:rPr>
          <w:rFonts w:ascii="Times New Roman CYR" w:hAnsi="Times New Roman CYR" w:cs="Times New Roman CYR"/>
          <w:color w:val="000000"/>
          <w:lang w:val="uk-UA"/>
        </w:rPr>
        <w:t xml:space="preserve">«Погодження надання земельної ділянки у суборенду»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16).</w:t>
      </w:r>
    </w:p>
    <w:p w:rsidR="00905F47" w:rsidRDefault="00905F47" w:rsidP="00F323B1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3. На виконання п. 2 рішення Сєвєродонецької міської ради від 26.12.2013 р. № 3391 </w:t>
      </w:r>
      <w:r w:rsidRPr="00797882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затвердження технологічних карток адміністративних послуг, які надаються у Центрі надання адміністративних послуг у м.Сєвєродонецьку</w:t>
      </w:r>
      <w:r w:rsidRPr="00797882">
        <w:rPr>
          <w:lang w:val="uk-UA"/>
        </w:rPr>
        <w:t xml:space="preserve">»  </w:t>
      </w:r>
      <w:r>
        <w:rPr>
          <w:rFonts w:ascii="Times New Roman CYR" w:hAnsi="Times New Roman CYR" w:cs="Times New Roman CYR"/>
          <w:lang w:val="uk-UA"/>
        </w:rPr>
        <w:t xml:space="preserve">додатки № 2-11 до рішення Сєвєродонецької міської ради від 26.12.2013 р. №3391  </w:t>
      </w:r>
      <w:r w:rsidRPr="00797882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затвердження технологічних карток адміністративних послуг, які надаються у Центрі надання адміністративних послуг у м.Сєвєродонецьку</w:t>
      </w:r>
      <w:r w:rsidRPr="00797882">
        <w:rPr>
          <w:lang w:val="uk-UA"/>
        </w:rPr>
        <w:t xml:space="preserve">» </w:t>
      </w:r>
      <w:r>
        <w:rPr>
          <w:lang w:val="uk-UA"/>
        </w:rPr>
        <w:t>, додаток № 28 до р</w:t>
      </w:r>
      <w:r w:rsidRPr="004F3EB2">
        <w:rPr>
          <w:lang w:val="uk-UA"/>
        </w:rPr>
        <w:t>ішення</w:t>
      </w:r>
      <w:r>
        <w:rPr>
          <w:lang w:val="uk-UA"/>
        </w:rPr>
        <w:t xml:space="preserve"> виконавчого комітету Сєвєродонецької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>від 24.12.2013 р. № 1034 «Про затвердження</w:t>
      </w:r>
      <w:r w:rsidRPr="00F5635B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технологічних</w:t>
      </w:r>
      <w:r>
        <w:rPr>
          <w:lang w:val="uk-UA"/>
        </w:rPr>
        <w:t xml:space="preserve"> карток адміністративних послуг, які будуть надаватися у Центрі надання адміністративних послуг у м.Сєвєродонецьку» </w:t>
      </w:r>
      <w:r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t>4</w:t>
      </w:r>
      <w:r w:rsidRPr="00797882">
        <w:t xml:space="preserve">. 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905F47" w:rsidRDefault="00905F47" w:rsidP="00F323B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t>5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Є.В.Халіна.</w:t>
      </w:r>
    </w:p>
    <w:p w:rsidR="00905F47" w:rsidRPr="00797882" w:rsidRDefault="00905F47" w:rsidP="00F323B1">
      <w:pPr>
        <w:autoSpaceDE w:val="0"/>
        <w:autoSpaceDN w:val="0"/>
        <w:adjustRightInd w:val="0"/>
        <w:ind w:firstLine="720"/>
        <w:jc w:val="both"/>
      </w:pPr>
    </w:p>
    <w:p w:rsidR="00905F47" w:rsidRPr="00797882" w:rsidRDefault="00905F47" w:rsidP="00F323B1">
      <w:pPr>
        <w:autoSpaceDE w:val="0"/>
        <w:autoSpaceDN w:val="0"/>
        <w:adjustRightInd w:val="0"/>
        <w:ind w:right="-185" w:firstLine="720"/>
        <w:jc w:val="both"/>
      </w:pPr>
    </w:p>
    <w:p w:rsidR="00905F47" w:rsidRDefault="00905F47" w:rsidP="00F323B1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>В.В. Казаков</w:t>
      </w:r>
    </w:p>
    <w:p w:rsidR="00905F47" w:rsidRPr="00797882" w:rsidRDefault="00905F47" w:rsidP="00F323B1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905F47" w:rsidRPr="00D32432" w:rsidRDefault="00905F47">
      <w:pPr>
        <w:spacing w:after="200" w:line="276" w:lineRule="auto"/>
        <w:rPr>
          <w:lang w:eastAsia="uk-UA"/>
        </w:rPr>
      </w:pPr>
      <w:r w:rsidRPr="00D32432">
        <w:rPr>
          <w:lang w:eastAsia="uk-UA"/>
        </w:rPr>
        <w:br w:type="page"/>
      </w:r>
    </w:p>
    <w:p w:rsidR="00905F47" w:rsidRDefault="00905F47" w:rsidP="00831432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 w:rsidRPr="00831432">
        <w:rPr>
          <w:lang w:eastAsia="uk-UA"/>
        </w:rPr>
        <w:t>1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831432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831432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D32432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Pr="00DA286B" w:rsidRDefault="00905F47" w:rsidP="00DA286B">
      <w:pPr>
        <w:jc w:val="center"/>
        <w:rPr>
          <w:b/>
          <w:bCs/>
          <w:lang w:val="uk-UA"/>
        </w:rPr>
      </w:pPr>
      <w:r w:rsidRPr="00DA286B">
        <w:rPr>
          <w:b/>
          <w:bCs/>
          <w:lang w:val="uk-UA"/>
        </w:rPr>
        <w:t>Технологічна картка адміністративної послуги № 03-05.00</w:t>
      </w:r>
    </w:p>
    <w:p w:rsidR="00905F47" w:rsidRDefault="00905F47" w:rsidP="00831432">
      <w:pPr>
        <w:jc w:val="center"/>
        <w:rPr>
          <w:b/>
          <w:bCs/>
          <w:sz w:val="28"/>
          <w:szCs w:val="28"/>
          <w:lang w:val="uk-UA"/>
        </w:rPr>
      </w:pPr>
    </w:p>
    <w:p w:rsidR="00905F47" w:rsidRPr="00492AC0" w:rsidRDefault="00905F47" w:rsidP="00831432">
      <w:pPr>
        <w:jc w:val="center"/>
        <w:rPr>
          <w:b/>
          <w:bCs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Рішення міської ради про п</w:t>
      </w:r>
      <w:r w:rsidRPr="000E4A5B">
        <w:rPr>
          <w:b/>
          <w:bCs/>
          <w:color w:val="000000"/>
          <w:u w:val="single"/>
          <w:lang w:val="uk-UA"/>
        </w:rPr>
        <w:t>родаж земельної ділянки комунальної власності</w:t>
      </w:r>
      <w:r>
        <w:rPr>
          <w:b/>
          <w:bCs/>
          <w:color w:val="000000"/>
          <w:u w:val="single"/>
          <w:lang w:val="uk-UA"/>
        </w:rPr>
        <w:t xml:space="preserve"> фізичній особі</w:t>
      </w:r>
    </w:p>
    <w:p w:rsidR="00905F47" w:rsidRPr="00492AC0" w:rsidRDefault="00905F47" w:rsidP="00831432">
      <w:pPr>
        <w:jc w:val="center"/>
        <w:rPr>
          <w:b/>
          <w:bCs/>
          <w:lang w:val="uk-UA"/>
        </w:rPr>
      </w:pPr>
    </w:p>
    <w:tbl>
      <w:tblPr>
        <w:tblW w:w="30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2AC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905F47" w:rsidRPr="00492AC0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905F47" w:rsidRPr="00492AC0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 w:rsidRPr="00492AC0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начальнику ВЗВ.</w:t>
            </w:r>
          </w:p>
          <w:p w:rsidR="00905F47" w:rsidRPr="00F25247" w:rsidRDefault="00905F47" w:rsidP="001B4984">
            <w:pPr>
              <w:spacing w:before="60"/>
              <w:jc w:val="center"/>
              <w:rPr>
                <w:color w:val="000000"/>
                <w:lang w:val="uk-UA"/>
              </w:rPr>
            </w:pPr>
            <w:r w:rsidRPr="00F25247"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розгляду матеріалів та підготовці пропозицій щодо продажу земельних ділянок на території населених пунктів Сєвєродонецької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(далі – Комісія)</w:t>
            </w:r>
          </w:p>
          <w:p w:rsidR="00905F47" w:rsidRPr="00F25247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Розгляд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омісією пакету наданих документів, прийняття рішення про надання або відмову у наданні послуги.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Голова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  <w:p w:rsidR="00905F47" w:rsidRPr="00492AC0" w:rsidRDefault="00905F47" w:rsidP="001B4984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Секретар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905F47" w:rsidRPr="00492AC0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905F47" w:rsidRPr="00492AC0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Pr="00492AC0" w:rsidRDefault="00905F47" w:rsidP="001B4984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</w:tbl>
    <w:p w:rsidR="00905F47" w:rsidRDefault="00905F47" w:rsidP="00125CA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B229AA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831432">
      <w:pPr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Pr="00A6682B">
        <w:rPr>
          <w:b/>
          <w:bCs/>
          <w:lang w:val="uk-UA"/>
        </w:rPr>
        <w:t xml:space="preserve">Технологічна картка адміністративної послуги </w:t>
      </w:r>
      <w:r>
        <w:rPr>
          <w:b/>
          <w:bCs/>
          <w:lang w:val="uk-UA"/>
        </w:rPr>
        <w:t>№03-07</w:t>
      </w:r>
      <w:r w:rsidRPr="00A6682B">
        <w:rPr>
          <w:b/>
          <w:bCs/>
          <w:lang w:val="uk-UA"/>
        </w:rPr>
        <w:t>.00</w:t>
      </w:r>
    </w:p>
    <w:p w:rsidR="00905F47" w:rsidRPr="00A6682B" w:rsidRDefault="00905F47" w:rsidP="00831432">
      <w:pPr>
        <w:rPr>
          <w:b/>
          <w:bCs/>
          <w:lang w:val="uk-UA"/>
        </w:rPr>
      </w:pPr>
    </w:p>
    <w:p w:rsidR="00905F47" w:rsidRDefault="00905F47" w:rsidP="00831432">
      <w:pPr>
        <w:jc w:val="center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Рішення міської ради про затвердження технічної документації із землеустрою                             щодо встановлення  меж  земельної ділянки  в натурі (на місцевості) для  передачі                            у власність, або в оренду, або в постійне користування</w:t>
      </w:r>
    </w:p>
    <w:p w:rsidR="00905F47" w:rsidRDefault="00905F47" w:rsidP="00831432">
      <w:pPr>
        <w:jc w:val="center"/>
        <w:rPr>
          <w:b/>
          <w:bCs/>
          <w:lang w:val="uk-UA"/>
        </w:rPr>
      </w:pPr>
    </w:p>
    <w:tbl>
      <w:tblPr>
        <w:tblW w:w="30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Default="00905F47" w:rsidP="001B49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Етапи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>
              <w:rPr>
                <w:color w:val="000000"/>
                <w:sz w:val="22"/>
                <w:szCs w:val="22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>пакету документів заявника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прийнято, пакет документів залишається у Секретаря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Директор департа-менту з юридичних питань та контролю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організаційного відділу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125CA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831432">
      <w:pPr>
        <w:rPr>
          <w:sz w:val="22"/>
          <w:szCs w:val="22"/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 w:rsidP="00831432">
      <w:pPr>
        <w:rPr>
          <w:sz w:val="22"/>
          <w:szCs w:val="22"/>
          <w:lang w:val="uk-UA"/>
        </w:rPr>
      </w:pP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B229AA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3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B43503">
      <w:pPr>
        <w:rPr>
          <w:b/>
          <w:bCs/>
          <w:lang w:val="uk-UA"/>
        </w:rPr>
      </w:pPr>
    </w:p>
    <w:p w:rsidR="00905F47" w:rsidRDefault="00905F47" w:rsidP="00B229AA">
      <w:pPr>
        <w:jc w:val="center"/>
        <w:rPr>
          <w:b/>
          <w:bCs/>
          <w:lang w:val="uk-UA"/>
        </w:rPr>
      </w:pPr>
      <w:r w:rsidRPr="00A6682B">
        <w:rPr>
          <w:b/>
          <w:bCs/>
          <w:lang w:val="uk-UA"/>
        </w:rPr>
        <w:t xml:space="preserve">Технологічна картка адміністративної послуги </w:t>
      </w:r>
      <w:r>
        <w:rPr>
          <w:b/>
          <w:bCs/>
          <w:lang w:val="uk-UA"/>
        </w:rPr>
        <w:t>№03-08</w:t>
      </w:r>
      <w:r w:rsidRPr="00A6682B">
        <w:rPr>
          <w:b/>
          <w:bCs/>
          <w:lang w:val="uk-UA"/>
        </w:rPr>
        <w:t>.00</w:t>
      </w:r>
    </w:p>
    <w:p w:rsidR="00905F47" w:rsidRPr="00A6682B" w:rsidRDefault="00905F47" w:rsidP="00B43503">
      <w:pPr>
        <w:rPr>
          <w:b/>
          <w:bCs/>
          <w:lang w:val="uk-UA"/>
        </w:rPr>
      </w:pPr>
    </w:p>
    <w:p w:rsidR="00905F47" w:rsidRPr="008A3F13" w:rsidRDefault="00905F47" w:rsidP="00B43503">
      <w:pPr>
        <w:pStyle w:val="HTMLPreformatted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3F1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Рішення міської ради про затвердження технічної документації із землеустрою щодо поділу та  об’єднання земельних ділянок для передачі у власність,                              або в оренду,  або в постійне користування</w:t>
      </w:r>
    </w:p>
    <w:p w:rsidR="00905F47" w:rsidRDefault="00905F47" w:rsidP="00B43503">
      <w:pPr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>
        <w:trPr>
          <w:gridAfter w:val="3"/>
          <w:wAfter w:w="19944" w:type="dxa"/>
        </w:trPr>
        <w:tc>
          <w:tcPr>
            <w:tcW w:w="540" w:type="dxa"/>
            <w:gridSpan w:val="2"/>
            <w:vAlign w:val="center"/>
          </w:tcPr>
          <w:p w:rsidR="00905F47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Default="00905F47" w:rsidP="001B49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Етапи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gridSpan w:val="2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>
              <w:rPr>
                <w:color w:val="000000"/>
                <w:sz w:val="22"/>
                <w:szCs w:val="22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gridSpan w:val="2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gridSpan w:val="2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gridSpan w:val="2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gridSpan w:val="2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>пакету документів заявника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>
        <w:trPr>
          <w:gridAfter w:val="3"/>
          <w:wAfter w:w="19944" w:type="dxa"/>
          <w:trHeight w:val="671"/>
        </w:trPr>
        <w:tc>
          <w:tcPr>
            <w:tcW w:w="540" w:type="dxa"/>
            <w:gridSpan w:val="2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gridSpan w:val="2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>
        <w:trPr>
          <w:gridBefore w:val="1"/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>
        <w:trPr>
          <w:gridBefore w:val="1"/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прийнято, пакет документів залишається у Секретаря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>
        <w:trPr>
          <w:gridBefore w:val="1"/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Директор департа-менту з юридичних питань та контролю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>
        <w:trPr>
          <w:gridBefore w:val="1"/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організаційного відділу.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ЦАП.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послуги).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>
        <w:trPr>
          <w:gridBefore w:val="1"/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>
        <w:trPr>
          <w:gridBefore w:val="1"/>
        </w:trPr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rPr>
          <w:gridBefore w:val="1"/>
        </w:trPr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rPr>
          <w:gridBefore w:val="1"/>
        </w:trPr>
        <w:tc>
          <w:tcPr>
            <w:tcW w:w="8640" w:type="dxa"/>
            <w:gridSpan w:val="4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125CA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D32432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244314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Pr="00244314" w:rsidRDefault="00905F47" w:rsidP="00B43503">
      <w:pPr>
        <w:jc w:val="center"/>
        <w:rPr>
          <w:b/>
          <w:bCs/>
          <w:lang w:val="uk-UA"/>
        </w:rPr>
      </w:pPr>
      <w:r w:rsidRPr="00244314">
        <w:rPr>
          <w:b/>
          <w:bCs/>
          <w:lang w:val="uk-UA"/>
        </w:rPr>
        <w:t>Технологічна картка адміністративної послуги</w:t>
      </w:r>
      <w:r>
        <w:rPr>
          <w:b/>
          <w:bCs/>
          <w:lang w:val="uk-UA"/>
        </w:rPr>
        <w:t xml:space="preserve"> №</w:t>
      </w:r>
      <w:r w:rsidRPr="00244314">
        <w:rPr>
          <w:b/>
          <w:bCs/>
          <w:lang w:val="uk-UA"/>
        </w:rPr>
        <w:t xml:space="preserve"> 03-09.00</w:t>
      </w:r>
    </w:p>
    <w:p w:rsidR="00905F47" w:rsidRPr="003B2B71" w:rsidRDefault="00905F47" w:rsidP="00B43503">
      <w:pPr>
        <w:jc w:val="center"/>
        <w:rPr>
          <w:b/>
          <w:bCs/>
          <w:u w:val="single"/>
          <w:lang w:val="uk-UA"/>
        </w:rPr>
      </w:pPr>
      <w:r w:rsidRPr="003B2B71">
        <w:rPr>
          <w:b/>
          <w:bCs/>
          <w:u w:val="single"/>
          <w:lang w:val="uk-UA"/>
        </w:rPr>
        <w:t>Рішення міської ради про поновлення договору оренди землі</w:t>
      </w:r>
    </w:p>
    <w:p w:rsidR="00905F47" w:rsidRPr="003216D5" w:rsidRDefault="00905F47" w:rsidP="00B43503">
      <w:pPr>
        <w:jc w:val="center"/>
        <w:rPr>
          <w:b/>
          <w:bCs/>
          <w:lang w:val="uk-UA"/>
        </w:rPr>
      </w:pPr>
    </w:p>
    <w:tbl>
      <w:tblPr>
        <w:tblW w:w="302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Pr="00C05E1F" w:rsidRDefault="00905F47" w:rsidP="001B4984">
            <w:pPr>
              <w:rPr>
                <w:b/>
                <w:bCs/>
                <w:lang w:val="uk-UA"/>
              </w:rPr>
            </w:pPr>
            <w:r w:rsidRPr="00C05E1F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jc w:val="center"/>
              <w:rPr>
                <w:lang w:val="uk-UA"/>
              </w:rPr>
            </w:pPr>
            <w:r w:rsidRPr="00C05E1F">
              <w:rPr>
                <w:b/>
                <w:bCs/>
                <w:sz w:val="22"/>
                <w:szCs w:val="22"/>
              </w:rPr>
              <w:t xml:space="preserve">Етапи </w:t>
            </w:r>
            <w:r w:rsidRPr="00C05E1F"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jc w:val="center"/>
            </w:pPr>
            <w:r w:rsidRPr="00C05E1F"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 w:rsidRPr="00C05E1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C05E1F"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</w:rPr>
            </w:pPr>
            <w:r w:rsidRPr="00C05E1F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C05E1F">
              <w:rPr>
                <w:color w:val="000000"/>
                <w:sz w:val="22"/>
                <w:szCs w:val="22"/>
              </w:rPr>
              <w:t>ормування справи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 w:rsidRPr="00C05E1F"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 w:rsidRPr="00C05E1F">
              <w:rPr>
                <w:color w:val="000000"/>
                <w:sz w:val="22"/>
                <w:szCs w:val="22"/>
              </w:rPr>
              <w:t>для ознайомлення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 w:rsidRPr="00C05E1F"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 w:rsidRPr="00C05E1F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05E1F">
              <w:rPr>
                <w:color w:val="000000"/>
                <w:sz w:val="22"/>
                <w:szCs w:val="22"/>
              </w:rPr>
              <w:t xml:space="preserve">для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н</w:t>
            </w:r>
            <w:r w:rsidRPr="00C05E1F"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 w:rsidRPr="00C05E1F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 w:rsidRPr="00C05E1F">
              <w:rPr>
                <w:color w:val="000000"/>
                <w:sz w:val="22"/>
                <w:szCs w:val="22"/>
              </w:rPr>
              <w:t>пакету документів заявника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 w:rsidRPr="00C05E1F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Pr="00C05E1F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05E1F">
              <w:rPr>
                <w:lang w:val="uk-UA"/>
              </w:rP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Pr="00C05E1F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 w:rsidRPr="00C05E1F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 w:rsidRPr="00C05E1F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Pr="00C05E1F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У/</w:t>
            </w: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 xml:space="preserve">Реєстрація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 xml:space="preserve">протягом                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05E1F"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М</w:t>
            </w:r>
            <w:r w:rsidRPr="00C05E1F"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 w:rsidRPr="00C05E1F"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B43503">
      <w:pPr>
        <w:rPr>
          <w:sz w:val="22"/>
          <w:szCs w:val="22"/>
          <w:lang w:val="uk-UA"/>
        </w:rPr>
      </w:pPr>
    </w:p>
    <w:p w:rsidR="00905F47" w:rsidRDefault="00905F47" w:rsidP="00B43503">
      <w:pPr>
        <w:rPr>
          <w:lang w:val="uk-UA"/>
        </w:rPr>
      </w:pPr>
      <w:r w:rsidRPr="00FB50B7">
        <w:rPr>
          <w:sz w:val="20"/>
          <w:szCs w:val="20"/>
          <w:lang w:val="uk-UA"/>
        </w:rPr>
        <w:t>Умовні позначки: В-виконує, У- бере участь, П - погоджує, З –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244314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244314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</w:p>
    <w:p w:rsidR="00905F47" w:rsidRDefault="00905F47" w:rsidP="000A0507">
      <w:pPr>
        <w:jc w:val="center"/>
        <w:rPr>
          <w:b/>
          <w:bCs/>
          <w:lang w:val="uk-UA"/>
        </w:rPr>
      </w:pPr>
    </w:p>
    <w:p w:rsidR="00905F47" w:rsidRPr="00E30C7E" w:rsidRDefault="00905F47" w:rsidP="00E5556F">
      <w:pPr>
        <w:ind w:firstLine="426"/>
        <w:rPr>
          <w:b/>
          <w:bCs/>
          <w:color w:val="000000"/>
          <w:lang w:val="uk-UA"/>
        </w:rPr>
      </w:pPr>
      <w:r w:rsidRPr="00394249">
        <w:rPr>
          <w:b/>
          <w:bCs/>
          <w:lang w:val="uk-UA"/>
        </w:rPr>
        <w:t>Технологічна картка адміністративної послуги №03-</w:t>
      </w:r>
      <w:r w:rsidRPr="00E30C7E">
        <w:rPr>
          <w:b/>
          <w:bCs/>
          <w:color w:val="000000"/>
          <w:lang w:val="uk-UA"/>
        </w:rPr>
        <w:t>10.00</w:t>
      </w:r>
    </w:p>
    <w:p w:rsidR="00905F47" w:rsidRPr="005B0841" w:rsidRDefault="00905F47" w:rsidP="000A0507">
      <w:pPr>
        <w:jc w:val="center"/>
        <w:rPr>
          <w:b/>
          <w:bCs/>
          <w:sz w:val="28"/>
          <w:szCs w:val="28"/>
          <w:lang w:val="uk-UA"/>
        </w:rPr>
      </w:pPr>
    </w:p>
    <w:p w:rsidR="00905F47" w:rsidRDefault="00905F47" w:rsidP="000A0507">
      <w:pPr>
        <w:jc w:val="center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Рішення міської ради про надання земельної  ділянки у користування без складання документації  із землеустрою</w:t>
      </w:r>
    </w:p>
    <w:p w:rsidR="00905F47" w:rsidRPr="006E5578" w:rsidRDefault="00905F47" w:rsidP="000A0507">
      <w:pPr>
        <w:jc w:val="center"/>
        <w:rPr>
          <w:b/>
          <w:bCs/>
          <w:lang w:val="uk-UA"/>
        </w:rPr>
      </w:pPr>
    </w:p>
    <w:tbl>
      <w:tblPr>
        <w:tblW w:w="302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Default="00905F47" w:rsidP="001B49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Етапи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>
              <w:rPr>
                <w:color w:val="000000"/>
                <w:sz w:val="22"/>
                <w:szCs w:val="22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>пакету документів заявника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прийнято, пакет документів залишається у Секретаря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Директор департа-менту з юридичних питань та контролю</w:t>
            </w:r>
            <w:r>
              <w:rPr>
                <w:color w:val="000000"/>
                <w:lang w:val="uk-UA"/>
              </w:rPr>
              <w:t xml:space="preserve">                                           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організаційного відділу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125CA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0A0507">
      <w:pPr>
        <w:rPr>
          <w:sz w:val="22"/>
          <w:szCs w:val="22"/>
          <w:lang w:val="uk-UA"/>
        </w:rPr>
      </w:pPr>
    </w:p>
    <w:p w:rsidR="00905F47" w:rsidRDefault="00905F47" w:rsidP="000A0507">
      <w:pPr>
        <w:rPr>
          <w:sz w:val="22"/>
          <w:szCs w:val="22"/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244314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6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EB6DB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5A12DA">
        <w:rPr>
          <w:b/>
          <w:bCs/>
          <w:lang w:val="uk-UA"/>
        </w:rPr>
        <w:t xml:space="preserve">Технологічна картка адміністративної </w:t>
      </w:r>
      <w:r w:rsidRPr="00DF7A28">
        <w:rPr>
          <w:b/>
          <w:bCs/>
          <w:lang w:val="uk-UA"/>
        </w:rPr>
        <w:t>послуги № 03-11.00</w:t>
      </w:r>
    </w:p>
    <w:p w:rsidR="00905F47" w:rsidRPr="005A12DA" w:rsidRDefault="00905F47" w:rsidP="00EB6DB0">
      <w:pPr>
        <w:jc w:val="center"/>
        <w:rPr>
          <w:b/>
          <w:bCs/>
          <w:lang w:val="uk-UA"/>
        </w:rPr>
      </w:pPr>
    </w:p>
    <w:p w:rsidR="00905F47" w:rsidRPr="000F2855" w:rsidRDefault="00905F47" w:rsidP="00EB6DB0">
      <w:pPr>
        <w:jc w:val="center"/>
        <w:rPr>
          <w:b/>
          <w:bCs/>
          <w:u w:val="single"/>
          <w:lang w:val="uk-UA"/>
        </w:rPr>
      </w:pPr>
      <w:r w:rsidRPr="000F2855">
        <w:rPr>
          <w:b/>
          <w:bCs/>
          <w:u w:val="single"/>
          <w:lang w:val="uk-UA"/>
        </w:rPr>
        <w:t xml:space="preserve">Про </w:t>
      </w:r>
      <w:r>
        <w:rPr>
          <w:b/>
          <w:bCs/>
          <w:u w:val="single"/>
          <w:lang w:val="uk-UA"/>
        </w:rPr>
        <w:t xml:space="preserve">поновлення </w:t>
      </w:r>
      <w:r w:rsidRPr="000F2855">
        <w:rPr>
          <w:b/>
          <w:bCs/>
          <w:u w:val="single"/>
          <w:lang w:val="uk-UA"/>
        </w:rPr>
        <w:t xml:space="preserve"> стр</w:t>
      </w:r>
      <w:r>
        <w:rPr>
          <w:b/>
          <w:bCs/>
          <w:u w:val="single"/>
          <w:lang w:val="uk-UA"/>
        </w:rPr>
        <w:t>о</w:t>
      </w:r>
      <w:r w:rsidRPr="000F2855">
        <w:rPr>
          <w:b/>
          <w:bCs/>
          <w:u w:val="single"/>
          <w:lang w:val="uk-UA"/>
        </w:rPr>
        <w:t xml:space="preserve">ку дії  </w:t>
      </w:r>
      <w:r>
        <w:rPr>
          <w:b/>
          <w:bCs/>
          <w:u w:val="single"/>
          <w:lang w:val="uk-UA"/>
        </w:rPr>
        <w:t>дозволу про н</w:t>
      </w:r>
      <w:r w:rsidRPr="000F2855">
        <w:rPr>
          <w:b/>
          <w:bCs/>
          <w:u w:val="single"/>
          <w:lang w:val="uk-UA"/>
        </w:rPr>
        <w:t>а розробку технічної  документації  із  землеустрою  щодо  встановлення меж  земельної  ділянки  в  натурі  (на місцевості)  для  передачі  у  власність  або  в оренду</w:t>
      </w:r>
      <w:r>
        <w:rPr>
          <w:b/>
          <w:bCs/>
          <w:u w:val="single"/>
          <w:lang w:val="uk-UA"/>
        </w:rPr>
        <w:t>, або  у  постійне користування</w:t>
      </w:r>
    </w:p>
    <w:p w:rsidR="00905F47" w:rsidRDefault="00905F47" w:rsidP="00EB6DB0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Default="00905F47" w:rsidP="001B49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Етапи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>
              <w:rPr>
                <w:color w:val="000000"/>
                <w:sz w:val="22"/>
                <w:szCs w:val="22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>пакету документів заявника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EB6DB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EB6DB0">
      <w:pPr>
        <w:jc w:val="center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244314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7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831432">
      <w:pPr>
        <w:rPr>
          <w:b/>
          <w:bCs/>
          <w:lang w:val="uk-UA"/>
        </w:rPr>
      </w:pPr>
      <w:r w:rsidRPr="005A12DA">
        <w:rPr>
          <w:b/>
          <w:bCs/>
          <w:lang w:val="uk-UA"/>
        </w:rPr>
        <w:t>Технологічна картка адміністративної послуги</w:t>
      </w:r>
      <w:r>
        <w:rPr>
          <w:b/>
          <w:bCs/>
          <w:lang w:val="uk-UA"/>
        </w:rPr>
        <w:t xml:space="preserve"> № 03-01.00</w:t>
      </w:r>
    </w:p>
    <w:p w:rsidR="00905F47" w:rsidRPr="005A12DA" w:rsidRDefault="00905F47" w:rsidP="00831432">
      <w:pPr>
        <w:jc w:val="center"/>
        <w:rPr>
          <w:b/>
          <w:bCs/>
          <w:lang w:val="uk-UA"/>
        </w:rPr>
      </w:pPr>
    </w:p>
    <w:p w:rsidR="00905F47" w:rsidRPr="00643BD5" w:rsidRDefault="00905F47" w:rsidP="00831432">
      <w:pPr>
        <w:jc w:val="center"/>
        <w:rPr>
          <w:b/>
          <w:bCs/>
          <w:u w:val="single"/>
          <w:lang w:val="uk-UA"/>
        </w:rPr>
      </w:pPr>
      <w:r w:rsidRPr="00643BD5">
        <w:rPr>
          <w:b/>
          <w:bCs/>
          <w:u w:val="single"/>
          <w:lang w:val="uk-UA"/>
        </w:rPr>
        <w:t>Рішення міської ради про надання дозволу на розробку технічної  документації  із землеустрою щодо  встановлення меж земельної ділянки в натурі (на місцевості) для передачі   у власність</w:t>
      </w:r>
      <w:r>
        <w:rPr>
          <w:b/>
          <w:bCs/>
          <w:u w:val="single"/>
          <w:lang w:val="uk-UA"/>
        </w:rPr>
        <w:t>,</w:t>
      </w:r>
      <w:r w:rsidRPr="00643BD5">
        <w:rPr>
          <w:b/>
          <w:bCs/>
          <w:u w:val="single"/>
          <w:lang w:val="uk-UA"/>
        </w:rPr>
        <w:t xml:space="preserve">  або в оренду, або у постійне користування</w:t>
      </w:r>
    </w:p>
    <w:p w:rsidR="00905F47" w:rsidRDefault="00905F47" w:rsidP="00831432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Default="00905F47" w:rsidP="001B49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Етапи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>
              <w:rPr>
                <w:color w:val="000000"/>
                <w:sz w:val="22"/>
                <w:szCs w:val="22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>пакету документів заявника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831432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831432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Pr="00AC48CE" w:rsidRDefault="00905F47" w:rsidP="00831432">
      <w:pPr>
        <w:rPr>
          <w:sz w:val="28"/>
          <w:szCs w:val="28"/>
          <w:lang w:val="uk-UA"/>
        </w:rPr>
      </w:pP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244314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8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244314">
      <w:pPr>
        <w:rPr>
          <w:b/>
          <w:bCs/>
          <w:lang w:val="uk-UA"/>
        </w:rPr>
      </w:pPr>
    </w:p>
    <w:p w:rsidR="00905F47" w:rsidRDefault="00905F47" w:rsidP="00244314">
      <w:pPr>
        <w:rPr>
          <w:b/>
          <w:bCs/>
          <w:lang w:val="uk-UA"/>
        </w:rPr>
      </w:pPr>
      <w:r w:rsidRPr="005A12DA">
        <w:rPr>
          <w:b/>
          <w:bCs/>
          <w:lang w:val="uk-UA"/>
        </w:rPr>
        <w:t>Технологічна картка адміністративної послуги</w:t>
      </w:r>
      <w:r>
        <w:rPr>
          <w:b/>
          <w:bCs/>
          <w:lang w:val="uk-UA"/>
        </w:rPr>
        <w:t xml:space="preserve"> № 03-02.00</w:t>
      </w:r>
    </w:p>
    <w:p w:rsidR="00905F47" w:rsidRPr="005A12DA" w:rsidRDefault="00905F47" w:rsidP="00244314">
      <w:pPr>
        <w:jc w:val="center"/>
        <w:rPr>
          <w:b/>
          <w:bCs/>
          <w:lang w:val="uk-UA"/>
        </w:rPr>
      </w:pPr>
    </w:p>
    <w:p w:rsidR="00905F47" w:rsidRPr="00A1250E" w:rsidRDefault="00905F47" w:rsidP="00244314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Рішення міської ради п</w:t>
      </w:r>
      <w:r w:rsidRPr="00A1250E">
        <w:rPr>
          <w:b/>
          <w:bCs/>
          <w:u w:val="single"/>
          <w:lang w:val="uk-UA"/>
        </w:rPr>
        <w:t>ро надання дозволу на розробку технічної  документації із землеустрою щодо поділу та об’єднання земельних ділянок</w:t>
      </w:r>
    </w:p>
    <w:p w:rsidR="00905F47" w:rsidRDefault="00905F47" w:rsidP="0024431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Default="00905F47" w:rsidP="001B49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Етапи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>
              <w:rPr>
                <w:color w:val="000000"/>
                <w:sz w:val="22"/>
                <w:szCs w:val="22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>пакету документів заявника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244314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9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244314">
      <w:pPr>
        <w:rPr>
          <w:b/>
          <w:bCs/>
          <w:lang w:val="uk-UA"/>
        </w:rPr>
      </w:pPr>
    </w:p>
    <w:p w:rsidR="00905F47" w:rsidRDefault="00905F47" w:rsidP="00244314">
      <w:pPr>
        <w:rPr>
          <w:b/>
          <w:bCs/>
          <w:lang w:val="uk-UA"/>
        </w:rPr>
      </w:pPr>
      <w:r w:rsidRPr="00125CAB">
        <w:rPr>
          <w:b/>
          <w:bCs/>
          <w:lang w:val="uk-UA"/>
        </w:rPr>
        <w:t>Технологічна картка адміністративної послуги № 03-0</w:t>
      </w:r>
      <w:r>
        <w:rPr>
          <w:b/>
          <w:bCs/>
          <w:lang w:val="uk-UA"/>
        </w:rPr>
        <w:t>3</w:t>
      </w:r>
      <w:r w:rsidRPr="00125CAB">
        <w:rPr>
          <w:b/>
          <w:bCs/>
          <w:lang w:val="uk-UA"/>
        </w:rPr>
        <w:t>.00</w:t>
      </w:r>
    </w:p>
    <w:p w:rsidR="00905F47" w:rsidRPr="00125CAB" w:rsidRDefault="00905F47" w:rsidP="00244314">
      <w:pPr>
        <w:rPr>
          <w:b/>
          <w:bCs/>
          <w:lang w:val="uk-UA"/>
        </w:rPr>
      </w:pPr>
    </w:p>
    <w:p w:rsidR="00905F47" w:rsidRPr="00492AC0" w:rsidRDefault="00905F47" w:rsidP="00244314">
      <w:pPr>
        <w:jc w:val="center"/>
        <w:rPr>
          <w:b/>
          <w:bCs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Рішення міської ради про н</w:t>
      </w:r>
      <w:r w:rsidRPr="00DD4773">
        <w:rPr>
          <w:b/>
          <w:bCs/>
          <w:color w:val="000000"/>
          <w:u w:val="single"/>
          <w:lang w:val="uk-UA"/>
        </w:rPr>
        <w:t>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p w:rsidR="00905F47" w:rsidRPr="00492AC0" w:rsidRDefault="00905F47" w:rsidP="00244314">
      <w:pPr>
        <w:jc w:val="center"/>
        <w:rPr>
          <w:b/>
          <w:bCs/>
          <w:lang w:val="uk-UA"/>
        </w:rPr>
      </w:pPr>
    </w:p>
    <w:tbl>
      <w:tblPr>
        <w:tblW w:w="305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2AC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905F47" w:rsidRPr="00492AC0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905F47" w:rsidRPr="00492AC0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 w:rsidRPr="00492AC0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начальнику ВЗВ.</w:t>
            </w:r>
          </w:p>
          <w:p w:rsidR="00905F47" w:rsidRPr="00F25247" w:rsidRDefault="00905F47" w:rsidP="001B4984">
            <w:pPr>
              <w:spacing w:before="60"/>
              <w:jc w:val="center"/>
              <w:rPr>
                <w:color w:val="000000"/>
                <w:lang w:val="uk-UA"/>
              </w:rPr>
            </w:pPr>
            <w:r w:rsidRPr="00F25247"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розгляду матеріалів та підготовці пропозицій щодо продажу земельних ділянок на території населених пунктів Сєвєродонецької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(далі – Комісія)</w:t>
            </w:r>
          </w:p>
          <w:p w:rsidR="00905F47" w:rsidRPr="00F25247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Розгляд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омісією пакету наданих документів, прийняття рішення про надання або відмову у наданні послуги.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Голова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  <w:p w:rsidR="00905F47" w:rsidRPr="00492AC0" w:rsidRDefault="00905F47" w:rsidP="001B4984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Секретар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905F47" w:rsidRPr="00492AC0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905F47" w:rsidRPr="00492AC0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Pr="00492AC0" w:rsidRDefault="00905F47" w:rsidP="001B4984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</w:tbl>
    <w:p w:rsidR="00905F47" w:rsidRDefault="00905F47" w:rsidP="00125CAB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10</w:t>
      </w:r>
      <w:r w:rsidRPr="00B0551B">
        <w:rPr>
          <w:lang w:val="uk-UA" w:eastAsia="uk-UA"/>
        </w:rPr>
        <w:t xml:space="preserve">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905F47" w:rsidRDefault="00905F47" w:rsidP="00145FDE">
      <w:pPr>
        <w:rPr>
          <w:b/>
          <w:bCs/>
          <w:lang w:val="uk-UA"/>
        </w:rPr>
      </w:pPr>
      <w:r w:rsidRPr="00145FDE">
        <w:rPr>
          <w:b/>
          <w:bCs/>
          <w:lang w:val="uk-UA"/>
        </w:rPr>
        <w:t>Технологічна картка адміністративної послуги</w:t>
      </w:r>
      <w:r w:rsidRPr="00125CAB">
        <w:rPr>
          <w:b/>
          <w:bCs/>
          <w:lang w:val="uk-UA"/>
        </w:rPr>
        <w:t>№ 03-0</w:t>
      </w:r>
      <w:r>
        <w:rPr>
          <w:b/>
          <w:bCs/>
          <w:lang w:val="uk-UA"/>
        </w:rPr>
        <w:t>4</w:t>
      </w:r>
      <w:r w:rsidRPr="00125CAB">
        <w:rPr>
          <w:b/>
          <w:bCs/>
          <w:lang w:val="uk-UA"/>
        </w:rPr>
        <w:t>.00</w:t>
      </w:r>
    </w:p>
    <w:p w:rsidR="00905F47" w:rsidRPr="00145FDE" w:rsidRDefault="00905F47" w:rsidP="00145FDE">
      <w:pPr>
        <w:jc w:val="center"/>
        <w:rPr>
          <w:b/>
          <w:bCs/>
          <w:lang w:val="uk-UA"/>
        </w:rPr>
      </w:pPr>
    </w:p>
    <w:p w:rsidR="00905F47" w:rsidRPr="00145FDE" w:rsidRDefault="00905F47" w:rsidP="00145FDE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145FD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Рішення міської ради про надання дозволу на проведення експертної</w:t>
      </w:r>
    </w:p>
    <w:p w:rsidR="00905F47" w:rsidRPr="00145FDE" w:rsidRDefault="00905F47" w:rsidP="00145FDE">
      <w:pPr>
        <w:jc w:val="center"/>
        <w:rPr>
          <w:b/>
          <w:bCs/>
          <w:u w:val="single"/>
          <w:lang w:val="uk-UA"/>
        </w:rPr>
      </w:pPr>
      <w:r w:rsidRPr="00145FDE">
        <w:rPr>
          <w:b/>
          <w:bCs/>
          <w:u w:val="single"/>
          <w:lang w:val="uk-UA"/>
        </w:rPr>
        <w:t>грошової оцінки земельної ділянки комунальної власності, що підлягає продажу</w:t>
      </w:r>
    </w:p>
    <w:p w:rsidR="00905F47" w:rsidRPr="00145FDE" w:rsidRDefault="00905F47" w:rsidP="00145FDE">
      <w:pPr>
        <w:jc w:val="center"/>
        <w:rPr>
          <w:b/>
          <w:bCs/>
          <w:lang w:val="uk-UA"/>
        </w:rPr>
      </w:pPr>
    </w:p>
    <w:tbl>
      <w:tblPr>
        <w:tblW w:w="305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2AC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905F47" w:rsidRPr="00492AC0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905F47" w:rsidRPr="00492AC0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 w:rsidRPr="00492AC0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начальнику ВЗВ.</w:t>
            </w:r>
          </w:p>
          <w:p w:rsidR="00905F47" w:rsidRPr="00F25247" w:rsidRDefault="00905F47" w:rsidP="001B4984">
            <w:pPr>
              <w:spacing w:before="60"/>
              <w:jc w:val="center"/>
              <w:rPr>
                <w:color w:val="000000"/>
                <w:lang w:val="uk-UA"/>
              </w:rPr>
            </w:pPr>
            <w:r w:rsidRPr="00F25247"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розгляду матеріалів та підготовці пропозицій щодо продажу земельних ділянок на території населених пунктів Сєвєродонецької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(далі – Комісія)</w:t>
            </w:r>
          </w:p>
          <w:p w:rsidR="00905F47" w:rsidRPr="00F25247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Розгляд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омісією пакету наданих документів, прийняття рішення про надання або відмову у наданні послуги.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Голова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  <w:p w:rsidR="00905F47" w:rsidRPr="00492AC0" w:rsidRDefault="00905F47" w:rsidP="001B4984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Секретар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905F47" w:rsidRPr="00492AC0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905F47" w:rsidRPr="00492AC0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Pr="00492AC0" w:rsidRDefault="00905F47" w:rsidP="001B4984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</w:tbl>
    <w:p w:rsidR="00905F47" w:rsidRPr="00492AC0" w:rsidRDefault="00905F47" w:rsidP="00145FDE">
      <w:pPr>
        <w:jc w:val="center"/>
        <w:rPr>
          <w:lang w:val="uk-UA"/>
        </w:rPr>
      </w:pPr>
    </w:p>
    <w:p w:rsidR="00905F47" w:rsidRDefault="00905F47" w:rsidP="00145FDE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5F47" w:rsidRDefault="00905F47" w:rsidP="00145FDE">
      <w:pPr>
        <w:ind w:right="-185"/>
        <w:jc w:val="both"/>
        <w:rPr>
          <w:lang w:val="uk-UA"/>
        </w:rPr>
      </w:pPr>
    </w:p>
    <w:p w:rsidR="00905F47" w:rsidRDefault="00905F47" w:rsidP="00BB505E">
      <w:pPr>
        <w:rPr>
          <w:lang w:val="uk-UA"/>
        </w:rPr>
      </w:pPr>
    </w:p>
    <w:p w:rsidR="00905F47" w:rsidRDefault="00905F47" w:rsidP="00BB505E">
      <w:pPr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11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125CAB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</w:p>
    <w:p w:rsidR="00905F47" w:rsidRPr="00DA286B" w:rsidRDefault="00905F47" w:rsidP="00125CAB">
      <w:pPr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DA286B">
        <w:rPr>
          <w:b/>
          <w:bCs/>
          <w:lang w:val="uk-UA"/>
        </w:rPr>
        <w:t>Технологічна картка адміністративної послуги №03-06.00</w:t>
      </w:r>
    </w:p>
    <w:p w:rsidR="00905F47" w:rsidRDefault="00905F47" w:rsidP="00125CAB">
      <w:pPr>
        <w:rPr>
          <w:b/>
          <w:bCs/>
          <w:sz w:val="22"/>
          <w:szCs w:val="22"/>
          <w:lang w:val="uk-UA"/>
        </w:rPr>
      </w:pPr>
    </w:p>
    <w:p w:rsidR="00905F47" w:rsidRDefault="00905F47" w:rsidP="00125CAB">
      <w:pPr>
        <w:jc w:val="center"/>
        <w:rPr>
          <w:color w:val="000000"/>
          <w:sz w:val="22"/>
          <w:szCs w:val="22"/>
          <w:lang w:val="uk-UA"/>
        </w:rPr>
      </w:pPr>
      <w:r>
        <w:rPr>
          <w:b/>
          <w:bCs/>
          <w:color w:val="000000"/>
          <w:u w:val="single"/>
          <w:lang w:val="uk-UA"/>
        </w:rPr>
        <w:t>Рішення міської ради про затвердження проекту землеустрою щодо відведення земельної ділянки  у власність, або в оренду, або в постійне користування</w:t>
      </w:r>
    </w:p>
    <w:p w:rsidR="00905F47" w:rsidRDefault="00905F47" w:rsidP="00125CAB">
      <w:pPr>
        <w:jc w:val="center"/>
        <w:rPr>
          <w:b/>
          <w:bCs/>
          <w:lang w:val="uk-UA"/>
        </w:rPr>
      </w:pPr>
    </w:p>
    <w:tbl>
      <w:tblPr>
        <w:tblW w:w="302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Default="00905F47" w:rsidP="001B49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Етапи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>
              <w:rPr>
                <w:color w:val="000000"/>
                <w:sz w:val="22"/>
                <w:szCs w:val="22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>пакету документів заявника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прийнято, пакет документів залишається у Секретаря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widowControl w:val="0"/>
              <w:tabs>
                <w:tab w:val="left" w:pos="-4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Директор департа-менту з юридичних питань та контролю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організаційного відділу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 паперовому та електронному вигляді погодженого проекту рішення сесії міської ради та передача його для погодження постійною депутатською комісією для розгляду на сесії міської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125CAB">
      <w:pPr>
        <w:rPr>
          <w:sz w:val="22"/>
          <w:szCs w:val="22"/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sz w:val="20"/>
          <w:szCs w:val="20"/>
          <w:lang w:val="uk-UA"/>
        </w:rPr>
        <w:t>Умовні позначки: В-виконує, У- бере участь, П - погоджує, З –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12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Pr="003B2B71" w:rsidRDefault="00905F47" w:rsidP="003B2B71">
      <w:pPr>
        <w:jc w:val="center"/>
        <w:rPr>
          <w:b/>
          <w:bCs/>
          <w:lang w:val="uk-UA"/>
        </w:rPr>
      </w:pPr>
      <w:r w:rsidRPr="003B2B71">
        <w:rPr>
          <w:b/>
          <w:bCs/>
          <w:lang w:val="uk-UA"/>
        </w:rPr>
        <w:t xml:space="preserve">Технологічна картка адміністративної послуги </w:t>
      </w:r>
      <w:r>
        <w:rPr>
          <w:b/>
          <w:bCs/>
          <w:lang w:val="uk-UA"/>
        </w:rPr>
        <w:t xml:space="preserve">№ </w:t>
      </w:r>
      <w:r w:rsidRPr="003B2B71">
        <w:rPr>
          <w:b/>
          <w:bCs/>
          <w:lang w:val="uk-UA"/>
        </w:rPr>
        <w:t>03-12.00</w:t>
      </w:r>
    </w:p>
    <w:p w:rsidR="00905F47" w:rsidRPr="00DA286B" w:rsidRDefault="00905F47" w:rsidP="003B2B71">
      <w:pPr>
        <w:jc w:val="center"/>
        <w:rPr>
          <w:b/>
          <w:bCs/>
          <w:u w:val="single"/>
          <w:lang w:val="uk-UA"/>
        </w:rPr>
      </w:pPr>
      <w:r w:rsidRPr="00DA286B">
        <w:rPr>
          <w:b/>
          <w:bCs/>
          <w:u w:val="single"/>
          <w:lang w:val="uk-UA"/>
        </w:rPr>
        <w:t>Рішення міської ради про внесення змін до договору оренди землі</w:t>
      </w:r>
    </w:p>
    <w:p w:rsidR="00905F47" w:rsidRPr="003216D5" w:rsidRDefault="00905F47" w:rsidP="003B2B71">
      <w:pPr>
        <w:jc w:val="center"/>
        <w:rPr>
          <w:b/>
          <w:bCs/>
          <w:lang w:val="uk-UA"/>
        </w:rPr>
      </w:pPr>
    </w:p>
    <w:tbl>
      <w:tblPr>
        <w:tblW w:w="302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Pr="00C05E1F" w:rsidRDefault="00905F47" w:rsidP="001B4984">
            <w:pPr>
              <w:rPr>
                <w:b/>
                <w:bCs/>
                <w:lang w:val="uk-UA"/>
              </w:rPr>
            </w:pPr>
            <w:r w:rsidRPr="00C05E1F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jc w:val="center"/>
              <w:rPr>
                <w:lang w:val="uk-UA"/>
              </w:rPr>
            </w:pPr>
            <w:r w:rsidRPr="00C05E1F">
              <w:rPr>
                <w:b/>
                <w:bCs/>
                <w:sz w:val="22"/>
                <w:szCs w:val="22"/>
              </w:rPr>
              <w:t xml:space="preserve">Етапи </w:t>
            </w:r>
            <w:r w:rsidRPr="00C05E1F"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jc w:val="center"/>
            </w:pPr>
            <w:r w:rsidRPr="00C05E1F"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 w:rsidRPr="00C05E1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C05E1F"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</w:rPr>
            </w:pPr>
            <w:r w:rsidRPr="00C05E1F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C05E1F">
              <w:rPr>
                <w:color w:val="000000"/>
                <w:sz w:val="22"/>
                <w:szCs w:val="22"/>
              </w:rPr>
              <w:t>ормування справи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 w:rsidRPr="00C05E1F"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 w:rsidRPr="00C05E1F">
              <w:rPr>
                <w:color w:val="000000"/>
                <w:sz w:val="22"/>
                <w:szCs w:val="22"/>
              </w:rPr>
              <w:t>для ознайомлення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 w:rsidRPr="00C05E1F"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 w:rsidRPr="00C05E1F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05E1F">
              <w:rPr>
                <w:color w:val="000000"/>
                <w:sz w:val="22"/>
                <w:szCs w:val="22"/>
              </w:rPr>
              <w:t xml:space="preserve">для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н</w:t>
            </w:r>
            <w:r w:rsidRPr="00C05E1F"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 w:rsidRPr="00C05E1F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 w:rsidRPr="00C05E1F">
              <w:rPr>
                <w:color w:val="000000"/>
                <w:sz w:val="22"/>
                <w:szCs w:val="22"/>
              </w:rPr>
              <w:t>пакету документів заявника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 w:rsidRPr="00C05E1F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Pr="00C05E1F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05E1F">
              <w:rPr>
                <w:lang w:val="uk-UA"/>
              </w:rP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Pr="00C05E1F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У/В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 w:rsidRPr="00C05E1F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 w:rsidRPr="00C05E1F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Pr="00C05E1F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 xml:space="preserve">Реєстрація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 xml:space="preserve">протягом                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05E1F"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М</w:t>
            </w:r>
            <w:r w:rsidRPr="00C05E1F"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 w:rsidRPr="00C05E1F"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3B2B71">
      <w:pPr>
        <w:rPr>
          <w:sz w:val="22"/>
          <w:szCs w:val="22"/>
          <w:lang w:val="uk-UA"/>
        </w:rPr>
      </w:pPr>
    </w:p>
    <w:p w:rsidR="00905F47" w:rsidRDefault="00905F47" w:rsidP="003B2B71">
      <w:pPr>
        <w:rPr>
          <w:lang w:val="uk-UA"/>
        </w:rPr>
      </w:pPr>
      <w:r w:rsidRPr="00FB50B7">
        <w:rPr>
          <w:sz w:val="20"/>
          <w:szCs w:val="20"/>
          <w:lang w:val="uk-UA"/>
        </w:rPr>
        <w:t>Умовні позначки: В-виконує, У- бере участь, П - погоджує, З –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13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Pr="007F7608" w:rsidRDefault="00905F47" w:rsidP="007F7608">
      <w:pPr>
        <w:jc w:val="center"/>
        <w:rPr>
          <w:b/>
          <w:bCs/>
          <w:lang w:val="uk-UA"/>
        </w:rPr>
      </w:pPr>
      <w:r w:rsidRPr="007F7608">
        <w:rPr>
          <w:b/>
          <w:bCs/>
          <w:lang w:val="uk-UA"/>
        </w:rPr>
        <w:t xml:space="preserve">Технологічна картка адміністративної послуги </w:t>
      </w:r>
      <w:r>
        <w:rPr>
          <w:b/>
          <w:bCs/>
          <w:lang w:val="uk-UA"/>
        </w:rPr>
        <w:t xml:space="preserve">№ </w:t>
      </w:r>
      <w:r w:rsidRPr="007F7608">
        <w:rPr>
          <w:b/>
          <w:bCs/>
          <w:lang w:val="uk-UA"/>
        </w:rPr>
        <w:t>03-13.00</w:t>
      </w:r>
    </w:p>
    <w:p w:rsidR="00905F47" w:rsidRPr="00E5556F" w:rsidRDefault="00905F47" w:rsidP="007F7608">
      <w:pPr>
        <w:jc w:val="center"/>
        <w:rPr>
          <w:b/>
          <w:bCs/>
          <w:u w:val="single"/>
          <w:lang w:val="uk-UA"/>
        </w:rPr>
      </w:pPr>
      <w:r w:rsidRPr="00E5556F">
        <w:rPr>
          <w:b/>
          <w:bCs/>
          <w:u w:val="single"/>
          <w:lang w:val="uk-UA"/>
        </w:rPr>
        <w:t>Рішення міської ради про внесення змін або скасування рішення міської ради з земельних питань</w:t>
      </w:r>
    </w:p>
    <w:p w:rsidR="00905F47" w:rsidRPr="00E5556F" w:rsidRDefault="00905F47" w:rsidP="007F7608">
      <w:pPr>
        <w:jc w:val="center"/>
        <w:rPr>
          <w:b/>
          <w:bCs/>
          <w:u w:val="single"/>
          <w:lang w:val="uk-UA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</w:tblGrid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Pr="00C05E1F" w:rsidRDefault="00905F47" w:rsidP="001B4984">
            <w:pPr>
              <w:rPr>
                <w:b/>
                <w:bCs/>
                <w:lang w:val="uk-UA"/>
              </w:rPr>
            </w:pPr>
            <w:r w:rsidRPr="00C05E1F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jc w:val="center"/>
              <w:rPr>
                <w:lang w:val="uk-UA"/>
              </w:rPr>
            </w:pPr>
            <w:r w:rsidRPr="00C05E1F">
              <w:rPr>
                <w:b/>
                <w:bCs/>
                <w:sz w:val="22"/>
                <w:szCs w:val="22"/>
              </w:rPr>
              <w:t xml:space="preserve">Етапи </w:t>
            </w:r>
            <w:r w:rsidRPr="00C05E1F"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jc w:val="center"/>
            </w:pPr>
            <w:r w:rsidRPr="00C05E1F"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 w:rsidRPr="00C05E1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C05E1F"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</w:rPr>
            </w:pPr>
            <w:r w:rsidRPr="00C05E1F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C05E1F">
              <w:rPr>
                <w:color w:val="000000"/>
                <w:sz w:val="22"/>
                <w:szCs w:val="22"/>
              </w:rPr>
              <w:t>ормування справи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 w:rsidRPr="00C05E1F"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 w:rsidRPr="00C05E1F">
              <w:rPr>
                <w:color w:val="000000"/>
                <w:sz w:val="22"/>
                <w:szCs w:val="22"/>
              </w:rPr>
              <w:t>для ознайомлення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 w:rsidRPr="00C05E1F"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 w:rsidRPr="00C05E1F">
        <w:trPr>
          <w:trHeight w:val="919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05E1F">
              <w:rPr>
                <w:color w:val="000000"/>
                <w:sz w:val="22"/>
                <w:szCs w:val="22"/>
              </w:rPr>
              <w:t xml:space="preserve">для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н</w:t>
            </w:r>
            <w:r w:rsidRPr="00C05E1F"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 w:rsidRPr="00C05E1F">
        <w:trPr>
          <w:trHeight w:val="919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 w:rsidRPr="00C05E1F">
              <w:rPr>
                <w:color w:val="000000"/>
                <w:sz w:val="22"/>
                <w:szCs w:val="22"/>
              </w:rPr>
              <w:t>пакету документів заявника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 w:rsidRPr="00C05E1F">
        <w:trPr>
          <w:trHeight w:val="671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Pr="00C05E1F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C05E1F">
        <w:trPr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 w:rsidRPr="00C05E1F">
        <w:trPr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 w:rsidRPr="00C05E1F">
        <w:trPr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05E1F">
              <w:rPr>
                <w:lang w:val="uk-UA"/>
              </w:rP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Pr="00C05E1F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У/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 w:rsidRPr="00C05E1F">
        <w:trPr>
          <w:trHeight w:val="1120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 w:rsidRPr="00C05E1F">
        <w:trPr>
          <w:trHeight w:val="1120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Pr="00C05E1F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 xml:space="preserve">Реєстрація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 xml:space="preserve">протягом                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05E1F"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 w:rsidRPr="00C05E1F"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/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/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М</w:t>
            </w:r>
            <w:r w:rsidRPr="00C05E1F"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 w:rsidRPr="00C05E1F"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7F7608">
      <w:pPr>
        <w:rPr>
          <w:sz w:val="22"/>
          <w:szCs w:val="22"/>
          <w:lang w:val="uk-UA"/>
        </w:rPr>
      </w:pPr>
    </w:p>
    <w:p w:rsidR="00905F47" w:rsidRDefault="00905F47" w:rsidP="007F7608">
      <w:pPr>
        <w:rPr>
          <w:sz w:val="22"/>
          <w:szCs w:val="22"/>
          <w:lang w:val="uk-UA"/>
        </w:rPr>
      </w:pPr>
    </w:p>
    <w:p w:rsidR="00905F47" w:rsidRDefault="00905F47" w:rsidP="007F7608">
      <w:pPr>
        <w:rPr>
          <w:lang w:val="uk-UA"/>
        </w:rPr>
      </w:pPr>
      <w:r>
        <w:rPr>
          <w:sz w:val="20"/>
          <w:szCs w:val="20"/>
          <w:lang w:val="uk-UA"/>
        </w:rPr>
        <w:t>Умовні позначки: В-виконує, У- бере участь, П - погоджує, З – затверджує.</w:t>
      </w:r>
    </w:p>
    <w:p w:rsidR="00905F47" w:rsidRDefault="00905F47" w:rsidP="007F7608">
      <w:pPr>
        <w:rPr>
          <w:sz w:val="22"/>
          <w:szCs w:val="22"/>
          <w:lang w:val="uk-UA"/>
        </w:rPr>
      </w:pPr>
    </w:p>
    <w:p w:rsidR="00905F47" w:rsidRDefault="00905F47" w:rsidP="007F7608">
      <w:pPr>
        <w:rPr>
          <w:sz w:val="22"/>
          <w:szCs w:val="22"/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14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Pr="00470E53" w:rsidRDefault="00905F47" w:rsidP="00FB3B0D">
      <w:pPr>
        <w:ind w:right="-185"/>
        <w:jc w:val="both"/>
        <w:rPr>
          <w:lang w:val="uk-UA"/>
        </w:rPr>
      </w:pPr>
    </w:p>
    <w:p w:rsidR="00905F47" w:rsidRPr="00470E53" w:rsidRDefault="00905F47" w:rsidP="00470E53">
      <w:pPr>
        <w:jc w:val="center"/>
        <w:rPr>
          <w:b/>
          <w:bCs/>
          <w:lang w:val="uk-UA"/>
        </w:rPr>
      </w:pPr>
      <w:r w:rsidRPr="00470E53">
        <w:rPr>
          <w:b/>
          <w:bCs/>
          <w:lang w:val="uk-UA"/>
        </w:rPr>
        <w:t xml:space="preserve">Технологічна картка адміністративної послуги </w:t>
      </w:r>
      <w:r>
        <w:rPr>
          <w:b/>
          <w:bCs/>
          <w:lang w:val="uk-UA"/>
        </w:rPr>
        <w:t xml:space="preserve">№ </w:t>
      </w:r>
      <w:r w:rsidRPr="00470E53">
        <w:rPr>
          <w:b/>
          <w:bCs/>
          <w:lang w:val="uk-UA"/>
        </w:rPr>
        <w:t>03-14.00</w:t>
      </w:r>
    </w:p>
    <w:p w:rsidR="00905F47" w:rsidRDefault="00905F47" w:rsidP="00470E53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У</w:t>
      </w:r>
      <w:r w:rsidRPr="00470E53">
        <w:rPr>
          <w:b/>
          <w:bCs/>
          <w:u w:val="single"/>
          <w:lang w:val="uk-UA"/>
        </w:rPr>
        <w:t>кладання договорів оренди землі: первинний, поновлення, внесення змін</w:t>
      </w:r>
    </w:p>
    <w:p w:rsidR="00905F47" w:rsidRPr="00470E53" w:rsidRDefault="00905F47" w:rsidP="00470E53">
      <w:pPr>
        <w:jc w:val="center"/>
        <w:rPr>
          <w:b/>
          <w:bCs/>
          <w:u w:val="single"/>
          <w:lang w:val="uk-UA"/>
        </w:rPr>
      </w:pPr>
    </w:p>
    <w:tbl>
      <w:tblPr>
        <w:tblW w:w="302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Pr="00C05E1F" w:rsidRDefault="00905F47" w:rsidP="001B4984">
            <w:pPr>
              <w:rPr>
                <w:b/>
                <w:bCs/>
                <w:lang w:val="uk-UA"/>
              </w:rPr>
            </w:pPr>
            <w:r w:rsidRPr="00C05E1F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jc w:val="center"/>
              <w:rPr>
                <w:lang w:val="uk-UA"/>
              </w:rPr>
            </w:pPr>
            <w:r w:rsidRPr="00C05E1F">
              <w:rPr>
                <w:b/>
                <w:bCs/>
                <w:sz w:val="22"/>
                <w:szCs w:val="22"/>
              </w:rPr>
              <w:t xml:space="preserve">Етапи </w:t>
            </w:r>
            <w:r w:rsidRPr="00C05E1F"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jc w:val="center"/>
            </w:pPr>
            <w:r w:rsidRPr="00C05E1F"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 w:rsidRPr="00C05E1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C05E1F"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b/>
                <w:bCs/>
              </w:rPr>
            </w:pPr>
            <w:r w:rsidRPr="00C05E1F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C05E1F">
              <w:rPr>
                <w:color w:val="000000"/>
                <w:sz w:val="22"/>
                <w:szCs w:val="22"/>
              </w:rPr>
              <w:t>ормування справи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 w:rsidRPr="00C05E1F"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 w:rsidRPr="00C05E1F">
              <w:rPr>
                <w:color w:val="000000"/>
                <w:sz w:val="22"/>
                <w:szCs w:val="22"/>
              </w:rPr>
              <w:t>для ознайомлення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 w:rsidRPr="00C05E1F"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 w:rsidRPr="00C05E1F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05E1F">
              <w:rPr>
                <w:color w:val="000000"/>
                <w:sz w:val="22"/>
                <w:szCs w:val="22"/>
              </w:rPr>
              <w:t xml:space="preserve">для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н</w:t>
            </w:r>
            <w:r w:rsidRPr="00C05E1F"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 w:rsidRPr="00C05E1F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napToGrid w:val="0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 w:rsidRPr="00C05E1F">
              <w:rPr>
                <w:color w:val="000000"/>
                <w:sz w:val="22"/>
                <w:szCs w:val="22"/>
              </w:rPr>
              <w:t>пакету документів заявника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 w:rsidRPr="00C05E1F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Pr="00C05E1F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 w:rsidRPr="00C05E1F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протягом 4-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Підготовка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503DE">
              <w:rPr>
                <w:sz w:val="22"/>
                <w:szCs w:val="22"/>
                <w:lang w:val="uk-UA"/>
              </w:rPr>
              <w:t>договорів оренди землі: первинний, поновлення, внесення змін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протягом </w:t>
            </w:r>
            <w:r>
              <w:rPr>
                <w:color w:val="000000"/>
                <w:sz w:val="22"/>
                <w:szCs w:val="22"/>
                <w:lang w:val="uk-UA"/>
              </w:rPr>
              <w:t>6-25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05F47" w:rsidRPr="00C05E1F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Візування </w:t>
            </w:r>
            <w:r w:rsidRPr="00E503DE">
              <w:rPr>
                <w:sz w:val="22"/>
                <w:szCs w:val="22"/>
                <w:lang w:val="uk-UA"/>
              </w:rPr>
              <w:t>договорів оренди землі: первинний, поновлення, внесення змін</w:t>
            </w:r>
            <w:r>
              <w:rPr>
                <w:sz w:val="22"/>
                <w:szCs w:val="22"/>
                <w:lang w:val="uk-UA"/>
              </w:rPr>
              <w:t xml:space="preserve"> у начальника ВЗВ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 xml:space="preserve">протягом                   </w:t>
            </w:r>
            <w:r>
              <w:rPr>
                <w:sz w:val="22"/>
                <w:szCs w:val="22"/>
                <w:lang w:val="uk-UA"/>
              </w:rPr>
              <w:t>25-</w:t>
            </w:r>
            <w:r w:rsidRPr="00C05E1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6</w:t>
            </w:r>
            <w:r w:rsidRPr="00C05E1F"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05F47" w:rsidRPr="00C05E1F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Візування </w:t>
            </w:r>
            <w:r w:rsidRPr="00E503DE">
              <w:rPr>
                <w:sz w:val="22"/>
                <w:szCs w:val="22"/>
                <w:lang w:val="uk-UA"/>
              </w:rPr>
              <w:t>договорів оренди землі: первинний, поновлення, внесення змін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05E1F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                  2</w:t>
            </w:r>
            <w:r>
              <w:rPr>
                <w:sz w:val="22"/>
                <w:szCs w:val="22"/>
                <w:lang w:val="uk-UA"/>
              </w:rPr>
              <w:t>7</w:t>
            </w:r>
            <w:r w:rsidRPr="00C05E1F">
              <w:rPr>
                <w:sz w:val="22"/>
                <w:szCs w:val="22"/>
                <w:lang w:val="uk-UA"/>
              </w:rPr>
              <w:t xml:space="preserve"> - 2</w:t>
            </w:r>
            <w:r>
              <w:rPr>
                <w:sz w:val="22"/>
                <w:szCs w:val="22"/>
                <w:lang w:val="uk-UA"/>
              </w:rPr>
              <w:t>8</w:t>
            </w:r>
            <w:r w:rsidRPr="00C05E1F"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05E1F"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 w:rsidRPr="00C05E1F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Pr="00C05E1F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 w:rsidRPr="00C05E1F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r w:rsidRPr="00C05E1F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  <w:tr w:rsidR="00905F47" w:rsidRPr="00C05E1F">
        <w:tc>
          <w:tcPr>
            <w:tcW w:w="8640" w:type="dxa"/>
            <w:gridSpan w:val="4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  <w:r w:rsidRPr="00C05E1F">
              <w:rPr>
                <w:sz w:val="22"/>
                <w:szCs w:val="22"/>
                <w:lang w:val="uk-UA"/>
              </w:rPr>
              <w:t>М</w:t>
            </w:r>
            <w:r w:rsidRPr="00C05E1F"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 w:rsidRPr="00C05E1F"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C05E1F" w:rsidRDefault="00905F47" w:rsidP="001B4984"/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Pr="00C05E1F" w:rsidRDefault="00905F47" w:rsidP="001B4984">
            <w:pPr>
              <w:rPr>
                <w:lang w:val="uk-UA"/>
              </w:rPr>
            </w:pPr>
          </w:p>
        </w:tc>
      </w:tr>
    </w:tbl>
    <w:p w:rsidR="00905F47" w:rsidRDefault="00905F47" w:rsidP="00470E53">
      <w:pPr>
        <w:rPr>
          <w:sz w:val="22"/>
          <w:szCs w:val="22"/>
          <w:lang w:val="uk-UA"/>
        </w:rPr>
      </w:pPr>
    </w:p>
    <w:p w:rsidR="00905F47" w:rsidRPr="003A2881" w:rsidRDefault="00905F47" w:rsidP="00470E53">
      <w:r>
        <w:rPr>
          <w:lang w:val="uk-UA"/>
        </w:rPr>
        <w:t>Умовні позначки: В-виконує, У- бере участь, П - погоджує, З – затверджує.</w:t>
      </w:r>
    </w:p>
    <w:p w:rsidR="00905F47" w:rsidRDefault="00905F47">
      <w:pPr>
        <w:spacing w:after="200" w:line="276" w:lineRule="auto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15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Pr="00E5556F" w:rsidRDefault="00905F47" w:rsidP="00E5556F">
      <w:pPr>
        <w:jc w:val="center"/>
        <w:rPr>
          <w:b/>
          <w:bCs/>
          <w:lang w:val="uk-UA"/>
        </w:rPr>
      </w:pPr>
      <w:r w:rsidRPr="00E5556F">
        <w:rPr>
          <w:b/>
          <w:bCs/>
          <w:lang w:val="uk-UA"/>
        </w:rPr>
        <w:t>Технологічна картка адміністративної послуги № 03-15.00</w:t>
      </w:r>
    </w:p>
    <w:p w:rsidR="00905F47" w:rsidRPr="005A12DA" w:rsidRDefault="00905F47" w:rsidP="00E5556F">
      <w:pPr>
        <w:jc w:val="center"/>
        <w:rPr>
          <w:b/>
          <w:bCs/>
          <w:lang w:val="uk-UA"/>
        </w:rPr>
      </w:pPr>
    </w:p>
    <w:p w:rsidR="00905F47" w:rsidRPr="005E3823" w:rsidRDefault="00905F47" w:rsidP="00E5556F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Рішення міської ради п</w:t>
      </w:r>
      <w:r w:rsidRPr="005E3823">
        <w:rPr>
          <w:b/>
          <w:bCs/>
          <w:u w:val="single"/>
          <w:lang w:val="uk-UA"/>
        </w:rPr>
        <w:t>ро припинення права користування на земельну ділянку</w:t>
      </w:r>
    </w:p>
    <w:p w:rsidR="00905F47" w:rsidRDefault="00905F47" w:rsidP="00E5556F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rPr>
                <w:b/>
                <w:bCs/>
                <w:lang w:val="uk-UA"/>
              </w:rPr>
            </w:pPr>
          </w:p>
          <w:p w:rsidR="00905F47" w:rsidRDefault="00905F47" w:rsidP="001B498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Етапи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>
              <w:rPr>
                <w:color w:val="000000"/>
                <w:sz w:val="22"/>
                <w:szCs w:val="22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>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>
              <w:rPr>
                <w:color w:val="000000"/>
                <w:sz w:val="22"/>
                <w:szCs w:val="22"/>
              </w:rPr>
              <w:t>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905F47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>пакету документів заявника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905F47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ВЗВ. 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color w:val="000000"/>
                <w:sz w:val="22"/>
                <w:szCs w:val="22"/>
                <w:lang w:val="uk-UA"/>
              </w:rPr>
              <w:t>протягом 12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Default="00905F47" w:rsidP="001B4984">
            <w:pPr>
              <w:spacing w:before="60" w:after="60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протягом   12 дня                                                   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905F47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Default="00905F47" w:rsidP="001B4984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rPr>
                <w:color w:val="000000"/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905F47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Default="00905F47" w:rsidP="001B4984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vAlign w:val="center"/>
          </w:tcPr>
          <w:p w:rsidR="00905F47" w:rsidRDefault="00905F47" w:rsidP="001B4984"/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  <w:tr w:rsidR="00905F47">
        <w:tc>
          <w:tcPr>
            <w:tcW w:w="8640" w:type="dxa"/>
            <w:gridSpan w:val="4"/>
            <w:vAlign w:val="center"/>
          </w:tcPr>
          <w:p w:rsidR="00905F47" w:rsidRDefault="00905F47" w:rsidP="001B498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еханізм оскарження результату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Default="00905F47" w:rsidP="001B4984"/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  <w:tc>
          <w:tcPr>
            <w:tcW w:w="8802" w:type="dxa"/>
          </w:tcPr>
          <w:p w:rsidR="00905F47" w:rsidRDefault="00905F47" w:rsidP="001B4984">
            <w:pPr>
              <w:rPr>
                <w:lang w:val="uk-UA"/>
              </w:rPr>
            </w:pPr>
          </w:p>
        </w:tc>
      </w:tr>
    </w:tbl>
    <w:p w:rsidR="00905F47" w:rsidRPr="00B66A49" w:rsidRDefault="00905F47" w:rsidP="00E5556F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 w:rsidRPr="00B66A49"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 w:rsidRPr="00B66A49">
        <w:rPr>
          <w:sz w:val="20"/>
          <w:szCs w:val="20"/>
        </w:rPr>
        <w:t>–</w:t>
      </w:r>
      <w:r w:rsidRPr="00B66A49">
        <w:rPr>
          <w:sz w:val="20"/>
          <w:szCs w:val="20"/>
          <w:lang w:val="uk-UA"/>
        </w:rPr>
        <w:t xml:space="preserve"> затверджує.</w:t>
      </w:r>
    </w:p>
    <w:p w:rsidR="00905F47" w:rsidRDefault="00905F47">
      <w:pPr>
        <w:spacing w:after="200" w:line="276" w:lineRule="auto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Default="00905F47">
      <w:pPr>
        <w:spacing w:after="200" w:line="276" w:lineRule="auto"/>
        <w:rPr>
          <w:lang w:val="uk-UA"/>
        </w:rPr>
      </w:pPr>
    </w:p>
    <w:p w:rsidR="00905F47" w:rsidRDefault="00905F4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05F47" w:rsidRDefault="00905F47" w:rsidP="00125CAB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16</w:t>
      </w:r>
      <w:r w:rsidRPr="00B0551B">
        <w:rPr>
          <w:lang w:val="uk-UA" w:eastAsia="uk-UA"/>
        </w:rPr>
        <w:t xml:space="preserve">  до рішення </w:t>
      </w:r>
    </w:p>
    <w:p w:rsidR="00905F47" w:rsidRPr="00B0551B" w:rsidRDefault="00905F47" w:rsidP="00B67417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B67417">
        <w:rPr>
          <w:lang w:eastAsia="uk-UA"/>
        </w:rPr>
        <w:t>92</w:t>
      </w:r>
    </w:p>
    <w:p w:rsidR="00905F47" w:rsidRDefault="00905F47" w:rsidP="00B67417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B67417">
        <w:rPr>
          <w:lang w:eastAsia="uk-UA"/>
        </w:rPr>
        <w:t xml:space="preserve"> </w:t>
      </w:r>
      <w:r>
        <w:rPr>
          <w:lang w:val="uk-UA" w:eastAsia="uk-UA"/>
        </w:rPr>
        <w:t xml:space="preserve">від « </w:t>
      </w:r>
      <w:r w:rsidRPr="00B67417">
        <w:rPr>
          <w:lang w:eastAsia="uk-UA"/>
        </w:rPr>
        <w:t>18</w:t>
      </w:r>
      <w:r>
        <w:rPr>
          <w:lang w:val="uk-UA" w:eastAsia="uk-UA"/>
        </w:rPr>
        <w:t>»  лютого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905F47" w:rsidRDefault="00905F47" w:rsidP="00125CAB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</w:p>
    <w:p w:rsidR="00905F47" w:rsidRPr="00E5556F" w:rsidRDefault="00905F47" w:rsidP="00E5556F">
      <w:pPr>
        <w:jc w:val="center"/>
        <w:rPr>
          <w:b/>
          <w:bCs/>
          <w:lang w:val="uk-UA"/>
        </w:rPr>
      </w:pPr>
      <w:r w:rsidRPr="00E5556F">
        <w:rPr>
          <w:b/>
          <w:bCs/>
          <w:lang w:val="uk-UA"/>
        </w:rPr>
        <w:t>Технологічна картка адміністративної послуги № 03-15.00</w:t>
      </w:r>
    </w:p>
    <w:p w:rsidR="00905F47" w:rsidRDefault="00905F47" w:rsidP="00E5556F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905F47" w:rsidRPr="007D3DDE" w:rsidRDefault="00905F47" w:rsidP="00E5556F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Погодження надання земельних ділянок в суборенду</w:t>
      </w:r>
    </w:p>
    <w:p w:rsidR="00905F47" w:rsidRPr="00492AC0" w:rsidRDefault="00905F47" w:rsidP="00E5556F">
      <w:pPr>
        <w:jc w:val="center"/>
        <w:rPr>
          <w:b/>
          <w:bCs/>
          <w:lang w:val="uk-UA"/>
        </w:rPr>
      </w:pPr>
    </w:p>
    <w:tbl>
      <w:tblPr>
        <w:tblW w:w="305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2AC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bCs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905F47" w:rsidRPr="00492AC0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905F47" w:rsidRPr="00492AC0">
        <w:trPr>
          <w:gridAfter w:val="3"/>
          <w:wAfter w:w="19944" w:type="dxa"/>
          <w:trHeight w:val="919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905F47" w:rsidRPr="00492AC0">
        <w:trPr>
          <w:gridAfter w:val="3"/>
          <w:wAfter w:w="19944" w:type="dxa"/>
          <w:trHeight w:val="671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Внесення резолюції начальника ВЗВ до реєстру.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Діловод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905F47" w:rsidRPr="00492AC0">
        <w:trPr>
          <w:gridAfter w:val="3"/>
          <w:wAfter w:w="19944" w:type="dxa"/>
          <w:trHeight w:val="632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ВЗВ.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начальнику ВЗВ.</w:t>
            </w:r>
          </w:p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Включення питання до проекту протоколу Комісії по підготовці пропозицій.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протоколу Комісії по підготовці пропозицій разом з пакетом документів.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комісією по підготовці пропозицій пакету наданих документів, прийняття рішення про надання або відмову у наданні послуги.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Голова комісії по підготовці пропозицій,</w:t>
            </w:r>
          </w:p>
          <w:p w:rsidR="00905F47" w:rsidRPr="00492AC0" w:rsidRDefault="00905F47" w:rsidP="001B4984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по підготовці пропозицій разом з пакетом документів.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905F47" w:rsidRPr="00492AC0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905F47" w:rsidRPr="00492AC0">
        <w:trPr>
          <w:gridAfter w:val="3"/>
          <w:wAfter w:w="19944" w:type="dxa"/>
          <w:trHeight w:val="1120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905F47" w:rsidRPr="00492AC0" w:rsidRDefault="00905F47" w:rsidP="001B4984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Спеціаліст ВЗВ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905F47" w:rsidRPr="00492AC0">
        <w:trPr>
          <w:gridAfter w:val="3"/>
          <w:wAfter w:w="19944" w:type="dxa"/>
        </w:trPr>
        <w:tc>
          <w:tcPr>
            <w:tcW w:w="54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vAlign w:val="center"/>
          </w:tcPr>
          <w:p w:rsidR="00905F47" w:rsidRPr="00492AC0" w:rsidRDefault="00905F47" w:rsidP="001B4984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vAlign w:val="center"/>
          </w:tcPr>
          <w:p w:rsidR="00905F47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 днів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 днів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  <w:tr w:rsidR="00905F47" w:rsidRPr="00492AC0">
        <w:tc>
          <w:tcPr>
            <w:tcW w:w="8969" w:type="dxa"/>
            <w:gridSpan w:val="4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vAlign w:val="center"/>
          </w:tcPr>
          <w:p w:rsidR="00905F47" w:rsidRPr="00492AC0" w:rsidRDefault="00905F47" w:rsidP="001B4984">
            <w:pPr>
              <w:jc w:val="center"/>
              <w:rPr>
                <w:lang w:val="uk-UA"/>
              </w:rPr>
            </w:pPr>
          </w:p>
        </w:tc>
      </w:tr>
    </w:tbl>
    <w:p w:rsidR="00905F47" w:rsidRPr="00492AC0" w:rsidRDefault="00905F47" w:rsidP="00E5556F">
      <w:pPr>
        <w:jc w:val="center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sz w:val="20"/>
          <w:szCs w:val="20"/>
          <w:lang w:val="uk-UA"/>
        </w:rPr>
        <w:t>Умовні позначки: В-виконує, У- бере участь, П - погоджує, З – затверджує.</w:t>
      </w: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FB3B0D">
      <w:pPr>
        <w:ind w:right="-185"/>
        <w:jc w:val="both"/>
        <w:rPr>
          <w:lang w:val="uk-UA"/>
        </w:rPr>
      </w:pPr>
    </w:p>
    <w:p w:rsidR="00905F47" w:rsidRDefault="00905F47" w:rsidP="00BB505E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905F47" w:rsidRPr="00831432" w:rsidRDefault="00905F47" w:rsidP="00FB3B0D">
      <w:pPr>
        <w:ind w:right="-185"/>
        <w:jc w:val="both"/>
        <w:rPr>
          <w:lang w:val="uk-UA"/>
        </w:rPr>
      </w:pPr>
    </w:p>
    <w:sectPr w:rsidR="00905F47" w:rsidRPr="00831432" w:rsidSect="00FB3B0D">
      <w:pgSz w:w="11906" w:h="16838"/>
      <w:pgMar w:top="850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B1"/>
    <w:rsid w:val="000531B5"/>
    <w:rsid w:val="00080B9A"/>
    <w:rsid w:val="000A0507"/>
    <w:rsid w:val="000E4A5B"/>
    <w:rsid w:val="000F2855"/>
    <w:rsid w:val="00125CAB"/>
    <w:rsid w:val="00145FDE"/>
    <w:rsid w:val="001B4984"/>
    <w:rsid w:val="001C34A8"/>
    <w:rsid w:val="00244314"/>
    <w:rsid w:val="002C35D6"/>
    <w:rsid w:val="003216D5"/>
    <w:rsid w:val="00394249"/>
    <w:rsid w:val="003A2881"/>
    <w:rsid w:val="003B2B71"/>
    <w:rsid w:val="0046140A"/>
    <w:rsid w:val="00470E53"/>
    <w:rsid w:val="00492AC0"/>
    <w:rsid w:val="004B3A94"/>
    <w:rsid w:val="004F3EB2"/>
    <w:rsid w:val="00537B33"/>
    <w:rsid w:val="00591895"/>
    <w:rsid w:val="005A12DA"/>
    <w:rsid w:val="005B0841"/>
    <w:rsid w:val="005E3823"/>
    <w:rsid w:val="00643BD5"/>
    <w:rsid w:val="00652083"/>
    <w:rsid w:val="006C3A57"/>
    <w:rsid w:val="006E5578"/>
    <w:rsid w:val="00710F5D"/>
    <w:rsid w:val="00794EE4"/>
    <w:rsid w:val="00797882"/>
    <w:rsid w:val="007D3DDE"/>
    <w:rsid w:val="007F7608"/>
    <w:rsid w:val="00831432"/>
    <w:rsid w:val="008A3F13"/>
    <w:rsid w:val="008E52DB"/>
    <w:rsid w:val="00902BE2"/>
    <w:rsid w:val="00905F47"/>
    <w:rsid w:val="00915DE1"/>
    <w:rsid w:val="00965902"/>
    <w:rsid w:val="009775F2"/>
    <w:rsid w:val="00A1250E"/>
    <w:rsid w:val="00A65C72"/>
    <w:rsid w:val="00A6682B"/>
    <w:rsid w:val="00A770CA"/>
    <w:rsid w:val="00AC48CE"/>
    <w:rsid w:val="00B0551B"/>
    <w:rsid w:val="00B229AA"/>
    <w:rsid w:val="00B43503"/>
    <w:rsid w:val="00B66A49"/>
    <w:rsid w:val="00B67417"/>
    <w:rsid w:val="00BB505E"/>
    <w:rsid w:val="00BE5F2A"/>
    <w:rsid w:val="00C05E1F"/>
    <w:rsid w:val="00CD7294"/>
    <w:rsid w:val="00D00C82"/>
    <w:rsid w:val="00D32432"/>
    <w:rsid w:val="00D8218B"/>
    <w:rsid w:val="00DA286B"/>
    <w:rsid w:val="00DD4773"/>
    <w:rsid w:val="00DE3E0C"/>
    <w:rsid w:val="00DF7A28"/>
    <w:rsid w:val="00E30C7E"/>
    <w:rsid w:val="00E503DE"/>
    <w:rsid w:val="00E5556F"/>
    <w:rsid w:val="00E772B5"/>
    <w:rsid w:val="00EB6DB0"/>
    <w:rsid w:val="00F25247"/>
    <w:rsid w:val="00F323B1"/>
    <w:rsid w:val="00F5635B"/>
    <w:rsid w:val="00FB3B0D"/>
    <w:rsid w:val="00FB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31432"/>
    <w:rPr>
      <w:rFonts w:ascii="Verdana" w:hAnsi="Verdana" w:cs="Verdana"/>
      <w:sz w:val="20"/>
      <w:szCs w:val="20"/>
      <w:lang w:val="en-US" w:eastAsia="en-US"/>
    </w:rPr>
  </w:style>
  <w:style w:type="paragraph" w:customStyle="1" w:styleId="11title">
    <w:name w:val="11title"/>
    <w:basedOn w:val="Normal"/>
    <w:uiPriority w:val="99"/>
    <w:rsid w:val="00831432"/>
    <w:pPr>
      <w:spacing w:before="100" w:beforeAutospacing="1" w:after="100" w:afterAutospacing="1"/>
    </w:pPr>
  </w:style>
  <w:style w:type="paragraph" w:customStyle="1" w:styleId="a0">
    <w:name w:val="Знак Знак Знак Знак Знак Знак Знак"/>
    <w:basedOn w:val="Normal"/>
    <w:uiPriority w:val="99"/>
    <w:rsid w:val="00831432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4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4350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1">
    <w:name w:val="Знак Знак1"/>
    <w:basedOn w:val="Normal"/>
    <w:uiPriority w:val="99"/>
    <w:rsid w:val="00470E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34</Pages>
  <Words>-32766</Words>
  <Characters>28716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2014-02-14T09:57:00Z</cp:lastPrinted>
  <dcterms:created xsi:type="dcterms:W3CDTF">2014-02-13T06:33:00Z</dcterms:created>
  <dcterms:modified xsi:type="dcterms:W3CDTF">2014-02-20T08:28:00Z</dcterms:modified>
</cp:coreProperties>
</file>