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E" w:rsidRPr="004503C4" w:rsidRDefault="00C22BCE" w:rsidP="00490F3E">
      <w:pPr>
        <w:shd w:val="clear" w:color="auto" w:fill="FFFFFF"/>
        <w:spacing w:before="485"/>
        <w:jc w:val="center"/>
      </w:pPr>
      <w:r>
        <w:rPr>
          <w:b/>
          <w:bCs/>
          <w:color w:val="000000"/>
          <w:spacing w:val="7"/>
          <w:lang w:val="uk-UA"/>
        </w:rPr>
        <w:t xml:space="preserve">  </w:t>
      </w:r>
      <w:r w:rsidRPr="004503C4">
        <w:rPr>
          <w:b/>
          <w:bCs/>
          <w:color w:val="000000"/>
          <w:spacing w:val="7"/>
          <w:lang w:val="uk-UA"/>
        </w:rPr>
        <w:t>СЄВЄРОДОНЕЦЬКА МІСЬКА РАДА</w:t>
      </w:r>
      <w:r>
        <w:rPr>
          <w:b/>
          <w:bCs/>
          <w:color w:val="000000"/>
          <w:spacing w:val="7"/>
          <w:lang w:val="uk-UA"/>
        </w:rPr>
        <w:t xml:space="preserve">                        </w:t>
      </w:r>
    </w:p>
    <w:p w:rsidR="00C22BCE" w:rsidRPr="004503C4" w:rsidRDefault="00C22BCE" w:rsidP="00490F3E">
      <w:pPr>
        <w:shd w:val="clear" w:color="auto" w:fill="FFFFFF"/>
        <w:spacing w:before="5"/>
        <w:jc w:val="center"/>
        <w:rPr>
          <w:b/>
          <w:bCs/>
          <w:color w:val="000000"/>
          <w:spacing w:val="-1"/>
        </w:rPr>
      </w:pPr>
      <w:r w:rsidRPr="004503C4">
        <w:rPr>
          <w:b/>
          <w:bCs/>
          <w:color w:val="000000"/>
          <w:spacing w:val="-1"/>
          <w:lang w:val="uk-UA"/>
        </w:rPr>
        <w:t>СЬОМОГО СКЛИКАННЯ</w:t>
      </w:r>
    </w:p>
    <w:p w:rsidR="00C22BCE" w:rsidRPr="004503C4" w:rsidRDefault="00C22BCE" w:rsidP="00490F3E">
      <w:pPr>
        <w:shd w:val="clear" w:color="auto" w:fill="FFFFFF"/>
        <w:spacing w:before="5"/>
        <w:jc w:val="center"/>
        <w:rPr>
          <w:b/>
          <w:bCs/>
          <w:color w:val="000000"/>
          <w:spacing w:val="-1"/>
          <w:lang w:val="uk-UA"/>
        </w:rPr>
      </w:pPr>
      <w:r>
        <w:rPr>
          <w:b/>
          <w:bCs/>
          <w:color w:val="000000"/>
          <w:spacing w:val="-1"/>
          <w:lang w:val="uk-UA"/>
        </w:rPr>
        <w:t>Сімдесят дев’ята  (позачергова)</w:t>
      </w:r>
      <w:r w:rsidRPr="004503C4">
        <w:rPr>
          <w:b/>
          <w:bCs/>
          <w:color w:val="000000"/>
          <w:spacing w:val="-1"/>
          <w:lang w:val="uk-UA"/>
        </w:rPr>
        <w:t xml:space="preserve"> сесія</w:t>
      </w:r>
    </w:p>
    <w:p w:rsidR="00C22BCE" w:rsidRPr="004503C4" w:rsidRDefault="00C22BCE" w:rsidP="00490F3E">
      <w:pPr>
        <w:shd w:val="clear" w:color="auto" w:fill="FFFFFF"/>
        <w:spacing w:before="5"/>
        <w:jc w:val="center"/>
        <w:rPr>
          <w:lang w:val="uk-UA"/>
        </w:rPr>
      </w:pPr>
      <w:r w:rsidRPr="00065F4F">
        <w:rPr>
          <w:lang w:val="uk-UA"/>
        </w:rPr>
        <w:tab/>
      </w:r>
      <w:r w:rsidRPr="00065F4F">
        <w:rPr>
          <w:lang w:val="uk-UA"/>
        </w:rPr>
        <w:tab/>
      </w:r>
      <w:r w:rsidRPr="00065F4F">
        <w:rPr>
          <w:lang w:val="uk-UA"/>
        </w:rPr>
        <w:tab/>
      </w:r>
      <w:r w:rsidRPr="00065F4F">
        <w:rPr>
          <w:lang w:val="uk-UA"/>
        </w:rPr>
        <w:tab/>
      </w:r>
      <w:r w:rsidRPr="00065F4F">
        <w:rPr>
          <w:lang w:val="uk-UA"/>
        </w:rPr>
        <w:tab/>
      </w:r>
      <w:r w:rsidRPr="00065F4F">
        <w:rPr>
          <w:lang w:val="uk-UA"/>
        </w:rPr>
        <w:tab/>
      </w:r>
      <w:r w:rsidRPr="00065F4F">
        <w:rPr>
          <w:lang w:val="uk-UA"/>
        </w:rPr>
        <w:tab/>
      </w:r>
      <w:r w:rsidRPr="00065F4F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503C4">
        <w:rPr>
          <w:lang w:val="uk-UA"/>
        </w:rPr>
        <w:tab/>
      </w:r>
      <w:r w:rsidRPr="004503C4">
        <w:rPr>
          <w:lang w:val="uk-UA"/>
        </w:rPr>
        <w:tab/>
      </w:r>
    </w:p>
    <w:p w:rsidR="00C22BCE" w:rsidRPr="004503C4" w:rsidRDefault="00C22BCE" w:rsidP="00490F3E">
      <w:pPr>
        <w:shd w:val="clear" w:color="auto" w:fill="FFFFFF"/>
        <w:spacing w:line="480" w:lineRule="auto"/>
        <w:jc w:val="center"/>
        <w:rPr>
          <w:lang w:val="uk-UA"/>
        </w:rPr>
      </w:pPr>
      <w:r w:rsidRPr="004503C4">
        <w:rPr>
          <w:b/>
          <w:bCs/>
          <w:color w:val="000000"/>
          <w:spacing w:val="-3"/>
          <w:lang w:val="uk-UA"/>
        </w:rPr>
        <w:t xml:space="preserve">РІШЕННЯ    </w:t>
      </w:r>
      <w:r w:rsidRPr="004503C4">
        <w:rPr>
          <w:b/>
          <w:color w:val="000000"/>
          <w:spacing w:val="-3"/>
          <w:lang w:val="uk-UA"/>
        </w:rPr>
        <w:t>№</w:t>
      </w:r>
      <w:r w:rsidRPr="004503C4">
        <w:rPr>
          <w:color w:val="000000"/>
          <w:spacing w:val="-3"/>
          <w:lang w:val="uk-UA"/>
        </w:rPr>
        <w:t xml:space="preserve"> </w:t>
      </w:r>
      <w:r>
        <w:rPr>
          <w:color w:val="000000"/>
          <w:spacing w:val="-3"/>
          <w:lang w:val="uk-UA"/>
        </w:rPr>
        <w:t>4745</w:t>
      </w:r>
    </w:p>
    <w:p w:rsidR="00C22BCE" w:rsidRPr="004503C4" w:rsidRDefault="00C22BCE" w:rsidP="00490F3E">
      <w:pPr>
        <w:shd w:val="clear" w:color="auto" w:fill="FFFFFF"/>
        <w:ind w:left="34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„ 03  ” квітня 2020</w:t>
      </w:r>
      <w:r w:rsidRPr="004503C4">
        <w:rPr>
          <w:b/>
          <w:bCs/>
          <w:color w:val="000000"/>
          <w:lang w:val="uk-UA"/>
        </w:rPr>
        <w:t xml:space="preserve"> року</w:t>
      </w:r>
    </w:p>
    <w:p w:rsidR="00C22BCE" w:rsidRPr="004503C4" w:rsidRDefault="00C22BCE" w:rsidP="00490F3E">
      <w:pPr>
        <w:shd w:val="clear" w:color="auto" w:fill="FFFFFF"/>
        <w:spacing w:line="360" w:lineRule="auto"/>
        <w:ind w:left="34"/>
        <w:rPr>
          <w:lang w:val="uk-UA"/>
        </w:rPr>
      </w:pPr>
      <w:r w:rsidRPr="004503C4">
        <w:rPr>
          <w:b/>
          <w:bCs/>
          <w:color w:val="000000"/>
          <w:spacing w:val="-13"/>
          <w:lang w:val="uk-UA"/>
        </w:rPr>
        <w:t>м</w:t>
      </w:r>
      <w:r w:rsidRPr="004503C4">
        <w:rPr>
          <w:b/>
          <w:bCs/>
          <w:color w:val="000000"/>
          <w:spacing w:val="-15"/>
          <w:lang w:val="uk-UA"/>
        </w:rPr>
        <w:t xml:space="preserve">. Сєвєродонецьк </w:t>
      </w:r>
    </w:p>
    <w:p w:rsidR="00C22BCE" w:rsidRPr="004503C4" w:rsidRDefault="00C22BCE" w:rsidP="00490F3E">
      <w:pPr>
        <w:shd w:val="clear" w:color="auto" w:fill="FFFFFF"/>
        <w:rPr>
          <w:lang w:val="uk-UA"/>
        </w:rPr>
      </w:pPr>
      <w:r w:rsidRPr="004503C4">
        <w:rPr>
          <w:lang w:val="uk-UA"/>
        </w:rPr>
        <w:t xml:space="preserve">Про затвердження міської цільової </w:t>
      </w:r>
    </w:p>
    <w:p w:rsidR="00C22BCE" w:rsidRPr="004503C4" w:rsidRDefault="00C22BCE" w:rsidP="00490F3E">
      <w:pPr>
        <w:shd w:val="clear" w:color="auto" w:fill="FFFFFF"/>
        <w:rPr>
          <w:lang w:val="uk-UA"/>
        </w:rPr>
      </w:pPr>
      <w:r w:rsidRPr="004503C4">
        <w:rPr>
          <w:lang w:val="uk-UA"/>
        </w:rPr>
        <w:t>Комплексної програми «Молодь Сєвєродонецька»</w:t>
      </w:r>
    </w:p>
    <w:p w:rsidR="00C22BCE" w:rsidRPr="004503C4" w:rsidRDefault="00C22BCE" w:rsidP="00490F3E">
      <w:pPr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  <w:t xml:space="preserve"> на 2020</w:t>
      </w:r>
      <w:r w:rsidRPr="004503C4">
        <w:rPr>
          <w:color w:val="000000"/>
          <w:lang w:val="uk-UA"/>
        </w:rPr>
        <w:t xml:space="preserve"> рік</w:t>
      </w:r>
    </w:p>
    <w:p w:rsidR="00C22BCE" w:rsidRPr="004503C4" w:rsidRDefault="00C22BCE" w:rsidP="00490F3E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C22BCE" w:rsidRPr="004503C4" w:rsidRDefault="00C22BCE" w:rsidP="00490F3E">
      <w:pPr>
        <w:shd w:val="clear" w:color="auto" w:fill="FFFFFF"/>
        <w:ind w:firstLine="708"/>
        <w:jc w:val="both"/>
        <w:rPr>
          <w:color w:val="000000"/>
          <w:spacing w:val="-1"/>
          <w:lang w:val="uk-UA"/>
        </w:rPr>
      </w:pPr>
      <w:r w:rsidRPr="004503C4">
        <w:rPr>
          <w:color w:val="000000"/>
          <w:spacing w:val="-1"/>
          <w:lang w:val="uk-UA"/>
        </w:rPr>
        <w:t xml:space="preserve">Керуючись ст. </w:t>
      </w:r>
      <w:r>
        <w:rPr>
          <w:color w:val="000000"/>
          <w:spacing w:val="-1"/>
          <w:lang w:val="uk-UA"/>
        </w:rPr>
        <w:t>25,26</w:t>
      </w:r>
      <w:r w:rsidRPr="004503C4">
        <w:rPr>
          <w:color w:val="000000"/>
          <w:spacing w:val="-1"/>
          <w:lang w:val="uk-UA"/>
        </w:rPr>
        <w:t xml:space="preserve"> Закону України «Про місцеве самоврядування в Україні» від 21 травня 1997 року № 280/97-ВР,  на виконання Закону України від 05 лютого 1993 року № 2998-ХІІ «Про сприяння соціальному становленню та розвитку молоді в Україні», </w:t>
      </w:r>
      <w:r w:rsidRPr="004503C4">
        <w:rPr>
          <w:lang w:val="uk-UA"/>
        </w:rPr>
        <w:t>Постанови Кабінету Міністрів України від 18 лютого 2016 року № 148 «</w:t>
      </w:r>
      <w:r w:rsidRPr="004503C4">
        <w:rPr>
          <w:rStyle w:val="rvts23"/>
          <w:lang w:val="uk-UA"/>
        </w:rPr>
        <w:t>Про затвердження Державної цільової соціальної програми “Молодь України” на 2016-2020 роки та внесення змін до деяких постанов Кабінету Міністрів України»</w:t>
      </w:r>
      <w:r w:rsidRPr="004503C4">
        <w:rPr>
          <w:lang w:val="uk-UA"/>
        </w:rPr>
        <w:t>, Розпорядження голови Луганської обласної державної адміністрації – керівника обласної військово-цивільної адміністрації  від 25.05.2016 № 296 «Про затвердження регіональної цільової програми «Молодь Луганщини» на 2016-2020 роки»</w:t>
      </w:r>
      <w:r w:rsidRPr="004503C4">
        <w:rPr>
          <w:color w:val="000000"/>
          <w:spacing w:val="-1"/>
          <w:lang w:val="uk-UA"/>
        </w:rPr>
        <w:t xml:space="preserve">,  з метою подальшої реалізації молодіжної політики в місті, сприяння соціальному становленню молоді, самореалізації та громадській активності  Сєвєродонецька міська рада </w:t>
      </w:r>
    </w:p>
    <w:p w:rsidR="00C22BCE" w:rsidRPr="004503C4" w:rsidRDefault="00C22BCE" w:rsidP="00490F3E">
      <w:pPr>
        <w:shd w:val="clear" w:color="auto" w:fill="FFFFFF"/>
        <w:ind w:firstLine="709"/>
        <w:jc w:val="both"/>
        <w:rPr>
          <w:color w:val="000000"/>
          <w:spacing w:val="-1"/>
          <w:lang w:val="uk-UA"/>
        </w:rPr>
      </w:pPr>
    </w:p>
    <w:p w:rsidR="00C22BCE" w:rsidRPr="004503C4" w:rsidRDefault="00C22BCE" w:rsidP="00490F3E">
      <w:pPr>
        <w:shd w:val="clear" w:color="auto" w:fill="FFFFFF"/>
        <w:ind w:firstLine="709"/>
        <w:jc w:val="both"/>
        <w:rPr>
          <w:b/>
          <w:bCs/>
          <w:color w:val="000000"/>
          <w:lang w:val="uk-UA"/>
        </w:rPr>
      </w:pPr>
      <w:r w:rsidRPr="004503C4">
        <w:rPr>
          <w:b/>
          <w:bCs/>
          <w:color w:val="000000"/>
          <w:lang w:val="uk-UA"/>
        </w:rPr>
        <w:t>ВИРІШИЛА:</w:t>
      </w:r>
    </w:p>
    <w:p w:rsidR="00C22BCE" w:rsidRPr="004503C4" w:rsidRDefault="00C22BCE" w:rsidP="00490F3E">
      <w:pPr>
        <w:shd w:val="clear" w:color="auto" w:fill="FFFFFF"/>
        <w:ind w:firstLine="709"/>
        <w:jc w:val="both"/>
      </w:pPr>
    </w:p>
    <w:p w:rsidR="00C22BCE" w:rsidRPr="00F64DB4" w:rsidRDefault="00C22BCE" w:rsidP="00F64DB4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4DB4">
        <w:rPr>
          <w:rFonts w:ascii="Times New Roman" w:hAnsi="Times New Roman" w:cs="Times New Roman"/>
          <w:color w:val="000000"/>
          <w:sz w:val="24"/>
          <w:szCs w:val="24"/>
        </w:rPr>
        <w:t>Затвердити міську цільову Комплексну програму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«Молодь Сєвєродонецька» на 2020</w:t>
      </w:r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 рік. (Додається).</w:t>
      </w:r>
    </w:p>
    <w:p w:rsidR="00C22BCE" w:rsidRPr="00F64DB4" w:rsidRDefault="00C22BCE" w:rsidP="00F64DB4">
      <w:pPr>
        <w:pStyle w:val="ListParagraph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4DB4">
        <w:rPr>
          <w:rFonts w:ascii="Times New Roman" w:hAnsi="Times New Roman" w:cs="Times New Roman"/>
          <w:color w:val="000000"/>
          <w:sz w:val="24"/>
          <w:szCs w:val="24"/>
        </w:rPr>
        <w:t>Вважати таким, що втратило чинність рішенн</w:t>
      </w:r>
      <w:r>
        <w:rPr>
          <w:rFonts w:ascii="Times New Roman" w:hAnsi="Times New Roman" w:cs="Times New Roman"/>
          <w:color w:val="000000"/>
          <w:sz w:val="24"/>
          <w:szCs w:val="24"/>
        </w:rPr>
        <w:t>я сесії міської ради від 19 лютого 2019 року № 3306</w:t>
      </w:r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 «Про затвердження міської цільової Комплексної програми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«Молодь Сєвєродонецька» на 2019</w:t>
      </w:r>
      <w:r w:rsidRPr="00F64DB4">
        <w:rPr>
          <w:rFonts w:ascii="Times New Roman" w:hAnsi="Times New Roman" w:cs="Times New Roman"/>
          <w:color w:val="000000"/>
          <w:sz w:val="24"/>
          <w:szCs w:val="24"/>
        </w:rPr>
        <w:t xml:space="preserve"> рік.</w:t>
      </w:r>
    </w:p>
    <w:p w:rsidR="00C22BCE" w:rsidRPr="00F64DB4" w:rsidRDefault="00C22BCE" w:rsidP="00F64DB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64DB4">
        <w:rPr>
          <w:color w:val="000000"/>
          <w:lang w:val="uk-UA"/>
        </w:rPr>
        <w:t>Призначити відповідальним виконавцем та головним розпорядником коштів</w:t>
      </w:r>
    </w:p>
    <w:p w:rsidR="00C22BCE" w:rsidRPr="00F64DB4" w:rsidRDefault="00C22BCE" w:rsidP="007A05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</w:pPr>
      <w:r w:rsidRPr="00F64DB4">
        <w:t>відділ  молоді та спорту Сєвєродонецької міської ради..</w:t>
      </w:r>
    </w:p>
    <w:p w:rsidR="00C22BCE" w:rsidRPr="00F64DB4" w:rsidRDefault="00C22BCE" w:rsidP="00490F3E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64DB4">
        <w:rPr>
          <w:color w:val="000000"/>
          <w:lang w:val="uk-UA"/>
        </w:rPr>
        <w:t>Дане рішення підлягає оприлюдненню.</w:t>
      </w:r>
    </w:p>
    <w:p w:rsidR="00C22BCE" w:rsidRPr="00F64DB4" w:rsidRDefault="00C22BCE" w:rsidP="00490F3E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lang w:val="uk-UA"/>
        </w:rPr>
      </w:pPr>
      <w:r w:rsidRPr="00F64DB4">
        <w:rPr>
          <w:color w:val="000000"/>
          <w:lang w:val="uk-UA"/>
        </w:rPr>
        <w:t>Контроль за виконанням даного рішення покласти на постійну депутатську         комісію з питань охорони здоров</w:t>
      </w:r>
      <w:r w:rsidRPr="00F64DB4">
        <w:rPr>
          <w:color w:val="000000"/>
        </w:rPr>
        <w:t>’</w:t>
      </w:r>
      <w:r w:rsidRPr="00F64DB4">
        <w:rPr>
          <w:color w:val="000000"/>
          <w:lang w:val="uk-UA"/>
        </w:rPr>
        <w:t xml:space="preserve">я і соціального захисту населення, освіти, культури, духовності, фізкультури, спорту, молодіжної політики. </w:t>
      </w:r>
    </w:p>
    <w:p w:rsidR="00C22BCE" w:rsidRDefault="00C22BCE" w:rsidP="00490F3E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lang w:val="uk-UA"/>
        </w:rPr>
      </w:pPr>
    </w:p>
    <w:p w:rsidR="00C22BCE" w:rsidRDefault="00C22BCE" w:rsidP="00490F3E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lang w:val="uk-UA"/>
        </w:rPr>
      </w:pPr>
    </w:p>
    <w:p w:rsidR="00C22BCE" w:rsidRPr="004503C4" w:rsidRDefault="00C22BCE" w:rsidP="00315E5A">
      <w:pPr>
        <w:shd w:val="clear" w:color="auto" w:fill="FFFFFF"/>
        <w:tabs>
          <w:tab w:val="left" w:pos="0"/>
        </w:tabs>
        <w:jc w:val="both"/>
        <w:rPr>
          <w:color w:val="000000"/>
          <w:lang w:val="uk-UA"/>
        </w:rPr>
      </w:pPr>
      <w:r w:rsidRPr="004503C4">
        <w:rPr>
          <w:b/>
          <w:color w:val="000000"/>
          <w:lang w:val="uk-UA"/>
        </w:rPr>
        <w:t xml:space="preserve">                             </w:t>
      </w:r>
      <w:r w:rsidRPr="004503C4">
        <w:rPr>
          <w:b/>
          <w:color w:val="000000"/>
          <w:lang w:val="uk-UA"/>
        </w:rPr>
        <w:tab/>
      </w:r>
      <w:r w:rsidRPr="004503C4">
        <w:rPr>
          <w:b/>
          <w:color w:val="000000"/>
          <w:lang w:val="uk-UA"/>
        </w:rPr>
        <w:tab/>
        <w:t xml:space="preserve"> </w:t>
      </w:r>
      <w:r w:rsidRPr="004503C4">
        <w:rPr>
          <w:b/>
          <w:color w:val="000000"/>
          <w:lang w:val="uk-UA"/>
        </w:rPr>
        <w:tab/>
        <w:t xml:space="preserve">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4503C4">
        <w:rPr>
          <w:b/>
          <w:color w:val="000000"/>
          <w:lang w:val="uk-UA"/>
        </w:rPr>
        <w:t xml:space="preserve"> </w:t>
      </w:r>
    </w:p>
    <w:p w:rsidR="00C22BCE" w:rsidRDefault="00C22BCE" w:rsidP="0049447F">
      <w:pPr>
        <w:pStyle w:val="21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>Секретар ради,</w:t>
      </w:r>
    </w:p>
    <w:p w:rsidR="00C22BCE" w:rsidRDefault="00C22BCE" w:rsidP="0049447F">
      <w:pPr>
        <w:pStyle w:val="21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 xml:space="preserve">в.о. міського голови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Вячеслав ТКАЧУК</w:t>
      </w:r>
    </w:p>
    <w:p w:rsidR="00C22BCE" w:rsidRDefault="00C22BCE" w:rsidP="0049447F">
      <w:pPr>
        <w:pStyle w:val="21"/>
        <w:spacing w:after="0" w:line="240" w:lineRule="auto"/>
        <w:ind w:left="0"/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BCE" w:rsidRPr="00822682" w:rsidRDefault="00C22BCE" w:rsidP="0049447F">
      <w:pPr>
        <w:pStyle w:val="21"/>
        <w:spacing w:after="0" w:line="240" w:lineRule="auto"/>
        <w:ind w:left="0"/>
        <w:rPr>
          <w:b/>
          <w:sz w:val="16"/>
          <w:szCs w:val="16"/>
          <w:shd w:val="clear" w:color="auto" w:fill="FFFF00"/>
          <w:lang w:val="uk-UA"/>
        </w:rPr>
      </w:pPr>
    </w:p>
    <w:p w:rsidR="00C22BCE" w:rsidRDefault="00C22BCE" w:rsidP="00490F3E">
      <w:pPr>
        <w:rPr>
          <w:lang w:val="uk-UA"/>
        </w:rPr>
      </w:pPr>
    </w:p>
    <w:p w:rsidR="00C22BCE" w:rsidRDefault="00C22BCE" w:rsidP="00490F3E">
      <w:pPr>
        <w:rPr>
          <w:lang w:val="uk-UA"/>
        </w:rPr>
      </w:pPr>
    </w:p>
    <w:p w:rsidR="00C22BCE" w:rsidRDefault="00C22BCE" w:rsidP="00490F3E">
      <w:pPr>
        <w:rPr>
          <w:lang w:val="uk-UA"/>
        </w:rPr>
      </w:pPr>
    </w:p>
    <w:p w:rsidR="00C22BCE" w:rsidRDefault="00C22BCE" w:rsidP="00490F3E">
      <w:pPr>
        <w:rPr>
          <w:lang w:val="uk-UA"/>
        </w:rPr>
      </w:pPr>
    </w:p>
    <w:p w:rsidR="00C22BCE" w:rsidRDefault="00C22BCE" w:rsidP="00490F3E">
      <w:pPr>
        <w:rPr>
          <w:lang w:val="uk-UA"/>
        </w:rPr>
      </w:pPr>
    </w:p>
    <w:p w:rsidR="00C22BCE" w:rsidRDefault="00C22BCE" w:rsidP="00490F3E">
      <w:pPr>
        <w:rPr>
          <w:lang w:val="uk-UA"/>
        </w:rPr>
      </w:pPr>
    </w:p>
    <w:p w:rsidR="00C22BCE" w:rsidRDefault="00C22BCE" w:rsidP="00065F4F">
      <w:pPr>
        <w:rPr>
          <w:lang w:val="uk-UA"/>
        </w:rPr>
      </w:pPr>
    </w:p>
    <w:p w:rsidR="00C22BCE" w:rsidRPr="00C24097" w:rsidRDefault="00C22BCE" w:rsidP="00065F4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 w:rsidRPr="00C24097">
        <w:rPr>
          <w:lang w:val="uk-UA"/>
        </w:rPr>
        <w:t>Додаток</w:t>
      </w:r>
      <w:r>
        <w:rPr>
          <w:lang w:val="uk-UA"/>
        </w:rPr>
        <w:t xml:space="preserve"> </w:t>
      </w:r>
    </w:p>
    <w:p w:rsidR="00C22BCE" w:rsidRDefault="00C22BCE" w:rsidP="00065F4F">
      <w:pPr>
        <w:ind w:left="4248"/>
        <w:rPr>
          <w:lang w:val="uk-UA"/>
        </w:rPr>
      </w:pPr>
      <w:r>
        <w:rPr>
          <w:lang w:val="uk-UA"/>
        </w:rPr>
        <w:t xml:space="preserve">    до рішення 79 (позачергової) </w:t>
      </w:r>
      <w:r w:rsidRPr="00C24097">
        <w:rPr>
          <w:lang w:val="uk-UA"/>
        </w:rPr>
        <w:t>сесії міської ради</w:t>
      </w:r>
    </w:p>
    <w:p w:rsidR="00C22BCE" w:rsidRPr="00065F4F" w:rsidRDefault="00C22BCE" w:rsidP="00065F4F">
      <w:pPr>
        <w:ind w:left="4248"/>
        <w:rPr>
          <w:lang w:val="uk-UA"/>
        </w:rPr>
      </w:pPr>
      <w:r>
        <w:rPr>
          <w:lang w:val="uk-UA"/>
        </w:rPr>
        <w:t xml:space="preserve">    </w:t>
      </w:r>
      <w:r w:rsidRPr="00C24097">
        <w:rPr>
          <w:lang w:val="uk-UA"/>
        </w:rPr>
        <w:t xml:space="preserve">від </w:t>
      </w:r>
      <w:r>
        <w:rPr>
          <w:lang w:val="uk-UA"/>
        </w:rPr>
        <w:t xml:space="preserve">«03» квітня 2020 </w:t>
      </w:r>
      <w:r w:rsidRPr="00FC4FBE">
        <w:rPr>
          <w:lang w:val="uk-UA"/>
        </w:rPr>
        <w:t>року</w:t>
      </w:r>
      <w:r>
        <w:rPr>
          <w:lang w:val="uk-UA"/>
        </w:rPr>
        <w:t xml:space="preserve"> № 4745</w:t>
      </w:r>
    </w:p>
    <w:p w:rsidR="00C22BCE" w:rsidRDefault="00C22BCE" w:rsidP="00490F3E">
      <w:pPr>
        <w:ind w:left="11907"/>
        <w:rPr>
          <w:sz w:val="36"/>
          <w:szCs w:val="36"/>
          <w:lang w:val="uk-UA"/>
        </w:rPr>
      </w:pPr>
    </w:p>
    <w:p w:rsidR="00C22BCE" w:rsidRDefault="00C22BCE" w:rsidP="00490F3E">
      <w:pPr>
        <w:jc w:val="both"/>
        <w:rPr>
          <w:b/>
          <w:lang w:val="uk-UA"/>
        </w:rPr>
      </w:pPr>
    </w:p>
    <w:p w:rsidR="00C22BCE" w:rsidRDefault="00C22BCE" w:rsidP="00490F3E">
      <w:pPr>
        <w:jc w:val="both"/>
        <w:rPr>
          <w:b/>
          <w:lang w:val="uk-UA"/>
        </w:rPr>
      </w:pPr>
    </w:p>
    <w:p w:rsidR="00C22BCE" w:rsidRDefault="00C22BCE" w:rsidP="00490F3E">
      <w:pPr>
        <w:jc w:val="both"/>
        <w:rPr>
          <w:b/>
          <w:lang w:val="uk-UA"/>
        </w:rPr>
      </w:pPr>
    </w:p>
    <w:p w:rsidR="00C22BCE" w:rsidRDefault="00C22BCE" w:rsidP="00490F3E">
      <w:pPr>
        <w:jc w:val="both"/>
        <w:rPr>
          <w:b/>
          <w:lang w:val="uk-UA"/>
        </w:rPr>
      </w:pPr>
    </w:p>
    <w:p w:rsidR="00C22BCE" w:rsidRDefault="00C22BCE" w:rsidP="00490F3E">
      <w:pPr>
        <w:jc w:val="both"/>
        <w:rPr>
          <w:b/>
          <w:lang w:val="uk-UA"/>
        </w:rPr>
      </w:pPr>
    </w:p>
    <w:p w:rsidR="00C22BCE" w:rsidRDefault="00C22BCE" w:rsidP="00490F3E">
      <w:pPr>
        <w:jc w:val="both"/>
        <w:rPr>
          <w:b/>
          <w:lang w:val="uk-UA"/>
        </w:rPr>
      </w:pPr>
    </w:p>
    <w:p w:rsidR="00C22BCE" w:rsidRDefault="00C22BCE" w:rsidP="00490F3E">
      <w:pPr>
        <w:jc w:val="both"/>
        <w:rPr>
          <w:b/>
          <w:lang w:val="uk-UA"/>
        </w:rPr>
      </w:pPr>
    </w:p>
    <w:p w:rsidR="00C22BCE" w:rsidRDefault="00C22BCE" w:rsidP="00490F3E">
      <w:pPr>
        <w:jc w:val="both"/>
        <w:rPr>
          <w:b/>
          <w:lang w:val="uk-UA"/>
        </w:rPr>
      </w:pPr>
    </w:p>
    <w:p w:rsidR="00C22BCE" w:rsidRDefault="00C22BCE" w:rsidP="00490F3E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Міська цільова Комплексна програма</w:t>
      </w:r>
    </w:p>
    <w:p w:rsidR="00C22BCE" w:rsidRDefault="00C22BCE" w:rsidP="00490F3E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«Молодь Сєвєродонецька»</w:t>
      </w:r>
    </w:p>
    <w:p w:rsidR="00C22BCE" w:rsidRDefault="00C22BCE" w:rsidP="00490F3E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на 2020 рік</w:t>
      </w: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Pr="00A54D0D" w:rsidRDefault="00C22BCE" w:rsidP="00490F3E">
      <w:pPr>
        <w:jc w:val="center"/>
        <w:rPr>
          <w:b/>
          <w:sz w:val="28"/>
          <w:szCs w:val="28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Pr="00685DB0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lang w:val="uk-UA"/>
        </w:rPr>
      </w:pPr>
      <w:r>
        <w:rPr>
          <w:b/>
          <w:lang w:val="uk-UA"/>
        </w:rPr>
        <w:t>м. Сєвєродонецьк</w:t>
      </w:r>
    </w:p>
    <w:p w:rsidR="00C22BCE" w:rsidRPr="00685DB0" w:rsidRDefault="00C22BCE" w:rsidP="00490F3E">
      <w:pPr>
        <w:jc w:val="center"/>
        <w:rPr>
          <w:b/>
          <w:lang w:val="uk-UA"/>
        </w:rPr>
      </w:pPr>
      <w:r>
        <w:rPr>
          <w:b/>
          <w:lang w:val="uk-UA"/>
        </w:rPr>
        <w:t xml:space="preserve">2020 </w:t>
      </w:r>
      <w:r w:rsidRPr="006B451F">
        <w:rPr>
          <w:b/>
          <w:lang w:val="uk-UA"/>
        </w:rPr>
        <w:t>рік</w:t>
      </w: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ПАСПОРТ</w:t>
      </w:r>
    </w:p>
    <w:p w:rsidR="00C22BCE" w:rsidRPr="00E1781B" w:rsidRDefault="00C22BCE" w:rsidP="00490F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Комплексної програми</w:t>
      </w: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«Молодь Сєвєродонецька»</w:t>
      </w:r>
    </w:p>
    <w:p w:rsidR="00C22BCE" w:rsidRPr="00716E3A" w:rsidRDefault="00C22BCE" w:rsidP="00490F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</w:t>
      </w:r>
      <w:r w:rsidRPr="00E82C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p w:rsidR="00C22BCE" w:rsidRPr="00663412" w:rsidRDefault="00C22BCE" w:rsidP="00490F3E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4021"/>
        <w:gridCol w:w="5024"/>
      </w:tblGrid>
      <w:tr w:rsidR="00C22BCE" w:rsidRPr="00663412" w:rsidTr="007F06AE">
        <w:tc>
          <w:tcPr>
            <w:tcW w:w="534" w:type="dxa"/>
          </w:tcPr>
          <w:p w:rsidR="00C22BCE" w:rsidRPr="00663412" w:rsidRDefault="00C22BCE" w:rsidP="007F06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330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C22BCE" w:rsidRPr="00663412" w:rsidTr="007F06AE">
        <w:tc>
          <w:tcPr>
            <w:tcW w:w="534" w:type="dxa"/>
          </w:tcPr>
          <w:p w:rsidR="00C22BCE" w:rsidRPr="00663412" w:rsidRDefault="00C22BCE" w:rsidP="007F06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330" w:type="dxa"/>
          </w:tcPr>
          <w:p w:rsidR="00C22BCE" w:rsidRPr="00663412" w:rsidRDefault="00C22BCE" w:rsidP="007A0564">
            <w:pPr>
              <w:rPr>
                <w:lang w:val="uk-UA"/>
              </w:rPr>
            </w:pPr>
            <w:r>
              <w:rPr>
                <w:lang w:val="uk-UA"/>
              </w:rPr>
              <w:t xml:space="preserve">Розпорядження міського голови  від 04.09.2019 р. № 335   « Про  розробку міських цільових та інших програм на 2020 рік».  </w:t>
            </w:r>
          </w:p>
        </w:tc>
      </w:tr>
      <w:tr w:rsidR="00C22BCE" w:rsidRPr="00065F4F" w:rsidTr="007F06AE">
        <w:tc>
          <w:tcPr>
            <w:tcW w:w="534" w:type="dxa"/>
          </w:tcPr>
          <w:p w:rsidR="00C22BCE" w:rsidRPr="00663412" w:rsidRDefault="00C22BCE" w:rsidP="007F06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330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ідділ молоді та спорту Сєвєродонецької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22BCE" w:rsidRPr="00663412" w:rsidTr="007F06AE">
        <w:tc>
          <w:tcPr>
            <w:tcW w:w="534" w:type="dxa"/>
          </w:tcPr>
          <w:p w:rsidR="00C22BCE" w:rsidRPr="00663412" w:rsidRDefault="00C22BCE" w:rsidP="007F06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5330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ідділи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22BCE" w:rsidRPr="00685DB0" w:rsidTr="007F06AE">
        <w:tc>
          <w:tcPr>
            <w:tcW w:w="534" w:type="dxa"/>
          </w:tcPr>
          <w:p w:rsidR="00C22BCE" w:rsidRPr="00663412" w:rsidRDefault="00C22BCE" w:rsidP="007F06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2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5330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молоді та спорту </w:t>
            </w:r>
          </w:p>
        </w:tc>
      </w:tr>
      <w:tr w:rsidR="00C22BCE" w:rsidRPr="00065F4F" w:rsidTr="007F06AE">
        <w:tc>
          <w:tcPr>
            <w:tcW w:w="534" w:type="dxa"/>
          </w:tcPr>
          <w:p w:rsidR="00C22BCE" w:rsidRPr="00663412" w:rsidRDefault="00C22BCE" w:rsidP="007F06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2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330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ідділ молоді та спорту Сєвєродонецької міської ради</w:t>
            </w:r>
          </w:p>
        </w:tc>
      </w:tr>
      <w:tr w:rsidR="00C22BCE" w:rsidRPr="00065F4F" w:rsidTr="007F06AE">
        <w:tc>
          <w:tcPr>
            <w:tcW w:w="534" w:type="dxa"/>
          </w:tcPr>
          <w:p w:rsidR="00C22BCE" w:rsidRPr="00663412" w:rsidRDefault="00C22BCE" w:rsidP="007F06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2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330" w:type="dxa"/>
          </w:tcPr>
          <w:p w:rsidR="00C22BCE" w:rsidRDefault="00C22BCE" w:rsidP="007F06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73693">
              <w:rPr>
                <w:lang w:val="uk-UA"/>
              </w:rPr>
              <w:t>ідділ молоді та спорту,</w:t>
            </w:r>
            <w:r>
              <w:rPr>
                <w:b/>
                <w:lang w:val="uk-UA"/>
              </w:rPr>
              <w:t xml:space="preserve"> </w:t>
            </w:r>
            <w:r w:rsidRPr="00F42A25">
              <w:rPr>
                <w:lang w:val="uk-UA"/>
              </w:rPr>
              <w:t>відділ культури,</w:t>
            </w:r>
            <w:r>
              <w:rPr>
                <w:lang w:val="uk-UA"/>
              </w:rPr>
              <w:t xml:space="preserve"> відділ освіти, відділ кадрової роботи та з питань служби в органах місцевого самоврядування, відділ внутрішньої політики та зв</w:t>
            </w:r>
            <w:r w:rsidRPr="00D73693">
              <w:rPr>
                <w:lang w:val="uk-UA"/>
              </w:rPr>
              <w:t>’</w:t>
            </w:r>
            <w:r>
              <w:rPr>
                <w:lang w:val="uk-UA"/>
              </w:rPr>
              <w:t>язків з громадськістю, Сєвєродонецький військовий комісаріат, центр зайнятості, управління охорони здоров</w:t>
            </w:r>
            <w:r w:rsidRPr="00F42A25">
              <w:rPr>
                <w:lang w:val="uk-UA"/>
              </w:rPr>
              <w:t>’</w:t>
            </w:r>
            <w:r>
              <w:rPr>
                <w:lang w:val="uk-UA"/>
              </w:rPr>
              <w:t>я, відділ превенції Сєвєродонецького управління юстиції, відділ ювенальної превенції Сєвєродонецького відділу поліції ГУНП України в Луганській області, центр соціальних служб для сім</w:t>
            </w:r>
            <w:r w:rsidRPr="00961AAD">
              <w:rPr>
                <w:lang w:val="uk-UA"/>
              </w:rPr>
              <w:t>’</w:t>
            </w:r>
            <w:r>
              <w:rPr>
                <w:lang w:val="uk-UA"/>
              </w:rPr>
              <w:t>ї, дітей та молоді, Луганське регіональне управління Держмолодьжитла, громадські організації, навчальні заклади міста.</w:t>
            </w:r>
          </w:p>
          <w:p w:rsidR="00C22BCE" w:rsidRPr="00663412" w:rsidRDefault="00C22BCE" w:rsidP="007F06AE">
            <w:pPr>
              <w:rPr>
                <w:lang w:val="uk-UA"/>
              </w:rPr>
            </w:pPr>
          </w:p>
        </w:tc>
      </w:tr>
      <w:tr w:rsidR="00C22BCE" w:rsidRPr="007C3042" w:rsidTr="007F06AE">
        <w:tc>
          <w:tcPr>
            <w:tcW w:w="534" w:type="dxa"/>
          </w:tcPr>
          <w:p w:rsidR="00C22BCE" w:rsidRPr="00663412" w:rsidRDefault="00C22BCE" w:rsidP="007F06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2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</w:t>
            </w:r>
          </w:p>
        </w:tc>
        <w:tc>
          <w:tcPr>
            <w:tcW w:w="5330" w:type="dxa"/>
          </w:tcPr>
          <w:p w:rsidR="00C22BCE" w:rsidRPr="00663412" w:rsidRDefault="00C22BCE" w:rsidP="00163ACB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C22BCE" w:rsidRPr="007C3042" w:rsidTr="007F06AE">
        <w:tc>
          <w:tcPr>
            <w:tcW w:w="534" w:type="dxa"/>
          </w:tcPr>
          <w:p w:rsidR="00C22BCE" w:rsidRPr="00663412" w:rsidRDefault="00C22BCE" w:rsidP="007F06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2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330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</w:t>
            </w:r>
          </w:p>
        </w:tc>
      </w:tr>
      <w:tr w:rsidR="00C22BCE" w:rsidRPr="004E4570" w:rsidTr="007F06AE">
        <w:tc>
          <w:tcPr>
            <w:tcW w:w="534" w:type="dxa"/>
          </w:tcPr>
          <w:p w:rsidR="00C22BCE" w:rsidRPr="00663412" w:rsidRDefault="00C22BCE" w:rsidP="007F06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2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фінансованих ресурсів, необхідних для реалізації Програми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 тому числі:</w:t>
            </w:r>
          </w:p>
          <w:p w:rsidR="00C22BCE" w:rsidRDefault="00C22BCE" w:rsidP="007F06AE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ького</w:t>
            </w: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</w:t>
            </w:r>
          </w:p>
          <w:p w:rsidR="00C22BCE" w:rsidRPr="00663412" w:rsidRDefault="00C22BCE" w:rsidP="007F06AE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30" w:type="dxa"/>
          </w:tcPr>
          <w:p w:rsidR="00C22BCE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  <w:p w:rsidR="00C22BCE" w:rsidRPr="0028735E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115,0 тис. грн.</w:t>
            </w:r>
          </w:p>
          <w:p w:rsidR="00C22BCE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2BCE" w:rsidRPr="00663412" w:rsidRDefault="00C22BCE" w:rsidP="00A42F05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115,0 тис. грн.</w:t>
            </w:r>
          </w:p>
        </w:tc>
      </w:tr>
      <w:tr w:rsidR="00C22BCE" w:rsidRPr="00685DB0" w:rsidTr="007F06AE">
        <w:tc>
          <w:tcPr>
            <w:tcW w:w="534" w:type="dxa"/>
          </w:tcPr>
          <w:p w:rsidR="00C22BCE" w:rsidRPr="00663412" w:rsidRDefault="00C22BCE" w:rsidP="007F06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2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330" w:type="dxa"/>
          </w:tcPr>
          <w:p w:rsidR="00C22BCE" w:rsidRDefault="00C22BCE" w:rsidP="007F06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B0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ефективності реалізації  молодіжної політики в місті, створення необхідних умов для соціального становлення та розвитку молоді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22BCE" w:rsidRDefault="00C22BCE" w:rsidP="007F06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Залучення молоді до оволодіння культурними цінностями українського народу, сприяння розвиткові професійної та самодіяльної художньої творчості, посилення роботи творчих об’</w:t>
            </w:r>
            <w:r w:rsidRPr="00B03C80">
              <w:rPr>
                <w:lang w:val="uk-UA"/>
              </w:rPr>
              <w:t>єднань, клубів за інтересами, розвиток сучасної індустрії дозвілля молоді.</w:t>
            </w:r>
          </w:p>
          <w:p w:rsidR="00C22BCE" w:rsidRDefault="00C22BCE" w:rsidP="007F06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Активізація молодіжного руху, надання йому більшої масовості та авторитетності.</w:t>
            </w:r>
          </w:p>
          <w:p w:rsidR="00C22BCE" w:rsidRDefault="00C22BCE" w:rsidP="007F06AE">
            <w:pPr>
              <w:ind w:left="360"/>
              <w:rPr>
                <w:lang w:val="uk-UA"/>
              </w:rPr>
            </w:pPr>
          </w:p>
          <w:p w:rsidR="00C22BCE" w:rsidRDefault="00C22BCE" w:rsidP="007F06AE">
            <w:pPr>
              <w:ind w:firstLine="360"/>
              <w:rPr>
                <w:b/>
                <w:lang w:val="uk-UA"/>
              </w:rPr>
            </w:pPr>
          </w:p>
          <w:p w:rsidR="00C22BCE" w:rsidRDefault="00C22BCE" w:rsidP="007F06AE">
            <w:pPr>
              <w:rPr>
                <w:lang w:val="uk-UA"/>
              </w:rPr>
            </w:pPr>
          </w:p>
          <w:p w:rsidR="00C22BCE" w:rsidRPr="00685DB0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22BCE" w:rsidRPr="00065F4F" w:rsidTr="007F06AE">
        <w:tc>
          <w:tcPr>
            <w:tcW w:w="534" w:type="dxa"/>
          </w:tcPr>
          <w:p w:rsidR="00C22BCE" w:rsidRPr="00663412" w:rsidRDefault="00C22BCE" w:rsidP="007F06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4252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330" w:type="dxa"/>
          </w:tcPr>
          <w:p w:rsidR="00C22BCE" w:rsidRPr="00663412" w:rsidRDefault="00C22BCE" w:rsidP="007F06A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3412">
              <w:rPr>
                <w:rFonts w:ascii="Times New Roman" w:hAnsi="Times New Roman"/>
                <w:sz w:val="24"/>
                <w:szCs w:val="24"/>
                <w:lang w:val="uk-UA"/>
              </w:rPr>
              <w:t>Постійна комісія з питань охорони здоров’я і соціального захисту населення, освіти, культури, духовності, фізкультури, спорту, молодіжної політики Сєвєродонецької міської ради</w:t>
            </w:r>
          </w:p>
        </w:tc>
      </w:tr>
    </w:tbl>
    <w:p w:rsidR="00C22BCE" w:rsidRDefault="00C22BCE" w:rsidP="00490F3E">
      <w:pPr>
        <w:jc w:val="both"/>
        <w:rPr>
          <w:lang w:val="uk-UA"/>
        </w:rPr>
      </w:pPr>
    </w:p>
    <w:p w:rsidR="00C22BCE" w:rsidRPr="009B6E07" w:rsidRDefault="00C22BCE" w:rsidP="00490F3E">
      <w:pPr>
        <w:jc w:val="center"/>
        <w:rPr>
          <w:b/>
          <w:lang w:val="uk-UA"/>
        </w:rPr>
      </w:pPr>
      <w:r w:rsidRPr="009B6E07">
        <w:rPr>
          <w:b/>
          <w:lang w:val="uk-UA"/>
        </w:rPr>
        <w:t>І</w:t>
      </w:r>
      <w:r>
        <w:rPr>
          <w:b/>
          <w:lang w:val="uk-UA"/>
        </w:rPr>
        <w:t>І</w:t>
      </w:r>
      <w:r w:rsidRPr="009B6E07">
        <w:rPr>
          <w:b/>
          <w:lang w:val="uk-UA"/>
        </w:rPr>
        <w:t>. Визначення проблеми, на рішення якої спрямована Програма</w:t>
      </w:r>
    </w:p>
    <w:p w:rsidR="00C22BCE" w:rsidRPr="009B6E07" w:rsidRDefault="00C22BCE" w:rsidP="00490F3E">
      <w:pPr>
        <w:jc w:val="both"/>
        <w:rPr>
          <w:b/>
          <w:lang w:val="uk-UA"/>
        </w:rPr>
      </w:pPr>
    </w:p>
    <w:p w:rsidR="00C22BCE" w:rsidRDefault="00C22BCE" w:rsidP="00490F3E">
      <w:pPr>
        <w:ind w:firstLine="708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Молодь як соціально-демографічна група характеризується не лише віковими ознаками, але й специфікою соціального становлення, особливим місцем у структурі суспільства. Процес забезпечення соціального становлення і розвитку молоді, реалізації її конституційних прав та свобод потребує посилення координації зусиль держави і громадськості; комплексного, системного підходу всіх суб’</w:t>
      </w:r>
      <w:r w:rsidRPr="005838BB">
        <w:rPr>
          <w:color w:val="000000"/>
          <w:spacing w:val="-1"/>
          <w:lang w:val="uk-UA"/>
        </w:rPr>
        <w:t xml:space="preserve">єктів молодіжної політики до її впровадження шляхом координації зусиль і необхідних засобів, </w:t>
      </w:r>
      <w:r>
        <w:rPr>
          <w:color w:val="000000"/>
          <w:spacing w:val="-1"/>
          <w:lang w:val="uk-UA"/>
        </w:rPr>
        <w:t>поліпшення соціально-побутових умов життя молоді; розвитку її громадянської та трудової активності; формування духовної культури.</w:t>
      </w:r>
    </w:p>
    <w:p w:rsidR="00C22BCE" w:rsidRDefault="00C22BCE" w:rsidP="00490F3E">
      <w:pPr>
        <w:ind w:firstLine="708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 xml:space="preserve">У м. Сєвєродонецьку та на території, підпорядкованій Сєвєродонецькій міській раді,  проживає молодь віком від 14 до 35 років у кількості 28782 особи. </w:t>
      </w:r>
    </w:p>
    <w:p w:rsidR="00C22BCE" w:rsidRDefault="00C22BCE" w:rsidP="00490F3E">
      <w:pPr>
        <w:ind w:firstLine="708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Загострення соціально-економічних проблем негативно впливає на матеріальне становище, стан здоров</w:t>
      </w:r>
      <w:r w:rsidRPr="006C6298">
        <w:rPr>
          <w:color w:val="000000"/>
          <w:spacing w:val="-1"/>
          <w:lang w:val="uk-UA"/>
        </w:rPr>
        <w:t>’</w:t>
      </w:r>
      <w:r>
        <w:rPr>
          <w:color w:val="000000"/>
          <w:spacing w:val="-1"/>
          <w:lang w:val="uk-UA"/>
        </w:rPr>
        <w:t>я, фізичний та духовний розвиток молодих людей. Загрозливе  розповсюдження серед молоді набули соціально негативні форми поведінки (злочинність) та соціально небезпечні форми хвороб (туберкульоз, СНІД, наркоманія, алкоголізм, хвороби, що передаються статевим шляхом).</w:t>
      </w:r>
    </w:p>
    <w:p w:rsidR="00C22BCE" w:rsidRPr="009B6E07" w:rsidRDefault="00C22BCE" w:rsidP="00490F3E">
      <w:pPr>
        <w:ind w:firstLine="708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Тому пріоритетом молодіжної політики в місті повинно стати створення умов для розвитку соціальної активності молоді. У центрі уваги молодіжної політики має бути молодь як стратегічний ресурс, головне джерело інновацій і найважливіший фактор змін. Принциповою позицією є активізація молоді, розвиток її особистісних якостей за рахунок активної участі у житті громади.</w:t>
      </w:r>
    </w:p>
    <w:p w:rsidR="00C22BCE" w:rsidRDefault="00C22BCE" w:rsidP="00490F3E">
      <w:pPr>
        <w:jc w:val="both"/>
        <w:rPr>
          <w:b/>
          <w:color w:val="000000"/>
          <w:spacing w:val="-1"/>
          <w:lang w:val="uk-UA"/>
        </w:rPr>
      </w:pPr>
    </w:p>
    <w:p w:rsidR="00C22BCE" w:rsidRPr="009B6E07" w:rsidRDefault="00C22BCE" w:rsidP="00490F3E">
      <w:pPr>
        <w:jc w:val="center"/>
        <w:rPr>
          <w:b/>
          <w:color w:val="000000"/>
          <w:spacing w:val="-1"/>
          <w:lang w:val="uk-UA"/>
        </w:rPr>
      </w:pPr>
      <w:r w:rsidRPr="009B6E07">
        <w:rPr>
          <w:b/>
          <w:color w:val="000000"/>
          <w:spacing w:val="-1"/>
          <w:lang w:val="uk-UA"/>
        </w:rPr>
        <w:t>Аналіз факторів впливу на проблему та аналіз ресурсів для реалізації міської Комплексної програми «Молодь Сєвєродонецька» (</w:t>
      </w:r>
      <w:r w:rsidRPr="009B6E07">
        <w:rPr>
          <w:b/>
          <w:color w:val="000000"/>
          <w:spacing w:val="-1"/>
          <w:lang w:val="en-US"/>
        </w:rPr>
        <w:t>SWOT</w:t>
      </w:r>
      <w:r w:rsidRPr="009B6E07">
        <w:rPr>
          <w:b/>
          <w:color w:val="000000"/>
          <w:spacing w:val="-1"/>
          <w:lang w:val="uk-UA"/>
        </w:rPr>
        <w:t>-аналіз)</w:t>
      </w:r>
    </w:p>
    <w:p w:rsidR="00C22BCE" w:rsidRDefault="00C22BCE" w:rsidP="00490F3E">
      <w:pPr>
        <w:jc w:val="center"/>
        <w:rPr>
          <w:b/>
          <w:color w:val="000000"/>
          <w:spacing w:val="-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22BCE" w:rsidRPr="00E760BE" w:rsidTr="007F06AE">
        <w:tc>
          <w:tcPr>
            <w:tcW w:w="4785" w:type="dxa"/>
          </w:tcPr>
          <w:p w:rsidR="00C22BCE" w:rsidRPr="00E760BE" w:rsidRDefault="00C22BCE" w:rsidP="007F06AE">
            <w:pPr>
              <w:jc w:val="center"/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b/>
                <w:color w:val="000000"/>
                <w:spacing w:val="-1"/>
                <w:lang w:val="uk-UA"/>
              </w:rPr>
              <w:t>Сильні сторони</w:t>
            </w:r>
            <w:r w:rsidRPr="00E760BE">
              <w:rPr>
                <w:b/>
                <w:color w:val="000000"/>
                <w:spacing w:val="-1"/>
                <w:lang w:val="en-US"/>
              </w:rPr>
              <w:t xml:space="preserve"> (S)</w:t>
            </w:r>
          </w:p>
        </w:tc>
        <w:tc>
          <w:tcPr>
            <w:tcW w:w="4786" w:type="dxa"/>
          </w:tcPr>
          <w:p w:rsidR="00C22BCE" w:rsidRPr="00E760BE" w:rsidRDefault="00C22BCE" w:rsidP="007F06AE">
            <w:pPr>
              <w:jc w:val="center"/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b/>
                <w:color w:val="000000"/>
                <w:spacing w:val="-1"/>
                <w:lang w:val="uk-UA"/>
              </w:rPr>
              <w:t xml:space="preserve">Слабкі сторони </w:t>
            </w:r>
            <w:r w:rsidRPr="00E760BE">
              <w:rPr>
                <w:b/>
                <w:color w:val="000000"/>
                <w:spacing w:val="-1"/>
                <w:lang w:val="en-US"/>
              </w:rPr>
              <w:t>(W)</w:t>
            </w:r>
          </w:p>
        </w:tc>
      </w:tr>
      <w:tr w:rsidR="00C22BCE" w:rsidRPr="00E760BE" w:rsidTr="007F06AE">
        <w:tc>
          <w:tcPr>
            <w:tcW w:w="4785" w:type="dxa"/>
          </w:tcPr>
          <w:p w:rsidR="00C22BCE" w:rsidRDefault="00C22BC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Наявність Державної цільової соціальної програми «Молодь України»;</w:t>
            </w:r>
          </w:p>
          <w:p w:rsidR="00C22BCE" w:rsidRPr="00722663" w:rsidRDefault="00C22BC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наявність регіональної цільової програми «Молодь Луганщини»;</w:t>
            </w:r>
          </w:p>
          <w:p w:rsidR="00C22BCE" w:rsidRDefault="00C22BC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р</w:t>
            </w:r>
            <w:r w:rsidRPr="00E760BE">
              <w:rPr>
                <w:color w:val="000000"/>
                <w:spacing w:val="-1"/>
                <w:lang w:val="uk-UA"/>
              </w:rPr>
              <w:t xml:space="preserve">еалізація напрямків державної </w:t>
            </w:r>
          </w:p>
          <w:p w:rsidR="00C22BCE" w:rsidRPr="00722663" w:rsidRDefault="00C22BCE" w:rsidP="007F06AE">
            <w:pPr>
              <w:ind w:left="720"/>
              <w:rPr>
                <w:color w:val="000000"/>
                <w:spacing w:val="-1"/>
                <w:lang w:val="uk-UA"/>
              </w:rPr>
            </w:pPr>
            <w:r w:rsidRPr="00722663">
              <w:rPr>
                <w:color w:val="000000"/>
                <w:spacing w:val="-1"/>
                <w:lang w:val="uk-UA"/>
              </w:rPr>
              <w:t>молодіжної політики на міському рівні;</w:t>
            </w:r>
          </w:p>
          <w:p w:rsidR="00C22BCE" w:rsidRDefault="00C22BC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наявність діючої структури управління молод</w:t>
            </w:r>
            <w:r>
              <w:rPr>
                <w:color w:val="000000"/>
                <w:spacing w:val="-1"/>
                <w:lang w:val="uk-UA"/>
              </w:rPr>
              <w:t>іжною політикою міста: відділ молоді та спорту</w:t>
            </w:r>
            <w:r w:rsidRPr="00E760BE">
              <w:rPr>
                <w:color w:val="000000"/>
                <w:spacing w:val="-1"/>
                <w:lang w:val="uk-UA"/>
              </w:rPr>
              <w:t xml:space="preserve">, відділи міської ради,  клуби </w:t>
            </w:r>
            <w:r>
              <w:rPr>
                <w:color w:val="000000"/>
                <w:spacing w:val="-1"/>
                <w:lang w:val="uk-UA"/>
              </w:rPr>
              <w:t>за місцем проживання, громадські</w:t>
            </w:r>
            <w:r w:rsidRPr="00E760BE">
              <w:rPr>
                <w:color w:val="000000"/>
                <w:spacing w:val="-1"/>
                <w:lang w:val="uk-UA"/>
              </w:rPr>
              <w:t xml:space="preserve"> орга</w:t>
            </w:r>
            <w:r>
              <w:rPr>
                <w:color w:val="000000"/>
                <w:spacing w:val="-1"/>
                <w:lang w:val="uk-UA"/>
              </w:rPr>
              <w:t>нізацій (в тому числі молодіжні), навчальні</w:t>
            </w:r>
            <w:r w:rsidRPr="00E760BE">
              <w:rPr>
                <w:color w:val="000000"/>
                <w:spacing w:val="-1"/>
                <w:lang w:val="uk-UA"/>
              </w:rPr>
              <w:t xml:space="preserve"> закладів міста</w:t>
            </w:r>
            <w:r>
              <w:rPr>
                <w:color w:val="000000"/>
                <w:spacing w:val="-1"/>
                <w:lang w:val="uk-UA"/>
              </w:rPr>
              <w:t>;</w:t>
            </w:r>
          </w:p>
          <w:p w:rsidR="00C22BCE" w:rsidRPr="00E760BE" w:rsidRDefault="00C22BC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наявність активних громадських організацій, фондів, які сприяють реалізації молодіжної політики.</w:t>
            </w:r>
          </w:p>
        </w:tc>
        <w:tc>
          <w:tcPr>
            <w:tcW w:w="4786" w:type="dxa"/>
          </w:tcPr>
          <w:p w:rsidR="00C22BCE" w:rsidRPr="00E760BE" w:rsidRDefault="00C22BCE" w:rsidP="007F06AE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Недостатній обсяг фінансування заходів  молодіжної політики міста;</w:t>
            </w:r>
          </w:p>
          <w:p w:rsidR="00C22BCE" w:rsidRPr="00E760BE" w:rsidRDefault="00C22BCE" w:rsidP="007F06AE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замала кількість інноваційних молодіжних заходів;</w:t>
            </w:r>
          </w:p>
          <w:p w:rsidR="00C22BCE" w:rsidRPr="00E760BE" w:rsidRDefault="00C22BCE" w:rsidP="007F06AE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низький рівень ініціативи з боку молоді щодо реалізації молодіжних інтересів в місті;</w:t>
            </w:r>
          </w:p>
          <w:p w:rsidR="00C22BCE" w:rsidRPr="00E760BE" w:rsidRDefault="00C22BC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не завжди активна співпраця з організаціями міста щодо підготовки та проведення молодіжних міських заходів.</w:t>
            </w:r>
          </w:p>
          <w:p w:rsidR="00C22BCE" w:rsidRPr="00E760BE" w:rsidRDefault="00C22BCE" w:rsidP="007F06AE">
            <w:p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 xml:space="preserve"> </w:t>
            </w:r>
          </w:p>
        </w:tc>
      </w:tr>
      <w:tr w:rsidR="00C22BCE" w:rsidRPr="00E760BE" w:rsidTr="007F06AE">
        <w:tc>
          <w:tcPr>
            <w:tcW w:w="4785" w:type="dxa"/>
          </w:tcPr>
          <w:p w:rsidR="00C22BCE" w:rsidRPr="00E760BE" w:rsidRDefault="00C22BCE" w:rsidP="007F06AE">
            <w:pPr>
              <w:jc w:val="center"/>
              <w:rPr>
                <w:b/>
                <w:color w:val="000000"/>
                <w:spacing w:val="-1"/>
                <w:lang w:val="en-US"/>
              </w:rPr>
            </w:pPr>
            <w:r w:rsidRPr="00E760BE">
              <w:rPr>
                <w:b/>
                <w:color w:val="000000"/>
                <w:spacing w:val="-1"/>
                <w:lang w:val="uk-UA"/>
              </w:rPr>
              <w:t>Можливості (</w:t>
            </w:r>
            <w:r w:rsidRPr="00E760BE">
              <w:rPr>
                <w:b/>
                <w:color w:val="000000"/>
                <w:spacing w:val="-1"/>
                <w:lang w:val="en-US"/>
              </w:rPr>
              <w:t>O)</w:t>
            </w:r>
          </w:p>
        </w:tc>
        <w:tc>
          <w:tcPr>
            <w:tcW w:w="4786" w:type="dxa"/>
          </w:tcPr>
          <w:p w:rsidR="00C22BCE" w:rsidRPr="00E760BE" w:rsidRDefault="00C22BCE" w:rsidP="007F06AE">
            <w:pPr>
              <w:jc w:val="center"/>
              <w:rPr>
                <w:b/>
                <w:color w:val="000000"/>
                <w:spacing w:val="-1"/>
                <w:lang w:val="uk-UA"/>
              </w:rPr>
            </w:pPr>
            <w:r w:rsidRPr="00E760BE">
              <w:rPr>
                <w:b/>
                <w:color w:val="000000"/>
                <w:spacing w:val="-1"/>
                <w:lang w:val="uk-UA"/>
              </w:rPr>
              <w:t>Загрози (</w:t>
            </w:r>
            <w:r w:rsidRPr="00E760BE">
              <w:rPr>
                <w:b/>
                <w:color w:val="000000"/>
                <w:spacing w:val="-1"/>
                <w:lang w:val="en-US"/>
              </w:rPr>
              <w:t>T)</w:t>
            </w:r>
          </w:p>
        </w:tc>
      </w:tr>
      <w:tr w:rsidR="00C22BCE" w:rsidRPr="00E760BE" w:rsidTr="007F06AE">
        <w:tc>
          <w:tcPr>
            <w:tcW w:w="4785" w:type="dxa"/>
          </w:tcPr>
          <w:p w:rsidR="00C22BCE" w:rsidRPr="00E760BE" w:rsidRDefault="00C22BC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А</w:t>
            </w:r>
            <w:r w:rsidRPr="00E760BE">
              <w:rPr>
                <w:color w:val="000000"/>
                <w:spacing w:val="-1"/>
                <w:lang w:val="uk-UA"/>
              </w:rPr>
              <w:t>ктивізація молоді шляхом залучення до активної участі в житті громади;</w:t>
            </w:r>
          </w:p>
          <w:p w:rsidR="00C22BCE" w:rsidRPr="00E760BE" w:rsidRDefault="00C22BC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>можливість використання в межах реалізації Програми потенціалу навчальних закладів та організацій, що працюють з молоддю;</w:t>
            </w:r>
          </w:p>
          <w:p w:rsidR="00C22BCE" w:rsidRPr="00E760BE" w:rsidRDefault="00C22BC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E760BE">
              <w:rPr>
                <w:color w:val="000000"/>
                <w:spacing w:val="-1"/>
                <w:lang w:val="uk-UA"/>
              </w:rPr>
              <w:t xml:space="preserve">наявність </w:t>
            </w:r>
            <w:r>
              <w:rPr>
                <w:color w:val="000000"/>
                <w:spacing w:val="-1"/>
                <w:lang w:val="uk-UA"/>
              </w:rPr>
              <w:t>мережі спеціалізованих закладів для молоді (в тому числі закладів дозвілля, фізкультурно-оздоровчих закладів, клубів за місцем проживання та ін.)</w:t>
            </w:r>
          </w:p>
        </w:tc>
        <w:tc>
          <w:tcPr>
            <w:tcW w:w="4786" w:type="dxa"/>
          </w:tcPr>
          <w:p w:rsidR="00C22BCE" w:rsidRPr="00727982" w:rsidRDefault="00C22BCE" w:rsidP="007F06AE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 w:rsidRPr="00415BAD">
              <w:rPr>
                <w:color w:val="000000"/>
                <w:spacing w:val="-1"/>
                <w:lang w:val="uk-UA"/>
              </w:rPr>
              <w:t>Ро</w:t>
            </w:r>
            <w:r>
              <w:rPr>
                <w:color w:val="000000"/>
                <w:spacing w:val="-1"/>
                <w:lang w:val="uk-UA"/>
              </w:rPr>
              <w:t>зповсюдження соціально негативних форм поведінки та соціально небезпечних хвороб в молодіжному середовищі;</w:t>
            </w:r>
          </w:p>
          <w:p w:rsidR="00C22BCE" w:rsidRPr="00727982" w:rsidRDefault="00C22BCE" w:rsidP="007F06AE">
            <w:pPr>
              <w:numPr>
                <w:ilvl w:val="0"/>
                <w:numId w:val="2"/>
              </w:numPr>
              <w:rPr>
                <w:b/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високий рівень безробіття серед молоді;</w:t>
            </w:r>
          </w:p>
          <w:p w:rsidR="00C22BCE" w:rsidRPr="009E7347" w:rsidRDefault="00C22BCE" w:rsidP="007F06AE">
            <w:pPr>
              <w:numPr>
                <w:ilvl w:val="0"/>
                <w:numId w:val="2"/>
              </w:numPr>
              <w:rPr>
                <w:color w:val="000000"/>
                <w:spacing w:val="-1"/>
                <w:lang w:val="uk-UA"/>
              </w:rPr>
            </w:pPr>
            <w:r w:rsidRPr="009E7347">
              <w:rPr>
                <w:color w:val="000000"/>
                <w:spacing w:val="-1"/>
                <w:lang w:val="uk-UA"/>
              </w:rPr>
              <w:t>наявність кр</w:t>
            </w:r>
            <w:r>
              <w:rPr>
                <w:color w:val="000000"/>
                <w:spacing w:val="-1"/>
                <w:lang w:val="uk-UA"/>
              </w:rPr>
              <w:t>и</w:t>
            </w:r>
            <w:r w:rsidRPr="009E7347">
              <w:rPr>
                <w:color w:val="000000"/>
                <w:spacing w:val="-1"/>
                <w:lang w:val="uk-UA"/>
              </w:rPr>
              <w:t>м</w:t>
            </w:r>
            <w:r>
              <w:rPr>
                <w:color w:val="000000"/>
                <w:spacing w:val="-1"/>
                <w:lang w:val="uk-UA"/>
              </w:rPr>
              <w:t>і</w:t>
            </w:r>
            <w:r w:rsidRPr="009E7347">
              <w:rPr>
                <w:color w:val="000000"/>
                <w:spacing w:val="-1"/>
                <w:lang w:val="uk-UA"/>
              </w:rPr>
              <w:t>ногенно</w:t>
            </w:r>
            <w:r>
              <w:rPr>
                <w:color w:val="000000"/>
                <w:spacing w:val="-1"/>
                <w:lang w:val="uk-UA"/>
              </w:rPr>
              <w:t>ї</w:t>
            </w:r>
            <w:r w:rsidRPr="009E7347">
              <w:rPr>
                <w:color w:val="000000"/>
                <w:spacing w:val="-1"/>
                <w:lang w:val="uk-UA"/>
              </w:rPr>
              <w:t xml:space="preserve"> </w:t>
            </w:r>
            <w:r>
              <w:rPr>
                <w:color w:val="000000"/>
                <w:spacing w:val="-1"/>
                <w:lang w:val="uk-UA"/>
              </w:rPr>
              <w:t>обстановки  в молодіжному середовищі.</w:t>
            </w:r>
          </w:p>
        </w:tc>
      </w:tr>
    </w:tbl>
    <w:p w:rsidR="00C22BCE" w:rsidRPr="00CF07A3" w:rsidRDefault="00C22BCE" w:rsidP="00490F3E">
      <w:pPr>
        <w:rPr>
          <w:color w:val="000000"/>
          <w:spacing w:val="-1"/>
        </w:rPr>
      </w:pPr>
    </w:p>
    <w:p w:rsidR="00C22BCE" w:rsidRPr="00B56CFA" w:rsidRDefault="00C22BCE" w:rsidP="00490F3E">
      <w:pPr>
        <w:jc w:val="center"/>
        <w:rPr>
          <w:b/>
          <w:color w:val="000000"/>
          <w:spacing w:val="-1"/>
          <w:lang w:val="uk-UA"/>
        </w:rPr>
      </w:pPr>
      <w:r>
        <w:rPr>
          <w:b/>
          <w:color w:val="000000"/>
          <w:spacing w:val="-1"/>
          <w:lang w:val="uk-UA"/>
        </w:rPr>
        <w:t xml:space="preserve">ІІІ. </w:t>
      </w:r>
      <w:r w:rsidRPr="00B56CFA">
        <w:rPr>
          <w:b/>
          <w:color w:val="000000"/>
          <w:spacing w:val="-1"/>
          <w:lang w:val="uk-UA"/>
        </w:rPr>
        <w:t>Мета Програми</w:t>
      </w:r>
    </w:p>
    <w:p w:rsidR="00C22BCE" w:rsidRDefault="00C22BCE" w:rsidP="00490F3E">
      <w:pPr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:rsidR="00C22BCE" w:rsidRDefault="00C22BCE" w:rsidP="00490F3E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</w:r>
      <w:r w:rsidRPr="002442B2">
        <w:rPr>
          <w:color w:val="000000"/>
          <w:spacing w:val="-1"/>
          <w:lang w:val="uk-UA"/>
        </w:rPr>
        <w:t xml:space="preserve">Метою </w:t>
      </w:r>
      <w:r>
        <w:rPr>
          <w:color w:val="000000"/>
          <w:spacing w:val="-1"/>
          <w:lang w:val="uk-UA"/>
        </w:rPr>
        <w:t xml:space="preserve">Програми є створення системи всебічної підтримки громадянської активності молоді, спрямованої на самовизначення та самореалізацію, формування необхідних для цього правових, гуманітарних, соціальних та економічних передумов. </w:t>
      </w:r>
    </w:p>
    <w:p w:rsidR="00C22BCE" w:rsidRPr="00CF07A3" w:rsidRDefault="00C22BCE" w:rsidP="00490F3E">
      <w:pPr>
        <w:rPr>
          <w:b/>
          <w:color w:val="000000"/>
          <w:spacing w:val="-1"/>
          <w:sz w:val="28"/>
          <w:szCs w:val="28"/>
        </w:rPr>
      </w:pPr>
    </w:p>
    <w:p w:rsidR="00C22BCE" w:rsidRPr="00D20BB6" w:rsidRDefault="00C22BCE" w:rsidP="00490F3E">
      <w:pPr>
        <w:jc w:val="center"/>
        <w:rPr>
          <w:b/>
          <w:color w:val="000000"/>
          <w:spacing w:val="-1"/>
          <w:lang w:val="uk-UA"/>
        </w:rPr>
      </w:pPr>
      <w:r>
        <w:rPr>
          <w:b/>
          <w:color w:val="000000"/>
          <w:spacing w:val="-1"/>
          <w:lang w:val="uk-UA"/>
        </w:rPr>
        <w:t>І</w:t>
      </w:r>
      <w:r w:rsidRPr="00D20BB6">
        <w:rPr>
          <w:b/>
          <w:color w:val="000000"/>
          <w:spacing w:val="-1"/>
          <w:lang w:val="en-US"/>
        </w:rPr>
        <w:t>V</w:t>
      </w:r>
      <w:r w:rsidRPr="00D20BB6">
        <w:rPr>
          <w:b/>
          <w:color w:val="000000"/>
          <w:spacing w:val="-1"/>
          <w:lang w:val="uk-UA"/>
        </w:rPr>
        <w:t>.</w:t>
      </w:r>
      <w:r>
        <w:rPr>
          <w:b/>
          <w:color w:val="000000"/>
          <w:spacing w:val="-1"/>
          <w:lang w:val="uk-UA"/>
        </w:rPr>
        <w:t xml:space="preserve"> Шляхи та засоби вирішення проблеми</w:t>
      </w:r>
    </w:p>
    <w:p w:rsidR="00C22BCE" w:rsidRDefault="00C22BCE" w:rsidP="00490F3E">
      <w:pPr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:rsidR="00C22BCE" w:rsidRDefault="00C22BCE" w:rsidP="00490F3E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ab/>
        <w:t>Прийняття Програми зробить можливим поступово вирішувати проблеми становлення молоді шляхами залучення до співпраці: відділів міської ради, засобів масової інформації, представників молодіжних  громадських організацій, підприємців, науковців, установ та закладів міста, інших соціальних інститутів, а також завдяки основним напрямам діяльності, що викладені у додатку 1 до Програми:</w:t>
      </w:r>
    </w:p>
    <w:p w:rsidR="00C22BCE" w:rsidRDefault="00C22BCE" w:rsidP="00490F3E">
      <w:pPr>
        <w:jc w:val="both"/>
        <w:rPr>
          <w:color w:val="000000"/>
          <w:spacing w:val="-1"/>
          <w:lang w:val="uk-UA"/>
        </w:rPr>
      </w:pPr>
    </w:p>
    <w:p w:rsidR="00C22BCE" w:rsidRDefault="00C22BC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організаційного та методичного забезпечення реалізації заходів молодіжної політики міста;</w:t>
      </w:r>
    </w:p>
    <w:p w:rsidR="00C22BCE" w:rsidRDefault="00C22BC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створення умов для повноцінного соціального становлення, інтелектуального, фізичного, творчого розвитку молоді та реалізації молодіжних ініціатив;</w:t>
      </w:r>
    </w:p>
    <w:p w:rsidR="00C22BCE" w:rsidRDefault="00C22BC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пропаганди та формування здорового способу життя;</w:t>
      </w:r>
    </w:p>
    <w:p w:rsidR="00C22BCE" w:rsidRDefault="00C22BC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виховання почуття патріотизму, розвитку особистості на засадах духовності, загальнолюдських цінностей, правової культури, пропаганди серед молоді сімейних цінностей та відповідального батьківства;</w:t>
      </w:r>
    </w:p>
    <w:p w:rsidR="00C22BCE" w:rsidRDefault="00C22BC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розвитку громадської активності молоді, надання підтримки молодіжним та дитячим громадським організаціям, органам студентського самоуправління;</w:t>
      </w:r>
    </w:p>
    <w:p w:rsidR="00C22BCE" w:rsidRDefault="00C22BC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забезпечення реалізації прав молоді з особливими потребами та молоді соціально вразливих верств населення;</w:t>
      </w:r>
    </w:p>
    <w:p w:rsidR="00C22BCE" w:rsidRDefault="00C22BC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сприяння розвитку молодіжних ініціатив у трудовій та підприємницькій діяльності;</w:t>
      </w:r>
    </w:p>
    <w:p w:rsidR="00C22BCE" w:rsidRDefault="00C22BC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формування інформаційного простору для реалізації молодіжної політики міста;</w:t>
      </w:r>
    </w:p>
    <w:p w:rsidR="00C22BCE" w:rsidRDefault="00C22BCE" w:rsidP="00490F3E">
      <w:pPr>
        <w:numPr>
          <w:ilvl w:val="0"/>
          <w:numId w:val="2"/>
        </w:num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планування системи заходів за участю молоді.</w:t>
      </w:r>
    </w:p>
    <w:p w:rsidR="00C22BCE" w:rsidRDefault="00C22BCE" w:rsidP="00490F3E">
      <w:pPr>
        <w:jc w:val="both"/>
        <w:rPr>
          <w:color w:val="000000"/>
          <w:spacing w:val="-1"/>
          <w:lang w:val="uk-UA"/>
        </w:rPr>
      </w:pPr>
    </w:p>
    <w:p w:rsidR="00C22BCE" w:rsidRPr="00CF07A3" w:rsidRDefault="00C22BCE" w:rsidP="00490F3E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07A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F07A3">
        <w:rPr>
          <w:rFonts w:ascii="Times New Roman" w:hAnsi="Times New Roman"/>
          <w:b/>
          <w:sz w:val="28"/>
          <w:szCs w:val="28"/>
          <w:lang w:val="uk-UA"/>
        </w:rPr>
        <w:t>. Строки та етапи виконання Програми</w:t>
      </w:r>
    </w:p>
    <w:p w:rsidR="00C22BCE" w:rsidRPr="00663412" w:rsidRDefault="00C22BCE" w:rsidP="00490F3E">
      <w:pPr>
        <w:pStyle w:val="NoSpacing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22BCE" w:rsidRDefault="00C22BCE" w:rsidP="00490F3E">
      <w:pPr>
        <w:ind w:firstLine="708"/>
        <w:jc w:val="both"/>
        <w:rPr>
          <w:lang w:val="uk-UA"/>
        </w:rPr>
      </w:pPr>
      <w:r w:rsidRPr="00663412">
        <w:rPr>
          <w:lang w:val="uk-UA"/>
        </w:rPr>
        <w:t>Термін реаліза</w:t>
      </w:r>
      <w:r>
        <w:rPr>
          <w:lang w:val="uk-UA"/>
        </w:rPr>
        <w:t>ції Програми розрахований на 2020</w:t>
      </w:r>
      <w:r w:rsidRPr="00663412">
        <w:rPr>
          <w:lang w:val="uk-UA"/>
        </w:rPr>
        <w:t xml:space="preserve"> рік. </w:t>
      </w:r>
    </w:p>
    <w:p w:rsidR="00C22BCE" w:rsidRDefault="00C22BCE" w:rsidP="00490F3E">
      <w:pPr>
        <w:ind w:firstLine="708"/>
        <w:jc w:val="both"/>
        <w:rPr>
          <w:lang w:val="uk-UA"/>
        </w:rPr>
      </w:pPr>
    </w:p>
    <w:p w:rsidR="00C22BCE" w:rsidRDefault="00C22BCE" w:rsidP="00490F3E">
      <w:pPr>
        <w:ind w:firstLine="708"/>
        <w:jc w:val="both"/>
        <w:rPr>
          <w:lang w:val="uk-UA"/>
        </w:rPr>
      </w:pPr>
    </w:p>
    <w:p w:rsidR="00C22BCE" w:rsidRPr="00A4287B" w:rsidRDefault="00C22BCE" w:rsidP="00490F3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287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4287B">
        <w:rPr>
          <w:rFonts w:ascii="Times New Roman" w:hAnsi="Times New Roman"/>
          <w:b/>
          <w:sz w:val="28"/>
          <w:szCs w:val="28"/>
        </w:rPr>
        <w:t>.</w:t>
      </w:r>
      <w:r w:rsidRPr="00A4287B">
        <w:rPr>
          <w:rFonts w:ascii="Times New Roman" w:hAnsi="Times New Roman"/>
          <w:b/>
          <w:sz w:val="28"/>
          <w:szCs w:val="28"/>
          <w:lang w:val="uk-UA"/>
        </w:rPr>
        <w:t xml:space="preserve"> Перелік завдань і заходів Програми та результативні показники</w:t>
      </w:r>
    </w:p>
    <w:p w:rsidR="00C22BCE" w:rsidRPr="00D842BF" w:rsidRDefault="00C22BCE" w:rsidP="00490F3E">
      <w:pPr>
        <w:rPr>
          <w:sz w:val="28"/>
          <w:szCs w:val="28"/>
          <w:lang w:val="uk-UA"/>
        </w:rPr>
      </w:pPr>
    </w:p>
    <w:p w:rsidR="00C22BCE" w:rsidRPr="00D842BF" w:rsidRDefault="00C22BCE" w:rsidP="00490F3E">
      <w:pPr>
        <w:ind w:firstLine="426"/>
        <w:rPr>
          <w:lang w:val="uk-UA"/>
        </w:rPr>
      </w:pPr>
      <w:r w:rsidRPr="00D842BF">
        <w:rPr>
          <w:lang w:val="uk-UA"/>
        </w:rPr>
        <w:t xml:space="preserve">Виконання Програми дасть можливість: збільшити кількість молоді, залученої як до розробки та організації, так і до участі у заходах та проектах, спрямованих на національно - патріотичне виховання та підвищення рівня громадянської свідомості молоді шляхом налагодження системної освітньої, виховної, інформаційної роботи за участю установ, які працюють з молоддю, інститутів громадянського суспільства, молодіжних працівників, </w:t>
      </w:r>
    </w:p>
    <w:p w:rsidR="00C22BCE" w:rsidRPr="00D842BF" w:rsidRDefault="00C22BCE" w:rsidP="00490F3E">
      <w:pPr>
        <w:ind w:firstLine="142"/>
        <w:rPr>
          <w:lang w:val="uk-UA"/>
        </w:rPr>
      </w:pPr>
      <w:r w:rsidRPr="00D842BF">
        <w:rPr>
          <w:lang w:val="uk-UA"/>
        </w:rPr>
        <w:t>волонтерів; урізноманітнити та запровадити нові форми та формати роботи з молоддю, особливо у напрямку національно-патріотичного виховання, зробивши найефективніші з них обов’язковими не лише до виконання, але й до щорічного збільшеного фінансування;</w:t>
      </w:r>
    </w:p>
    <w:p w:rsidR="00C22BCE" w:rsidRPr="00D842BF" w:rsidRDefault="00C22BCE" w:rsidP="00490F3E">
      <w:pPr>
        <w:pStyle w:val="ListParagraph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збільшити  чисельність молоді, залученої до популяризації та утвердження здорового і безпечного способу життя та культури здоров’я; </w:t>
      </w:r>
    </w:p>
    <w:p w:rsidR="00C22BCE" w:rsidRPr="00D842BF" w:rsidRDefault="00C22BCE" w:rsidP="00490F3E">
      <w:pPr>
        <w:pStyle w:val="ListParagraph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розвиток існуючих та створення нових інфраструктурних об’єктів з метою створення належних умов для залучення молоді до здорового та безпечного способу життя; </w:t>
      </w:r>
    </w:p>
    <w:p w:rsidR="00C22BCE" w:rsidRPr="00D842BF" w:rsidRDefault="00C22BCE" w:rsidP="00490F3E">
      <w:pPr>
        <w:pStyle w:val="ListParagraph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створити цілісну систему неформальної освіти молоді; </w:t>
      </w:r>
    </w:p>
    <w:p w:rsidR="00C22BCE" w:rsidRPr="00D842BF" w:rsidRDefault="00C22BCE" w:rsidP="00490F3E">
      <w:pPr>
        <w:pStyle w:val="ListParagraph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>здійснити аналіз рівня зайнятості молоді міста  з визначенням основних проблем напрямку та шляхів їх вирішення за участю усіх зацікавлених у даному процесі сторін;</w:t>
      </w:r>
    </w:p>
    <w:p w:rsidR="00C22BCE" w:rsidRPr="00D842BF" w:rsidRDefault="00C22BCE" w:rsidP="00490F3E">
      <w:pPr>
        <w:pStyle w:val="ListParagraph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>забезпечити надання підтримки молоді у працевлаштуванні та сприяти створенню для неї нових робочих місць;</w:t>
      </w:r>
    </w:p>
    <w:p w:rsidR="00C22BCE" w:rsidRPr="00D842BF" w:rsidRDefault="00C22BCE" w:rsidP="00490F3E">
      <w:pPr>
        <w:pStyle w:val="ListParagraph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>підвищити рівень самоорганізації і самоврядування інститутів громадянського суспільства та їх осередків;</w:t>
      </w:r>
    </w:p>
    <w:p w:rsidR="00C22BCE" w:rsidRPr="00D842BF" w:rsidRDefault="00C22BCE" w:rsidP="00490F3E">
      <w:pPr>
        <w:pStyle w:val="ListParagraph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створити конкурентоспроможне середовище для інститутів громадянського суспільства, у тому числі шляхом застосування конкурсних  засад фінансової підтримки їх проектів та заходів за рахунок бюджетних коштів; </w:t>
      </w:r>
    </w:p>
    <w:p w:rsidR="00C22BCE" w:rsidRPr="00D842BF" w:rsidRDefault="00C22BCE" w:rsidP="00490F3E">
      <w:pPr>
        <w:pStyle w:val="ListParagraph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підвищити рівень залучення молоді до волонтерства  як форми суспільно значущої діяльності вторинної зайнятості; </w:t>
      </w:r>
    </w:p>
    <w:p w:rsidR="00C22BCE" w:rsidRPr="00D842BF" w:rsidRDefault="00C22BCE" w:rsidP="00490F3E">
      <w:pPr>
        <w:pStyle w:val="ListParagraph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знизити рівень правопорушень серед молоді, активізувавши правову освіту та участь молоді у суспільно значущій громадській діяльності; </w:t>
      </w:r>
    </w:p>
    <w:p w:rsidR="00C22BCE" w:rsidRPr="00D842BF" w:rsidRDefault="00C22BCE" w:rsidP="00490F3E">
      <w:pPr>
        <w:pStyle w:val="ListParagraph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 xml:space="preserve">підвищити рівень активності молоді в місті, підвищивши рівень зацікавленості та участі органів влади у реалізації молодіжної політики на місцях; </w:t>
      </w:r>
    </w:p>
    <w:p w:rsidR="00C22BCE" w:rsidRPr="00D842BF" w:rsidRDefault="00C22BCE" w:rsidP="00490F3E">
      <w:pPr>
        <w:pStyle w:val="ListParagraph"/>
        <w:widowControl/>
        <w:numPr>
          <w:ilvl w:val="0"/>
          <w:numId w:val="4"/>
        </w:num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D842BF">
        <w:rPr>
          <w:rFonts w:ascii="Times New Roman" w:hAnsi="Times New Roman" w:cs="Times New Roman"/>
          <w:sz w:val="24"/>
          <w:szCs w:val="24"/>
        </w:rPr>
        <w:t>забезпечити щорічне збільшення обсягів бюджетного фінансування молодіжної політки, як за рахунок  місцевих бюджетів.</w:t>
      </w:r>
    </w:p>
    <w:p w:rsidR="00C22BCE" w:rsidRDefault="00C22BCE" w:rsidP="00490F3E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(«Заходи і завдання з виконання міської Комплексної програми «Молодь Сєвєродонецька» на 2020 рік» - додаток 1; «Напрямки діяльності програми та заходи відділу молоді та спорту» - додаток 2).</w:t>
      </w:r>
    </w:p>
    <w:p w:rsidR="00C22BCE" w:rsidRPr="004503C4" w:rsidRDefault="00C22BCE" w:rsidP="00490F3E">
      <w:pPr>
        <w:jc w:val="both"/>
        <w:rPr>
          <w:color w:val="000000"/>
          <w:spacing w:val="-1"/>
          <w:lang w:val="uk-UA"/>
        </w:rPr>
      </w:pPr>
    </w:p>
    <w:p w:rsidR="00C22BCE" w:rsidRPr="00CF07A3" w:rsidRDefault="00C22BCE" w:rsidP="00490F3E">
      <w:pPr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CF07A3">
        <w:rPr>
          <w:b/>
          <w:color w:val="000000"/>
          <w:spacing w:val="-1"/>
          <w:sz w:val="28"/>
          <w:szCs w:val="28"/>
          <w:lang w:val="en-US"/>
        </w:rPr>
        <w:t>V</w:t>
      </w:r>
      <w:r w:rsidRPr="00CF07A3">
        <w:rPr>
          <w:b/>
          <w:color w:val="000000"/>
          <w:spacing w:val="-1"/>
          <w:sz w:val="28"/>
          <w:szCs w:val="28"/>
          <w:lang w:val="uk-UA"/>
        </w:rPr>
        <w:t>ІІ. Ресурсне забезпечення Програми</w:t>
      </w:r>
    </w:p>
    <w:p w:rsidR="00C22BCE" w:rsidRDefault="00C22BCE" w:rsidP="00490F3E">
      <w:pPr>
        <w:jc w:val="both"/>
        <w:rPr>
          <w:b/>
          <w:color w:val="000000"/>
          <w:spacing w:val="-1"/>
          <w:lang w:val="uk-UA"/>
        </w:rPr>
      </w:pPr>
    </w:p>
    <w:p w:rsidR="00C22BCE" w:rsidRDefault="00C22BCE" w:rsidP="00490F3E">
      <w:pPr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ab/>
        <w:t>Фінансування Програми здійснюється за рахунок коштів міського бюджету, в тому числі передбачених на фінансування виконавців заходів Програми, та інших, не заборонених законодавством джерел.</w:t>
      </w:r>
    </w:p>
    <w:p w:rsidR="00C22BCE" w:rsidRDefault="00C22BCE" w:rsidP="00490F3E">
      <w:pPr>
        <w:jc w:val="both"/>
        <w:rPr>
          <w:color w:val="000000"/>
          <w:spacing w:val="-1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670"/>
      </w:tblGrid>
      <w:tr w:rsidR="00C22BCE" w:rsidRPr="00CB576D" w:rsidTr="007F06AE">
        <w:trPr>
          <w:trHeight w:val="230"/>
        </w:trPr>
        <w:tc>
          <w:tcPr>
            <w:tcW w:w="3227" w:type="dxa"/>
            <w:vMerge w:val="restart"/>
          </w:tcPr>
          <w:p w:rsidR="00C22BCE" w:rsidRPr="00CB576D" w:rsidRDefault="00C22BCE" w:rsidP="007F06AE">
            <w:pPr>
              <w:rPr>
                <w:b/>
                <w:color w:val="000000"/>
                <w:spacing w:val="-1"/>
                <w:sz w:val="20"/>
                <w:szCs w:val="20"/>
                <w:lang w:val="uk-UA"/>
              </w:rPr>
            </w:pPr>
            <w:r w:rsidRPr="00CB576D">
              <w:rPr>
                <w:b/>
                <w:color w:val="000000"/>
                <w:spacing w:val="-1"/>
                <w:sz w:val="20"/>
                <w:szCs w:val="20"/>
                <w:lang w:val="uk-UA"/>
              </w:rPr>
              <w:t>Обсяги коштів, які передбачається залучити для виконання Програми</w:t>
            </w:r>
          </w:p>
        </w:tc>
        <w:tc>
          <w:tcPr>
            <w:tcW w:w="5670" w:type="dxa"/>
            <w:vMerge w:val="restart"/>
          </w:tcPr>
          <w:p w:rsidR="00C22BCE" w:rsidRDefault="00C22BCE" w:rsidP="007F06AE">
            <w:pPr>
              <w:jc w:val="center"/>
              <w:rPr>
                <w:b/>
                <w:color w:val="000000"/>
                <w:spacing w:val="-1"/>
                <w:sz w:val="20"/>
                <w:szCs w:val="20"/>
                <w:lang w:val="uk-UA"/>
              </w:rPr>
            </w:pPr>
            <w:r w:rsidRPr="00CB576D">
              <w:rPr>
                <w:b/>
                <w:color w:val="000000"/>
                <w:spacing w:val="-1"/>
                <w:sz w:val="20"/>
                <w:szCs w:val="20"/>
                <w:lang w:val="uk-UA"/>
              </w:rPr>
              <w:t>Всього витрат на реалізацію заходів Програми</w:t>
            </w:r>
          </w:p>
          <w:p w:rsidR="00C22BCE" w:rsidRPr="00CB576D" w:rsidRDefault="00C22BCE" w:rsidP="00443540">
            <w:pPr>
              <w:jc w:val="center"/>
              <w:rPr>
                <w:b/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pacing w:val="-1"/>
                <w:sz w:val="20"/>
                <w:szCs w:val="20"/>
                <w:lang w:val="uk-UA"/>
              </w:rPr>
              <w:t>у 2020 році</w:t>
            </w:r>
          </w:p>
        </w:tc>
      </w:tr>
      <w:tr w:rsidR="00C22BCE" w:rsidRPr="00CB576D" w:rsidTr="007F06AE">
        <w:trPr>
          <w:trHeight w:val="276"/>
        </w:trPr>
        <w:tc>
          <w:tcPr>
            <w:tcW w:w="3227" w:type="dxa"/>
            <w:vMerge/>
          </w:tcPr>
          <w:p w:rsidR="00C22BCE" w:rsidRPr="00CB576D" w:rsidRDefault="00C22BCE" w:rsidP="007F06AE">
            <w:pPr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5670" w:type="dxa"/>
            <w:vMerge/>
          </w:tcPr>
          <w:p w:rsidR="00C22BCE" w:rsidRPr="00CB576D" w:rsidRDefault="00C22BCE" w:rsidP="007F06AE">
            <w:pPr>
              <w:rPr>
                <w:color w:val="000000"/>
                <w:spacing w:val="-1"/>
                <w:lang w:val="uk-UA"/>
              </w:rPr>
            </w:pPr>
          </w:p>
        </w:tc>
      </w:tr>
      <w:tr w:rsidR="00C22BCE" w:rsidRPr="00CB576D" w:rsidTr="007F06AE">
        <w:tc>
          <w:tcPr>
            <w:tcW w:w="3227" w:type="dxa"/>
          </w:tcPr>
          <w:p w:rsidR="00C22BCE" w:rsidRPr="00CB576D" w:rsidRDefault="00C22BCE" w:rsidP="007F06AE">
            <w:pPr>
              <w:rPr>
                <w:color w:val="000000"/>
                <w:spacing w:val="-1"/>
                <w:sz w:val="20"/>
                <w:szCs w:val="20"/>
                <w:lang w:val="uk-UA"/>
              </w:rPr>
            </w:pPr>
            <w:r w:rsidRPr="00CB576D">
              <w:rPr>
                <w:color w:val="000000"/>
                <w:spacing w:val="-1"/>
                <w:sz w:val="20"/>
                <w:szCs w:val="20"/>
                <w:lang w:val="uk-UA"/>
              </w:rPr>
              <w:t>Всього, в тому числі міський бюджет</w:t>
            </w:r>
          </w:p>
        </w:tc>
        <w:tc>
          <w:tcPr>
            <w:tcW w:w="5670" w:type="dxa"/>
          </w:tcPr>
          <w:p w:rsidR="00C22BCE" w:rsidRPr="00CB576D" w:rsidRDefault="00C22BCE" w:rsidP="0097447B">
            <w:pPr>
              <w:jc w:val="center"/>
              <w:rPr>
                <w:color w:val="000000"/>
                <w:spacing w:val="-1"/>
                <w:sz w:val="20"/>
                <w:szCs w:val="20"/>
                <w:lang w:val="uk-UA"/>
              </w:rPr>
            </w:pPr>
            <w:r>
              <w:rPr>
                <w:color w:val="000000"/>
                <w:spacing w:val="-1"/>
                <w:sz w:val="20"/>
                <w:szCs w:val="20"/>
                <w:lang w:val="uk-UA"/>
              </w:rPr>
              <w:t>115</w:t>
            </w:r>
            <w:r w:rsidRPr="00CB576D">
              <w:rPr>
                <w:color w:val="000000"/>
                <w:spacing w:val="-1"/>
                <w:sz w:val="20"/>
                <w:szCs w:val="20"/>
                <w:lang w:val="uk-UA"/>
              </w:rPr>
              <w:t>,00 тис.</w:t>
            </w:r>
            <w:r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</w:t>
            </w:r>
            <w:r w:rsidRPr="00CB576D">
              <w:rPr>
                <w:color w:val="000000"/>
                <w:spacing w:val="-1"/>
                <w:sz w:val="20"/>
                <w:szCs w:val="20"/>
                <w:lang w:val="uk-UA"/>
              </w:rPr>
              <w:t>грн.</w:t>
            </w:r>
          </w:p>
        </w:tc>
      </w:tr>
    </w:tbl>
    <w:p w:rsidR="00C22BCE" w:rsidRPr="00F14932" w:rsidRDefault="00C22BCE" w:rsidP="00490F3E">
      <w:pPr>
        <w:rPr>
          <w:color w:val="000000"/>
          <w:spacing w:val="-1"/>
          <w:sz w:val="20"/>
          <w:szCs w:val="20"/>
          <w:lang w:val="uk-UA"/>
        </w:rPr>
      </w:pPr>
    </w:p>
    <w:p w:rsidR="00C22BCE" w:rsidRDefault="00C22BCE" w:rsidP="00490F3E">
      <w:pPr>
        <w:rPr>
          <w:b/>
          <w:color w:val="000000"/>
          <w:spacing w:val="-1"/>
          <w:sz w:val="28"/>
          <w:szCs w:val="28"/>
          <w:lang w:val="uk-UA"/>
        </w:rPr>
      </w:pPr>
    </w:p>
    <w:p w:rsidR="00C22BCE" w:rsidRDefault="00C22BCE" w:rsidP="00490F3E">
      <w:pPr>
        <w:jc w:val="center"/>
        <w:rPr>
          <w:b/>
          <w:sz w:val="28"/>
          <w:szCs w:val="28"/>
          <w:lang w:val="uk-UA"/>
        </w:rPr>
      </w:pPr>
    </w:p>
    <w:p w:rsidR="00C22BCE" w:rsidRPr="00CF07A3" w:rsidRDefault="00C22BCE" w:rsidP="00490F3E">
      <w:pPr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CF07A3">
        <w:rPr>
          <w:b/>
          <w:sz w:val="28"/>
          <w:szCs w:val="28"/>
          <w:lang w:val="en-US"/>
        </w:rPr>
        <w:t>V</w:t>
      </w:r>
      <w:r w:rsidRPr="00CF07A3">
        <w:rPr>
          <w:b/>
          <w:sz w:val="28"/>
          <w:szCs w:val="28"/>
          <w:lang w:val="uk-UA"/>
        </w:rPr>
        <w:t>І</w:t>
      </w:r>
      <w:r w:rsidRPr="00CF07A3">
        <w:rPr>
          <w:b/>
          <w:sz w:val="28"/>
          <w:szCs w:val="28"/>
          <w:lang w:val="en-US"/>
        </w:rPr>
        <w:t>I</w:t>
      </w:r>
      <w:r w:rsidRPr="00CF07A3">
        <w:rPr>
          <w:b/>
          <w:sz w:val="28"/>
          <w:szCs w:val="28"/>
          <w:lang w:val="uk-UA"/>
        </w:rPr>
        <w:t>І</w:t>
      </w:r>
      <w:r w:rsidRPr="00CF07A3">
        <w:rPr>
          <w:b/>
          <w:color w:val="000000"/>
          <w:spacing w:val="-1"/>
          <w:sz w:val="28"/>
          <w:szCs w:val="28"/>
          <w:lang w:val="uk-UA"/>
        </w:rPr>
        <w:t>. Координація та контроль за ходом виконання Програми</w:t>
      </w:r>
    </w:p>
    <w:p w:rsidR="00C22BCE" w:rsidRPr="00F14932" w:rsidRDefault="00C22BCE" w:rsidP="00490F3E">
      <w:pPr>
        <w:jc w:val="both"/>
        <w:rPr>
          <w:color w:val="000000"/>
          <w:spacing w:val="-1"/>
          <w:lang w:val="uk-UA"/>
        </w:rPr>
      </w:pPr>
    </w:p>
    <w:p w:rsidR="00C22BCE" w:rsidRPr="00F14932" w:rsidRDefault="00C22BCE" w:rsidP="00490F3E">
      <w:pPr>
        <w:jc w:val="both"/>
        <w:rPr>
          <w:color w:val="000000"/>
          <w:spacing w:val="-1"/>
          <w:lang w:val="uk-UA"/>
        </w:rPr>
      </w:pPr>
      <w:r w:rsidRPr="00F14932">
        <w:rPr>
          <w:color w:val="000000"/>
          <w:spacing w:val="-1"/>
          <w:lang w:val="uk-UA"/>
        </w:rPr>
        <w:tab/>
        <w:t xml:space="preserve">Координацію взаємодії виконавців щодо реалізації заходів, передбачених Програмою, </w:t>
      </w:r>
      <w:r>
        <w:rPr>
          <w:color w:val="000000"/>
          <w:spacing w:val="-1"/>
          <w:lang w:val="uk-UA"/>
        </w:rPr>
        <w:t>здійснює відділ у справах сім</w:t>
      </w:r>
      <w:r w:rsidRPr="00F14932">
        <w:rPr>
          <w:color w:val="000000"/>
          <w:spacing w:val="-1"/>
          <w:lang w:val="uk-UA"/>
        </w:rPr>
        <w:t>’</w:t>
      </w:r>
      <w:r>
        <w:rPr>
          <w:color w:val="000000"/>
          <w:spacing w:val="-1"/>
          <w:lang w:val="uk-UA"/>
        </w:rPr>
        <w:t>ї, молоді та спорту Сєвєродонецької міської ради. Відділ у справах сім</w:t>
      </w:r>
      <w:r w:rsidRPr="00F14932">
        <w:rPr>
          <w:color w:val="000000"/>
          <w:spacing w:val="-1"/>
        </w:rPr>
        <w:t>’</w:t>
      </w:r>
      <w:r>
        <w:rPr>
          <w:color w:val="000000"/>
          <w:spacing w:val="-1"/>
          <w:lang w:val="uk-UA"/>
        </w:rPr>
        <w:t>ї, молоді та спорту звітує про хід виконання Програми перед міської радою один раз на рік.</w:t>
      </w:r>
    </w:p>
    <w:p w:rsidR="00C22BCE" w:rsidRDefault="00C22BCE" w:rsidP="00490F3E">
      <w:pPr>
        <w:rPr>
          <w:b/>
          <w:lang w:val="uk-UA"/>
        </w:rPr>
      </w:pPr>
    </w:p>
    <w:p w:rsidR="00C22BCE" w:rsidRPr="00CF07A3" w:rsidRDefault="00C22BCE" w:rsidP="00490F3E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07A3">
        <w:rPr>
          <w:rFonts w:ascii="Times New Roman" w:hAnsi="Times New Roman"/>
          <w:b/>
          <w:sz w:val="28"/>
          <w:szCs w:val="28"/>
          <w:lang w:val="uk-UA"/>
        </w:rPr>
        <w:t>ІХ.</w:t>
      </w:r>
      <w:r w:rsidRPr="00CF07A3">
        <w:rPr>
          <w:b/>
          <w:sz w:val="28"/>
          <w:szCs w:val="28"/>
          <w:lang w:val="uk-UA"/>
        </w:rPr>
        <w:t xml:space="preserve"> </w:t>
      </w:r>
      <w:r w:rsidRPr="00CF07A3">
        <w:rPr>
          <w:rFonts w:ascii="Times New Roman" w:hAnsi="Times New Roman"/>
          <w:b/>
          <w:sz w:val="28"/>
          <w:szCs w:val="28"/>
          <w:lang w:val="uk-UA"/>
        </w:rPr>
        <w:t>Розрахунок очікуваних результатів</w:t>
      </w:r>
    </w:p>
    <w:p w:rsidR="00C22BCE" w:rsidRPr="00F14932" w:rsidRDefault="00C22BCE" w:rsidP="00490F3E">
      <w:pPr>
        <w:rPr>
          <w:b/>
          <w:lang w:val="uk-UA"/>
        </w:rPr>
      </w:pPr>
    </w:p>
    <w:p w:rsidR="00C22BCE" w:rsidRDefault="00C22BCE" w:rsidP="00490F3E">
      <w:pPr>
        <w:jc w:val="both"/>
        <w:rPr>
          <w:lang w:val="uk-UA"/>
        </w:rPr>
      </w:pPr>
      <w:r>
        <w:rPr>
          <w:lang w:val="uk-UA"/>
        </w:rPr>
        <w:tab/>
        <w:t>Під час дії Програми очікується:</w:t>
      </w:r>
    </w:p>
    <w:p w:rsidR="00C22BCE" w:rsidRDefault="00C22BC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Підвищення ефективності реалізації  молодіжної політики в місті, створення необхідних умов для соціального становлення та розвитку молоді.</w:t>
      </w:r>
    </w:p>
    <w:p w:rsidR="00C22BCE" w:rsidRDefault="00C22BC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Забезпечення необхідних стартових можливостей для соціального становлення молоді, поглиблення її інноваційної діяльності, створення сприятливих умов для безпосередньої участі у суспільних перетвореннях на засадах соціального партнерства.</w:t>
      </w:r>
    </w:p>
    <w:p w:rsidR="00C22BCE" w:rsidRDefault="00C22BC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Підвищення зацікавленості молоді в здобутті освіти, створення умов для отримання молоддю якісної освіти, поліпшення рівня навчальної та виховної роботи, створення більш ефективної системи пошуку, навчання, виховання та самовдосконалення обдарованої молоді, залучення  студентів до наукової і науково-технічної діяльності, розширення співпраці закладів освіти з молодіжними  громадськими організаціями щодо реалізації освітньо-виховних програм, удосконалення діяльності органів студентського самоврядування.</w:t>
      </w:r>
    </w:p>
    <w:p w:rsidR="00C22BCE" w:rsidRDefault="00C22BC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Позитивні зрушення у розв’</w:t>
      </w:r>
      <w:r w:rsidRPr="00B03C80">
        <w:rPr>
          <w:lang w:val="uk-UA"/>
        </w:rPr>
        <w:t>язанні проблем зайнятості молоді, збі</w:t>
      </w:r>
      <w:r>
        <w:rPr>
          <w:lang w:val="uk-UA"/>
        </w:rPr>
        <w:t>льшення кількості робочих місць для неї, створення умов для підприємницької діяльності молоді, забезпечення вторинною зайнятістю студентської молоді.</w:t>
      </w:r>
    </w:p>
    <w:p w:rsidR="00C22BCE" w:rsidRDefault="00C22BC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Поліпшення соціальної роботи з молоддю, зокрема з молодими сім’</w:t>
      </w:r>
      <w:r w:rsidRPr="00B03C80">
        <w:rPr>
          <w:lang w:val="uk-UA"/>
        </w:rPr>
        <w:t>ям</w:t>
      </w:r>
      <w:r>
        <w:rPr>
          <w:lang w:val="uk-UA"/>
        </w:rPr>
        <w:t>и, молодими інвалідами,  з особами, що повернулися з місць позбавлення волі.</w:t>
      </w:r>
    </w:p>
    <w:p w:rsidR="00C22BCE" w:rsidRDefault="00C22BC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Залучення молоді до оволодіння культурними цінностями українського народу, сприяння розвиткові професійної та самодіяльної художньої творчості, посилення роботи творчих об’</w:t>
      </w:r>
      <w:r w:rsidRPr="00B03C80">
        <w:rPr>
          <w:lang w:val="uk-UA"/>
        </w:rPr>
        <w:t>єднань, клубів за інтересами, розвиток сучасної індустрії дозвілля молоді.</w:t>
      </w:r>
    </w:p>
    <w:p w:rsidR="00C22BCE" w:rsidRPr="00B03C80" w:rsidRDefault="00C22BC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Створення умов для поліпшення здоров’</w:t>
      </w:r>
      <w:r w:rsidRPr="00B03C80">
        <w:rPr>
          <w:lang w:val="uk-UA"/>
        </w:rPr>
        <w:t>я молоді, посилення профілактичної роботи щодо запобігання наркоманії, захворюванню на ВІЛ/СНІД, охоплення молоді рухом за здоровий спосіб життя, заняття фізичною культурою та спортом, що позитивно вплине на зменшення захворюваності молоді, формування навичок здорового способу життя.</w:t>
      </w:r>
    </w:p>
    <w:p w:rsidR="00C22BCE" w:rsidRDefault="00C22BC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Зниження рівня антигромадських негативних проявів серед молоді, поліпшення правового виховання молодих людей, профілактика правопорушень. </w:t>
      </w:r>
    </w:p>
    <w:p w:rsidR="00C22BCE" w:rsidRDefault="00C22BCE" w:rsidP="00490F3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Активізація молодіжного руху, надання йому більшої масовості та авторитетності.</w:t>
      </w:r>
    </w:p>
    <w:p w:rsidR="00C22BCE" w:rsidRPr="006B1DFD" w:rsidRDefault="00C22BCE" w:rsidP="00490F3E">
      <w:pPr>
        <w:rPr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2503"/>
        <w:gridCol w:w="4453"/>
        <w:gridCol w:w="1183"/>
        <w:gridCol w:w="1887"/>
      </w:tblGrid>
      <w:tr w:rsidR="00C22BCE" w:rsidRPr="006B1DFD" w:rsidTr="00AA5104">
        <w:tc>
          <w:tcPr>
            <w:tcW w:w="2551" w:type="dxa"/>
            <w:gridSpan w:val="2"/>
            <w:tcMar>
              <w:left w:w="108" w:type="dxa"/>
            </w:tcMar>
            <w:vAlign w:val="center"/>
          </w:tcPr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995" w:type="dxa"/>
            <w:tcMar>
              <w:left w:w="108" w:type="dxa"/>
            </w:tcMar>
            <w:vAlign w:val="center"/>
          </w:tcPr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09" w:type="dxa"/>
            <w:tcMar>
              <w:left w:w="108" w:type="dxa"/>
            </w:tcMar>
            <w:vAlign w:val="center"/>
          </w:tcPr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sz w:val="22"/>
                <w:szCs w:val="22"/>
                <w:lang w:val="uk-UA"/>
              </w:rPr>
              <w:t>Значення показника</w:t>
            </w:r>
          </w:p>
        </w:tc>
      </w:tr>
      <w:tr w:rsidR="00C22BCE" w:rsidRPr="006B1DFD" w:rsidTr="00AA5104">
        <w:tc>
          <w:tcPr>
            <w:tcW w:w="2551" w:type="dxa"/>
            <w:gridSpan w:val="2"/>
            <w:tcMar>
              <w:left w:w="108" w:type="dxa"/>
            </w:tcMar>
            <w:vAlign w:val="center"/>
          </w:tcPr>
          <w:p w:rsidR="00C22BCE" w:rsidRPr="00AA5104" w:rsidRDefault="00C22BCE" w:rsidP="007F06AE">
            <w:pPr>
              <w:rPr>
                <w:lang w:val="uk-UA"/>
              </w:rPr>
            </w:pPr>
            <w:r w:rsidRPr="00AA5104">
              <w:rPr>
                <w:lang w:val="uk-UA"/>
              </w:rPr>
              <w:t>1.</w:t>
            </w:r>
            <w:r w:rsidRPr="00AA5104">
              <w:rPr>
                <w:sz w:val="20"/>
                <w:szCs w:val="20"/>
                <w:lang w:val="uk-UA"/>
              </w:rPr>
              <w:t xml:space="preserve"> </w:t>
            </w:r>
            <w:r w:rsidRPr="00AA5104">
              <w:rPr>
                <w:lang w:val="uk-UA"/>
              </w:rPr>
              <w:t>Здійснення державних і громадських заходів, спрямованих на утвердження патріотизму, громадянської свідомості й активної громадянської позиції молоді.  Національно-патріотичне виховання молоді.</w:t>
            </w:r>
          </w:p>
          <w:p w:rsidR="00C22BCE" w:rsidRPr="00AA5104" w:rsidRDefault="00C22BCE" w:rsidP="007F06AE">
            <w:pPr>
              <w:rPr>
                <w:b/>
                <w:lang w:val="uk-UA"/>
              </w:rPr>
            </w:pPr>
          </w:p>
          <w:p w:rsidR="00C22BCE" w:rsidRPr="00AA5104" w:rsidRDefault="00C22BCE" w:rsidP="007F06AE">
            <w:pPr>
              <w:rPr>
                <w:lang w:val="uk-UA"/>
              </w:rPr>
            </w:pPr>
          </w:p>
        </w:tc>
        <w:tc>
          <w:tcPr>
            <w:tcW w:w="4995" w:type="dxa"/>
            <w:tcMar>
              <w:left w:w="108" w:type="dxa"/>
            </w:tcMar>
          </w:tcPr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shd w:val="clear" w:color="auto" w:fill="FFFFFF"/>
                <w:lang w:val="uk-UA"/>
              </w:rPr>
              <w:t>Показник витрат: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кількість коштів запланованих на проведення молодіжних заходів;</w:t>
            </w:r>
          </w:p>
          <w:p w:rsidR="00C22BCE" w:rsidRPr="00AA5104" w:rsidRDefault="00C22BCE" w:rsidP="00AA5104">
            <w:pPr>
              <w:tabs>
                <w:tab w:val="left" w:pos="0"/>
              </w:tabs>
              <w:rPr>
                <w:shd w:val="clear" w:color="auto" w:fill="FFFFFF"/>
                <w:lang w:val="uk-UA"/>
              </w:rPr>
            </w:pPr>
            <w:r w:rsidRPr="00AA5104">
              <w:rPr>
                <w:shd w:val="clear" w:color="auto" w:fill="FFFFFF"/>
                <w:lang w:val="uk-UA"/>
              </w:rPr>
              <w:t xml:space="preserve">- кількість запланованих молодіжних заходів; </w:t>
            </w:r>
          </w:p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shd w:val="clear" w:color="auto" w:fill="FFFFFF"/>
                <w:lang w:val="uk-UA"/>
              </w:rPr>
              <w:t>Показник продукту: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кількість молоді, котра братиме участь у молодіжних заходах</w:t>
            </w:r>
          </w:p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shd w:val="clear" w:color="auto" w:fill="FFFFFF"/>
                <w:lang w:val="uk-UA"/>
              </w:rPr>
              <w:t>Показник ефективності: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середня вартість проведення одного заходу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середня вартість затрат на одного учасника</w:t>
            </w:r>
          </w:p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shd w:val="clear" w:color="auto" w:fill="FFFFFF"/>
                <w:lang w:val="uk-UA"/>
              </w:rPr>
              <w:t>Показник якості: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59"/>
              </w:tabs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кількість зайнятих місць</w:t>
            </w:r>
          </w:p>
        </w:tc>
        <w:tc>
          <w:tcPr>
            <w:tcW w:w="1209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b/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shd w:val="clear" w:color="auto" w:fill="FFFF00"/>
                <w:lang w:val="uk-UA"/>
              </w:rPr>
            </w:pPr>
            <w:r w:rsidRPr="00AA5104">
              <w:rPr>
                <w:shd w:val="clear" w:color="auto" w:fill="FFFFFF"/>
                <w:lang w:val="uk-UA"/>
              </w:rPr>
              <w:t>тис. грн.</w:t>
            </w: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shd w:val="clear" w:color="auto" w:fill="FFFFFF"/>
                <w:lang w:val="uk-UA"/>
              </w:rPr>
              <w:t>од.</w:t>
            </w: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shd w:val="clear" w:color="auto" w:fill="FFFFFF"/>
                <w:lang w:val="uk-UA"/>
              </w:rPr>
              <w:t>осіб</w:t>
            </w: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shd w:val="clear" w:color="auto" w:fill="FFFFFF"/>
                <w:lang w:val="uk-UA"/>
              </w:rPr>
              <w:t>тис грн.</w:t>
            </w: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  <w:r w:rsidRPr="00AA5104">
              <w:rPr>
                <w:shd w:val="clear" w:color="auto" w:fill="FFFFFF"/>
                <w:lang w:val="uk-UA"/>
              </w:rPr>
              <w:t>тис грн.</w:t>
            </w: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shd w:val="clear" w:color="auto" w:fill="FFFFFF"/>
                <w:lang w:val="uk-UA"/>
              </w:rPr>
              <w:t>од.</w:t>
            </w:r>
          </w:p>
        </w:tc>
        <w:tc>
          <w:tcPr>
            <w:tcW w:w="1276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b/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shd w:val="clear" w:color="auto" w:fill="FFFF00"/>
                <w:lang w:val="uk-UA"/>
              </w:rPr>
            </w:pPr>
            <w:r w:rsidRPr="00AA5104">
              <w:rPr>
                <w:shd w:val="clear" w:color="auto" w:fill="FFFFFF"/>
                <w:lang w:val="uk-UA"/>
              </w:rPr>
              <w:t>24,925</w:t>
            </w: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shd w:val="clear" w:color="auto" w:fill="FFFF00"/>
                <w:lang w:val="uk-UA"/>
              </w:rPr>
            </w:pPr>
            <w:r w:rsidRPr="00AA5104">
              <w:rPr>
                <w:shd w:val="clear" w:color="auto" w:fill="FFFFFF"/>
                <w:lang w:val="uk-UA"/>
              </w:rPr>
              <w:t>6</w:t>
            </w: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shd w:val="clear" w:color="auto" w:fill="FFFFFF"/>
                <w:lang w:val="uk-UA"/>
              </w:rPr>
              <w:t>1250</w:t>
            </w: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  <w:r w:rsidRPr="00AA5104">
              <w:rPr>
                <w:shd w:val="clear" w:color="auto" w:fill="FFFFFF"/>
                <w:lang w:val="uk-UA"/>
              </w:rPr>
              <w:t>4,154</w:t>
            </w: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  <w:r w:rsidRPr="00AA5104">
              <w:rPr>
                <w:shd w:val="clear" w:color="auto" w:fill="FFFFFF"/>
                <w:lang w:val="uk-UA"/>
              </w:rPr>
              <w:t>0,020</w:t>
            </w: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shd w:val="clear" w:color="auto" w:fill="FFFFFF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shd w:val="clear" w:color="auto" w:fill="FFFFFF"/>
                <w:lang w:val="uk-UA"/>
              </w:rPr>
              <w:t>9</w:t>
            </w:r>
          </w:p>
        </w:tc>
      </w:tr>
      <w:tr w:rsidR="00C22BCE" w:rsidRPr="006B1DFD" w:rsidTr="00AA5104">
        <w:trPr>
          <w:gridBefore w:val="1"/>
        </w:trPr>
        <w:tc>
          <w:tcPr>
            <w:tcW w:w="2551" w:type="dxa"/>
            <w:tcMar>
              <w:left w:w="108" w:type="dxa"/>
            </w:tcMar>
            <w:vAlign w:val="center"/>
          </w:tcPr>
          <w:p w:rsidR="00C22BCE" w:rsidRPr="00AA5104" w:rsidRDefault="00C22BCE" w:rsidP="007F06AE">
            <w:pPr>
              <w:rPr>
                <w:lang w:val="uk-UA"/>
              </w:rPr>
            </w:pPr>
            <w:r w:rsidRPr="00AA5104">
              <w:rPr>
                <w:szCs w:val="22"/>
                <w:lang w:val="uk-UA"/>
              </w:rPr>
              <w:t>2.Популяризація та утвердження здорового і безпечного способу життя та культури здоров’я серед молоді.</w:t>
            </w:r>
          </w:p>
        </w:tc>
        <w:tc>
          <w:tcPr>
            <w:tcW w:w="4995" w:type="dxa"/>
            <w:tcMar>
              <w:left w:w="108" w:type="dxa"/>
            </w:tcMar>
          </w:tcPr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lang w:val="uk-UA"/>
              </w:rPr>
              <w:t>Показник витрат:</w:t>
            </w:r>
          </w:p>
          <w:p w:rsidR="00C22BCE" w:rsidRPr="006B1DFD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before="0"/>
              <w:jc w:val="left"/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коштів запланованих на проведення молодіжних заходів; </w:t>
            </w:r>
          </w:p>
          <w:p w:rsidR="00C22BCE" w:rsidRPr="006B1DFD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jc w:val="left"/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запланованих молодіжних заходів; </w:t>
            </w:r>
          </w:p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lang w:val="uk-UA"/>
              </w:rPr>
              <w:t>Показник продукту: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кількість молоді, котра братиме участь у молодіжних заходах</w:t>
            </w:r>
          </w:p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lang w:val="uk-UA"/>
              </w:rPr>
              <w:t>Показник ефективності: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середня вартість проведення одного заходу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середня вартість затрат на одного учасника</w:t>
            </w:r>
          </w:p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lang w:val="uk-UA"/>
              </w:rPr>
              <w:t>Показник якості: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59"/>
              </w:tabs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кількість зайнятих місць</w:t>
            </w:r>
          </w:p>
        </w:tc>
        <w:tc>
          <w:tcPr>
            <w:tcW w:w="1209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7F06AE">
            <w:pPr>
              <w:rPr>
                <w:lang w:val="uk-UA"/>
              </w:rPr>
            </w:pPr>
            <w:r w:rsidRPr="00AA5104">
              <w:rPr>
                <w:lang w:val="uk-UA"/>
              </w:rPr>
              <w:t>тис. грн.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од.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осіб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тис. грн.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тис. грн.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 xml:space="preserve"> 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од.</w:t>
            </w:r>
          </w:p>
        </w:tc>
        <w:tc>
          <w:tcPr>
            <w:tcW w:w="1276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22BCE" w:rsidRPr="00AA5104" w:rsidRDefault="00C22BCE" w:rsidP="00BC1AA1">
            <w:pPr>
              <w:rPr>
                <w:lang w:val="uk-UA"/>
              </w:rPr>
            </w:pPr>
            <w:r w:rsidRPr="00AA5104">
              <w:rPr>
                <w:szCs w:val="22"/>
                <w:lang w:val="uk-UA"/>
              </w:rPr>
              <w:t xml:space="preserve">       </w:t>
            </w:r>
            <w:r w:rsidRPr="00AA5104">
              <w:rPr>
                <w:lang w:val="uk-UA"/>
              </w:rPr>
              <w:t>33,1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4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7F06AE">
            <w:pPr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1250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8,275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0,026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9</w:t>
            </w:r>
          </w:p>
        </w:tc>
      </w:tr>
      <w:tr w:rsidR="00C22BCE" w:rsidRPr="006B1DFD" w:rsidTr="00AA5104">
        <w:trPr>
          <w:gridBefore w:val="1"/>
        </w:trPr>
        <w:tc>
          <w:tcPr>
            <w:tcW w:w="2551" w:type="dxa"/>
            <w:tcMar>
              <w:left w:w="108" w:type="dxa"/>
            </w:tcMar>
            <w:vAlign w:val="center"/>
          </w:tcPr>
          <w:p w:rsidR="00C22BCE" w:rsidRPr="00AA5104" w:rsidRDefault="00C22BCE" w:rsidP="007F06AE">
            <w:pPr>
              <w:rPr>
                <w:lang w:val="uk-UA"/>
              </w:rPr>
            </w:pPr>
            <w:r w:rsidRPr="00AA5104">
              <w:rPr>
                <w:szCs w:val="22"/>
                <w:lang w:val="uk-UA"/>
              </w:rPr>
              <w:t>3.Набуття молодими людьми знань, навичок та інших компетентностей поза системою освіти,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особистості.</w:t>
            </w:r>
            <w:r w:rsidRPr="00AA5104">
              <w:rPr>
                <w:lang w:val="uk-UA"/>
              </w:rPr>
              <w:t>.</w:t>
            </w:r>
          </w:p>
        </w:tc>
        <w:tc>
          <w:tcPr>
            <w:tcW w:w="4995" w:type="dxa"/>
            <w:tcMar>
              <w:left w:w="108" w:type="dxa"/>
            </w:tcMar>
          </w:tcPr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lang w:val="uk-UA"/>
              </w:rPr>
              <w:t>Показник витрат:</w:t>
            </w:r>
          </w:p>
          <w:p w:rsidR="00C22BCE" w:rsidRPr="006B1DFD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before="0"/>
              <w:jc w:val="left"/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коштів запланованих на проведення молодіжних заходів; </w:t>
            </w:r>
          </w:p>
          <w:p w:rsidR="00C22BCE" w:rsidRPr="006B1DFD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jc w:val="left"/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запланованих молодіжних заходів; </w:t>
            </w:r>
          </w:p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lang w:val="uk-UA"/>
              </w:rPr>
              <w:t>Показник продукту: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кількість молоді, котра братиме участь у молодіжних заходах</w:t>
            </w:r>
          </w:p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lang w:val="uk-UA"/>
              </w:rPr>
              <w:t>Показник ефективності: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середня вартість проведення одного заходу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середня вартість затрат на одного учасника</w:t>
            </w:r>
          </w:p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lang w:val="uk-UA"/>
              </w:rPr>
              <w:t>Показник якості: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59"/>
              </w:tabs>
              <w:spacing w:before="0"/>
              <w:ind w:left="175" w:hanging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кількість зайнятих місць</w:t>
            </w:r>
          </w:p>
        </w:tc>
        <w:tc>
          <w:tcPr>
            <w:tcW w:w="1209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7F06AE">
            <w:pPr>
              <w:rPr>
                <w:lang w:val="uk-UA"/>
              </w:rPr>
            </w:pPr>
            <w:r w:rsidRPr="00AA5104">
              <w:rPr>
                <w:lang w:val="uk-UA"/>
              </w:rPr>
              <w:t>тис. грн.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од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осіб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7F06AE">
            <w:pPr>
              <w:rPr>
                <w:lang w:val="uk-UA"/>
              </w:rPr>
            </w:pPr>
            <w:r w:rsidRPr="00AA5104">
              <w:rPr>
                <w:lang w:val="uk-UA"/>
              </w:rPr>
              <w:t>тис. грн.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тис. грн.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од.</w:t>
            </w:r>
          </w:p>
        </w:tc>
        <w:tc>
          <w:tcPr>
            <w:tcW w:w="1276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48,795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7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1020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6,971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0,048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6</w:t>
            </w:r>
          </w:p>
        </w:tc>
      </w:tr>
      <w:tr w:rsidR="00C22BCE" w:rsidRPr="006B1DFD" w:rsidTr="00AA5104">
        <w:trPr>
          <w:gridBefore w:val="1"/>
        </w:trPr>
        <w:tc>
          <w:tcPr>
            <w:tcW w:w="2551" w:type="dxa"/>
            <w:tcMar>
              <w:left w:w="108" w:type="dxa"/>
            </w:tcMar>
            <w:vAlign w:val="center"/>
          </w:tcPr>
          <w:p w:rsidR="00C22BCE" w:rsidRPr="00AA5104" w:rsidRDefault="00C22BCE" w:rsidP="007F06AE">
            <w:pPr>
              <w:rPr>
                <w:lang w:val="uk-UA"/>
              </w:rPr>
            </w:pPr>
            <w:r w:rsidRPr="00AA5104">
              <w:rPr>
                <w:szCs w:val="22"/>
                <w:lang w:val="uk-UA"/>
              </w:rPr>
              <w:t>4. Створення умов та здійснення заходів, спрямованих на забезпечення первинної і вторинної зайнятості та самозайнятості молоді. Сприяння працевлаштуванню.</w:t>
            </w:r>
          </w:p>
          <w:p w:rsidR="00C22BCE" w:rsidRPr="00AA5104" w:rsidRDefault="00C22BCE" w:rsidP="007F06AE">
            <w:pPr>
              <w:rPr>
                <w:lang w:val="uk-UA"/>
              </w:rPr>
            </w:pPr>
          </w:p>
          <w:p w:rsidR="00C22BCE" w:rsidRPr="00AA5104" w:rsidRDefault="00C22BCE" w:rsidP="007F06AE">
            <w:pPr>
              <w:rPr>
                <w:lang w:val="uk-UA"/>
              </w:rPr>
            </w:pPr>
          </w:p>
        </w:tc>
        <w:tc>
          <w:tcPr>
            <w:tcW w:w="4995" w:type="dxa"/>
            <w:tcMar>
              <w:left w:w="108" w:type="dxa"/>
            </w:tcMar>
          </w:tcPr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lang w:val="uk-UA"/>
              </w:rPr>
              <w:t>Показник витрат:</w:t>
            </w:r>
          </w:p>
          <w:p w:rsidR="00C22BCE" w:rsidRPr="006B1DFD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0"/>
              </w:tabs>
              <w:spacing w:before="0"/>
              <w:jc w:val="left"/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коштів запланованих на проведення молодіжних заходів; </w:t>
            </w:r>
          </w:p>
          <w:p w:rsidR="00C22BCE" w:rsidRPr="006B1DFD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jc w:val="left"/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кількість запланованих молодіжних заходів</w:t>
            </w:r>
          </w:p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lang w:val="uk-UA"/>
              </w:rPr>
              <w:t>Показник продукту: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317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кількість молоді, котра братиме участь у молодіжних заходах</w:t>
            </w:r>
          </w:p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lang w:val="uk-UA"/>
              </w:rPr>
              <w:t>Показник ефективності: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середня вартість проведення одного заходу</w:t>
            </w:r>
          </w:p>
          <w:p w:rsidR="00C22BCE" w:rsidRPr="00AA5104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before="0"/>
              <w:ind w:left="175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середня вартість затрат на одного учасника</w:t>
            </w:r>
          </w:p>
          <w:p w:rsidR="00C22BCE" w:rsidRPr="00AA5104" w:rsidRDefault="00C22BCE" w:rsidP="007F06AE">
            <w:pPr>
              <w:rPr>
                <w:b/>
                <w:lang w:val="uk-UA"/>
              </w:rPr>
            </w:pPr>
            <w:r w:rsidRPr="00AA5104">
              <w:rPr>
                <w:b/>
                <w:lang w:val="uk-UA"/>
              </w:rPr>
              <w:t>Показник якості:</w:t>
            </w:r>
          </w:p>
          <w:p w:rsidR="00C22BCE" w:rsidRPr="006B1DFD" w:rsidRDefault="00C22BCE" w:rsidP="00AA5104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459"/>
              </w:tabs>
              <w:spacing w:before="0"/>
              <w:ind w:left="175" w:hanging="175"/>
              <w:jc w:val="left"/>
            </w:pPr>
            <w:r w:rsidRPr="00AA5104">
              <w:rPr>
                <w:rFonts w:ascii="Times New Roman" w:hAnsi="Times New Roman" w:cs="Times New Roman"/>
                <w:sz w:val="24"/>
                <w:szCs w:val="24"/>
              </w:rPr>
              <w:t>кількість зайнятих місць</w:t>
            </w:r>
          </w:p>
        </w:tc>
        <w:tc>
          <w:tcPr>
            <w:tcW w:w="1209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7F06AE">
            <w:pPr>
              <w:rPr>
                <w:lang w:val="uk-UA"/>
              </w:rPr>
            </w:pPr>
            <w:r w:rsidRPr="00AA5104">
              <w:rPr>
                <w:lang w:val="uk-UA"/>
              </w:rPr>
              <w:t>тис. грн.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од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осіб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тис. грн.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тис. грн.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од.</w:t>
            </w:r>
          </w:p>
        </w:tc>
        <w:tc>
          <w:tcPr>
            <w:tcW w:w="1276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8,18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2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120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4,090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0,068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3</w:t>
            </w:r>
          </w:p>
        </w:tc>
      </w:tr>
      <w:tr w:rsidR="00C22BCE" w:rsidRPr="006B1DFD" w:rsidTr="00AA5104">
        <w:trPr>
          <w:gridBefore w:val="1"/>
        </w:trPr>
        <w:tc>
          <w:tcPr>
            <w:tcW w:w="2551" w:type="dxa"/>
            <w:tcMar>
              <w:left w:w="108" w:type="dxa"/>
            </w:tcMar>
            <w:vAlign w:val="center"/>
          </w:tcPr>
          <w:p w:rsidR="00C22BCE" w:rsidRPr="00AA5104" w:rsidRDefault="00C22BCE" w:rsidP="007F06AE">
            <w:pPr>
              <w:rPr>
                <w:lang w:val="uk-UA"/>
              </w:rPr>
            </w:pPr>
            <w:r w:rsidRPr="00AA5104">
              <w:rPr>
                <w:szCs w:val="22"/>
                <w:lang w:val="uk-UA"/>
              </w:rPr>
              <w:t>5. Створення умов для забезпечення молоді житлом.</w:t>
            </w:r>
          </w:p>
        </w:tc>
        <w:tc>
          <w:tcPr>
            <w:tcW w:w="4995" w:type="dxa"/>
            <w:tcMar>
              <w:left w:w="108" w:type="dxa"/>
            </w:tcMar>
          </w:tcPr>
          <w:p w:rsidR="00C22BCE" w:rsidRPr="00AA5104" w:rsidRDefault="00C22BCE" w:rsidP="00AA5104">
            <w:pPr>
              <w:pStyle w:val="ListParagraph"/>
              <w:widowControl/>
              <w:tabs>
                <w:tab w:val="left" w:pos="459"/>
              </w:tabs>
              <w:spacing w:before="0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 xml:space="preserve">Згідно Програми забезпечення молоді житлом 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у м. Сєвєродонецьку на 2018-2020 роки, затвердженої рішенням сесії міської ради від 17.04.2018 № 2519</w:t>
            </w:r>
          </w:p>
        </w:tc>
      </w:tr>
      <w:tr w:rsidR="00C22BCE" w:rsidRPr="006B1DFD" w:rsidTr="00AA5104">
        <w:trPr>
          <w:gridBefore w:val="1"/>
        </w:trPr>
        <w:tc>
          <w:tcPr>
            <w:tcW w:w="2551" w:type="dxa"/>
            <w:tcMar>
              <w:left w:w="108" w:type="dxa"/>
            </w:tcMar>
            <w:vAlign w:val="center"/>
          </w:tcPr>
          <w:p w:rsidR="00C22BCE" w:rsidRPr="00AA5104" w:rsidRDefault="00C22BCE" w:rsidP="007F06AE">
            <w:pPr>
              <w:rPr>
                <w:lang w:val="uk-UA"/>
              </w:rPr>
            </w:pPr>
            <w:r w:rsidRPr="00AA5104">
              <w:rPr>
                <w:szCs w:val="22"/>
                <w:lang w:val="uk-UA"/>
              </w:rPr>
              <w:t>6. Забезпечення інформаційної, консультативної, організаційної та іншої партнерської підтримки молоді, що проживає на тимчасово окупованій території України та внутрішньо переміщених осіб.</w:t>
            </w:r>
          </w:p>
        </w:tc>
        <w:tc>
          <w:tcPr>
            <w:tcW w:w="4995" w:type="dxa"/>
            <w:tcMar>
              <w:left w:w="108" w:type="dxa"/>
            </w:tcMar>
          </w:tcPr>
          <w:p w:rsidR="00C22BCE" w:rsidRPr="00AA5104" w:rsidRDefault="00C22BCE" w:rsidP="007F06AE">
            <w:pPr>
              <w:rPr>
                <w:b/>
                <w:lang w:val="uk-UA"/>
              </w:rPr>
            </w:pPr>
          </w:p>
        </w:tc>
        <w:tc>
          <w:tcPr>
            <w:tcW w:w="1209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5104">
              <w:rPr>
                <w:lang w:val="uk-UA"/>
              </w:rPr>
              <w:t>Не потребує фінансування.</w:t>
            </w:r>
          </w:p>
        </w:tc>
      </w:tr>
      <w:tr w:rsidR="00C22BCE" w:rsidRPr="006B1DFD" w:rsidTr="00AA5104">
        <w:trPr>
          <w:gridBefore w:val="1"/>
        </w:trPr>
        <w:tc>
          <w:tcPr>
            <w:tcW w:w="2551" w:type="dxa"/>
            <w:tcMar>
              <w:left w:w="108" w:type="dxa"/>
            </w:tcMar>
            <w:vAlign w:val="center"/>
          </w:tcPr>
          <w:p w:rsidR="00C22BCE" w:rsidRPr="00AA5104" w:rsidRDefault="00C22BCE" w:rsidP="007F06AE">
            <w:pPr>
              <w:rPr>
                <w:lang w:val="uk-UA"/>
              </w:rPr>
            </w:pPr>
            <w:r w:rsidRPr="00AA5104">
              <w:rPr>
                <w:szCs w:val="22"/>
                <w:lang w:val="uk-UA"/>
              </w:rPr>
              <w:t>7.Надання  підтримки молодіжним та дитячим громадським організаціям.</w:t>
            </w:r>
          </w:p>
        </w:tc>
        <w:tc>
          <w:tcPr>
            <w:tcW w:w="4995" w:type="dxa"/>
            <w:tcMar>
              <w:left w:w="108" w:type="dxa"/>
            </w:tcMar>
          </w:tcPr>
          <w:p w:rsidR="00C22BCE" w:rsidRPr="00AA5104" w:rsidRDefault="00C22BCE" w:rsidP="007F06AE">
            <w:pPr>
              <w:rPr>
                <w:b/>
                <w:lang w:val="uk-UA"/>
              </w:rPr>
            </w:pPr>
          </w:p>
        </w:tc>
        <w:tc>
          <w:tcPr>
            <w:tcW w:w="1209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 xml:space="preserve">Згідно заходів, перелічених у напрямках </w:t>
            </w:r>
          </w:p>
          <w:p w:rsidR="00C22BCE" w:rsidRPr="00AA5104" w:rsidRDefault="00C22BCE" w:rsidP="00AA5104">
            <w:pPr>
              <w:jc w:val="center"/>
              <w:rPr>
                <w:lang w:val="uk-UA"/>
              </w:rPr>
            </w:pPr>
            <w:r w:rsidRPr="00AA5104">
              <w:rPr>
                <w:lang w:val="uk-UA"/>
              </w:rPr>
              <w:t>1-4</w:t>
            </w:r>
          </w:p>
        </w:tc>
      </w:tr>
      <w:tr w:rsidR="00C22BCE" w:rsidRPr="006B1DFD" w:rsidTr="00AA5104">
        <w:trPr>
          <w:gridBefore w:val="1"/>
        </w:trPr>
        <w:tc>
          <w:tcPr>
            <w:tcW w:w="2551" w:type="dxa"/>
            <w:tcMar>
              <w:left w:w="108" w:type="dxa"/>
            </w:tcMar>
            <w:vAlign w:val="center"/>
          </w:tcPr>
          <w:p w:rsidR="00C22BCE" w:rsidRPr="00AA5104" w:rsidRDefault="00C22BCE" w:rsidP="007F06AE">
            <w:pPr>
              <w:rPr>
                <w:lang w:val="uk-UA"/>
              </w:rPr>
            </w:pPr>
            <w:r w:rsidRPr="00AA5104">
              <w:rPr>
                <w:szCs w:val="22"/>
                <w:lang w:val="uk-UA"/>
              </w:rPr>
              <w:t>8.Забезпечення молодіжного співробітництва, в тому числі між іншими регіонами України та в рамках міжнародного спілкування.</w:t>
            </w:r>
          </w:p>
        </w:tc>
        <w:tc>
          <w:tcPr>
            <w:tcW w:w="4995" w:type="dxa"/>
            <w:tcMar>
              <w:left w:w="108" w:type="dxa"/>
            </w:tcMar>
          </w:tcPr>
          <w:p w:rsidR="00C22BCE" w:rsidRPr="00AA5104" w:rsidRDefault="00C22BCE" w:rsidP="007F06AE">
            <w:pPr>
              <w:rPr>
                <w:lang w:val="uk-UA"/>
              </w:rPr>
            </w:pPr>
          </w:p>
        </w:tc>
        <w:tc>
          <w:tcPr>
            <w:tcW w:w="1209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C22BCE" w:rsidRPr="00AA5104" w:rsidRDefault="00C22BCE" w:rsidP="00AA51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5104">
              <w:rPr>
                <w:szCs w:val="22"/>
                <w:lang w:val="uk-UA"/>
              </w:rPr>
              <w:t>Не потребує фінансування</w:t>
            </w:r>
          </w:p>
        </w:tc>
      </w:tr>
    </w:tbl>
    <w:p w:rsidR="00C22BCE" w:rsidRPr="006B1DFD" w:rsidRDefault="00C22BCE" w:rsidP="00490F3E">
      <w:pPr>
        <w:rPr>
          <w:b/>
          <w:sz w:val="28"/>
          <w:szCs w:val="28"/>
          <w:lang w:val="uk-UA"/>
        </w:rPr>
      </w:pPr>
    </w:p>
    <w:p w:rsidR="00C22BCE" w:rsidRPr="006B1DFD" w:rsidRDefault="00C22BCE" w:rsidP="00490F3E">
      <w:pPr>
        <w:ind w:firstLine="708"/>
        <w:rPr>
          <w:lang w:val="uk-UA"/>
        </w:rPr>
      </w:pPr>
      <w:r w:rsidRPr="006B1DFD">
        <w:rPr>
          <w:lang w:val="uk-UA"/>
        </w:rPr>
        <w:t xml:space="preserve">В результаті виконання Програми буде досягнуто забезпечення виконання реалізації державної </w:t>
      </w:r>
      <w:r>
        <w:rPr>
          <w:lang w:val="uk-UA"/>
        </w:rPr>
        <w:t>молодіжної політики протягом 2020</w:t>
      </w:r>
      <w:r w:rsidRPr="006B1DFD">
        <w:rPr>
          <w:lang w:val="uk-UA"/>
        </w:rPr>
        <w:t xml:space="preserve"> року за напрямками:</w:t>
      </w:r>
    </w:p>
    <w:p w:rsidR="00C22BCE" w:rsidRPr="006B1DFD" w:rsidRDefault="00C22BCE" w:rsidP="00490F3E">
      <w:pPr>
        <w:pStyle w:val="ListParagraph"/>
        <w:widowControl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співпраця з органами учнівського та студентського самоврядування;</w:t>
      </w:r>
    </w:p>
    <w:p w:rsidR="00C22BCE" w:rsidRPr="006B1DFD" w:rsidRDefault="00C22BCE" w:rsidP="00490F3E">
      <w:pPr>
        <w:pStyle w:val="ListParagraph"/>
        <w:widowControl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співпраця з громадськими та молодіжними організаціями;</w:t>
      </w:r>
    </w:p>
    <w:p w:rsidR="00C22BCE" w:rsidRPr="006B1DFD" w:rsidRDefault="00C22BCE" w:rsidP="00490F3E">
      <w:pPr>
        <w:pStyle w:val="ListParagraph"/>
        <w:widowControl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розвиток нових форм молодіжного дозвілля;</w:t>
      </w:r>
    </w:p>
    <w:p w:rsidR="00C22BCE" w:rsidRPr="006B1DFD" w:rsidRDefault="00C22BCE" w:rsidP="00490F3E">
      <w:pPr>
        <w:pStyle w:val="ListParagraph"/>
        <w:widowControl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залучення учнівської та студентської молоді до міських  заходів;</w:t>
      </w:r>
    </w:p>
    <w:p w:rsidR="00C22BCE" w:rsidRPr="006B1DFD" w:rsidRDefault="00C22BCE" w:rsidP="00490F3E">
      <w:pPr>
        <w:pStyle w:val="ListParagraph"/>
        <w:widowControl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створення сприятливих умов для формування свідомого ставлення молоді до традицій та цінностей українського народу;</w:t>
      </w:r>
    </w:p>
    <w:p w:rsidR="00C22BCE" w:rsidRPr="006B1DFD" w:rsidRDefault="00C22BCE" w:rsidP="00490F3E">
      <w:pPr>
        <w:pStyle w:val="ListParagraph"/>
        <w:widowControl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B1DFD">
        <w:rPr>
          <w:rFonts w:ascii="Times New Roman" w:hAnsi="Times New Roman" w:cs="Times New Roman"/>
          <w:sz w:val="24"/>
          <w:szCs w:val="24"/>
        </w:rPr>
        <w:t>створення сприятливих умов для формування свідомого ставлення молоді до збереження здоров’я та боротьби зі шкідливими звичками.</w:t>
      </w:r>
    </w:p>
    <w:p w:rsidR="00C22BCE" w:rsidRDefault="00C22BCE" w:rsidP="00490F3E">
      <w:pPr>
        <w:rPr>
          <w:lang w:val="uk-UA"/>
        </w:rPr>
      </w:pPr>
    </w:p>
    <w:p w:rsidR="00C22BCE" w:rsidRDefault="00C22BCE" w:rsidP="00490F3E">
      <w:pPr>
        <w:rPr>
          <w:lang w:val="uk-UA"/>
        </w:rPr>
      </w:pPr>
    </w:p>
    <w:p w:rsidR="00C22BCE" w:rsidRPr="00C70454" w:rsidRDefault="00C22BCE" w:rsidP="00BD2C93">
      <w:pPr>
        <w:rPr>
          <w:b/>
          <w:lang w:val="uk-UA"/>
        </w:rPr>
      </w:pPr>
    </w:p>
    <w:p w:rsidR="00C22BCE" w:rsidRDefault="00C22BCE" w:rsidP="00BD2C93">
      <w:pPr>
        <w:rPr>
          <w:lang w:val="uk-UA"/>
        </w:rPr>
      </w:pPr>
    </w:p>
    <w:p w:rsidR="00C22BCE" w:rsidRPr="00044669" w:rsidRDefault="00C22BCE" w:rsidP="00BD2C93">
      <w:pPr>
        <w:rPr>
          <w:b/>
          <w:lang w:val="uk-UA"/>
        </w:rPr>
      </w:pPr>
      <w:r w:rsidRPr="00044669"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                                 Вячеслав ТКАЧУК</w:t>
      </w:r>
    </w:p>
    <w:p w:rsidR="00C22BCE" w:rsidRDefault="00C22BCE" w:rsidP="00BD2C93"/>
    <w:sectPr w:rsidR="00C22BCE" w:rsidSect="004503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B7A"/>
    <w:multiLevelType w:val="multilevel"/>
    <w:tmpl w:val="E200CAA0"/>
    <w:lvl w:ilvl="0">
      <w:start w:val="201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45CB"/>
    <w:multiLevelType w:val="hybridMultilevel"/>
    <w:tmpl w:val="B3C06F00"/>
    <w:lvl w:ilvl="0" w:tplc="873A59B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27F0"/>
    <w:multiLevelType w:val="singleLevel"/>
    <w:tmpl w:val="49A4659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z w:val="24"/>
        <w:szCs w:val="24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D7C37"/>
    <w:multiLevelType w:val="hybridMultilevel"/>
    <w:tmpl w:val="3FECC49A"/>
    <w:lvl w:ilvl="0" w:tplc="437A16C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370911"/>
    <w:multiLevelType w:val="multilevel"/>
    <w:tmpl w:val="290ABDE4"/>
    <w:lvl w:ilvl="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3E"/>
    <w:rsid w:val="00016215"/>
    <w:rsid w:val="00044669"/>
    <w:rsid w:val="00056048"/>
    <w:rsid w:val="00065F4F"/>
    <w:rsid w:val="00071EEF"/>
    <w:rsid w:val="000952D8"/>
    <w:rsid w:val="000D4E63"/>
    <w:rsid w:val="000E43D7"/>
    <w:rsid w:val="00102EF3"/>
    <w:rsid w:val="0014255E"/>
    <w:rsid w:val="00163ACB"/>
    <w:rsid w:val="00184E3F"/>
    <w:rsid w:val="00191BBB"/>
    <w:rsid w:val="001A21D4"/>
    <w:rsid w:val="001D4C81"/>
    <w:rsid w:val="00207E1E"/>
    <w:rsid w:val="00223820"/>
    <w:rsid w:val="002358C2"/>
    <w:rsid w:val="00243F04"/>
    <w:rsid w:val="002442B2"/>
    <w:rsid w:val="00253B12"/>
    <w:rsid w:val="002716AE"/>
    <w:rsid w:val="0028735E"/>
    <w:rsid w:val="002C0EA6"/>
    <w:rsid w:val="002D53A2"/>
    <w:rsid w:val="00315E5A"/>
    <w:rsid w:val="00382B40"/>
    <w:rsid w:val="003E7C25"/>
    <w:rsid w:val="00415BAD"/>
    <w:rsid w:val="00421855"/>
    <w:rsid w:val="00443540"/>
    <w:rsid w:val="004503C4"/>
    <w:rsid w:val="00490F3E"/>
    <w:rsid w:val="0049447F"/>
    <w:rsid w:val="004B7BC8"/>
    <w:rsid w:val="004C1786"/>
    <w:rsid w:val="004E05E8"/>
    <w:rsid w:val="004E4570"/>
    <w:rsid w:val="005413AB"/>
    <w:rsid w:val="005838BB"/>
    <w:rsid w:val="005D3264"/>
    <w:rsid w:val="005E1D22"/>
    <w:rsid w:val="0060631E"/>
    <w:rsid w:val="00663412"/>
    <w:rsid w:val="00685DB0"/>
    <w:rsid w:val="006B1DFD"/>
    <w:rsid w:val="006B451F"/>
    <w:rsid w:val="006C6298"/>
    <w:rsid w:val="006F5100"/>
    <w:rsid w:val="00716E3A"/>
    <w:rsid w:val="00722663"/>
    <w:rsid w:val="00727982"/>
    <w:rsid w:val="00753B5F"/>
    <w:rsid w:val="0078240B"/>
    <w:rsid w:val="007A0564"/>
    <w:rsid w:val="007C272A"/>
    <w:rsid w:val="007C3042"/>
    <w:rsid w:val="007F06AE"/>
    <w:rsid w:val="008126B7"/>
    <w:rsid w:val="00822682"/>
    <w:rsid w:val="008344A5"/>
    <w:rsid w:val="00870B7F"/>
    <w:rsid w:val="00871C2B"/>
    <w:rsid w:val="00881F57"/>
    <w:rsid w:val="008B58E0"/>
    <w:rsid w:val="00913A9F"/>
    <w:rsid w:val="00961AAD"/>
    <w:rsid w:val="0097447B"/>
    <w:rsid w:val="009B6E07"/>
    <w:rsid w:val="009E6014"/>
    <w:rsid w:val="009E7347"/>
    <w:rsid w:val="009F734D"/>
    <w:rsid w:val="00A4287B"/>
    <w:rsid w:val="00A42F05"/>
    <w:rsid w:val="00A439E5"/>
    <w:rsid w:val="00A54D0D"/>
    <w:rsid w:val="00A761B1"/>
    <w:rsid w:val="00AA5104"/>
    <w:rsid w:val="00AC35B7"/>
    <w:rsid w:val="00AF67FA"/>
    <w:rsid w:val="00B03C80"/>
    <w:rsid w:val="00B17B34"/>
    <w:rsid w:val="00B235B2"/>
    <w:rsid w:val="00B56CFA"/>
    <w:rsid w:val="00BC1AA1"/>
    <w:rsid w:val="00BC549E"/>
    <w:rsid w:val="00BD2C93"/>
    <w:rsid w:val="00C22BCE"/>
    <w:rsid w:val="00C24097"/>
    <w:rsid w:val="00C70454"/>
    <w:rsid w:val="00C74F05"/>
    <w:rsid w:val="00C86EE2"/>
    <w:rsid w:val="00CB576D"/>
    <w:rsid w:val="00CF07A3"/>
    <w:rsid w:val="00CF36BD"/>
    <w:rsid w:val="00D20BB6"/>
    <w:rsid w:val="00D73693"/>
    <w:rsid w:val="00D842BF"/>
    <w:rsid w:val="00DA14DA"/>
    <w:rsid w:val="00DF18B4"/>
    <w:rsid w:val="00E1781B"/>
    <w:rsid w:val="00E20413"/>
    <w:rsid w:val="00E23C24"/>
    <w:rsid w:val="00E71655"/>
    <w:rsid w:val="00E760BE"/>
    <w:rsid w:val="00E82C09"/>
    <w:rsid w:val="00EC0BBB"/>
    <w:rsid w:val="00F025EF"/>
    <w:rsid w:val="00F14932"/>
    <w:rsid w:val="00F42A25"/>
    <w:rsid w:val="00F52AA5"/>
    <w:rsid w:val="00F53CAA"/>
    <w:rsid w:val="00F64DB4"/>
    <w:rsid w:val="00F66C9F"/>
    <w:rsid w:val="00FB7315"/>
    <w:rsid w:val="00FC1200"/>
    <w:rsid w:val="00FC4FBE"/>
    <w:rsid w:val="00FC5423"/>
    <w:rsid w:val="00FE0F3C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3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23">
    <w:name w:val="rvts23"/>
    <w:basedOn w:val="DefaultParagraphFont"/>
    <w:uiPriority w:val="99"/>
    <w:rsid w:val="00490F3E"/>
    <w:rPr>
      <w:rFonts w:cs="Times New Roman"/>
    </w:rPr>
  </w:style>
  <w:style w:type="paragraph" w:styleId="NoSpacing">
    <w:name w:val="No Spacing"/>
    <w:uiPriority w:val="99"/>
    <w:qFormat/>
    <w:rsid w:val="00490F3E"/>
    <w:rPr>
      <w:rFonts w:eastAsia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490F3E"/>
    <w:pPr>
      <w:widowControl w:val="0"/>
      <w:suppressAutoHyphens/>
      <w:spacing w:before="140"/>
      <w:ind w:left="720"/>
      <w:contextualSpacing/>
      <w:jc w:val="both"/>
    </w:pPr>
    <w:rPr>
      <w:rFonts w:ascii="Arial" w:hAnsi="Arial" w:cs="Arial"/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490F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Normal"/>
    <w:uiPriority w:val="99"/>
    <w:rsid w:val="0049447F"/>
    <w:pPr>
      <w:widowControl w:val="0"/>
      <w:suppressAutoHyphens/>
      <w:spacing w:after="120" w:line="480" w:lineRule="auto"/>
      <w:ind w:left="283"/>
    </w:pPr>
    <w:rPr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9</Pages>
  <Words>11804</Words>
  <Characters>6729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2020-02-13T07:19:00Z</cp:lastPrinted>
  <dcterms:created xsi:type="dcterms:W3CDTF">2018-08-10T12:34:00Z</dcterms:created>
  <dcterms:modified xsi:type="dcterms:W3CDTF">2020-04-07T07:25:00Z</dcterms:modified>
</cp:coreProperties>
</file>