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36" w:rsidRDefault="004E2A36" w:rsidP="00AE4FB7">
      <w:pPr>
        <w:pStyle w:val="Heading1"/>
        <w:jc w:val="center"/>
        <w:rPr>
          <w:sz w:val="28"/>
          <w:szCs w:val="28"/>
        </w:rPr>
      </w:pPr>
      <w:bookmarkStart w:id="0" w:name="bookmark0"/>
    </w:p>
    <w:p w:rsidR="004E2A36" w:rsidRPr="00807BD6" w:rsidRDefault="004E2A36" w:rsidP="00AE4FB7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7BD6"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</w:t>
      </w:r>
      <w:r w:rsidRPr="00807BD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807B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2A36" w:rsidRPr="00807BD6" w:rsidRDefault="004E2A36" w:rsidP="00AE4FB7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07BD6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r w:rsidRPr="00807BD6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4E2A36" w:rsidRPr="00807BD6" w:rsidRDefault="004E2A36" w:rsidP="00AE4FB7">
      <w:pPr>
        <w:ind w:right="-3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BD6">
        <w:rPr>
          <w:rFonts w:ascii="Times New Roman" w:hAnsi="Times New Roman" w:cs="Times New Roman"/>
          <w:b/>
          <w:bCs/>
          <w:sz w:val="28"/>
          <w:szCs w:val="28"/>
        </w:rPr>
        <w:t>Сімдесят сьома (позачергова) сесія</w:t>
      </w:r>
    </w:p>
    <w:p w:rsidR="004E2A36" w:rsidRPr="00807BD6" w:rsidRDefault="004E2A36" w:rsidP="00AE4FB7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2A36" w:rsidRPr="00807BD6" w:rsidRDefault="004E2A36" w:rsidP="00AE4FB7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07BD6">
        <w:rPr>
          <w:rFonts w:ascii="Times New Roman" w:hAnsi="Times New Roman" w:cs="Times New Roman"/>
          <w:sz w:val="28"/>
          <w:szCs w:val="28"/>
        </w:rPr>
        <w:t>РІШЕННЯ № 4532</w:t>
      </w:r>
    </w:p>
    <w:p w:rsidR="004E2A36" w:rsidRDefault="004E2A36" w:rsidP="00AE4FB7">
      <w:pPr>
        <w:rPr>
          <w:rFonts w:ascii="Times New Roman" w:hAnsi="Times New Roman" w:cs="Times New Roman"/>
        </w:rPr>
      </w:pPr>
    </w:p>
    <w:p w:rsidR="004E2A36" w:rsidRDefault="004E2A36" w:rsidP="00AE4FB7">
      <w:pPr>
        <w:ind w:right="-382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4E2A36" w:rsidRDefault="004E2A36" w:rsidP="00AE4FB7">
      <w:pPr>
        <w:ind w:right="58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 січня  2020 року</w:t>
      </w:r>
    </w:p>
    <w:p w:rsidR="004E2A36" w:rsidRDefault="004E2A36" w:rsidP="00AE4FB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137"/>
      </w:tblGrid>
      <w:tr w:rsidR="004E2A36">
        <w:tc>
          <w:tcPr>
            <w:tcW w:w="5137" w:type="dxa"/>
          </w:tcPr>
          <w:bookmarkEnd w:id="0"/>
          <w:p w:rsidR="004E2A36" w:rsidRDefault="004E2A36" w:rsidP="00302461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302461">
              <w:rPr>
                <w:color w:val="auto"/>
              </w:rPr>
              <w:t>змін до договору оренди землі № 041041900199 від 20.05.2010, у зв’язку з переходом права оренди на земельну ділянку до гр. Трамполець Д.І. та гр. Трамполець Д.П.</w:t>
            </w:r>
          </w:p>
        </w:tc>
      </w:tr>
    </w:tbl>
    <w:p w:rsidR="004E2A36" w:rsidRDefault="004E2A36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4E2A36" w:rsidRPr="00697FEC" w:rsidRDefault="004E2A36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Pr="00E70BFD">
        <w:t xml:space="preserve">гр. </w:t>
      </w:r>
      <w:r>
        <w:t>Трамполець Д.І. та гр. Трамполець Д.П.</w:t>
      </w:r>
      <w:r w:rsidRPr="00697FEC">
        <w:t xml:space="preserve"> (вх. № </w:t>
      </w:r>
      <w:r>
        <w:t>48794</w:t>
      </w:r>
      <w:r w:rsidRPr="00697FEC">
        <w:t xml:space="preserve"> від </w:t>
      </w:r>
      <w:r>
        <w:t>25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№ 041041900199 від 20.05.2010, </w:t>
      </w:r>
      <w:r w:rsidRPr="00697FEC">
        <w:t>у зв’язку з переходом</w:t>
      </w:r>
      <w:r>
        <w:t xml:space="preserve"> 18.04.2019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164151589</w:t>
      </w:r>
      <w:r w:rsidRPr="00697FEC">
        <w:t xml:space="preserve"> від </w:t>
      </w:r>
      <w:r>
        <w:t>18</w:t>
      </w:r>
      <w:r w:rsidRPr="00697FEC">
        <w:t>.0</w:t>
      </w:r>
      <w:r>
        <w:t>4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 xml:space="preserve">(протокол </w:t>
      </w:r>
      <w:r>
        <w:t xml:space="preserve">                </w:t>
      </w:r>
      <w:r w:rsidRPr="00697FEC">
        <w:t>№</w:t>
      </w:r>
      <w:r>
        <w:t xml:space="preserve"> 162</w:t>
      </w:r>
      <w:r>
        <w:rPr>
          <w:rFonts w:cs="Tahoma"/>
        </w:rPr>
        <w:t>  </w:t>
      </w:r>
      <w:r w:rsidRPr="00697FEC">
        <w:t xml:space="preserve">від </w:t>
      </w:r>
      <w:r>
        <w:t>11.12.</w:t>
      </w:r>
      <w:r w:rsidRPr="00697FEC">
        <w:t>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4E2A36" w:rsidRPr="00697FEC" w:rsidRDefault="004E2A36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4E2A36" w:rsidRDefault="004E2A36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4E2A36" w:rsidRPr="00697FEC" w:rsidRDefault="004E2A36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4E2A36" w:rsidRPr="00697FEC" w:rsidRDefault="004E2A36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ВИРОБНИЧО-КОМЕРЦІЙНОЇ ФІРМИ-ТОВАРИСТВА З ОБМЕЖЕНОЮ ВІДПОВІДАЛЬНІСТЮ «ТАНА»</w:t>
      </w:r>
      <w:r w:rsidRPr="00697FEC">
        <w:t xml:space="preserve"> на земельну ділянку кадастровий № 4412900000:0</w:t>
      </w:r>
      <w:r>
        <w:t>5</w:t>
      </w:r>
      <w:r w:rsidRPr="00697FEC">
        <w:t>:0</w:t>
      </w:r>
      <w:r>
        <w:t>30</w:t>
      </w:r>
      <w:r w:rsidRPr="00697FEC">
        <w:t>:0</w:t>
      </w:r>
      <w:r>
        <w:t>220</w:t>
      </w:r>
      <w:r w:rsidRPr="00697FEC">
        <w:t>, площею 0,0</w:t>
      </w:r>
      <w:r>
        <w:t>364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041041900199</w:t>
      </w:r>
      <w:r w:rsidRPr="00697FEC">
        <w:rPr>
          <w:color w:val="auto"/>
        </w:rPr>
        <w:t xml:space="preserve"> від </w:t>
      </w:r>
      <w:r>
        <w:rPr>
          <w:color w:val="auto"/>
        </w:rPr>
        <w:t>20</w:t>
      </w:r>
      <w:r w:rsidRPr="008D2D6E">
        <w:rPr>
          <w:color w:val="auto"/>
        </w:rPr>
        <w:t>.</w:t>
      </w:r>
      <w:r>
        <w:rPr>
          <w:color w:val="auto"/>
        </w:rPr>
        <w:t>05</w:t>
      </w:r>
      <w:r w:rsidRPr="008D2D6E">
        <w:rPr>
          <w:color w:val="auto"/>
        </w:rPr>
        <w:t>.201</w:t>
      </w:r>
      <w:r>
        <w:rPr>
          <w:color w:val="auto"/>
        </w:rPr>
        <w:t>0</w:t>
      </w:r>
      <w:r w:rsidRPr="00697FEC">
        <w:t xml:space="preserve">, </w:t>
      </w:r>
      <w:r>
        <w:t>надану під існуючу адміністративну будівлю</w:t>
      </w:r>
      <w:r w:rsidRPr="00697FEC">
        <w:t>, за адресою: м.</w:t>
      </w:r>
      <w:r>
        <w:rPr>
          <w:rFonts w:cs="Tahoma"/>
        </w:rPr>
        <w:t> </w:t>
      </w:r>
      <w:r w:rsidRPr="00697FEC">
        <w:t>Сєвєродонецьк,</w:t>
      </w:r>
      <w:r>
        <w:t xml:space="preserve"> пров. Ломоносова, 9-а, квартал 32</w:t>
      </w:r>
      <w:r w:rsidRPr="00697FEC">
        <w:t>, 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 </w:t>
      </w:r>
      <w:r w:rsidRPr="00E70BFD">
        <w:t xml:space="preserve">гр. </w:t>
      </w:r>
      <w:r>
        <w:t>Трамполець Дениса Івановича та гр. Трамполець Дар’ї Павлівни</w:t>
      </w:r>
      <w:r w:rsidRPr="00697FEC">
        <w:rPr>
          <w:color w:val="auto"/>
        </w:rPr>
        <w:t>.</w:t>
      </w:r>
    </w:p>
    <w:p w:rsidR="004E2A36" w:rsidRPr="00697FEC" w:rsidRDefault="004E2A36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>Визначити, що право оренди на земельну ділянку, зазначену у пунк</w:t>
      </w:r>
      <w:r>
        <w:t xml:space="preserve">ті 1 цього рішення, перейшло до </w:t>
      </w:r>
      <w:r w:rsidRPr="00E70BFD">
        <w:t xml:space="preserve">гр. </w:t>
      </w:r>
      <w:r>
        <w:t>Трамполець Дениса Івановича та гр. Трамполець Дар’ї Павлівни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4E2A36" w:rsidRPr="00697FEC" w:rsidRDefault="004E2A36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Pr="00E70BFD">
        <w:rPr>
          <w:color w:val="auto"/>
        </w:rPr>
        <w:t>Гр</w:t>
      </w:r>
      <w:r>
        <w:rPr>
          <w:color w:val="auto"/>
        </w:rPr>
        <w:t>.</w:t>
      </w:r>
      <w:r w:rsidRPr="00B53A01">
        <w:t xml:space="preserve"> </w:t>
      </w:r>
      <w:r>
        <w:t>Трамполець Денису Івановичу та гр. Трамполець Дар’ї Павлівні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 xml:space="preserve">землі № </w:t>
      </w:r>
      <w:r>
        <w:rPr>
          <w:color w:val="auto"/>
        </w:rPr>
        <w:t>041041900199</w:t>
      </w:r>
      <w:r w:rsidRPr="00697FEC">
        <w:rPr>
          <w:color w:val="auto"/>
        </w:rPr>
        <w:t xml:space="preserve"> від </w:t>
      </w:r>
      <w:r>
        <w:rPr>
          <w:color w:val="auto"/>
        </w:rPr>
        <w:t>20</w:t>
      </w:r>
      <w:r w:rsidRPr="008D2D6E">
        <w:rPr>
          <w:color w:val="auto"/>
        </w:rPr>
        <w:t>.</w:t>
      </w:r>
      <w:r>
        <w:rPr>
          <w:color w:val="auto"/>
        </w:rPr>
        <w:t>05</w:t>
      </w:r>
      <w:r w:rsidRPr="008D2D6E">
        <w:rPr>
          <w:color w:val="auto"/>
        </w:rPr>
        <w:t>.201</w:t>
      </w:r>
      <w:r>
        <w:rPr>
          <w:color w:val="auto"/>
        </w:rPr>
        <w:t>0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4E2A36" w:rsidRPr="00697FEC" w:rsidRDefault="004E2A36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4E2A36" w:rsidRPr="00697FEC" w:rsidRDefault="004E2A36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bookmarkStart w:id="1" w:name="_GoBack"/>
      <w:bookmarkEnd w:id="1"/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E2A36" w:rsidRPr="00697FEC" w:rsidRDefault="004E2A36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4E2A36" w:rsidRPr="008646FA" w:rsidRDefault="004E2A36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4E2A36" w:rsidRPr="008646FA" w:rsidRDefault="004E2A36" w:rsidP="00DA2A75">
      <w:pPr>
        <w:jc w:val="both"/>
        <w:rPr>
          <w:rFonts w:ascii="Times New Roman" w:hAnsi="Times New Roman" w:cs="Times New Roman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 xml:space="preserve"> Вячеслав ТКАЧУК</w:t>
      </w:r>
    </w:p>
    <w:sectPr w:rsidR="004E2A36" w:rsidRPr="008646FA" w:rsidSect="00DA2A75">
      <w:pgSz w:w="11900" w:h="16840" w:code="9"/>
      <w:pgMar w:top="284" w:right="567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36" w:rsidRDefault="004E2A36">
      <w:r>
        <w:separator/>
      </w:r>
    </w:p>
  </w:endnote>
  <w:endnote w:type="continuationSeparator" w:id="0">
    <w:p w:rsidR="004E2A36" w:rsidRDefault="004E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36" w:rsidRDefault="004E2A36"/>
  </w:footnote>
  <w:footnote w:type="continuationSeparator" w:id="0">
    <w:p w:rsidR="004E2A36" w:rsidRDefault="004E2A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100322"/>
    <w:rsid w:val="00111AC8"/>
    <w:rsid w:val="00166C99"/>
    <w:rsid w:val="00170B3E"/>
    <w:rsid w:val="00171E44"/>
    <w:rsid w:val="001A53A3"/>
    <w:rsid w:val="00234EC4"/>
    <w:rsid w:val="00293CA2"/>
    <w:rsid w:val="002A200F"/>
    <w:rsid w:val="002F5864"/>
    <w:rsid w:val="00302461"/>
    <w:rsid w:val="0030493B"/>
    <w:rsid w:val="00326E47"/>
    <w:rsid w:val="003517F6"/>
    <w:rsid w:val="0038651B"/>
    <w:rsid w:val="00394B4A"/>
    <w:rsid w:val="00397727"/>
    <w:rsid w:val="004E2A36"/>
    <w:rsid w:val="00504384"/>
    <w:rsid w:val="005B5DE6"/>
    <w:rsid w:val="005C3402"/>
    <w:rsid w:val="005C5C7F"/>
    <w:rsid w:val="006148FD"/>
    <w:rsid w:val="0061597C"/>
    <w:rsid w:val="0063186E"/>
    <w:rsid w:val="00641B9A"/>
    <w:rsid w:val="00697FEC"/>
    <w:rsid w:val="006A6F4D"/>
    <w:rsid w:val="006C0D1E"/>
    <w:rsid w:val="006C324B"/>
    <w:rsid w:val="007119F5"/>
    <w:rsid w:val="00750C1B"/>
    <w:rsid w:val="007F3C72"/>
    <w:rsid w:val="00807BD6"/>
    <w:rsid w:val="008646FA"/>
    <w:rsid w:val="0089379B"/>
    <w:rsid w:val="008D2D6E"/>
    <w:rsid w:val="008E7868"/>
    <w:rsid w:val="0096128E"/>
    <w:rsid w:val="00975B65"/>
    <w:rsid w:val="00990D18"/>
    <w:rsid w:val="009C675A"/>
    <w:rsid w:val="009E2079"/>
    <w:rsid w:val="009F084F"/>
    <w:rsid w:val="00A9611D"/>
    <w:rsid w:val="00AE4FB7"/>
    <w:rsid w:val="00B25A09"/>
    <w:rsid w:val="00B3384D"/>
    <w:rsid w:val="00B53A01"/>
    <w:rsid w:val="00B856CA"/>
    <w:rsid w:val="00BC5692"/>
    <w:rsid w:val="00BD0069"/>
    <w:rsid w:val="00BE292D"/>
    <w:rsid w:val="00C72CE8"/>
    <w:rsid w:val="00C94439"/>
    <w:rsid w:val="00CA4289"/>
    <w:rsid w:val="00D917C7"/>
    <w:rsid w:val="00DA2A75"/>
    <w:rsid w:val="00DA6696"/>
    <w:rsid w:val="00E70BFD"/>
    <w:rsid w:val="00E93B0D"/>
    <w:rsid w:val="00EC0C63"/>
    <w:rsid w:val="00EF3EDB"/>
    <w:rsid w:val="00F501B4"/>
    <w:rsid w:val="00FB6922"/>
    <w:rsid w:val="00FE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8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E4FB7"/>
    <w:pPr>
      <w:keepNext/>
      <w:widowControl/>
      <w:overflowPunct w:val="0"/>
      <w:autoSpaceDE w:val="0"/>
      <w:autoSpaceDN w:val="0"/>
      <w:adjustRightInd w:val="0"/>
      <w:outlineLvl w:val="0"/>
    </w:pPr>
    <w:rPr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504384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504384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504384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504384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50438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504384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504384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0438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504384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04384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504384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504384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504384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504384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504384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504384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504384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50438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504384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5043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50438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504384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504384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504384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50438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504384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AE4FB7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1</Pages>
  <Words>2092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31</cp:revision>
  <cp:lastPrinted>2020-01-23T13:13:00Z</cp:lastPrinted>
  <dcterms:created xsi:type="dcterms:W3CDTF">2019-06-05T11:25:00Z</dcterms:created>
  <dcterms:modified xsi:type="dcterms:W3CDTF">2020-01-27T13:29:00Z</dcterms:modified>
</cp:coreProperties>
</file>