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5" w:rsidRPr="00E77EEF" w:rsidRDefault="004337E5" w:rsidP="00E1541B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E77EEF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E77EE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E77E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7E5" w:rsidRPr="00E77EEF" w:rsidRDefault="004337E5" w:rsidP="00E1541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77EEF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E77EEF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337E5" w:rsidRPr="00E77EEF" w:rsidRDefault="004337E5" w:rsidP="00E1541B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EEF">
        <w:rPr>
          <w:rFonts w:ascii="Times New Roman" w:hAnsi="Times New Roman" w:cs="Times New Roman"/>
          <w:b/>
          <w:bCs/>
          <w:sz w:val="28"/>
          <w:szCs w:val="28"/>
        </w:rPr>
        <w:t>Сімдесят сьома (позачергова) сесія</w:t>
      </w:r>
    </w:p>
    <w:p w:rsidR="004337E5" w:rsidRPr="00E77EEF" w:rsidRDefault="004337E5" w:rsidP="00E1541B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37E5" w:rsidRPr="00E77EEF" w:rsidRDefault="004337E5" w:rsidP="00E1541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77EEF">
        <w:rPr>
          <w:rFonts w:ascii="Times New Roman" w:hAnsi="Times New Roman" w:cs="Times New Roman"/>
          <w:sz w:val="28"/>
          <w:szCs w:val="28"/>
        </w:rPr>
        <w:t>РІШЕННЯ № 4526</w:t>
      </w:r>
    </w:p>
    <w:p w:rsidR="004337E5" w:rsidRPr="00E1541B" w:rsidRDefault="004337E5" w:rsidP="00E1541B">
      <w:pPr>
        <w:rPr>
          <w:rFonts w:ascii="Times New Roman" w:hAnsi="Times New Roman" w:cs="Times New Roman"/>
        </w:rPr>
      </w:pPr>
    </w:p>
    <w:p w:rsidR="004337E5" w:rsidRPr="00E1541B" w:rsidRDefault="004337E5" w:rsidP="00E1541B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4337E5" w:rsidRPr="00E1541B" w:rsidRDefault="004337E5" w:rsidP="00E1541B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E1541B">
        <w:rPr>
          <w:rFonts w:ascii="Times New Roman" w:hAnsi="Times New Roman" w:cs="Times New Roman"/>
          <w:b/>
          <w:bCs/>
        </w:rPr>
        <w:t>22 січня  2020 року</w:t>
      </w:r>
    </w:p>
    <w:p w:rsidR="004337E5" w:rsidRPr="00E1541B" w:rsidRDefault="004337E5" w:rsidP="00E1541B">
      <w:pPr>
        <w:spacing w:line="360" w:lineRule="auto"/>
        <w:rPr>
          <w:rFonts w:ascii="Times New Roman" w:hAnsi="Times New Roman" w:cs="Times New Roman"/>
          <w:b/>
          <w:bCs/>
        </w:rPr>
      </w:pPr>
      <w:r w:rsidRPr="00E1541B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137"/>
      </w:tblGrid>
      <w:tr w:rsidR="004337E5">
        <w:tc>
          <w:tcPr>
            <w:tcW w:w="5137" w:type="dxa"/>
          </w:tcPr>
          <w:bookmarkEnd w:id="0"/>
          <w:p w:rsidR="004337E5" w:rsidRDefault="004337E5" w:rsidP="002F62F4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2F62F4">
              <w:rPr>
                <w:color w:val="auto"/>
              </w:rPr>
              <w:t>змін до договору оренди землі № 041041900208 від 17.05.2010, у зв’язку з переходом права оренди на земельну ділянку до гр. Зіннікова О.В.</w:t>
            </w:r>
          </w:p>
        </w:tc>
      </w:tr>
    </w:tbl>
    <w:p w:rsidR="004337E5" w:rsidRDefault="004337E5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4337E5" w:rsidRPr="00697FEC" w:rsidRDefault="004337E5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Зіннікова Олександра Вікторовича</w:t>
      </w:r>
      <w:r w:rsidRPr="00697FEC">
        <w:t xml:space="preserve"> (вх. № </w:t>
      </w:r>
      <w:r>
        <w:t>49568</w:t>
      </w:r>
      <w:r w:rsidRPr="00697FEC">
        <w:t xml:space="preserve"> від </w:t>
      </w:r>
      <w:r>
        <w:t>06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12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4C3B03">
        <w:t>№ 041041900208 від 17.05.2010</w:t>
      </w:r>
      <w:r>
        <w:t xml:space="preserve">, </w:t>
      </w:r>
      <w:r w:rsidRPr="00697FEC">
        <w:t>у зв’язку з переходом</w:t>
      </w:r>
      <w:r>
        <w:t xml:space="preserve"> 25.11.2019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190094578</w:t>
      </w:r>
      <w:r w:rsidRPr="00697FEC">
        <w:t xml:space="preserve"> від </w:t>
      </w:r>
      <w:r>
        <w:t>25</w:t>
      </w:r>
      <w:r w:rsidRPr="00697FEC">
        <w:t>.</w:t>
      </w:r>
      <w:r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 xml:space="preserve">(протокол </w:t>
      </w:r>
      <w:r>
        <w:t xml:space="preserve">                       </w:t>
      </w:r>
      <w:r w:rsidRPr="00697FEC">
        <w:t>№</w:t>
      </w:r>
      <w:r>
        <w:t xml:space="preserve"> 163  </w:t>
      </w:r>
      <w:r w:rsidRPr="00697FEC">
        <w:t xml:space="preserve">від </w:t>
      </w:r>
      <w:r>
        <w:t>18.12.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4337E5" w:rsidRPr="00697FEC" w:rsidRDefault="004337E5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4337E5" w:rsidRDefault="004337E5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4337E5" w:rsidRPr="00697FEC" w:rsidRDefault="004337E5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4337E5" w:rsidRPr="00697FEC" w:rsidRDefault="004337E5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>
        <w:t xml:space="preserve"> </w:t>
      </w:r>
      <w:r w:rsidRPr="00697FEC">
        <w:t xml:space="preserve">право оренди </w:t>
      </w:r>
      <w:r>
        <w:t xml:space="preserve">гр. Соловйової Олександри Миколаївни </w:t>
      </w:r>
      <w:r w:rsidRPr="00697FEC">
        <w:t>на земельну ділянку кадастровий № 4412900000:0</w:t>
      </w:r>
      <w:r>
        <w:t>6</w:t>
      </w:r>
      <w:r w:rsidRPr="00697FEC">
        <w:t>:0</w:t>
      </w:r>
      <w:r>
        <w:t>23</w:t>
      </w:r>
      <w:r w:rsidRPr="00697FEC">
        <w:t>:0</w:t>
      </w:r>
      <w:r>
        <w:t>117</w:t>
      </w:r>
      <w:r w:rsidRPr="00697FEC">
        <w:t>, площею 0,0</w:t>
      </w:r>
      <w:r>
        <w:t>028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Pr="004C3B03">
        <w:rPr>
          <w:color w:val="auto"/>
        </w:rPr>
        <w:t>№ 041041900208 від 17.05.2010</w:t>
      </w:r>
      <w:r w:rsidRPr="00697FEC">
        <w:t xml:space="preserve">, </w:t>
      </w:r>
      <w:r>
        <w:t>надану під існуючий індивідуальний гараж</w:t>
      </w:r>
      <w:r w:rsidRPr="00697FEC">
        <w:t>, за адресою: м. Сєвєродонецьк,</w:t>
      </w:r>
      <w:r>
        <w:t>просп. Гвардійський, р-н. буд. 5, квартал 56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до </w:t>
      </w:r>
      <w:r>
        <w:rPr>
          <w:color w:val="auto"/>
        </w:rPr>
        <w:t>гр. Зіннікова Олександра Вікторовича</w:t>
      </w:r>
      <w:r w:rsidRPr="00697FEC">
        <w:rPr>
          <w:color w:val="auto"/>
        </w:rPr>
        <w:t>.</w:t>
      </w:r>
    </w:p>
    <w:p w:rsidR="004337E5" w:rsidRPr="00697FEC" w:rsidRDefault="004337E5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Зіннікова Олександра Вікторовича</w:t>
      </w:r>
      <w:r w:rsidRPr="00697FEC">
        <w:t>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4337E5" w:rsidRPr="00697FEC" w:rsidRDefault="004337E5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Зіннікову Олександру Вікторовичу</w:t>
      </w:r>
      <w:bookmarkStart w:id="1" w:name="_GoBack"/>
      <w:bookmarkEnd w:id="1"/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 xml:space="preserve">землі </w:t>
      </w:r>
      <w:r w:rsidRPr="004C3B03">
        <w:rPr>
          <w:color w:val="auto"/>
        </w:rPr>
        <w:t>№ 041041900208 від 17.05.2010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4337E5" w:rsidRPr="00697FEC" w:rsidRDefault="004337E5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4337E5" w:rsidRPr="00697FEC" w:rsidRDefault="004337E5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337E5" w:rsidRPr="00697FEC" w:rsidRDefault="004337E5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4337E5" w:rsidRPr="008646FA" w:rsidRDefault="004337E5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4337E5" w:rsidRPr="008646FA" w:rsidRDefault="004337E5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p w:rsidR="004337E5" w:rsidRPr="008646FA" w:rsidRDefault="004337E5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4337E5" w:rsidRPr="008646FA" w:rsidSect="00BA5269">
      <w:pgSz w:w="11900" w:h="16840" w:code="9"/>
      <w:pgMar w:top="426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E5" w:rsidRDefault="004337E5">
      <w:r>
        <w:separator/>
      </w:r>
    </w:p>
  </w:endnote>
  <w:endnote w:type="continuationSeparator" w:id="0">
    <w:p w:rsidR="004337E5" w:rsidRDefault="0043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E5" w:rsidRDefault="004337E5"/>
  </w:footnote>
  <w:footnote w:type="continuationSeparator" w:id="0">
    <w:p w:rsidR="004337E5" w:rsidRDefault="004337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1D770B"/>
    <w:rsid w:val="00220BC1"/>
    <w:rsid w:val="00293CA2"/>
    <w:rsid w:val="002A200F"/>
    <w:rsid w:val="002F5864"/>
    <w:rsid w:val="002F62F4"/>
    <w:rsid w:val="003517F6"/>
    <w:rsid w:val="0038651B"/>
    <w:rsid w:val="00394B4A"/>
    <w:rsid w:val="00397727"/>
    <w:rsid w:val="004337E5"/>
    <w:rsid w:val="004A26F2"/>
    <w:rsid w:val="004C3B03"/>
    <w:rsid w:val="004F3526"/>
    <w:rsid w:val="00507771"/>
    <w:rsid w:val="00594057"/>
    <w:rsid w:val="005C5C7F"/>
    <w:rsid w:val="0061597C"/>
    <w:rsid w:val="0063186E"/>
    <w:rsid w:val="00641B9A"/>
    <w:rsid w:val="00697FEC"/>
    <w:rsid w:val="006A6F4D"/>
    <w:rsid w:val="006C0D1E"/>
    <w:rsid w:val="006C324B"/>
    <w:rsid w:val="007320C8"/>
    <w:rsid w:val="007979EC"/>
    <w:rsid w:val="008144A5"/>
    <w:rsid w:val="008646FA"/>
    <w:rsid w:val="008723EB"/>
    <w:rsid w:val="00872FCD"/>
    <w:rsid w:val="008910BC"/>
    <w:rsid w:val="0089379B"/>
    <w:rsid w:val="008A0E3D"/>
    <w:rsid w:val="008D2D6E"/>
    <w:rsid w:val="0096128E"/>
    <w:rsid w:val="00975B65"/>
    <w:rsid w:val="009C675A"/>
    <w:rsid w:val="009E2079"/>
    <w:rsid w:val="009F084F"/>
    <w:rsid w:val="00A9611D"/>
    <w:rsid w:val="00AB70FE"/>
    <w:rsid w:val="00B036E9"/>
    <w:rsid w:val="00B25BDD"/>
    <w:rsid w:val="00B3384D"/>
    <w:rsid w:val="00B856CA"/>
    <w:rsid w:val="00BA5269"/>
    <w:rsid w:val="00BC5692"/>
    <w:rsid w:val="00BD0069"/>
    <w:rsid w:val="00BE292D"/>
    <w:rsid w:val="00C94439"/>
    <w:rsid w:val="00CA4289"/>
    <w:rsid w:val="00CA4BF6"/>
    <w:rsid w:val="00D917C7"/>
    <w:rsid w:val="00DA6696"/>
    <w:rsid w:val="00E1541B"/>
    <w:rsid w:val="00E77EEF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26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1541B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F3526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4F3526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F3526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F3526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F352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4F3526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F3526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F352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F3526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F3526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F3526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F3526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F3526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4F3526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4F3526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F3526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F3526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4F352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4F3526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4F35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4F352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4F3526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4F3526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4F3526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4F35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4F3526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E1541B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</Pages>
  <Words>2001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30</cp:revision>
  <cp:lastPrinted>2020-01-23T13:02:00Z</cp:lastPrinted>
  <dcterms:created xsi:type="dcterms:W3CDTF">2019-06-05T11:25:00Z</dcterms:created>
  <dcterms:modified xsi:type="dcterms:W3CDTF">2020-01-27T13:54:00Z</dcterms:modified>
</cp:coreProperties>
</file>