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16" w:rsidRDefault="00C50A16" w:rsidP="00B01127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50A16" w:rsidRDefault="00C50A16" w:rsidP="00B0112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C50A16" w:rsidRDefault="00C50A16" w:rsidP="00B01127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сьома (позачергова) сесія</w:t>
      </w:r>
    </w:p>
    <w:p w:rsidR="00C50A16" w:rsidRDefault="00C50A16" w:rsidP="00B01127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C50A16" w:rsidRPr="00016D96" w:rsidRDefault="00C50A16" w:rsidP="00B0112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4511</w:t>
      </w:r>
    </w:p>
    <w:p w:rsidR="00C50A16" w:rsidRDefault="00C50A16" w:rsidP="00B01127">
      <w:pPr>
        <w:ind w:right="-382" w:firstLine="720"/>
        <w:jc w:val="both"/>
        <w:rPr>
          <w:sz w:val="18"/>
          <w:szCs w:val="18"/>
          <w:lang w:val="uk-UA"/>
        </w:rPr>
      </w:pPr>
    </w:p>
    <w:p w:rsidR="00C50A16" w:rsidRPr="00B01127" w:rsidRDefault="00C50A16" w:rsidP="00B01127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B01127">
        <w:rPr>
          <w:b/>
          <w:bCs/>
          <w:sz w:val="24"/>
          <w:szCs w:val="24"/>
          <w:lang w:val="uk-UA"/>
        </w:rPr>
        <w:t>22 січня  2020 року</w:t>
      </w:r>
    </w:p>
    <w:p w:rsidR="00C50A16" w:rsidRPr="00B01127" w:rsidRDefault="00C50A16" w:rsidP="00B01127">
      <w:pPr>
        <w:spacing w:line="360" w:lineRule="auto"/>
        <w:rPr>
          <w:b/>
          <w:bCs/>
          <w:sz w:val="24"/>
          <w:szCs w:val="24"/>
          <w:lang w:val="uk-UA"/>
        </w:rPr>
      </w:pPr>
      <w:r w:rsidRPr="00B01127">
        <w:rPr>
          <w:b/>
          <w:bCs/>
          <w:sz w:val="24"/>
          <w:szCs w:val="24"/>
          <w:lang w:val="uk-UA"/>
        </w:rPr>
        <w:t>м. Сєвєродонецьк</w:t>
      </w:r>
    </w:p>
    <w:p w:rsidR="00C50A16" w:rsidRPr="00B01127" w:rsidRDefault="00C50A16" w:rsidP="00830087">
      <w:pPr>
        <w:pStyle w:val="Heading1"/>
        <w:ind w:left="360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5688"/>
      </w:tblGrid>
      <w:tr w:rsidR="00C50A16" w:rsidRPr="00AB1246">
        <w:trPr>
          <w:trHeight w:val="460"/>
        </w:trPr>
        <w:tc>
          <w:tcPr>
            <w:tcW w:w="5688" w:type="dxa"/>
          </w:tcPr>
          <w:p w:rsidR="00C50A16" w:rsidRPr="005414F0" w:rsidRDefault="00C50A16" w:rsidP="005B7B3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414F0">
              <w:rPr>
                <w:color w:val="000000"/>
                <w:sz w:val="24"/>
                <w:szCs w:val="24"/>
                <w:lang w:val="uk-UA"/>
              </w:rPr>
              <w:t>Про передачу в постійне користування земельн</w:t>
            </w:r>
            <w:r>
              <w:rPr>
                <w:color w:val="000000"/>
                <w:sz w:val="24"/>
                <w:szCs w:val="24"/>
                <w:lang w:val="uk-UA"/>
              </w:rPr>
              <w:t>ої</w:t>
            </w:r>
            <w:r w:rsidRPr="005414F0">
              <w:rPr>
                <w:color w:val="000000"/>
                <w:sz w:val="24"/>
                <w:szCs w:val="24"/>
                <w:lang w:val="uk-UA"/>
              </w:rPr>
              <w:t xml:space="preserve"> ділян</w:t>
            </w:r>
            <w:r>
              <w:rPr>
                <w:color w:val="000000"/>
                <w:sz w:val="24"/>
                <w:szCs w:val="24"/>
                <w:lang w:val="uk-UA"/>
              </w:rPr>
              <w:t>ки</w:t>
            </w:r>
            <w:r w:rsidRPr="005414F0">
              <w:rPr>
                <w:color w:val="000000"/>
                <w:sz w:val="24"/>
                <w:szCs w:val="24"/>
                <w:lang w:val="uk-UA"/>
              </w:rPr>
              <w:t xml:space="preserve"> КП «</w:t>
            </w:r>
            <w:r w:rsidRPr="005414F0">
              <w:rPr>
                <w:sz w:val="24"/>
                <w:szCs w:val="24"/>
                <w:lang w:val="uk-UA"/>
              </w:rPr>
              <w:t>Сєвєродонецьке підприємство благоустрою та ритуальної служби</w:t>
            </w:r>
            <w:r w:rsidRPr="005414F0"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під існуючий торговий павільйон, за адресою: м. Сєвєродонецьк, вул. Гагаріна, район буд. 58-а</w:t>
            </w:r>
          </w:p>
          <w:p w:rsidR="00C50A16" w:rsidRPr="005414F0" w:rsidRDefault="00C50A16" w:rsidP="005B7B3D">
            <w:pPr>
              <w:widowControl w:val="0"/>
              <w:jc w:val="both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</w:p>
        </w:tc>
      </w:tr>
    </w:tbl>
    <w:p w:rsidR="00C50A16" w:rsidRPr="005414F0" w:rsidRDefault="00C50A16" w:rsidP="00752E6E">
      <w:pPr>
        <w:widowControl w:val="0"/>
        <w:ind w:firstLine="567"/>
        <w:jc w:val="both"/>
        <w:rPr>
          <w:sz w:val="24"/>
          <w:szCs w:val="24"/>
          <w:lang w:val="uk-UA"/>
        </w:rPr>
      </w:pPr>
      <w:r w:rsidRPr="005414F0">
        <w:rPr>
          <w:sz w:val="24"/>
          <w:szCs w:val="24"/>
          <w:lang w:val="uk-UA"/>
        </w:rPr>
        <w:t xml:space="preserve">Розглянувши клопотання комунального підприємства «Сєвєродонецьке підприємство благоустрою та ритуальної служби» </w:t>
      </w:r>
      <w:r>
        <w:rPr>
          <w:sz w:val="24"/>
          <w:szCs w:val="24"/>
          <w:lang w:val="uk-UA"/>
        </w:rPr>
        <w:t xml:space="preserve">(вх. № 47476 від 11.10.2019) </w:t>
      </w:r>
      <w:r w:rsidRPr="005414F0">
        <w:rPr>
          <w:sz w:val="24"/>
          <w:szCs w:val="24"/>
          <w:lang w:val="uk-UA"/>
        </w:rPr>
        <w:t>про передачу в постійне користування земельн</w:t>
      </w:r>
      <w:r>
        <w:rPr>
          <w:sz w:val="24"/>
          <w:szCs w:val="24"/>
          <w:lang w:val="uk-UA"/>
        </w:rPr>
        <w:t>ої</w:t>
      </w:r>
      <w:r w:rsidRPr="005414F0">
        <w:rPr>
          <w:sz w:val="24"/>
          <w:szCs w:val="24"/>
          <w:lang w:val="uk-UA"/>
        </w:rPr>
        <w:t xml:space="preserve"> ділян</w:t>
      </w:r>
      <w:r>
        <w:rPr>
          <w:sz w:val="24"/>
          <w:szCs w:val="24"/>
          <w:lang w:val="uk-UA"/>
        </w:rPr>
        <w:t>ки</w:t>
      </w:r>
      <w:r w:rsidRPr="005414F0">
        <w:rPr>
          <w:sz w:val="24"/>
          <w:szCs w:val="24"/>
          <w:lang w:val="uk-UA"/>
        </w:rPr>
        <w:t xml:space="preserve"> без складання документів із землеустрою, </w:t>
      </w:r>
      <w:r w:rsidRPr="005414F0">
        <w:rPr>
          <w:color w:val="000000"/>
          <w:sz w:val="24"/>
          <w:szCs w:val="24"/>
          <w:lang w:val="uk-UA"/>
        </w:rPr>
        <w:t xml:space="preserve">відповідно до Комплексної схеми розміщення тимчасових споруд у м. Сєвєродонецьку Луганської області, </w:t>
      </w:r>
      <w:r>
        <w:rPr>
          <w:color w:val="000000"/>
          <w:sz w:val="24"/>
          <w:szCs w:val="24"/>
          <w:lang w:val="uk-UA"/>
        </w:rPr>
        <w:t xml:space="preserve">затвердженої рішенням виконавчого комітету Сєвєродонецької міської ради №1050 від 28.12.2018, </w:t>
      </w:r>
      <w:r w:rsidRPr="005414F0">
        <w:rPr>
          <w:sz w:val="24"/>
          <w:szCs w:val="24"/>
          <w:lang w:val="uk-UA"/>
        </w:rPr>
        <w:t>враховуючи</w:t>
      </w:r>
      <w:r>
        <w:rPr>
          <w:sz w:val="24"/>
          <w:szCs w:val="24"/>
          <w:lang w:val="uk-UA"/>
        </w:rPr>
        <w:t xml:space="preserve">, </w:t>
      </w:r>
      <w:r w:rsidRPr="005414F0">
        <w:rPr>
          <w:sz w:val="24"/>
          <w:szCs w:val="24"/>
          <w:lang w:val="uk-UA"/>
        </w:rPr>
        <w:t>що земельн</w:t>
      </w:r>
      <w:r>
        <w:rPr>
          <w:sz w:val="24"/>
          <w:szCs w:val="24"/>
          <w:lang w:val="uk-UA"/>
        </w:rPr>
        <w:t>а</w:t>
      </w:r>
      <w:r w:rsidRPr="005414F0">
        <w:rPr>
          <w:sz w:val="24"/>
          <w:szCs w:val="24"/>
          <w:lang w:val="uk-UA"/>
        </w:rPr>
        <w:t xml:space="preserve"> ділянк</w:t>
      </w:r>
      <w:r>
        <w:rPr>
          <w:sz w:val="24"/>
          <w:szCs w:val="24"/>
          <w:lang w:val="uk-UA"/>
        </w:rPr>
        <w:t>а</w:t>
      </w:r>
      <w:r w:rsidRPr="005414F0">
        <w:rPr>
          <w:sz w:val="24"/>
          <w:szCs w:val="24"/>
          <w:lang w:val="uk-UA"/>
        </w:rPr>
        <w:t xml:space="preserve"> зареєстрован</w:t>
      </w:r>
      <w:r>
        <w:rPr>
          <w:sz w:val="24"/>
          <w:szCs w:val="24"/>
          <w:lang w:val="uk-UA"/>
        </w:rPr>
        <w:t>а</w:t>
      </w:r>
      <w:r w:rsidRPr="005414F0">
        <w:rPr>
          <w:sz w:val="24"/>
          <w:szCs w:val="24"/>
          <w:lang w:val="uk-UA"/>
        </w:rPr>
        <w:t xml:space="preserve"> в Державному земельному кадастрі та </w:t>
      </w:r>
      <w:r w:rsidRPr="005414F0">
        <w:rPr>
          <w:color w:val="000000"/>
          <w:sz w:val="24"/>
          <w:szCs w:val="24"/>
          <w:shd w:val="clear" w:color="auto" w:fill="FFFFFF"/>
          <w:lang w:val="uk-UA"/>
        </w:rPr>
        <w:t>право власності на як</w:t>
      </w:r>
      <w:r>
        <w:rPr>
          <w:color w:val="000000"/>
          <w:sz w:val="24"/>
          <w:szCs w:val="24"/>
          <w:shd w:val="clear" w:color="auto" w:fill="FFFFFF"/>
          <w:lang w:val="uk-UA"/>
        </w:rPr>
        <w:t>у</w:t>
      </w:r>
      <w:r w:rsidRPr="005414F0">
        <w:rPr>
          <w:color w:val="000000"/>
          <w:sz w:val="24"/>
          <w:szCs w:val="24"/>
          <w:shd w:val="clear" w:color="auto" w:fill="FFFFFF"/>
          <w:lang w:val="uk-UA"/>
        </w:rPr>
        <w:t xml:space="preserve"> зареєстровано у Державному реєстрі речових прав на нерухоме майно</w:t>
      </w:r>
      <w:r w:rsidRPr="005414F0">
        <w:rPr>
          <w:color w:val="000000"/>
          <w:sz w:val="24"/>
          <w:szCs w:val="24"/>
          <w:lang w:val="uk-UA"/>
        </w:rPr>
        <w:t xml:space="preserve">, </w:t>
      </w:r>
      <w:r w:rsidRPr="005414F0">
        <w:rPr>
          <w:sz w:val="24"/>
          <w:szCs w:val="24"/>
          <w:lang w:val="uk-UA"/>
        </w:rPr>
        <w:t xml:space="preserve">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</w:t>
      </w:r>
      <w:r>
        <w:rPr>
          <w:sz w:val="24"/>
          <w:szCs w:val="24"/>
          <w:lang w:val="uk-UA"/>
        </w:rPr>
        <w:t xml:space="preserve">     </w:t>
      </w:r>
      <w:r w:rsidRPr="005414F0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 xml:space="preserve">161 </w:t>
      </w:r>
      <w:r w:rsidRPr="005414F0"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uk-UA"/>
        </w:rPr>
        <w:t xml:space="preserve"> 27.11.</w:t>
      </w:r>
      <w:r w:rsidRPr="005414F0">
        <w:rPr>
          <w:sz w:val="24"/>
          <w:szCs w:val="24"/>
          <w:lang w:val="uk-UA"/>
        </w:rPr>
        <w:t xml:space="preserve">2019), відповідно до статей 12, 92, 122, 123 </w:t>
      </w:r>
      <w:r w:rsidRPr="005414F0">
        <w:rPr>
          <w:color w:val="000000"/>
          <w:sz w:val="24"/>
          <w:szCs w:val="24"/>
          <w:lang w:val="uk-UA"/>
        </w:rPr>
        <w:t xml:space="preserve">Земельного Кодексу України, </w:t>
      </w:r>
      <w:r w:rsidRPr="005414F0">
        <w:rPr>
          <w:sz w:val="24"/>
          <w:szCs w:val="24"/>
          <w:lang w:val="uk-UA"/>
        </w:rPr>
        <w:t>керуючись пунктом 34 частини першої статті 26, частиною першою статті  59  Закону України «Про місцеве самоврядування в Україні», міська рада</w:t>
      </w:r>
    </w:p>
    <w:p w:rsidR="00C50A16" w:rsidRPr="005414F0" w:rsidRDefault="00C50A16" w:rsidP="005414F0">
      <w:pPr>
        <w:widowControl w:val="0"/>
        <w:jc w:val="both"/>
        <w:rPr>
          <w:sz w:val="24"/>
          <w:szCs w:val="24"/>
          <w:lang w:val="uk-UA"/>
        </w:rPr>
      </w:pPr>
    </w:p>
    <w:p w:rsidR="00C50A16" w:rsidRPr="005414F0" w:rsidRDefault="00C50A16" w:rsidP="00752E6E">
      <w:pPr>
        <w:widowControl w:val="0"/>
        <w:ind w:firstLine="567"/>
        <w:jc w:val="both"/>
        <w:rPr>
          <w:b/>
          <w:bCs/>
          <w:sz w:val="24"/>
          <w:szCs w:val="24"/>
          <w:lang w:val="uk-UA"/>
        </w:rPr>
      </w:pPr>
      <w:r w:rsidRPr="005414F0">
        <w:rPr>
          <w:b/>
          <w:bCs/>
          <w:sz w:val="24"/>
          <w:szCs w:val="24"/>
          <w:lang w:val="uk-UA"/>
        </w:rPr>
        <w:t xml:space="preserve">ВИРІШИЛА:   </w:t>
      </w:r>
    </w:p>
    <w:p w:rsidR="00C50A16" w:rsidRPr="005414F0" w:rsidRDefault="00C50A16" w:rsidP="005414F0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5414F0">
        <w:rPr>
          <w:b/>
          <w:bCs/>
          <w:sz w:val="24"/>
          <w:szCs w:val="24"/>
          <w:lang w:val="uk-UA"/>
        </w:rPr>
        <w:t xml:space="preserve"> </w:t>
      </w:r>
    </w:p>
    <w:p w:rsidR="00C50A16" w:rsidRPr="005414F0" w:rsidRDefault="00C50A16" w:rsidP="00752E6E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5414F0">
        <w:rPr>
          <w:sz w:val="24"/>
          <w:szCs w:val="24"/>
          <w:lang w:val="uk-UA"/>
        </w:rPr>
        <w:t xml:space="preserve">1. </w:t>
      </w:r>
      <w:r w:rsidRPr="005414F0">
        <w:rPr>
          <w:color w:val="000000"/>
          <w:sz w:val="24"/>
          <w:szCs w:val="24"/>
          <w:lang w:val="uk-UA"/>
        </w:rPr>
        <w:t>Передати комунальному підприємству «</w:t>
      </w:r>
      <w:r w:rsidRPr="005414F0">
        <w:rPr>
          <w:sz w:val="24"/>
          <w:szCs w:val="24"/>
          <w:lang w:val="uk-UA"/>
        </w:rPr>
        <w:t>Сєвєродонецьке підприємство благоустрою та ритуальної служби</w:t>
      </w:r>
      <w:r w:rsidRPr="005414F0">
        <w:rPr>
          <w:color w:val="000000"/>
          <w:sz w:val="24"/>
          <w:szCs w:val="24"/>
          <w:lang w:val="uk-UA"/>
        </w:rPr>
        <w:t xml:space="preserve">» в постійне користування </w:t>
      </w:r>
      <w:r>
        <w:rPr>
          <w:color w:val="000000"/>
          <w:sz w:val="24"/>
          <w:szCs w:val="24"/>
          <w:lang w:val="uk-UA"/>
        </w:rPr>
        <w:t xml:space="preserve"> земельну ділянку, кадастровий                    № 4412900000:06:027:0083, площею 0,0036 га, за адресою: Луганська область, м. Сєвєродонецьк, вулиця Гагаріна, район будинку 58-а, категорія земель – землі житлової та громадської забудови; цільове призначення земельної ділянки – для будівництва та обслуговування будівель торгівлі; (вид використання - під існуючий торговий павільйон).</w:t>
      </w:r>
      <w:r w:rsidRPr="005414F0">
        <w:rPr>
          <w:color w:val="000000"/>
          <w:sz w:val="24"/>
          <w:szCs w:val="24"/>
          <w:lang w:val="uk-UA"/>
        </w:rPr>
        <w:t xml:space="preserve"> </w:t>
      </w:r>
    </w:p>
    <w:p w:rsidR="00C50A16" w:rsidRPr="005414F0" w:rsidRDefault="00C50A16" w:rsidP="005414F0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5414F0">
        <w:rPr>
          <w:color w:val="000000"/>
          <w:sz w:val="24"/>
          <w:szCs w:val="24"/>
          <w:lang w:val="uk-UA"/>
        </w:rPr>
        <w:t>2. Комунальному підприємству «</w:t>
      </w:r>
      <w:r w:rsidRPr="005414F0">
        <w:rPr>
          <w:sz w:val="24"/>
          <w:szCs w:val="24"/>
          <w:lang w:val="uk-UA"/>
        </w:rPr>
        <w:t>Сєвєродонецьке підприємство благоустрою та ритуальної служби</w:t>
      </w:r>
      <w:r w:rsidRPr="005414F0">
        <w:rPr>
          <w:color w:val="000000"/>
          <w:sz w:val="24"/>
          <w:szCs w:val="24"/>
          <w:lang w:val="uk-UA"/>
        </w:rPr>
        <w:t>» здійснити заходи для державної реєстрації права постійного користування на земельні ділянки у встановленому законодавством порядку.</w:t>
      </w:r>
    </w:p>
    <w:p w:rsidR="00C50A16" w:rsidRPr="005414F0" w:rsidRDefault="00C50A16" w:rsidP="005414F0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5414F0">
        <w:rPr>
          <w:color w:val="000000"/>
          <w:sz w:val="24"/>
          <w:szCs w:val="24"/>
          <w:lang w:val="uk-UA"/>
        </w:rPr>
        <w:t xml:space="preserve">3. Дане рішення підлягає оприлюдненню.       </w:t>
      </w:r>
    </w:p>
    <w:p w:rsidR="00C50A16" w:rsidRPr="005414F0" w:rsidRDefault="00C50A16" w:rsidP="00752E6E">
      <w:pPr>
        <w:tabs>
          <w:tab w:val="left" w:pos="9498"/>
        </w:tabs>
        <w:ind w:firstLine="567"/>
        <w:jc w:val="both"/>
        <w:rPr>
          <w:sz w:val="24"/>
          <w:szCs w:val="24"/>
          <w:lang w:val="uk-UA"/>
        </w:rPr>
      </w:pPr>
      <w:r w:rsidRPr="005414F0">
        <w:rPr>
          <w:color w:val="000000"/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50A16" w:rsidRDefault="00C50A16" w:rsidP="00494562">
      <w:pPr>
        <w:widowControl w:val="0"/>
        <w:ind w:right="-180" w:firstLine="284"/>
        <w:rPr>
          <w:b/>
          <w:bCs/>
          <w:color w:val="000000"/>
          <w:lang w:val="uk-UA"/>
        </w:rPr>
      </w:pPr>
    </w:p>
    <w:p w:rsidR="00C50A16" w:rsidRPr="006B3350" w:rsidRDefault="00C50A16" w:rsidP="00B01127">
      <w:pPr>
        <w:widowControl w:val="0"/>
        <w:ind w:right="-180" w:firstLine="426"/>
        <w:rPr>
          <w:b/>
          <w:bCs/>
          <w:color w:val="000000"/>
          <w:sz w:val="24"/>
          <w:szCs w:val="24"/>
          <w:lang w:val="uk-UA"/>
        </w:rPr>
      </w:pPr>
      <w:r w:rsidRPr="006B3350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C50A16" w:rsidRPr="006B3350" w:rsidRDefault="00C50A16" w:rsidP="00B01127">
      <w:pPr>
        <w:widowControl w:val="0"/>
        <w:ind w:firstLine="426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в.о. міського голови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uk-UA"/>
        </w:rPr>
        <w:t xml:space="preserve">           </w:t>
      </w:r>
      <w:r w:rsidRPr="006B3350">
        <w:rPr>
          <w:b/>
          <w:bCs/>
          <w:sz w:val="24"/>
          <w:szCs w:val="24"/>
          <w:lang w:val="uk-UA"/>
        </w:rPr>
        <w:t>Вячеслав ТКАЧУК</w:t>
      </w:r>
    </w:p>
    <w:p w:rsidR="00C50A16" w:rsidRPr="006B3350" w:rsidRDefault="00C50A16" w:rsidP="00B01127">
      <w:pPr>
        <w:widowControl w:val="0"/>
        <w:ind w:firstLine="426"/>
        <w:jc w:val="both"/>
        <w:rPr>
          <w:b/>
          <w:bCs/>
          <w:sz w:val="24"/>
          <w:szCs w:val="24"/>
          <w:lang w:val="uk-UA"/>
        </w:rPr>
      </w:pPr>
    </w:p>
    <w:sectPr w:rsidR="00C50A16" w:rsidRPr="006B3350" w:rsidSect="00AD16EB">
      <w:pgSz w:w="11906" w:h="16838" w:code="9"/>
      <w:pgMar w:top="426" w:right="709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3DDB"/>
    <w:rsid w:val="00004699"/>
    <w:rsid w:val="00004A8F"/>
    <w:rsid w:val="00016D96"/>
    <w:rsid w:val="00021F9A"/>
    <w:rsid w:val="00024D7A"/>
    <w:rsid w:val="0003065E"/>
    <w:rsid w:val="0003307E"/>
    <w:rsid w:val="00040A13"/>
    <w:rsid w:val="00040E3E"/>
    <w:rsid w:val="000519E5"/>
    <w:rsid w:val="00053C2C"/>
    <w:rsid w:val="00053FCC"/>
    <w:rsid w:val="0006181E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7AA8"/>
    <w:rsid w:val="000B7505"/>
    <w:rsid w:val="000C1084"/>
    <w:rsid w:val="000C4749"/>
    <w:rsid w:val="000D055D"/>
    <w:rsid w:val="000D52CC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931"/>
    <w:rsid w:val="00150B02"/>
    <w:rsid w:val="00171B03"/>
    <w:rsid w:val="001724E3"/>
    <w:rsid w:val="0017349B"/>
    <w:rsid w:val="001837E1"/>
    <w:rsid w:val="00183AA8"/>
    <w:rsid w:val="0018562B"/>
    <w:rsid w:val="00196494"/>
    <w:rsid w:val="001A13DD"/>
    <w:rsid w:val="001A62B9"/>
    <w:rsid w:val="001A764A"/>
    <w:rsid w:val="001C07F0"/>
    <w:rsid w:val="001C66BE"/>
    <w:rsid w:val="001D0BED"/>
    <w:rsid w:val="001D1130"/>
    <w:rsid w:val="001D5E31"/>
    <w:rsid w:val="001E3D52"/>
    <w:rsid w:val="001E55A9"/>
    <w:rsid w:val="0020704A"/>
    <w:rsid w:val="002124BF"/>
    <w:rsid w:val="0021319F"/>
    <w:rsid w:val="002140D4"/>
    <w:rsid w:val="00217E0D"/>
    <w:rsid w:val="0022173A"/>
    <w:rsid w:val="00231833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4F9C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A339E"/>
    <w:rsid w:val="002A5523"/>
    <w:rsid w:val="002B1C4C"/>
    <w:rsid w:val="002B3118"/>
    <w:rsid w:val="002B3CEE"/>
    <w:rsid w:val="002C3B39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442D"/>
    <w:rsid w:val="00346830"/>
    <w:rsid w:val="00347557"/>
    <w:rsid w:val="00347882"/>
    <w:rsid w:val="00357451"/>
    <w:rsid w:val="0037095D"/>
    <w:rsid w:val="00373979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E65E8"/>
    <w:rsid w:val="003F20F7"/>
    <w:rsid w:val="003F2672"/>
    <w:rsid w:val="003F281C"/>
    <w:rsid w:val="003F7360"/>
    <w:rsid w:val="004067ED"/>
    <w:rsid w:val="00410ACD"/>
    <w:rsid w:val="00414276"/>
    <w:rsid w:val="00416423"/>
    <w:rsid w:val="00416A44"/>
    <w:rsid w:val="00424801"/>
    <w:rsid w:val="00427D43"/>
    <w:rsid w:val="00437941"/>
    <w:rsid w:val="00444A8B"/>
    <w:rsid w:val="004451FC"/>
    <w:rsid w:val="004540A4"/>
    <w:rsid w:val="00454742"/>
    <w:rsid w:val="004548CE"/>
    <w:rsid w:val="004561B2"/>
    <w:rsid w:val="00456DD9"/>
    <w:rsid w:val="00456FD0"/>
    <w:rsid w:val="00463A9E"/>
    <w:rsid w:val="004665CD"/>
    <w:rsid w:val="00470CB0"/>
    <w:rsid w:val="00471A8B"/>
    <w:rsid w:val="00472DB0"/>
    <w:rsid w:val="00473EC7"/>
    <w:rsid w:val="00481B14"/>
    <w:rsid w:val="00484985"/>
    <w:rsid w:val="00485AA9"/>
    <w:rsid w:val="00494562"/>
    <w:rsid w:val="004A0473"/>
    <w:rsid w:val="004A2469"/>
    <w:rsid w:val="004A39FF"/>
    <w:rsid w:val="004B1DAF"/>
    <w:rsid w:val="004B7CD1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30178"/>
    <w:rsid w:val="00530E44"/>
    <w:rsid w:val="0053203B"/>
    <w:rsid w:val="00532D2A"/>
    <w:rsid w:val="005356A9"/>
    <w:rsid w:val="005414F0"/>
    <w:rsid w:val="00542448"/>
    <w:rsid w:val="00554320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B7B3D"/>
    <w:rsid w:val="005C4BC8"/>
    <w:rsid w:val="005C74C4"/>
    <w:rsid w:val="005D145A"/>
    <w:rsid w:val="005D629B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05D16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0B5D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2FD9"/>
    <w:rsid w:val="00674D5B"/>
    <w:rsid w:val="00681E26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3350"/>
    <w:rsid w:val="006B5CDB"/>
    <w:rsid w:val="006C415A"/>
    <w:rsid w:val="006D0D12"/>
    <w:rsid w:val="006D108D"/>
    <w:rsid w:val="006E2B44"/>
    <w:rsid w:val="006E6EA1"/>
    <w:rsid w:val="006F32A4"/>
    <w:rsid w:val="006F4E89"/>
    <w:rsid w:val="007005E7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2E6E"/>
    <w:rsid w:val="00754CF8"/>
    <w:rsid w:val="0075575F"/>
    <w:rsid w:val="00763EE6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3D82"/>
    <w:rsid w:val="007E2373"/>
    <w:rsid w:val="007E374D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2C9F"/>
    <w:rsid w:val="008251B6"/>
    <w:rsid w:val="0082668D"/>
    <w:rsid w:val="0082707C"/>
    <w:rsid w:val="00830087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A27AE"/>
    <w:rsid w:val="008A54CF"/>
    <w:rsid w:val="008A7AC1"/>
    <w:rsid w:val="008B4639"/>
    <w:rsid w:val="008B4E99"/>
    <w:rsid w:val="008B66FE"/>
    <w:rsid w:val="008B676E"/>
    <w:rsid w:val="008B6F14"/>
    <w:rsid w:val="008C38DB"/>
    <w:rsid w:val="008D0595"/>
    <w:rsid w:val="008D08DA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62DE"/>
    <w:rsid w:val="0092655B"/>
    <w:rsid w:val="00942CC1"/>
    <w:rsid w:val="00944323"/>
    <w:rsid w:val="00955DE3"/>
    <w:rsid w:val="00960CAA"/>
    <w:rsid w:val="0096227A"/>
    <w:rsid w:val="00964C97"/>
    <w:rsid w:val="0096567F"/>
    <w:rsid w:val="00967549"/>
    <w:rsid w:val="00971650"/>
    <w:rsid w:val="009719A5"/>
    <w:rsid w:val="0097208D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49C7"/>
    <w:rsid w:val="009D7053"/>
    <w:rsid w:val="009E56E8"/>
    <w:rsid w:val="009F5F4A"/>
    <w:rsid w:val="00A00AA5"/>
    <w:rsid w:val="00A03A43"/>
    <w:rsid w:val="00A1255F"/>
    <w:rsid w:val="00A150FB"/>
    <w:rsid w:val="00A15567"/>
    <w:rsid w:val="00A15B23"/>
    <w:rsid w:val="00A15BFB"/>
    <w:rsid w:val="00A2055F"/>
    <w:rsid w:val="00A26188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B09A9"/>
    <w:rsid w:val="00AB1246"/>
    <w:rsid w:val="00AB3E6F"/>
    <w:rsid w:val="00AB5087"/>
    <w:rsid w:val="00AB6364"/>
    <w:rsid w:val="00AC0F46"/>
    <w:rsid w:val="00AC687D"/>
    <w:rsid w:val="00AD16EB"/>
    <w:rsid w:val="00AD4D07"/>
    <w:rsid w:val="00AD7C84"/>
    <w:rsid w:val="00AF029F"/>
    <w:rsid w:val="00AF19BF"/>
    <w:rsid w:val="00AF726F"/>
    <w:rsid w:val="00B01127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3DD3"/>
    <w:rsid w:val="00B54860"/>
    <w:rsid w:val="00B5573D"/>
    <w:rsid w:val="00B6460F"/>
    <w:rsid w:val="00B65587"/>
    <w:rsid w:val="00B65B23"/>
    <w:rsid w:val="00B66C35"/>
    <w:rsid w:val="00B77AA6"/>
    <w:rsid w:val="00B823F3"/>
    <w:rsid w:val="00B84ACE"/>
    <w:rsid w:val="00B86952"/>
    <w:rsid w:val="00BA0087"/>
    <w:rsid w:val="00BA423D"/>
    <w:rsid w:val="00BA5C4C"/>
    <w:rsid w:val="00BA6AFA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65D8"/>
    <w:rsid w:val="00C0043B"/>
    <w:rsid w:val="00C00E6E"/>
    <w:rsid w:val="00C02EC7"/>
    <w:rsid w:val="00C037BF"/>
    <w:rsid w:val="00C04A74"/>
    <w:rsid w:val="00C06640"/>
    <w:rsid w:val="00C06AF9"/>
    <w:rsid w:val="00C06BFC"/>
    <w:rsid w:val="00C077D2"/>
    <w:rsid w:val="00C129EA"/>
    <w:rsid w:val="00C12EBB"/>
    <w:rsid w:val="00C14732"/>
    <w:rsid w:val="00C14FE9"/>
    <w:rsid w:val="00C15A26"/>
    <w:rsid w:val="00C2084B"/>
    <w:rsid w:val="00C316C0"/>
    <w:rsid w:val="00C34927"/>
    <w:rsid w:val="00C37FA7"/>
    <w:rsid w:val="00C41249"/>
    <w:rsid w:val="00C43318"/>
    <w:rsid w:val="00C45FA1"/>
    <w:rsid w:val="00C46633"/>
    <w:rsid w:val="00C4684E"/>
    <w:rsid w:val="00C46F08"/>
    <w:rsid w:val="00C47070"/>
    <w:rsid w:val="00C50A16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6342"/>
    <w:rsid w:val="00CE72F1"/>
    <w:rsid w:val="00CF0015"/>
    <w:rsid w:val="00CF0ECE"/>
    <w:rsid w:val="00CF4451"/>
    <w:rsid w:val="00CF64EC"/>
    <w:rsid w:val="00CF6739"/>
    <w:rsid w:val="00D07DCA"/>
    <w:rsid w:val="00D100DB"/>
    <w:rsid w:val="00D10181"/>
    <w:rsid w:val="00D11D77"/>
    <w:rsid w:val="00D227E5"/>
    <w:rsid w:val="00D22F7A"/>
    <w:rsid w:val="00D2384F"/>
    <w:rsid w:val="00D244EA"/>
    <w:rsid w:val="00D31823"/>
    <w:rsid w:val="00D34775"/>
    <w:rsid w:val="00D54348"/>
    <w:rsid w:val="00D5466B"/>
    <w:rsid w:val="00D56468"/>
    <w:rsid w:val="00D72BEC"/>
    <w:rsid w:val="00D774B2"/>
    <w:rsid w:val="00D8144D"/>
    <w:rsid w:val="00D83EA6"/>
    <w:rsid w:val="00D8542A"/>
    <w:rsid w:val="00D86D5F"/>
    <w:rsid w:val="00D94C28"/>
    <w:rsid w:val="00D953A9"/>
    <w:rsid w:val="00DA2E72"/>
    <w:rsid w:val="00DA5F2D"/>
    <w:rsid w:val="00DA628F"/>
    <w:rsid w:val="00DA6585"/>
    <w:rsid w:val="00DB38A8"/>
    <w:rsid w:val="00DB421E"/>
    <w:rsid w:val="00DB43EF"/>
    <w:rsid w:val="00DC1823"/>
    <w:rsid w:val="00DC23C0"/>
    <w:rsid w:val="00DC2BA7"/>
    <w:rsid w:val="00DC2FAC"/>
    <w:rsid w:val="00DC6CD2"/>
    <w:rsid w:val="00DC7690"/>
    <w:rsid w:val="00DD100A"/>
    <w:rsid w:val="00DD30FA"/>
    <w:rsid w:val="00DD3918"/>
    <w:rsid w:val="00DE1419"/>
    <w:rsid w:val="00DE4795"/>
    <w:rsid w:val="00DF127F"/>
    <w:rsid w:val="00DF1B42"/>
    <w:rsid w:val="00DF1B84"/>
    <w:rsid w:val="00DF3DD9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E2E58"/>
    <w:rsid w:val="00EE73C7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17F1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C6524"/>
    <w:rsid w:val="00FC7E56"/>
    <w:rsid w:val="00FD42AB"/>
    <w:rsid w:val="00FD5506"/>
    <w:rsid w:val="00F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9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F9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4F9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56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563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264F9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F01563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264F9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1563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264F9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264F9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264F9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264F9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264F9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264F9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264F9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264F9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264F9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264F9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264F9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63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004699"/>
    <w:pPr>
      <w:ind w:firstLine="709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1540</Words>
  <Characters>879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11</cp:revision>
  <cp:lastPrinted>2019-11-25T07:51:00Z</cp:lastPrinted>
  <dcterms:created xsi:type="dcterms:W3CDTF">2019-11-25T07:36:00Z</dcterms:created>
  <dcterms:modified xsi:type="dcterms:W3CDTF">2020-01-27T13:27:00Z</dcterms:modified>
</cp:coreProperties>
</file>