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F" w:rsidRPr="001C7E13" w:rsidRDefault="0089307F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</w:p>
    <w:p w:rsidR="0089307F" w:rsidRPr="001C7E13" w:rsidRDefault="0089307F" w:rsidP="00D97001">
      <w:pPr>
        <w:pStyle w:val="Title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89307F" w:rsidRPr="001C7E13" w:rsidRDefault="0089307F" w:rsidP="00D97001">
      <w:pPr>
        <w:jc w:val="center"/>
        <w:rPr>
          <w:b/>
          <w:bCs/>
          <w:sz w:val="28"/>
          <w:szCs w:val="28"/>
          <w:lang w:val="uk-UA"/>
        </w:rPr>
      </w:pPr>
      <w:r w:rsidRPr="001C7E13">
        <w:rPr>
          <w:b/>
          <w:bCs/>
          <w:sz w:val="28"/>
          <w:szCs w:val="28"/>
          <w:lang w:val="uk-UA"/>
        </w:rPr>
        <w:t>СЬОМОГО СКЛИКАННЯ</w:t>
      </w:r>
    </w:p>
    <w:p w:rsidR="0089307F" w:rsidRPr="001C7E13" w:rsidRDefault="0089307F" w:rsidP="00D9700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Сімдесят сьома </w:t>
      </w:r>
      <w:r w:rsidRPr="001C7E13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позачергова</w:t>
      </w:r>
      <w:r w:rsidRPr="001C7E13">
        <w:rPr>
          <w:b/>
          <w:bCs/>
          <w:sz w:val="28"/>
          <w:szCs w:val="28"/>
          <w:lang w:val="uk-UA"/>
        </w:rPr>
        <w:t>) сесія</w:t>
      </w:r>
    </w:p>
    <w:p w:rsidR="0089307F" w:rsidRPr="001C7E13" w:rsidRDefault="0089307F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E13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4498</w:t>
      </w:r>
    </w:p>
    <w:p w:rsidR="0089307F" w:rsidRPr="001C7E13" w:rsidRDefault="0089307F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січня 2020</w:t>
      </w:r>
      <w:r w:rsidRPr="001C7E13">
        <w:rPr>
          <w:b/>
          <w:bCs/>
          <w:lang w:val="uk-UA"/>
        </w:rPr>
        <w:t xml:space="preserve">  року </w:t>
      </w:r>
    </w:p>
    <w:p w:rsidR="0089307F" w:rsidRPr="001C7E13" w:rsidRDefault="0089307F" w:rsidP="00D97001">
      <w:pPr>
        <w:spacing w:line="360" w:lineRule="auto"/>
        <w:jc w:val="both"/>
        <w:rPr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89307F" w:rsidRDefault="0089307F" w:rsidP="00D97001">
      <w:pPr>
        <w:rPr>
          <w:lang w:val="uk-UA"/>
        </w:rPr>
      </w:pPr>
      <w:r w:rsidRPr="001C7E13">
        <w:rPr>
          <w:lang w:val="uk-UA"/>
        </w:rPr>
        <w:t xml:space="preserve">Про </w:t>
      </w:r>
      <w:r>
        <w:rPr>
          <w:lang w:val="uk-UA"/>
        </w:rPr>
        <w:t>збільшення статутного капіталу</w:t>
      </w:r>
    </w:p>
    <w:p w:rsidR="0089307F" w:rsidRDefault="0089307F" w:rsidP="00D97001">
      <w:pPr>
        <w:rPr>
          <w:lang w:val="uk-UA"/>
        </w:rPr>
      </w:pPr>
      <w:r>
        <w:rPr>
          <w:lang w:val="uk-UA"/>
        </w:rPr>
        <w:t xml:space="preserve"> ко</w:t>
      </w:r>
      <w:r w:rsidRPr="001C7E13">
        <w:rPr>
          <w:lang w:val="uk-UA"/>
        </w:rPr>
        <w:t>мунального підприємства</w:t>
      </w:r>
      <w:r>
        <w:rPr>
          <w:lang w:val="uk-UA"/>
        </w:rPr>
        <w:t xml:space="preserve"> </w:t>
      </w:r>
    </w:p>
    <w:p w:rsidR="0089307F" w:rsidRDefault="0089307F" w:rsidP="00D97001">
      <w:pPr>
        <w:rPr>
          <w:lang w:val="uk-UA"/>
        </w:rPr>
      </w:pPr>
      <w:r>
        <w:rPr>
          <w:lang w:val="uk-UA"/>
        </w:rPr>
        <w:t>«Сєвєродонецькводоканал»</w:t>
      </w:r>
    </w:p>
    <w:p w:rsidR="0089307F" w:rsidRPr="001C7E13" w:rsidRDefault="0089307F" w:rsidP="00836119">
      <w:pPr>
        <w:rPr>
          <w:lang w:val="uk-UA"/>
        </w:rPr>
      </w:pPr>
      <w:r>
        <w:rPr>
          <w:lang w:val="uk-UA"/>
        </w:rPr>
        <w:t xml:space="preserve"> </w:t>
      </w:r>
    </w:p>
    <w:p w:rsidR="0089307F" w:rsidRPr="001C7E13" w:rsidRDefault="0089307F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статтями 24, 57, </w:t>
      </w:r>
      <w:r>
        <w:rPr>
          <w:lang w:val="uk-UA"/>
        </w:rPr>
        <w:t xml:space="preserve">65, </w:t>
      </w:r>
      <w:r w:rsidRPr="001C7E13">
        <w:rPr>
          <w:lang w:val="uk-UA"/>
        </w:rPr>
        <w:t>66, 78 Господарського Кодексу України, ст. 26 Закону України «Про міс</w:t>
      </w:r>
      <w:r>
        <w:rPr>
          <w:lang w:val="uk-UA"/>
        </w:rPr>
        <w:t>цеве самоврядування в Україні»,</w:t>
      </w:r>
      <w:r w:rsidRPr="005255F3">
        <w:rPr>
          <w:lang w:val="uk-UA"/>
        </w:rPr>
        <w:t xml:space="preserve"> </w:t>
      </w:r>
      <w:r>
        <w:rPr>
          <w:lang w:val="uk-UA"/>
        </w:rPr>
        <w:t>приймаючи до уваги службову записку Управління житлово-комунального господарства від 21.01.2020 року № 126, лист                               КП «Сєвєродонецькводоканал»  від 21.01.2020 року № 27 щодо необхідності збільшення статутного капіталу підприємства з метою забезпечення його ефективної  діяльності у сфері надання комунальних послуг територіальній громаді міста Сєвєродонецька,</w:t>
      </w:r>
      <w:r w:rsidRPr="00524402">
        <w:rPr>
          <w:lang w:val="uk-UA"/>
        </w:rPr>
        <w:t xml:space="preserve"> </w:t>
      </w:r>
      <w:r w:rsidRPr="001C7E13">
        <w:rPr>
          <w:lang w:val="uk-UA"/>
        </w:rPr>
        <w:t xml:space="preserve"> Сєвєродонецька міська рада </w:t>
      </w:r>
    </w:p>
    <w:p w:rsidR="0089307F" w:rsidRPr="001C7E13" w:rsidRDefault="0089307F" w:rsidP="00D97001">
      <w:pPr>
        <w:pStyle w:val="BodyText"/>
        <w:spacing w:after="0"/>
        <w:rPr>
          <w:lang w:val="uk-UA"/>
        </w:rPr>
      </w:pPr>
    </w:p>
    <w:p w:rsidR="0089307F" w:rsidRDefault="0089307F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89307F" w:rsidRPr="004F7418" w:rsidRDefault="0089307F" w:rsidP="00477917">
      <w:pPr>
        <w:jc w:val="both"/>
        <w:rPr>
          <w:b/>
          <w:bCs/>
          <w:lang w:val="uk-UA"/>
        </w:rPr>
      </w:pPr>
    </w:p>
    <w:p w:rsidR="0089307F" w:rsidRPr="00477917" w:rsidRDefault="0089307F" w:rsidP="00477917">
      <w:pPr>
        <w:pStyle w:val="ListParagraph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Збільшити статутний капітал комунального підприємства «Сєвєродонецьк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водоканал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» на суму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0 000 грн. за рахунок внеску власника – Сєвєродонецької міської ради.</w:t>
      </w:r>
    </w:p>
    <w:p w:rsidR="0089307F" w:rsidRDefault="0089307F" w:rsidP="00477917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917">
        <w:rPr>
          <w:rFonts w:ascii="Times New Roman" w:hAnsi="Times New Roman" w:cs="Times New Roman"/>
          <w:sz w:val="24"/>
          <w:szCs w:val="24"/>
          <w:lang w:val="uk-UA"/>
        </w:rPr>
        <w:t>Затвердити статутний капітал комунального підприємства «Сєвєродонецьк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водоканал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» у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5 900 000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>грн.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п’ять 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мільйонів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дев’ятсот 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тисяч грн. 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477917">
        <w:rPr>
          <w:rFonts w:ascii="Times New Roman" w:hAnsi="Times New Roman" w:cs="Times New Roman"/>
          <w:sz w:val="24"/>
          <w:szCs w:val="24"/>
          <w:lang w:val="uk-UA"/>
        </w:rPr>
        <w:t xml:space="preserve"> коп.).</w:t>
      </w:r>
    </w:p>
    <w:p w:rsidR="0089307F" w:rsidRPr="001C7E13" w:rsidRDefault="0089307F" w:rsidP="00477917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89307F" w:rsidRPr="001C7E13" w:rsidRDefault="0089307F" w:rsidP="00EE1A17">
      <w:pPr>
        <w:jc w:val="both"/>
        <w:rPr>
          <w:lang w:val="uk-UA"/>
        </w:rPr>
      </w:pPr>
      <w:r>
        <w:rPr>
          <w:lang w:val="uk-UA"/>
        </w:rPr>
        <w:t xml:space="preserve">      4.   </w:t>
      </w:r>
      <w:r w:rsidRPr="00477917">
        <w:rPr>
          <w:lang w:val="uk-UA"/>
        </w:rPr>
        <w:t>Контроль за виконанням цього рішення покласти на постійн</w:t>
      </w:r>
      <w:r>
        <w:rPr>
          <w:lang w:val="uk-UA"/>
        </w:rPr>
        <w:t>і</w:t>
      </w:r>
      <w:r w:rsidRPr="00477917">
        <w:rPr>
          <w:lang w:val="uk-UA"/>
        </w:rPr>
        <w:t xml:space="preserve"> комісі</w:t>
      </w:r>
      <w:r>
        <w:rPr>
          <w:lang w:val="uk-UA"/>
        </w:rPr>
        <w:t>ї</w:t>
      </w:r>
      <w:r w:rsidRPr="00477917">
        <w:rPr>
          <w:lang w:val="uk-UA"/>
        </w:rPr>
        <w:t xml:space="preserve"> </w:t>
      </w:r>
      <w:r w:rsidRPr="001C7E13">
        <w:rPr>
          <w:lang w:val="uk-UA"/>
        </w:rPr>
        <w:t xml:space="preserve">з питань планування </w:t>
      </w:r>
    </w:p>
    <w:p w:rsidR="0089307F" w:rsidRPr="00EE1A17" w:rsidRDefault="0089307F" w:rsidP="00EE1A17">
      <w:pPr>
        <w:jc w:val="both"/>
        <w:rPr>
          <w:lang w:val="uk-UA"/>
        </w:rPr>
      </w:pPr>
      <w:r w:rsidRPr="00EE1A17">
        <w:rPr>
          <w:lang w:val="uk-UA"/>
        </w:rPr>
        <w:t xml:space="preserve">бюджету та фінансів </w:t>
      </w:r>
      <w:r>
        <w:rPr>
          <w:lang w:val="uk-UA"/>
        </w:rPr>
        <w:t xml:space="preserve"> та п</w:t>
      </w:r>
      <w:r w:rsidRPr="00EE1A17">
        <w:rPr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89307F" w:rsidRPr="001C7E13" w:rsidRDefault="0089307F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lang w:val="uk-UA"/>
        </w:rPr>
      </w:pPr>
    </w:p>
    <w:p w:rsidR="0089307F" w:rsidRPr="00C95D69" w:rsidRDefault="0089307F" w:rsidP="00006C66">
      <w:pPr>
        <w:rPr>
          <w:b/>
          <w:bCs/>
          <w:lang w:val="uk-UA"/>
        </w:rPr>
      </w:pPr>
      <w:r w:rsidRPr="00C95D69">
        <w:rPr>
          <w:b/>
          <w:bCs/>
          <w:lang w:val="uk-UA"/>
        </w:rPr>
        <w:t>Секретар міської ради,</w:t>
      </w:r>
    </w:p>
    <w:p w:rsidR="0089307F" w:rsidRPr="00C95D69" w:rsidRDefault="0089307F" w:rsidP="00006C6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89307F" w:rsidRPr="00C95D69" w:rsidRDefault="0089307F" w:rsidP="00006C66">
      <w:pPr>
        <w:jc w:val="both"/>
        <w:rPr>
          <w:b/>
          <w:bCs/>
          <w:lang w:val="uk-UA"/>
        </w:rPr>
      </w:pPr>
    </w:p>
    <w:p w:rsidR="0089307F" w:rsidRPr="001C7E13" w:rsidRDefault="0089307F" w:rsidP="00A811C2">
      <w:pPr>
        <w:jc w:val="both"/>
        <w:rPr>
          <w:lang w:val="uk-UA"/>
        </w:rPr>
      </w:pPr>
      <w:bookmarkStart w:id="0" w:name="_GoBack"/>
      <w:bookmarkEnd w:id="0"/>
      <w:r w:rsidRPr="001C7E13">
        <w:rPr>
          <w:b/>
          <w:bCs/>
          <w:lang w:val="uk-UA"/>
        </w:rPr>
        <w:tab/>
      </w:r>
      <w:r w:rsidRPr="001C7E13">
        <w:rPr>
          <w:b/>
          <w:bCs/>
          <w:lang w:val="uk-UA"/>
        </w:rPr>
        <w:tab/>
      </w:r>
      <w:r w:rsidRPr="001C7E13">
        <w:rPr>
          <w:b/>
          <w:bCs/>
          <w:lang w:val="uk-UA"/>
        </w:rPr>
        <w:tab/>
        <w:t xml:space="preserve">               </w:t>
      </w:r>
    </w:p>
    <w:p w:rsidR="0089307F" w:rsidRPr="001C7E13" w:rsidRDefault="0089307F" w:rsidP="001C7E13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. </w:t>
      </w:r>
    </w:p>
    <w:sectPr w:rsidR="0089307F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06C66"/>
    <w:rsid w:val="000105D0"/>
    <w:rsid w:val="000300FA"/>
    <w:rsid w:val="0003505F"/>
    <w:rsid w:val="000739F3"/>
    <w:rsid w:val="00085016"/>
    <w:rsid w:val="000A64D8"/>
    <w:rsid w:val="000A6A32"/>
    <w:rsid w:val="000B0086"/>
    <w:rsid w:val="000D0BDF"/>
    <w:rsid w:val="000E11E0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C399F"/>
    <w:rsid w:val="0030341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08E6"/>
    <w:rsid w:val="00512215"/>
    <w:rsid w:val="0052071B"/>
    <w:rsid w:val="00524402"/>
    <w:rsid w:val="005255F3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927C0"/>
    <w:rsid w:val="006A3D6F"/>
    <w:rsid w:val="006B1668"/>
    <w:rsid w:val="006C5E60"/>
    <w:rsid w:val="006F2EAA"/>
    <w:rsid w:val="006F5D0C"/>
    <w:rsid w:val="00701645"/>
    <w:rsid w:val="00712396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A739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7680"/>
    <w:rsid w:val="0089307F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71C07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11C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19D8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4140"/>
    <w:rsid w:val="00C27CD9"/>
    <w:rsid w:val="00C42504"/>
    <w:rsid w:val="00C448A2"/>
    <w:rsid w:val="00C57504"/>
    <w:rsid w:val="00C71F01"/>
    <w:rsid w:val="00C77EA8"/>
    <w:rsid w:val="00C80F0C"/>
    <w:rsid w:val="00C82256"/>
    <w:rsid w:val="00C8278F"/>
    <w:rsid w:val="00C83081"/>
    <w:rsid w:val="00C87510"/>
    <w:rsid w:val="00C902EB"/>
    <w:rsid w:val="00C94416"/>
    <w:rsid w:val="00C94D0F"/>
    <w:rsid w:val="00C95D69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048A9"/>
    <w:rsid w:val="00D167FE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51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12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12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512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946</Words>
  <Characters>540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3</cp:revision>
  <cp:lastPrinted>2020-01-21T09:34:00Z</cp:lastPrinted>
  <dcterms:created xsi:type="dcterms:W3CDTF">2020-01-23T11:53:00Z</dcterms:created>
  <dcterms:modified xsi:type="dcterms:W3CDTF">2020-01-24T08:14:00Z</dcterms:modified>
</cp:coreProperties>
</file>