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D2" w:rsidRPr="006D18C3" w:rsidRDefault="008743D2" w:rsidP="00D97001">
      <w:pPr>
        <w:pStyle w:val="Title"/>
        <w:ind w:left="7788" w:firstLine="708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проєкт</w:t>
      </w:r>
    </w:p>
    <w:p w:rsidR="008743D2" w:rsidRPr="00C513ED" w:rsidRDefault="008743D2" w:rsidP="00D97001">
      <w:pPr>
        <w:pStyle w:val="Title"/>
        <w:rPr>
          <w:color w:val="000000"/>
          <w:lang w:val="uk-UA"/>
        </w:rPr>
      </w:pPr>
      <w:r w:rsidRPr="00C513ED">
        <w:rPr>
          <w:color w:val="000000"/>
          <w:lang w:val="uk-UA"/>
        </w:rPr>
        <w:t xml:space="preserve">СЄВЄРОДОНЕЦЬКА МIСЬКА РАДА </w:t>
      </w:r>
    </w:p>
    <w:p w:rsidR="008743D2" w:rsidRPr="00C513ED" w:rsidRDefault="008743D2" w:rsidP="00D9700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C513ED"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8743D2" w:rsidRPr="00C513ED" w:rsidRDefault="008743D2" w:rsidP="00D97001">
      <w:pPr>
        <w:spacing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_____________________ (________________) </w:t>
      </w:r>
      <w:r w:rsidRPr="00C513ED">
        <w:rPr>
          <w:b/>
          <w:bCs/>
          <w:color w:val="000000"/>
          <w:sz w:val="28"/>
          <w:szCs w:val="28"/>
          <w:lang w:val="uk-UA"/>
        </w:rPr>
        <w:t>сесія</w:t>
      </w:r>
    </w:p>
    <w:p w:rsidR="008743D2" w:rsidRPr="00C513ED" w:rsidRDefault="008743D2" w:rsidP="00D97001">
      <w:pPr>
        <w:pStyle w:val="Heading1"/>
        <w:spacing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13ED">
        <w:rPr>
          <w:rFonts w:ascii="Times New Roman" w:hAnsi="Times New Roman" w:cs="Times New Roman"/>
          <w:color w:val="000000"/>
          <w:sz w:val="28"/>
          <w:szCs w:val="28"/>
          <w:lang w:val="uk-UA"/>
        </w:rPr>
        <w:t>РIШЕННЯ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743D2" w:rsidRPr="00C513ED" w:rsidRDefault="008743D2" w:rsidP="00D97001">
      <w:pPr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«       » _________________ </w:t>
      </w:r>
      <w:r w:rsidRPr="00C513ED">
        <w:rPr>
          <w:b/>
          <w:bCs/>
          <w:color w:val="000000"/>
          <w:lang w:val="uk-UA"/>
        </w:rPr>
        <w:t>20</w:t>
      </w:r>
      <w:r>
        <w:rPr>
          <w:b/>
          <w:bCs/>
          <w:color w:val="000000"/>
          <w:lang w:val="uk-UA"/>
        </w:rPr>
        <w:t>20</w:t>
      </w:r>
      <w:r w:rsidRPr="00C513ED">
        <w:rPr>
          <w:b/>
          <w:bCs/>
          <w:color w:val="000000"/>
          <w:lang w:val="uk-UA"/>
        </w:rPr>
        <w:t xml:space="preserve">  року </w:t>
      </w:r>
    </w:p>
    <w:p w:rsidR="008743D2" w:rsidRPr="00C513ED" w:rsidRDefault="008743D2" w:rsidP="00D97001">
      <w:pPr>
        <w:spacing w:line="360" w:lineRule="auto"/>
        <w:jc w:val="both"/>
        <w:rPr>
          <w:color w:val="000000"/>
          <w:lang w:val="uk-UA"/>
        </w:rPr>
      </w:pPr>
      <w:r w:rsidRPr="00C513ED">
        <w:rPr>
          <w:b/>
          <w:bCs/>
          <w:color w:val="000000"/>
          <w:lang w:val="uk-UA"/>
        </w:rPr>
        <w:t>м. Сєвєродонецьк</w:t>
      </w:r>
    </w:p>
    <w:p w:rsidR="008743D2" w:rsidRDefault="008743D2" w:rsidP="00454400">
      <w:pPr>
        <w:rPr>
          <w:color w:val="000000"/>
          <w:lang w:val="uk-UA"/>
        </w:rPr>
      </w:pPr>
      <w:r w:rsidRPr="00C513ED">
        <w:rPr>
          <w:color w:val="000000"/>
          <w:lang w:val="uk-UA"/>
        </w:rPr>
        <w:t xml:space="preserve">Про </w:t>
      </w:r>
      <w:r>
        <w:rPr>
          <w:color w:val="000000"/>
          <w:lang w:val="uk-UA"/>
        </w:rPr>
        <w:t xml:space="preserve">звільнення на період карантину </w:t>
      </w:r>
    </w:p>
    <w:p w:rsidR="008743D2" w:rsidRDefault="008743D2" w:rsidP="00454400">
      <w:pPr>
        <w:rPr>
          <w:color w:val="000000"/>
          <w:lang w:val="uk-UA"/>
        </w:rPr>
      </w:pPr>
      <w:r>
        <w:rPr>
          <w:color w:val="000000"/>
          <w:lang w:val="uk-UA"/>
        </w:rPr>
        <w:t>від плати за оренду комунального майна,</w:t>
      </w:r>
    </w:p>
    <w:p w:rsidR="008743D2" w:rsidRDefault="008743D2" w:rsidP="00454400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що є власністю територіальної громади </w:t>
      </w:r>
    </w:p>
    <w:p w:rsidR="008743D2" w:rsidRPr="00C513ED" w:rsidRDefault="008743D2" w:rsidP="00454400">
      <w:pPr>
        <w:rPr>
          <w:color w:val="000000"/>
          <w:lang w:val="uk-UA"/>
        </w:rPr>
      </w:pPr>
      <w:r>
        <w:rPr>
          <w:color w:val="000000"/>
          <w:lang w:val="uk-UA"/>
        </w:rPr>
        <w:t>м. Сєвєродонецька Луганської області</w:t>
      </w:r>
    </w:p>
    <w:p w:rsidR="008743D2" w:rsidRPr="00C513ED" w:rsidRDefault="008743D2" w:rsidP="00D97001">
      <w:pPr>
        <w:pStyle w:val="BodyText"/>
        <w:spacing w:after="0"/>
        <w:rPr>
          <w:color w:val="000000"/>
          <w:lang w:val="uk-UA"/>
        </w:rPr>
      </w:pPr>
    </w:p>
    <w:p w:rsidR="008743D2" w:rsidRPr="00C513ED" w:rsidRDefault="008743D2" w:rsidP="00FD7C6F">
      <w:pPr>
        <w:ind w:firstLine="567"/>
        <w:jc w:val="both"/>
        <w:rPr>
          <w:color w:val="000000"/>
          <w:lang w:val="uk-UA"/>
        </w:rPr>
      </w:pPr>
      <w:r w:rsidRPr="00C513ED">
        <w:rPr>
          <w:color w:val="000000"/>
          <w:lang w:val="uk-UA"/>
        </w:rPr>
        <w:t xml:space="preserve">Керуючись </w:t>
      </w:r>
      <w:r w:rsidRPr="00AD7C98">
        <w:rPr>
          <w:color w:val="000000"/>
          <w:lang w:val="uk-UA"/>
        </w:rPr>
        <w:t>п.п.4,6 ст.762, п. 14 Прикінцевих та перехідних положень Цивільного кодексу України, ч.2 ст.286 Господарського кодексу України</w:t>
      </w:r>
      <w:r>
        <w:rPr>
          <w:color w:val="000000"/>
          <w:lang w:val="uk-UA"/>
        </w:rPr>
        <w:t>,</w:t>
      </w:r>
      <w:r w:rsidRPr="00C513ED">
        <w:rPr>
          <w:color w:val="000000"/>
          <w:lang w:val="uk-UA"/>
        </w:rPr>
        <w:t xml:space="preserve"> </w:t>
      </w:r>
      <w:r w:rsidRPr="00D254BE">
        <w:rPr>
          <w:color w:val="000000"/>
          <w:lang w:val="uk-UA"/>
        </w:rPr>
        <w:t xml:space="preserve">Постановою Кабінету Міністрів України від 11.03.2020 року № 211 «Про запобігання поширенню на території України гострої респіраторної хвороби COVID-2019, спричиненої коронавірусом </w:t>
      </w:r>
      <w:r w:rsidRPr="00D254BE">
        <w:rPr>
          <w:color w:val="000000"/>
          <w:lang w:val="en-US"/>
        </w:rPr>
        <w:t>SARS</w:t>
      </w:r>
      <w:r w:rsidRPr="00D254BE">
        <w:rPr>
          <w:color w:val="000000"/>
          <w:lang w:val="uk-UA"/>
        </w:rPr>
        <w:t>-</w:t>
      </w:r>
      <w:r w:rsidRPr="00D254BE">
        <w:rPr>
          <w:color w:val="000000"/>
          <w:lang w:val="en-US"/>
        </w:rPr>
        <w:t>CoV</w:t>
      </w:r>
      <w:r w:rsidRPr="00D254BE">
        <w:rPr>
          <w:color w:val="000000"/>
          <w:lang w:val="uk-UA"/>
        </w:rPr>
        <w:t xml:space="preserve">» (далі –Постанова), </w:t>
      </w:r>
      <w:r w:rsidRPr="00C513ED">
        <w:rPr>
          <w:color w:val="000000"/>
          <w:lang w:val="uk-UA"/>
        </w:rPr>
        <w:t>ст. 26 Закону України «Про місцеве самоврядування в Україні»</w:t>
      </w:r>
      <w:r>
        <w:rPr>
          <w:color w:val="000000"/>
          <w:lang w:val="uk-UA"/>
        </w:rPr>
        <w:t>, з метою  підтримки суб’єктів господарювання  м. Сєвєродонецька  у зв’язку із</w:t>
      </w:r>
      <w:r w:rsidRPr="006A6F01">
        <w:rPr>
          <w:color w:val="000000"/>
          <w:lang w:val="uk-UA"/>
        </w:rPr>
        <w:t xml:space="preserve">  заборон</w:t>
      </w:r>
      <w:r>
        <w:rPr>
          <w:color w:val="000000"/>
          <w:lang w:val="uk-UA"/>
        </w:rPr>
        <w:t>ою</w:t>
      </w:r>
      <w:r w:rsidRPr="006A6F0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господарської </w:t>
      </w:r>
      <w:r w:rsidRPr="006A6F01">
        <w:rPr>
          <w:color w:val="000000"/>
          <w:lang w:val="uk-UA"/>
        </w:rPr>
        <w:t>діяльності в умовах карантину</w:t>
      </w:r>
      <w:r>
        <w:rPr>
          <w:color w:val="000000"/>
          <w:lang w:val="uk-UA"/>
        </w:rPr>
        <w:t xml:space="preserve">, </w:t>
      </w:r>
      <w:r w:rsidRPr="00C513ED">
        <w:rPr>
          <w:color w:val="000000"/>
          <w:lang w:val="uk-UA"/>
        </w:rPr>
        <w:t xml:space="preserve">Сєвєродонецька міська рада </w:t>
      </w:r>
    </w:p>
    <w:p w:rsidR="008743D2" w:rsidRPr="00C513ED" w:rsidRDefault="008743D2" w:rsidP="00D97001">
      <w:pPr>
        <w:pStyle w:val="BodyText"/>
        <w:spacing w:after="0"/>
        <w:rPr>
          <w:color w:val="000000"/>
          <w:lang w:val="uk-UA"/>
        </w:rPr>
      </w:pPr>
    </w:p>
    <w:p w:rsidR="008743D2" w:rsidRDefault="008743D2" w:rsidP="00D97001">
      <w:pPr>
        <w:jc w:val="both"/>
        <w:rPr>
          <w:b/>
          <w:bCs/>
          <w:color w:val="000000"/>
          <w:lang w:val="uk-UA"/>
        </w:rPr>
      </w:pPr>
      <w:r w:rsidRPr="00C513ED">
        <w:rPr>
          <w:b/>
          <w:bCs/>
          <w:color w:val="000000"/>
          <w:lang w:val="uk-UA"/>
        </w:rPr>
        <w:t>ВИРIШИЛА:</w:t>
      </w:r>
    </w:p>
    <w:p w:rsidR="008743D2" w:rsidRPr="00C513ED" w:rsidRDefault="008743D2" w:rsidP="00D97001">
      <w:pPr>
        <w:jc w:val="both"/>
        <w:rPr>
          <w:b/>
          <w:bCs/>
          <w:color w:val="000000"/>
          <w:lang w:val="uk-UA"/>
        </w:rPr>
      </w:pPr>
    </w:p>
    <w:p w:rsidR="008743D2" w:rsidRPr="00C513ED" w:rsidRDefault="008743D2" w:rsidP="008C5CEE">
      <w:pPr>
        <w:pStyle w:val="BodyTextIndent2"/>
        <w:tabs>
          <w:tab w:val="left" w:pos="709"/>
        </w:tabs>
        <w:spacing w:after="0" w:line="240" w:lineRule="auto"/>
        <w:ind w:left="0" w:firstLine="4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Pr="00ED2150">
        <w:rPr>
          <w:color w:val="000000"/>
          <w:lang w:val="uk-UA"/>
        </w:rPr>
        <w:t>.</w:t>
      </w:r>
      <w:r w:rsidRPr="00D254B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</w:t>
      </w:r>
      <w:r w:rsidRPr="00D254BE">
        <w:rPr>
          <w:color w:val="000000"/>
          <w:lang w:val="uk-UA"/>
        </w:rPr>
        <w:t xml:space="preserve">раховуючи заборону господарської діяльності із використанням орендованого майна, встановлену Постановою Кабінету Міністрів України від 11.03.2020 року № 211 «Про запобігання поширенню на території України гострої респіраторної хвороби COVID-2019, спричиненої коронавірусом </w:t>
      </w:r>
      <w:r w:rsidRPr="00D254BE">
        <w:rPr>
          <w:color w:val="000000"/>
          <w:lang w:val="en-US"/>
        </w:rPr>
        <w:t>SARS</w:t>
      </w:r>
      <w:r w:rsidRPr="00D254BE">
        <w:rPr>
          <w:color w:val="000000"/>
          <w:lang w:val="uk-UA"/>
        </w:rPr>
        <w:t>-</w:t>
      </w:r>
      <w:r w:rsidRPr="00D254BE">
        <w:rPr>
          <w:color w:val="000000"/>
          <w:lang w:val="en-US"/>
        </w:rPr>
        <w:t>CoV</w:t>
      </w:r>
      <w:r>
        <w:rPr>
          <w:color w:val="000000"/>
          <w:lang w:val="uk-UA"/>
        </w:rPr>
        <w:t>», з</w:t>
      </w:r>
      <w:r w:rsidRPr="00D254BE">
        <w:rPr>
          <w:color w:val="000000"/>
          <w:lang w:val="uk-UA"/>
        </w:rPr>
        <w:t>вільн</w:t>
      </w:r>
      <w:r>
        <w:rPr>
          <w:color w:val="000000"/>
          <w:lang w:val="uk-UA"/>
        </w:rPr>
        <w:t>ити</w:t>
      </w:r>
      <w:r w:rsidRPr="00D254B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орендарів комунального майна, що є власністю територіальної громади м. Сєвєродонецька Луганської області, які не могли здійснювати свою діяльність через  запровадження карантину, </w:t>
      </w:r>
      <w:r w:rsidRPr="00D254BE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орендної плати</w:t>
      </w:r>
      <w:r w:rsidRPr="00D254BE">
        <w:rPr>
          <w:color w:val="000000"/>
          <w:lang w:val="uk-UA"/>
        </w:rPr>
        <w:t xml:space="preserve">  на  час дії відповідних обмежувальних карантинних заходів, запроваджених Кабінетом Міністрів України з метою запобігання поширенню на території України коронавірусної хвороби (COVID-19),  </w:t>
      </w:r>
      <w:r>
        <w:rPr>
          <w:color w:val="000000"/>
          <w:lang w:val="uk-UA"/>
        </w:rPr>
        <w:t>за умови подання суб’єктом господарювання – орендарем   відповідної заяви орендодавцеві майна.</w:t>
      </w:r>
    </w:p>
    <w:p w:rsidR="008743D2" w:rsidRPr="00C513ED" w:rsidRDefault="008743D2" w:rsidP="008C5CEE">
      <w:pPr>
        <w:pStyle w:val="BodyTextIndent2"/>
        <w:tabs>
          <w:tab w:val="left" w:pos="993"/>
        </w:tabs>
        <w:spacing w:after="0" w:line="240" w:lineRule="auto"/>
        <w:ind w:left="0" w:firstLine="4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</w:t>
      </w:r>
      <w:r w:rsidRPr="00C513ED">
        <w:rPr>
          <w:color w:val="000000"/>
          <w:lang w:val="uk-UA"/>
        </w:rPr>
        <w:t>Дане рішення підлягає оприлюдненню.</w:t>
      </w:r>
    </w:p>
    <w:p w:rsidR="008743D2" w:rsidRPr="00C465F8" w:rsidRDefault="008743D2" w:rsidP="008C5CEE">
      <w:pPr>
        <w:ind w:firstLine="4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>
        <w:rPr>
          <w:lang w:val="uk-UA"/>
        </w:rPr>
        <w:t>Контроль за виконанням цього рішення покласти на постійні комісії з питань планування бюджету та фінансів та по управлінню житлово-комунальним господарством, власністю, комунальною власністю, побутовим та  торгівельним обслуговуванням</w:t>
      </w:r>
      <w:r w:rsidRPr="00C465F8">
        <w:rPr>
          <w:color w:val="000000"/>
          <w:lang w:val="uk-UA"/>
        </w:rPr>
        <w:t>.</w:t>
      </w:r>
    </w:p>
    <w:p w:rsidR="008743D2" w:rsidRPr="00C513ED" w:rsidRDefault="008743D2" w:rsidP="009518B6">
      <w:pPr>
        <w:pStyle w:val="BodyTextIndent2"/>
        <w:tabs>
          <w:tab w:val="left" w:pos="993"/>
        </w:tabs>
        <w:spacing w:after="0" w:line="240" w:lineRule="auto"/>
        <w:ind w:left="0" w:firstLine="426"/>
        <w:jc w:val="both"/>
        <w:rPr>
          <w:b/>
          <w:bCs/>
          <w:color w:val="000000"/>
          <w:lang w:val="uk-UA"/>
        </w:rPr>
      </w:pPr>
    </w:p>
    <w:p w:rsidR="008743D2" w:rsidRPr="00C465F8" w:rsidRDefault="008743D2" w:rsidP="009518B6">
      <w:pPr>
        <w:rPr>
          <w:b/>
          <w:bCs/>
          <w:lang w:val="uk-UA"/>
        </w:rPr>
      </w:pPr>
      <w:r w:rsidRPr="00C465F8">
        <w:rPr>
          <w:b/>
          <w:bCs/>
          <w:lang w:val="uk-UA"/>
        </w:rPr>
        <w:t xml:space="preserve">Секретар </w:t>
      </w:r>
      <w:r>
        <w:rPr>
          <w:b/>
          <w:bCs/>
          <w:lang w:val="uk-UA"/>
        </w:rPr>
        <w:t xml:space="preserve">міської </w:t>
      </w:r>
      <w:r w:rsidRPr="00C465F8">
        <w:rPr>
          <w:b/>
          <w:bCs/>
          <w:lang w:val="uk-UA"/>
        </w:rPr>
        <w:t>ради,</w:t>
      </w:r>
    </w:p>
    <w:p w:rsidR="008743D2" w:rsidRPr="00C465F8" w:rsidRDefault="008743D2" w:rsidP="009518B6">
      <w:pPr>
        <w:rPr>
          <w:b/>
          <w:bCs/>
          <w:lang w:val="uk-UA"/>
        </w:rPr>
      </w:pPr>
      <w:r w:rsidRPr="00C465F8">
        <w:rPr>
          <w:b/>
          <w:bCs/>
          <w:lang w:val="uk-UA"/>
        </w:rPr>
        <w:t xml:space="preserve">в.о. міського голови </w:t>
      </w:r>
      <w:r w:rsidRPr="00C465F8">
        <w:rPr>
          <w:b/>
          <w:bCs/>
          <w:lang w:val="uk-UA"/>
        </w:rPr>
        <w:tab/>
      </w:r>
      <w:r w:rsidRPr="00C465F8">
        <w:rPr>
          <w:b/>
          <w:bCs/>
          <w:lang w:val="uk-UA"/>
        </w:rPr>
        <w:tab/>
      </w:r>
      <w:r w:rsidRPr="00C465F8">
        <w:rPr>
          <w:b/>
          <w:bCs/>
          <w:lang w:val="uk-UA"/>
        </w:rPr>
        <w:tab/>
      </w:r>
      <w:r w:rsidRPr="00C465F8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Вячеслав ТКАЧУК</w:t>
      </w:r>
    </w:p>
    <w:p w:rsidR="008743D2" w:rsidRDefault="008743D2" w:rsidP="009518B6">
      <w:pPr>
        <w:jc w:val="both"/>
        <w:rPr>
          <w:b/>
          <w:bCs/>
          <w:sz w:val="23"/>
          <w:szCs w:val="23"/>
          <w:lang w:val="uk-UA"/>
        </w:rPr>
      </w:pPr>
    </w:p>
    <w:p w:rsidR="008743D2" w:rsidRPr="00046E71" w:rsidRDefault="008743D2" w:rsidP="009B6D36">
      <w:pPr>
        <w:jc w:val="both"/>
        <w:rPr>
          <w:b/>
          <w:bCs/>
          <w:lang w:val="uk-UA"/>
        </w:rPr>
      </w:pPr>
      <w:r w:rsidRPr="00046E71">
        <w:rPr>
          <w:b/>
          <w:bCs/>
          <w:lang w:val="uk-UA"/>
        </w:rPr>
        <w:t>Підготував:</w:t>
      </w:r>
    </w:p>
    <w:p w:rsidR="008743D2" w:rsidRPr="00383A0F" w:rsidRDefault="008743D2" w:rsidP="009B6D36">
      <w:pPr>
        <w:jc w:val="both"/>
        <w:rPr>
          <w:lang w:val="uk-UA"/>
        </w:rPr>
      </w:pPr>
      <w:r w:rsidRPr="00383A0F">
        <w:rPr>
          <w:lang w:val="uk-UA"/>
        </w:rPr>
        <w:t>Заступник міського голови,</w:t>
      </w:r>
    </w:p>
    <w:p w:rsidR="008743D2" w:rsidRPr="00383A0F" w:rsidRDefault="008743D2" w:rsidP="009B6D36">
      <w:pPr>
        <w:jc w:val="both"/>
        <w:rPr>
          <w:lang w:val="uk-UA"/>
        </w:rPr>
      </w:pPr>
      <w:r w:rsidRPr="00383A0F">
        <w:rPr>
          <w:lang w:val="uk-UA"/>
        </w:rPr>
        <w:t xml:space="preserve">Начальник Фонду комунального </w:t>
      </w:r>
    </w:p>
    <w:p w:rsidR="008743D2" w:rsidRDefault="008743D2" w:rsidP="009B6D36">
      <w:pPr>
        <w:jc w:val="both"/>
        <w:rPr>
          <w:lang w:val="uk-UA"/>
        </w:rPr>
      </w:pPr>
      <w:r w:rsidRPr="00383A0F">
        <w:rPr>
          <w:lang w:val="uk-UA"/>
        </w:rPr>
        <w:t>майна С</w:t>
      </w:r>
      <w:r>
        <w:rPr>
          <w:lang w:val="uk-UA"/>
        </w:rPr>
        <w:t>євєродонецької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ОЛЬШАНСЬКИЙ</w:t>
      </w:r>
    </w:p>
    <w:p w:rsidR="008743D2" w:rsidRPr="00383A0F" w:rsidRDefault="008743D2" w:rsidP="009B6D36">
      <w:pPr>
        <w:jc w:val="both"/>
        <w:rPr>
          <w:b/>
          <w:bCs/>
          <w:lang w:val="uk-UA"/>
        </w:rPr>
      </w:pPr>
    </w:p>
    <w:sectPr w:rsidR="008743D2" w:rsidRPr="00383A0F" w:rsidSect="00862289">
      <w:pgSz w:w="11906" w:h="16838" w:code="9"/>
      <w:pgMar w:top="709" w:right="566" w:bottom="62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47A"/>
    <w:multiLevelType w:val="hybridMultilevel"/>
    <w:tmpl w:val="75908784"/>
    <w:lvl w:ilvl="0" w:tplc="61402B1E">
      <w:start w:val="1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761D8A"/>
    <w:multiLevelType w:val="hybridMultilevel"/>
    <w:tmpl w:val="4900FC24"/>
    <w:lvl w:ilvl="0" w:tplc="F1200D52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1" w:hanging="360"/>
      </w:pPr>
      <w:rPr>
        <w:rFonts w:ascii="Wingdings" w:hAnsi="Wingdings" w:cs="Wingdings" w:hint="default"/>
      </w:rPr>
    </w:lvl>
  </w:abstractNum>
  <w:abstractNum w:abstractNumId="2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954"/>
        </w:tabs>
        <w:ind w:left="95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0C3A501C"/>
    <w:multiLevelType w:val="hybridMultilevel"/>
    <w:tmpl w:val="48C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372"/>
    <w:multiLevelType w:val="hybridMultilevel"/>
    <w:tmpl w:val="F828BF2E"/>
    <w:lvl w:ilvl="0" w:tplc="849E3620">
      <w:start w:val="3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>
      <w:start w:val="1"/>
      <w:numFmt w:val="lowerRoman"/>
      <w:lvlText w:val="%3."/>
      <w:lvlJc w:val="right"/>
      <w:pPr>
        <w:ind w:left="2203" w:hanging="180"/>
      </w:pPr>
    </w:lvl>
    <w:lvl w:ilvl="3" w:tplc="0419000F">
      <w:start w:val="1"/>
      <w:numFmt w:val="decimal"/>
      <w:lvlText w:val="%4."/>
      <w:lvlJc w:val="left"/>
      <w:pPr>
        <w:ind w:left="2923" w:hanging="360"/>
      </w:pPr>
    </w:lvl>
    <w:lvl w:ilvl="4" w:tplc="04190019">
      <w:start w:val="1"/>
      <w:numFmt w:val="lowerLetter"/>
      <w:lvlText w:val="%5."/>
      <w:lvlJc w:val="left"/>
      <w:pPr>
        <w:ind w:left="3643" w:hanging="360"/>
      </w:pPr>
    </w:lvl>
    <w:lvl w:ilvl="5" w:tplc="0419001B">
      <w:start w:val="1"/>
      <w:numFmt w:val="lowerRoman"/>
      <w:lvlText w:val="%6."/>
      <w:lvlJc w:val="right"/>
      <w:pPr>
        <w:ind w:left="4363" w:hanging="180"/>
      </w:pPr>
    </w:lvl>
    <w:lvl w:ilvl="6" w:tplc="0419000F">
      <w:start w:val="1"/>
      <w:numFmt w:val="decimal"/>
      <w:lvlText w:val="%7."/>
      <w:lvlJc w:val="left"/>
      <w:pPr>
        <w:ind w:left="5083" w:hanging="360"/>
      </w:pPr>
    </w:lvl>
    <w:lvl w:ilvl="7" w:tplc="04190019">
      <w:start w:val="1"/>
      <w:numFmt w:val="lowerLetter"/>
      <w:lvlText w:val="%8."/>
      <w:lvlJc w:val="left"/>
      <w:pPr>
        <w:ind w:left="5803" w:hanging="360"/>
      </w:pPr>
    </w:lvl>
    <w:lvl w:ilvl="8" w:tplc="0419001B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0EB02102"/>
    <w:multiLevelType w:val="hybridMultilevel"/>
    <w:tmpl w:val="03F88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6A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  <w:i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21AD207E"/>
    <w:multiLevelType w:val="hybridMultilevel"/>
    <w:tmpl w:val="6DE0BC02"/>
    <w:lvl w:ilvl="0" w:tplc="69E4A758">
      <w:start w:val="10"/>
      <w:numFmt w:val="decimal"/>
      <w:lvlText w:val="%1"/>
      <w:lvlJc w:val="left"/>
      <w:pPr>
        <w:ind w:left="29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59" w:hanging="360"/>
      </w:pPr>
    </w:lvl>
    <w:lvl w:ilvl="2" w:tplc="0419001B">
      <w:start w:val="1"/>
      <w:numFmt w:val="lowerRoman"/>
      <w:lvlText w:val="%3."/>
      <w:lvlJc w:val="right"/>
      <w:pPr>
        <w:ind w:left="4379" w:hanging="180"/>
      </w:pPr>
    </w:lvl>
    <w:lvl w:ilvl="3" w:tplc="0419000F">
      <w:start w:val="1"/>
      <w:numFmt w:val="decimal"/>
      <w:lvlText w:val="%4."/>
      <w:lvlJc w:val="left"/>
      <w:pPr>
        <w:ind w:left="5099" w:hanging="360"/>
      </w:pPr>
    </w:lvl>
    <w:lvl w:ilvl="4" w:tplc="04190019">
      <w:start w:val="1"/>
      <w:numFmt w:val="lowerLetter"/>
      <w:lvlText w:val="%5."/>
      <w:lvlJc w:val="left"/>
      <w:pPr>
        <w:ind w:left="5819" w:hanging="360"/>
      </w:pPr>
    </w:lvl>
    <w:lvl w:ilvl="5" w:tplc="0419001B">
      <w:start w:val="1"/>
      <w:numFmt w:val="lowerRoman"/>
      <w:lvlText w:val="%6."/>
      <w:lvlJc w:val="right"/>
      <w:pPr>
        <w:ind w:left="6539" w:hanging="180"/>
      </w:pPr>
    </w:lvl>
    <w:lvl w:ilvl="6" w:tplc="0419000F">
      <w:start w:val="1"/>
      <w:numFmt w:val="decimal"/>
      <w:lvlText w:val="%7."/>
      <w:lvlJc w:val="left"/>
      <w:pPr>
        <w:ind w:left="7259" w:hanging="360"/>
      </w:pPr>
    </w:lvl>
    <w:lvl w:ilvl="7" w:tplc="04190019">
      <w:start w:val="1"/>
      <w:numFmt w:val="lowerLetter"/>
      <w:lvlText w:val="%8."/>
      <w:lvlJc w:val="left"/>
      <w:pPr>
        <w:ind w:left="7979" w:hanging="360"/>
      </w:pPr>
    </w:lvl>
    <w:lvl w:ilvl="8" w:tplc="0419001B">
      <w:start w:val="1"/>
      <w:numFmt w:val="lowerRoman"/>
      <w:lvlText w:val="%9."/>
      <w:lvlJc w:val="right"/>
      <w:pPr>
        <w:ind w:left="8699" w:hanging="180"/>
      </w:pPr>
    </w:lvl>
  </w:abstractNum>
  <w:abstractNum w:abstractNumId="8">
    <w:nsid w:val="24481E1F"/>
    <w:multiLevelType w:val="multilevel"/>
    <w:tmpl w:val="8E908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685B30"/>
    <w:multiLevelType w:val="hybridMultilevel"/>
    <w:tmpl w:val="116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3584"/>
    <w:multiLevelType w:val="hybridMultilevel"/>
    <w:tmpl w:val="A4B8C340"/>
    <w:lvl w:ilvl="0" w:tplc="D96476B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11">
    <w:nsid w:val="389F7CF6"/>
    <w:multiLevelType w:val="hybridMultilevel"/>
    <w:tmpl w:val="956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3123A"/>
    <w:multiLevelType w:val="hybridMultilevel"/>
    <w:tmpl w:val="1B04CF06"/>
    <w:lvl w:ilvl="0" w:tplc="F61673F0">
      <w:start w:val="1"/>
      <w:numFmt w:val="decimal"/>
      <w:lvlText w:val="2.2.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D46370"/>
    <w:multiLevelType w:val="hybridMultilevel"/>
    <w:tmpl w:val="BE42A08E"/>
    <w:lvl w:ilvl="0" w:tplc="B8868F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F4EA7"/>
    <w:multiLevelType w:val="hybridMultilevel"/>
    <w:tmpl w:val="181A172A"/>
    <w:lvl w:ilvl="0" w:tplc="DFB480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637213"/>
    <w:multiLevelType w:val="hybridMultilevel"/>
    <w:tmpl w:val="9E606EC4"/>
    <w:lvl w:ilvl="0" w:tplc="3A927B0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5FE4B25"/>
    <w:multiLevelType w:val="multilevel"/>
    <w:tmpl w:val="36DC03F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6611DCC"/>
    <w:multiLevelType w:val="hybridMultilevel"/>
    <w:tmpl w:val="7C10F888"/>
    <w:lvl w:ilvl="0" w:tplc="C8A28CE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612A4EFD"/>
    <w:multiLevelType w:val="hybridMultilevel"/>
    <w:tmpl w:val="7C30D4A4"/>
    <w:lvl w:ilvl="0" w:tplc="F68E2B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206B5E"/>
    <w:multiLevelType w:val="multilevel"/>
    <w:tmpl w:val="7CF89C0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0C5A05"/>
    <w:multiLevelType w:val="hybridMultilevel"/>
    <w:tmpl w:val="82A8FC06"/>
    <w:lvl w:ilvl="0" w:tplc="7A628A7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D4826AC"/>
    <w:multiLevelType w:val="multilevel"/>
    <w:tmpl w:val="B47681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0" w:hanging="1800"/>
      </w:pPr>
      <w:rPr>
        <w:rFonts w:hint="default"/>
      </w:rPr>
    </w:lvl>
  </w:abstractNum>
  <w:abstractNum w:abstractNumId="24">
    <w:nsid w:val="6ECA0489"/>
    <w:multiLevelType w:val="hybridMultilevel"/>
    <w:tmpl w:val="A084877A"/>
    <w:lvl w:ilvl="0" w:tplc="AEAEFD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5">
    <w:nsid w:val="7F884D11"/>
    <w:multiLevelType w:val="multilevel"/>
    <w:tmpl w:val="42B0B7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4"/>
  </w:num>
  <w:num w:numId="10">
    <w:abstractNumId w:val="8"/>
  </w:num>
  <w:num w:numId="11">
    <w:abstractNumId w:val="6"/>
  </w:num>
  <w:num w:numId="12">
    <w:abstractNumId w:val="25"/>
  </w:num>
  <w:num w:numId="13">
    <w:abstractNumId w:val="21"/>
  </w:num>
  <w:num w:numId="14">
    <w:abstractNumId w:val="20"/>
  </w:num>
  <w:num w:numId="15">
    <w:abstractNumId w:val="0"/>
  </w:num>
  <w:num w:numId="16">
    <w:abstractNumId w:val="7"/>
  </w:num>
  <w:num w:numId="17">
    <w:abstractNumId w:val="13"/>
  </w:num>
  <w:num w:numId="18">
    <w:abstractNumId w:val="1"/>
  </w:num>
  <w:num w:numId="19">
    <w:abstractNumId w:val="14"/>
  </w:num>
  <w:num w:numId="20">
    <w:abstractNumId w:val="22"/>
  </w:num>
  <w:num w:numId="21">
    <w:abstractNumId w:val="4"/>
  </w:num>
  <w:num w:numId="22">
    <w:abstractNumId w:val="3"/>
  </w:num>
  <w:num w:numId="23">
    <w:abstractNumId w:val="19"/>
  </w:num>
  <w:num w:numId="24">
    <w:abstractNumId w:val="11"/>
  </w:num>
  <w:num w:numId="25">
    <w:abstractNumId w:val="18"/>
  </w:num>
  <w:num w:numId="26">
    <w:abstractNumId w:val="2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56"/>
    <w:rsid w:val="000013A0"/>
    <w:rsid w:val="00004A35"/>
    <w:rsid w:val="000105D0"/>
    <w:rsid w:val="000165A4"/>
    <w:rsid w:val="000300FA"/>
    <w:rsid w:val="0003505F"/>
    <w:rsid w:val="00041E81"/>
    <w:rsid w:val="00046E71"/>
    <w:rsid w:val="000739F3"/>
    <w:rsid w:val="000743DD"/>
    <w:rsid w:val="00080062"/>
    <w:rsid w:val="00085016"/>
    <w:rsid w:val="0008546D"/>
    <w:rsid w:val="000A64D8"/>
    <w:rsid w:val="000A6A32"/>
    <w:rsid w:val="000A6B4D"/>
    <w:rsid w:val="000A7ACF"/>
    <w:rsid w:val="000B0086"/>
    <w:rsid w:val="000D0BDF"/>
    <w:rsid w:val="000D2EB9"/>
    <w:rsid w:val="000E11E0"/>
    <w:rsid w:val="000E3255"/>
    <w:rsid w:val="000F1EE4"/>
    <w:rsid w:val="00101B64"/>
    <w:rsid w:val="00110E51"/>
    <w:rsid w:val="00112BFC"/>
    <w:rsid w:val="00112E21"/>
    <w:rsid w:val="00117BC7"/>
    <w:rsid w:val="0012605D"/>
    <w:rsid w:val="001449C5"/>
    <w:rsid w:val="001450D6"/>
    <w:rsid w:val="00150599"/>
    <w:rsid w:val="00152C7A"/>
    <w:rsid w:val="001547B0"/>
    <w:rsid w:val="00156242"/>
    <w:rsid w:val="00161B90"/>
    <w:rsid w:val="00163626"/>
    <w:rsid w:val="00163782"/>
    <w:rsid w:val="00171291"/>
    <w:rsid w:val="00180F8B"/>
    <w:rsid w:val="0018254C"/>
    <w:rsid w:val="001941A3"/>
    <w:rsid w:val="001A1A95"/>
    <w:rsid w:val="001A2674"/>
    <w:rsid w:val="001C45EB"/>
    <w:rsid w:val="001C62EF"/>
    <w:rsid w:val="001C7E13"/>
    <w:rsid w:val="001D3C44"/>
    <w:rsid w:val="001D5A32"/>
    <w:rsid w:val="001E260C"/>
    <w:rsid w:val="001F5334"/>
    <w:rsid w:val="002074DF"/>
    <w:rsid w:val="00217515"/>
    <w:rsid w:val="0022312C"/>
    <w:rsid w:val="00224D15"/>
    <w:rsid w:val="00231202"/>
    <w:rsid w:val="002419FE"/>
    <w:rsid w:val="00242769"/>
    <w:rsid w:val="00262607"/>
    <w:rsid w:val="00281210"/>
    <w:rsid w:val="00281DB9"/>
    <w:rsid w:val="00285BB7"/>
    <w:rsid w:val="002A6973"/>
    <w:rsid w:val="002C130F"/>
    <w:rsid w:val="002C2257"/>
    <w:rsid w:val="002F5920"/>
    <w:rsid w:val="00303416"/>
    <w:rsid w:val="00310E45"/>
    <w:rsid w:val="00312F26"/>
    <w:rsid w:val="00312F6F"/>
    <w:rsid w:val="0031469F"/>
    <w:rsid w:val="003164CF"/>
    <w:rsid w:val="00330F8F"/>
    <w:rsid w:val="003335F1"/>
    <w:rsid w:val="003411B4"/>
    <w:rsid w:val="00345D81"/>
    <w:rsid w:val="00352A22"/>
    <w:rsid w:val="00354B41"/>
    <w:rsid w:val="0035503A"/>
    <w:rsid w:val="0035746C"/>
    <w:rsid w:val="003665EE"/>
    <w:rsid w:val="00380A1B"/>
    <w:rsid w:val="00382D18"/>
    <w:rsid w:val="00383A0F"/>
    <w:rsid w:val="003840B5"/>
    <w:rsid w:val="003863DA"/>
    <w:rsid w:val="00387AE4"/>
    <w:rsid w:val="003B7A74"/>
    <w:rsid w:val="003C6A4B"/>
    <w:rsid w:val="003D2DBF"/>
    <w:rsid w:val="003F3D44"/>
    <w:rsid w:val="003F5484"/>
    <w:rsid w:val="00401779"/>
    <w:rsid w:val="00404BC8"/>
    <w:rsid w:val="00405BE9"/>
    <w:rsid w:val="00407750"/>
    <w:rsid w:val="00414FCB"/>
    <w:rsid w:val="00416203"/>
    <w:rsid w:val="00423B8E"/>
    <w:rsid w:val="00424124"/>
    <w:rsid w:val="004276C7"/>
    <w:rsid w:val="00436ACA"/>
    <w:rsid w:val="004439CE"/>
    <w:rsid w:val="004476D7"/>
    <w:rsid w:val="004479FD"/>
    <w:rsid w:val="00452E18"/>
    <w:rsid w:val="0045404C"/>
    <w:rsid w:val="00454400"/>
    <w:rsid w:val="00465564"/>
    <w:rsid w:val="00467015"/>
    <w:rsid w:val="004708E3"/>
    <w:rsid w:val="00474862"/>
    <w:rsid w:val="00477917"/>
    <w:rsid w:val="00490981"/>
    <w:rsid w:val="004943E1"/>
    <w:rsid w:val="00495BDF"/>
    <w:rsid w:val="004B065C"/>
    <w:rsid w:val="004B1944"/>
    <w:rsid w:val="004B7360"/>
    <w:rsid w:val="004C6105"/>
    <w:rsid w:val="004D0329"/>
    <w:rsid w:val="004F480B"/>
    <w:rsid w:val="004F6A6F"/>
    <w:rsid w:val="004F7418"/>
    <w:rsid w:val="00502D6D"/>
    <w:rsid w:val="00512215"/>
    <w:rsid w:val="0052071B"/>
    <w:rsid w:val="00524402"/>
    <w:rsid w:val="00525F6E"/>
    <w:rsid w:val="0053203A"/>
    <w:rsid w:val="00535EBF"/>
    <w:rsid w:val="00536711"/>
    <w:rsid w:val="00546E0C"/>
    <w:rsid w:val="005527D9"/>
    <w:rsid w:val="00557A3E"/>
    <w:rsid w:val="00561AD6"/>
    <w:rsid w:val="005758BB"/>
    <w:rsid w:val="0058166B"/>
    <w:rsid w:val="005839C8"/>
    <w:rsid w:val="005848B4"/>
    <w:rsid w:val="00586AB0"/>
    <w:rsid w:val="00591670"/>
    <w:rsid w:val="00591A8A"/>
    <w:rsid w:val="00597BF3"/>
    <w:rsid w:val="005A04FC"/>
    <w:rsid w:val="005A497A"/>
    <w:rsid w:val="005B67A1"/>
    <w:rsid w:val="005B6D85"/>
    <w:rsid w:val="005C553D"/>
    <w:rsid w:val="005E1E5B"/>
    <w:rsid w:val="005F14F7"/>
    <w:rsid w:val="005F3D73"/>
    <w:rsid w:val="005F65FC"/>
    <w:rsid w:val="00600C3F"/>
    <w:rsid w:val="00605FB9"/>
    <w:rsid w:val="00615072"/>
    <w:rsid w:val="006211E3"/>
    <w:rsid w:val="006261BE"/>
    <w:rsid w:val="0063581D"/>
    <w:rsid w:val="0064224E"/>
    <w:rsid w:val="0065061C"/>
    <w:rsid w:val="00651A71"/>
    <w:rsid w:val="00665869"/>
    <w:rsid w:val="006674C6"/>
    <w:rsid w:val="00673FD1"/>
    <w:rsid w:val="006771C0"/>
    <w:rsid w:val="006871EF"/>
    <w:rsid w:val="00696F10"/>
    <w:rsid w:val="006A3D6F"/>
    <w:rsid w:val="006A6F01"/>
    <w:rsid w:val="006B1668"/>
    <w:rsid w:val="006C5E60"/>
    <w:rsid w:val="006D18C3"/>
    <w:rsid w:val="006D2A16"/>
    <w:rsid w:val="006E461A"/>
    <w:rsid w:val="006F2EAA"/>
    <w:rsid w:val="006F5D0C"/>
    <w:rsid w:val="00701645"/>
    <w:rsid w:val="00714911"/>
    <w:rsid w:val="0072431D"/>
    <w:rsid w:val="00726541"/>
    <w:rsid w:val="007301CD"/>
    <w:rsid w:val="00733ACF"/>
    <w:rsid w:val="00736A17"/>
    <w:rsid w:val="00737A18"/>
    <w:rsid w:val="00751EA9"/>
    <w:rsid w:val="00752444"/>
    <w:rsid w:val="00752AE5"/>
    <w:rsid w:val="00753340"/>
    <w:rsid w:val="00757C85"/>
    <w:rsid w:val="007677D0"/>
    <w:rsid w:val="00783561"/>
    <w:rsid w:val="0078398A"/>
    <w:rsid w:val="00786E32"/>
    <w:rsid w:val="007A2525"/>
    <w:rsid w:val="007A4C94"/>
    <w:rsid w:val="007A65DF"/>
    <w:rsid w:val="007A6FFF"/>
    <w:rsid w:val="007C0632"/>
    <w:rsid w:val="007C7C83"/>
    <w:rsid w:val="007D0AF2"/>
    <w:rsid w:val="007D49CA"/>
    <w:rsid w:val="007E42E0"/>
    <w:rsid w:val="007E6AD3"/>
    <w:rsid w:val="007E773C"/>
    <w:rsid w:val="007F37E8"/>
    <w:rsid w:val="007F666B"/>
    <w:rsid w:val="0080775A"/>
    <w:rsid w:val="00812979"/>
    <w:rsid w:val="00820985"/>
    <w:rsid w:val="00832BF7"/>
    <w:rsid w:val="00842889"/>
    <w:rsid w:val="008525B5"/>
    <w:rsid w:val="00862289"/>
    <w:rsid w:val="008743D2"/>
    <w:rsid w:val="00877680"/>
    <w:rsid w:val="00890BF2"/>
    <w:rsid w:val="008A49BD"/>
    <w:rsid w:val="008B13A2"/>
    <w:rsid w:val="008C4040"/>
    <w:rsid w:val="008C5CEE"/>
    <w:rsid w:val="008E459E"/>
    <w:rsid w:val="008E5144"/>
    <w:rsid w:val="008F3B6D"/>
    <w:rsid w:val="009163DD"/>
    <w:rsid w:val="00933060"/>
    <w:rsid w:val="00934D19"/>
    <w:rsid w:val="00944368"/>
    <w:rsid w:val="009448CA"/>
    <w:rsid w:val="0095078D"/>
    <w:rsid w:val="009518B6"/>
    <w:rsid w:val="0095710C"/>
    <w:rsid w:val="00992EAE"/>
    <w:rsid w:val="00997519"/>
    <w:rsid w:val="009A4A12"/>
    <w:rsid w:val="009A524C"/>
    <w:rsid w:val="009B16FA"/>
    <w:rsid w:val="009B6D36"/>
    <w:rsid w:val="009C75AF"/>
    <w:rsid w:val="009D1396"/>
    <w:rsid w:val="009D59B4"/>
    <w:rsid w:val="009D6C12"/>
    <w:rsid w:val="009D71D9"/>
    <w:rsid w:val="009E250C"/>
    <w:rsid w:val="009F7289"/>
    <w:rsid w:val="00A011D3"/>
    <w:rsid w:val="00A11E08"/>
    <w:rsid w:val="00A12A02"/>
    <w:rsid w:val="00A16BD5"/>
    <w:rsid w:val="00A325D6"/>
    <w:rsid w:val="00A347B2"/>
    <w:rsid w:val="00A462A6"/>
    <w:rsid w:val="00A56C08"/>
    <w:rsid w:val="00A60C56"/>
    <w:rsid w:val="00A63853"/>
    <w:rsid w:val="00A76882"/>
    <w:rsid w:val="00A87D78"/>
    <w:rsid w:val="00A90832"/>
    <w:rsid w:val="00AA6054"/>
    <w:rsid w:val="00AA7EAB"/>
    <w:rsid w:val="00AB2282"/>
    <w:rsid w:val="00AC09C5"/>
    <w:rsid w:val="00AC30E0"/>
    <w:rsid w:val="00AC3958"/>
    <w:rsid w:val="00AD5DE3"/>
    <w:rsid w:val="00AD7C98"/>
    <w:rsid w:val="00AE2A6A"/>
    <w:rsid w:val="00AE4E1D"/>
    <w:rsid w:val="00AF09DC"/>
    <w:rsid w:val="00AF62E3"/>
    <w:rsid w:val="00B104EC"/>
    <w:rsid w:val="00B10DC9"/>
    <w:rsid w:val="00B126C5"/>
    <w:rsid w:val="00B1591E"/>
    <w:rsid w:val="00B36EC9"/>
    <w:rsid w:val="00B409EF"/>
    <w:rsid w:val="00B41808"/>
    <w:rsid w:val="00B47375"/>
    <w:rsid w:val="00B52885"/>
    <w:rsid w:val="00B5453C"/>
    <w:rsid w:val="00B71359"/>
    <w:rsid w:val="00B918C4"/>
    <w:rsid w:val="00BA5978"/>
    <w:rsid w:val="00BB57F9"/>
    <w:rsid w:val="00BC13AD"/>
    <w:rsid w:val="00BC40FE"/>
    <w:rsid w:val="00BC5E61"/>
    <w:rsid w:val="00BD5BA4"/>
    <w:rsid w:val="00BE390B"/>
    <w:rsid w:val="00BF3E04"/>
    <w:rsid w:val="00BF5AB1"/>
    <w:rsid w:val="00C0494E"/>
    <w:rsid w:val="00C11C35"/>
    <w:rsid w:val="00C27CD9"/>
    <w:rsid w:val="00C443BB"/>
    <w:rsid w:val="00C465F8"/>
    <w:rsid w:val="00C513ED"/>
    <w:rsid w:val="00C57504"/>
    <w:rsid w:val="00C71F01"/>
    <w:rsid w:val="00C77EA8"/>
    <w:rsid w:val="00C80F0C"/>
    <w:rsid w:val="00C82256"/>
    <w:rsid w:val="00C8278F"/>
    <w:rsid w:val="00C83081"/>
    <w:rsid w:val="00C87510"/>
    <w:rsid w:val="00C94416"/>
    <w:rsid w:val="00C94D0F"/>
    <w:rsid w:val="00CA062B"/>
    <w:rsid w:val="00CA7CB7"/>
    <w:rsid w:val="00CB0A53"/>
    <w:rsid w:val="00CB1B44"/>
    <w:rsid w:val="00CB4FC5"/>
    <w:rsid w:val="00CB56C2"/>
    <w:rsid w:val="00CC110B"/>
    <w:rsid w:val="00CD22E3"/>
    <w:rsid w:val="00CD761E"/>
    <w:rsid w:val="00CE0903"/>
    <w:rsid w:val="00CE5B71"/>
    <w:rsid w:val="00CE7D34"/>
    <w:rsid w:val="00CF0AF8"/>
    <w:rsid w:val="00CF693A"/>
    <w:rsid w:val="00D16F25"/>
    <w:rsid w:val="00D21863"/>
    <w:rsid w:val="00D21DE5"/>
    <w:rsid w:val="00D254BE"/>
    <w:rsid w:val="00D26BFC"/>
    <w:rsid w:val="00D354F5"/>
    <w:rsid w:val="00D6711D"/>
    <w:rsid w:val="00D766D8"/>
    <w:rsid w:val="00D8277F"/>
    <w:rsid w:val="00D90F82"/>
    <w:rsid w:val="00D95FEF"/>
    <w:rsid w:val="00D97001"/>
    <w:rsid w:val="00DA0B0C"/>
    <w:rsid w:val="00DA3944"/>
    <w:rsid w:val="00DA56B1"/>
    <w:rsid w:val="00DA7871"/>
    <w:rsid w:val="00DB2C63"/>
    <w:rsid w:val="00DC3DB4"/>
    <w:rsid w:val="00DC4FEF"/>
    <w:rsid w:val="00DD26FC"/>
    <w:rsid w:val="00DD39D6"/>
    <w:rsid w:val="00DE2BF9"/>
    <w:rsid w:val="00DE2F50"/>
    <w:rsid w:val="00DE3C1A"/>
    <w:rsid w:val="00DE4ED1"/>
    <w:rsid w:val="00DF4521"/>
    <w:rsid w:val="00DF6C44"/>
    <w:rsid w:val="00E01407"/>
    <w:rsid w:val="00E04538"/>
    <w:rsid w:val="00E046D8"/>
    <w:rsid w:val="00E11802"/>
    <w:rsid w:val="00E23F79"/>
    <w:rsid w:val="00E26293"/>
    <w:rsid w:val="00E27C56"/>
    <w:rsid w:val="00E32CA5"/>
    <w:rsid w:val="00E33DA1"/>
    <w:rsid w:val="00E446F0"/>
    <w:rsid w:val="00E45881"/>
    <w:rsid w:val="00E50381"/>
    <w:rsid w:val="00E51589"/>
    <w:rsid w:val="00E5369F"/>
    <w:rsid w:val="00E604B3"/>
    <w:rsid w:val="00E71E30"/>
    <w:rsid w:val="00E74BDF"/>
    <w:rsid w:val="00E8022B"/>
    <w:rsid w:val="00EB4CF9"/>
    <w:rsid w:val="00EB6960"/>
    <w:rsid w:val="00EC61A8"/>
    <w:rsid w:val="00ED2150"/>
    <w:rsid w:val="00EE69D6"/>
    <w:rsid w:val="00EF099D"/>
    <w:rsid w:val="00EF5A86"/>
    <w:rsid w:val="00F01464"/>
    <w:rsid w:val="00F11BE3"/>
    <w:rsid w:val="00F1651F"/>
    <w:rsid w:val="00F20E1A"/>
    <w:rsid w:val="00F371DC"/>
    <w:rsid w:val="00F407B4"/>
    <w:rsid w:val="00F43D36"/>
    <w:rsid w:val="00F46A5E"/>
    <w:rsid w:val="00F509C1"/>
    <w:rsid w:val="00F6051B"/>
    <w:rsid w:val="00F8364F"/>
    <w:rsid w:val="00F87497"/>
    <w:rsid w:val="00F92824"/>
    <w:rsid w:val="00F957A7"/>
    <w:rsid w:val="00F96153"/>
    <w:rsid w:val="00FB2F05"/>
    <w:rsid w:val="00FB3C9B"/>
    <w:rsid w:val="00FC2B68"/>
    <w:rsid w:val="00FD7C6F"/>
    <w:rsid w:val="00FE0DBF"/>
    <w:rsid w:val="00FF1DF0"/>
    <w:rsid w:val="00FF3A4C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6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260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260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49CA"/>
    <w:pPr>
      <w:keepNext/>
      <w:outlineLvl w:val="3"/>
    </w:pPr>
    <w:rPr>
      <w:b/>
      <w:bCs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260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85C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26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260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85C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260C"/>
    <w:rPr>
      <w:rFonts w:ascii="Calibri" w:hAnsi="Calibri" w:cs="Calibr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5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5C"/>
    <w:rPr>
      <w:sz w:val="0"/>
      <w:szCs w:val="0"/>
      <w:lang w:val="ru-RU" w:eastAsia="ru-RU"/>
    </w:rPr>
  </w:style>
  <w:style w:type="table" w:styleId="TableGrid">
    <w:name w:val="Table Grid"/>
    <w:basedOn w:val="TableNormal"/>
    <w:uiPriority w:val="99"/>
    <w:rsid w:val="00281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085C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1636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1469F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B4FC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B4FC5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E26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260C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C61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ps">
    <w:name w:val="hps"/>
    <w:basedOn w:val="DefaultParagraphFont"/>
    <w:uiPriority w:val="99"/>
    <w:rsid w:val="002419FE"/>
  </w:style>
  <w:style w:type="paragraph" w:styleId="NormalWeb">
    <w:name w:val="Normal (Web)"/>
    <w:basedOn w:val="Normal"/>
    <w:uiPriority w:val="99"/>
    <w:rsid w:val="002419F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41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0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1375</Words>
  <Characters>785</Characters>
  <Application>Microsoft Office Outlook</Application>
  <DocSecurity>0</DocSecurity>
  <Lines>0</Lines>
  <Paragraphs>0</Paragraphs>
  <ScaleCrop>false</ScaleCrop>
  <Company>Отдел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Татьяна</dc:creator>
  <cp:keywords/>
  <dc:description/>
  <cp:lastModifiedBy>admin</cp:lastModifiedBy>
  <cp:revision>14</cp:revision>
  <cp:lastPrinted>2020-06-16T14:00:00Z</cp:lastPrinted>
  <dcterms:created xsi:type="dcterms:W3CDTF">2020-06-16T11:27:00Z</dcterms:created>
  <dcterms:modified xsi:type="dcterms:W3CDTF">2020-06-17T08:23:00Z</dcterms:modified>
</cp:coreProperties>
</file>