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9" w:rsidRPr="002B28A0" w:rsidRDefault="00072F09" w:rsidP="006B0CCE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rPr>
          <w:i/>
          <w:iCs/>
          <w:sz w:val="22"/>
          <w:szCs w:val="22"/>
        </w:rPr>
      </w:pPr>
      <w:r>
        <w:t>СЄВЄРОДОНЕЦЬКА МIСЬКА РАДА</w:t>
      </w:r>
    </w:p>
    <w:p w:rsidR="00072F09" w:rsidRDefault="00072F09" w:rsidP="009F2199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072F09" w:rsidRDefault="00072F0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DD434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</w:t>
      </w:r>
      <w:r w:rsidRPr="00DD4347">
        <w:rPr>
          <w:b/>
          <w:bCs/>
          <w:sz w:val="28"/>
          <w:szCs w:val="28"/>
        </w:rPr>
        <w:t>) сесія</w:t>
      </w:r>
    </w:p>
    <w:p w:rsidR="00072F09" w:rsidRDefault="00072F09" w:rsidP="00A30735">
      <w:pPr>
        <w:pStyle w:val="Heading1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РIШЕННЯ № </w:t>
      </w:r>
    </w:p>
    <w:p w:rsidR="00072F09" w:rsidRDefault="00072F09">
      <w:pPr>
        <w:jc w:val="both"/>
        <w:rPr>
          <w:b/>
          <w:bCs/>
        </w:rPr>
      </w:pPr>
      <w:r>
        <w:rPr>
          <w:b/>
          <w:bCs/>
        </w:rPr>
        <w:t>_______________</w:t>
      </w:r>
      <w:r w:rsidRPr="009A6A4D">
        <w:rPr>
          <w:b/>
          <w:bCs/>
        </w:rPr>
        <w:t>2</w:t>
      </w:r>
      <w:r>
        <w:rPr>
          <w:b/>
          <w:bCs/>
        </w:rPr>
        <w:t>020 року</w:t>
      </w:r>
    </w:p>
    <w:p w:rsidR="00072F09" w:rsidRDefault="00072F09" w:rsidP="002E13BA">
      <w:pPr>
        <w:spacing w:line="360" w:lineRule="auto"/>
        <w:jc w:val="both"/>
      </w:pPr>
      <w:r>
        <w:rPr>
          <w:b/>
          <w:bCs/>
        </w:rPr>
        <w:t>м. Сєвєродонецьк</w:t>
      </w:r>
    </w:p>
    <w:p w:rsidR="00072F09" w:rsidRPr="001A19DB" w:rsidRDefault="00072F09" w:rsidP="00714493">
      <w:pPr>
        <w:tabs>
          <w:tab w:val="left" w:pos="5387"/>
        </w:tabs>
        <w:ind w:right="4959"/>
        <w:jc w:val="both"/>
      </w:pPr>
      <w:r w:rsidRPr="001A19DB">
        <w:t xml:space="preserve">Про </w:t>
      </w:r>
      <w:r>
        <w:t xml:space="preserve">затвердження договору дарування, укладеного між </w:t>
      </w:r>
      <w:r w:rsidRPr="001A19DB">
        <w:t xml:space="preserve"> ТОВ «ТАУН СЕРВІС»</w:t>
      </w:r>
      <w:r>
        <w:t xml:space="preserve"> та Сєвєродонецькою міською радою</w:t>
      </w:r>
    </w:p>
    <w:p w:rsidR="00072F09" w:rsidRPr="001D1DA3" w:rsidRDefault="00072F09" w:rsidP="00F16C72">
      <w:pPr>
        <w:tabs>
          <w:tab w:val="left" w:pos="5387"/>
        </w:tabs>
        <w:ind w:right="3854"/>
        <w:jc w:val="both"/>
        <w:rPr>
          <w:sz w:val="23"/>
          <w:szCs w:val="23"/>
        </w:rPr>
      </w:pPr>
    </w:p>
    <w:p w:rsidR="00072F09" w:rsidRPr="00144CD9" w:rsidRDefault="00072F09" w:rsidP="00995D52">
      <w:pPr>
        <w:pStyle w:val="BodyText"/>
        <w:ind w:firstLine="567"/>
      </w:pPr>
      <w:r>
        <w:rPr>
          <w:sz w:val="23"/>
          <w:szCs w:val="23"/>
        </w:rPr>
        <w:t xml:space="preserve">Керуючись </w:t>
      </w:r>
      <w:r w:rsidRPr="00144CD9">
        <w:t>ст.</w:t>
      </w:r>
      <w:r>
        <w:t xml:space="preserve"> 26 </w:t>
      </w:r>
      <w:r w:rsidRPr="00144CD9">
        <w:t xml:space="preserve">Закону України “Про місцеве самоврядування в Україні”, </w:t>
      </w:r>
      <w:r>
        <w:t>враховуючи рішення Сєвєродонецької мської ради від 03.04.2020 року № 4785 «</w:t>
      </w:r>
      <w:r w:rsidRPr="00EC0185">
        <w:t>Про безоплатне прийняття майна ТОВ «ТАУН СЕРВІС» у комунальну власність територіальної громади міста Сєвєродонецька Луганської області</w:t>
      </w:r>
      <w:r>
        <w:t>», приймаючи до уваги договір дарування від          13.04.2020 року,</w:t>
      </w:r>
      <w:r w:rsidRPr="00BB0FB3">
        <w:t xml:space="preserve"> </w:t>
      </w:r>
      <w:r>
        <w:t xml:space="preserve">що укладений між </w:t>
      </w:r>
      <w:r w:rsidRPr="001A19DB">
        <w:t>ТОВ «ТАУН СЕРВІС»</w:t>
      </w:r>
      <w:r>
        <w:t xml:space="preserve"> та Сєвєродонецькою міською радою, </w:t>
      </w:r>
      <w:r w:rsidRPr="00144CD9">
        <w:t xml:space="preserve">Сєвєродонецька міська рада </w:t>
      </w:r>
    </w:p>
    <w:p w:rsidR="00072F09" w:rsidRPr="001A3E80" w:rsidRDefault="00072F09" w:rsidP="00995D52">
      <w:pPr>
        <w:pStyle w:val="BodyText"/>
        <w:ind w:firstLine="567"/>
      </w:pPr>
    </w:p>
    <w:p w:rsidR="00072F09" w:rsidRPr="001D1DA3" w:rsidRDefault="00072F09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072F09" w:rsidRPr="001D1DA3" w:rsidRDefault="00072F09" w:rsidP="00995D52">
      <w:pPr>
        <w:ind w:firstLine="567"/>
        <w:jc w:val="both"/>
        <w:rPr>
          <w:b/>
          <w:bCs/>
          <w:sz w:val="23"/>
          <w:szCs w:val="23"/>
        </w:rPr>
      </w:pPr>
    </w:p>
    <w:p w:rsidR="00072F09" w:rsidRPr="008C0131" w:rsidRDefault="00072F09" w:rsidP="001A3E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</w:pPr>
      <w:r>
        <w:t>Затвердити договір дарування  від 13.04.2020 року</w:t>
      </w:r>
      <w:bookmarkStart w:id="0" w:name="_GoBack"/>
      <w:bookmarkEnd w:id="0"/>
      <w:r>
        <w:t xml:space="preserve">, що укладений між  </w:t>
      </w:r>
      <w:r w:rsidRPr="001A19DB">
        <w:t>ТОВ «ТАУН СЕРВІС»</w:t>
      </w:r>
      <w:r>
        <w:t xml:space="preserve"> та Сєвєродонецькою міською радою та акт приймання - передачі майна ТОВ «ТАУН СЕРВІС»  у комунальну</w:t>
      </w:r>
      <w:r w:rsidRPr="003967A4">
        <w:t xml:space="preserve"> </w:t>
      </w:r>
      <w:r w:rsidRPr="00EC0185">
        <w:t>власність територіальної громади міста Сєвєродонецька Луганської області</w:t>
      </w:r>
      <w:r>
        <w:t xml:space="preserve"> на баланс КП «Сєвєродонецькводоканал» від 17.04.2020 року (додається). </w:t>
      </w:r>
    </w:p>
    <w:p w:rsidR="00072F09" w:rsidRPr="00A13FB8" w:rsidRDefault="00072F09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A13FB8">
        <w:t>Дане рішення підлягає оприлюдненню.</w:t>
      </w:r>
    </w:p>
    <w:p w:rsidR="00072F09" w:rsidRPr="00A13FB8" w:rsidRDefault="00072F09" w:rsidP="001A3E80">
      <w:pPr>
        <w:pStyle w:val="BodyTextIndent2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A13FB8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72F09" w:rsidRDefault="00072F09" w:rsidP="001A3E8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  <w:bCs/>
        </w:rPr>
      </w:pPr>
    </w:p>
    <w:p w:rsidR="00072F09" w:rsidRDefault="00072F09" w:rsidP="001D1DA3">
      <w:pPr>
        <w:rPr>
          <w:b/>
          <w:bCs/>
        </w:rPr>
      </w:pPr>
      <w:r>
        <w:rPr>
          <w:b/>
          <w:bCs/>
        </w:rPr>
        <w:t xml:space="preserve">Секретар міської ради, в.о. міського голови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 Ткачук</w:t>
      </w:r>
    </w:p>
    <w:p w:rsidR="00072F09" w:rsidRDefault="00072F09" w:rsidP="003E3810">
      <w:pPr>
        <w:jc w:val="both"/>
        <w:rPr>
          <w:b/>
          <w:bCs/>
        </w:rPr>
      </w:pPr>
    </w:p>
    <w:p w:rsidR="00072F09" w:rsidRPr="00473950" w:rsidRDefault="00072F09" w:rsidP="003E3810">
      <w:pPr>
        <w:jc w:val="both"/>
        <w:rPr>
          <w:b/>
          <w:bCs/>
        </w:rPr>
      </w:pPr>
    </w:p>
    <w:p w:rsidR="00072F09" w:rsidRPr="00473950" w:rsidRDefault="00072F09" w:rsidP="003E3810">
      <w:pPr>
        <w:jc w:val="both"/>
        <w:rPr>
          <w:b/>
          <w:bCs/>
        </w:rPr>
      </w:pPr>
      <w:r w:rsidRPr="00473950">
        <w:rPr>
          <w:b/>
          <w:bCs/>
        </w:rPr>
        <w:t>Підготував:</w:t>
      </w:r>
    </w:p>
    <w:p w:rsidR="00072F09" w:rsidRPr="00473950" w:rsidRDefault="00072F09" w:rsidP="003E3810">
      <w:pPr>
        <w:rPr>
          <w:spacing w:val="-4"/>
        </w:rPr>
      </w:pPr>
      <w:r w:rsidRPr="00473950">
        <w:rPr>
          <w:spacing w:val="-4"/>
        </w:rPr>
        <w:t xml:space="preserve">Заступник міського голови, </w:t>
      </w:r>
    </w:p>
    <w:p w:rsidR="00072F09" w:rsidRPr="00473950" w:rsidRDefault="00072F09" w:rsidP="003E3810">
      <w:r w:rsidRPr="00473950">
        <w:t xml:space="preserve">начальник Фонду комунального майна </w:t>
      </w:r>
    </w:p>
    <w:p w:rsidR="00072F09" w:rsidRDefault="00072F09" w:rsidP="003E3810">
      <w:pPr>
        <w:rPr>
          <w:spacing w:val="-4"/>
        </w:rPr>
      </w:pPr>
      <w:r w:rsidRPr="00473950">
        <w:t>Сєвєродонецької міської ради</w:t>
      </w:r>
      <w:r w:rsidRPr="00473950">
        <w:tab/>
      </w:r>
      <w:r w:rsidRPr="00473950">
        <w:tab/>
      </w:r>
      <w:r w:rsidRPr="00473950">
        <w:rPr>
          <w:spacing w:val="-4"/>
        </w:rPr>
        <w:tab/>
      </w:r>
      <w:r w:rsidRPr="00473950">
        <w:tab/>
      </w:r>
      <w:r w:rsidRPr="00473950">
        <w:tab/>
      </w:r>
      <w:r w:rsidRPr="00473950">
        <w:tab/>
      </w:r>
      <w:r>
        <w:tab/>
      </w:r>
      <w:r>
        <w:rPr>
          <w:spacing w:val="-4"/>
        </w:rPr>
        <w:t>О.</w:t>
      </w:r>
      <w:r w:rsidRPr="00473950">
        <w:rPr>
          <w:spacing w:val="-4"/>
        </w:rPr>
        <w:t>Ольшанський</w:t>
      </w:r>
    </w:p>
    <w:p w:rsidR="00072F09" w:rsidRDefault="00072F09" w:rsidP="003E3810">
      <w:pPr>
        <w:jc w:val="both"/>
        <w:rPr>
          <w:b/>
          <w:bCs/>
        </w:rPr>
      </w:pPr>
    </w:p>
    <w:p w:rsidR="00072F09" w:rsidRDefault="00072F09" w:rsidP="003E3810">
      <w:pPr>
        <w:jc w:val="both"/>
        <w:rPr>
          <w:b/>
          <w:bCs/>
        </w:rPr>
      </w:pPr>
    </w:p>
    <w:sectPr w:rsidR="00072F09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bCs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56FEC"/>
    <w:rsid w:val="00061D87"/>
    <w:rsid w:val="000628C4"/>
    <w:rsid w:val="0006301E"/>
    <w:rsid w:val="00063148"/>
    <w:rsid w:val="00071FC2"/>
    <w:rsid w:val="00072F09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4CED"/>
    <w:rsid w:val="001057C9"/>
    <w:rsid w:val="00110D21"/>
    <w:rsid w:val="0011136D"/>
    <w:rsid w:val="00111A49"/>
    <w:rsid w:val="00126C6C"/>
    <w:rsid w:val="001375E7"/>
    <w:rsid w:val="00140B99"/>
    <w:rsid w:val="00144CD9"/>
    <w:rsid w:val="0014567B"/>
    <w:rsid w:val="00147FAE"/>
    <w:rsid w:val="00151773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19DB"/>
    <w:rsid w:val="001A239F"/>
    <w:rsid w:val="001A2AC2"/>
    <w:rsid w:val="001A3E80"/>
    <w:rsid w:val="001A5482"/>
    <w:rsid w:val="001A5FEB"/>
    <w:rsid w:val="001B32AA"/>
    <w:rsid w:val="001B620B"/>
    <w:rsid w:val="001C1A62"/>
    <w:rsid w:val="001D1540"/>
    <w:rsid w:val="001D1DA3"/>
    <w:rsid w:val="001D6216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B28A0"/>
    <w:rsid w:val="002C784A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967A4"/>
    <w:rsid w:val="003A1754"/>
    <w:rsid w:val="003A1FC2"/>
    <w:rsid w:val="003A3B5D"/>
    <w:rsid w:val="003B09AC"/>
    <w:rsid w:val="003B2DCA"/>
    <w:rsid w:val="003B3225"/>
    <w:rsid w:val="003B6B4B"/>
    <w:rsid w:val="003C799F"/>
    <w:rsid w:val="003D2126"/>
    <w:rsid w:val="003D4737"/>
    <w:rsid w:val="003D609F"/>
    <w:rsid w:val="003E3810"/>
    <w:rsid w:val="003E51D3"/>
    <w:rsid w:val="003E577D"/>
    <w:rsid w:val="0040421F"/>
    <w:rsid w:val="00405338"/>
    <w:rsid w:val="00413E0A"/>
    <w:rsid w:val="004177FD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75144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08C1"/>
    <w:rsid w:val="0061242F"/>
    <w:rsid w:val="00613EB3"/>
    <w:rsid w:val="00614EDF"/>
    <w:rsid w:val="00617EF1"/>
    <w:rsid w:val="0062259E"/>
    <w:rsid w:val="0062591D"/>
    <w:rsid w:val="00625E82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0CCE"/>
    <w:rsid w:val="006B3C3F"/>
    <w:rsid w:val="006B559B"/>
    <w:rsid w:val="006C0512"/>
    <w:rsid w:val="006C4DD5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39EF"/>
    <w:rsid w:val="00714493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7F00A4"/>
    <w:rsid w:val="008070C4"/>
    <w:rsid w:val="00810CD0"/>
    <w:rsid w:val="008151FA"/>
    <w:rsid w:val="00824917"/>
    <w:rsid w:val="00835105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131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8F3970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391"/>
    <w:rsid w:val="009E54B8"/>
    <w:rsid w:val="009F008B"/>
    <w:rsid w:val="009F2199"/>
    <w:rsid w:val="009F2A75"/>
    <w:rsid w:val="009F45F3"/>
    <w:rsid w:val="009F7AE4"/>
    <w:rsid w:val="00A110D6"/>
    <w:rsid w:val="00A1174E"/>
    <w:rsid w:val="00A13FB8"/>
    <w:rsid w:val="00A17209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5EAF"/>
    <w:rsid w:val="00AC67CC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0FB3"/>
    <w:rsid w:val="00BB458E"/>
    <w:rsid w:val="00BB59E6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87BF3"/>
    <w:rsid w:val="00C92E14"/>
    <w:rsid w:val="00C93F44"/>
    <w:rsid w:val="00CA6E2B"/>
    <w:rsid w:val="00CB00E2"/>
    <w:rsid w:val="00CB25D8"/>
    <w:rsid w:val="00CB63D0"/>
    <w:rsid w:val="00CC1D2F"/>
    <w:rsid w:val="00CC662A"/>
    <w:rsid w:val="00CD39D8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57CDA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024D"/>
    <w:rsid w:val="00E23B03"/>
    <w:rsid w:val="00E25A41"/>
    <w:rsid w:val="00E25BE9"/>
    <w:rsid w:val="00E30A78"/>
    <w:rsid w:val="00E359C5"/>
    <w:rsid w:val="00E37E26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0D92"/>
    <w:rsid w:val="00EA4E98"/>
    <w:rsid w:val="00EB540A"/>
    <w:rsid w:val="00EC0185"/>
    <w:rsid w:val="00EC29CD"/>
    <w:rsid w:val="00ED438E"/>
    <w:rsid w:val="00EE4F7A"/>
    <w:rsid w:val="00EE5415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469E"/>
    <w:rsid w:val="00F47276"/>
    <w:rsid w:val="00F57D22"/>
    <w:rsid w:val="00F615FC"/>
    <w:rsid w:val="00F6641D"/>
    <w:rsid w:val="00F67A1D"/>
    <w:rsid w:val="00F67D60"/>
    <w:rsid w:val="00F767F4"/>
    <w:rsid w:val="00F8671E"/>
    <w:rsid w:val="00F911C2"/>
    <w:rsid w:val="00FA136A"/>
    <w:rsid w:val="00FA1E99"/>
    <w:rsid w:val="00FA27C9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A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966"/>
    <w:pPr>
      <w:keepNext/>
      <w:jc w:val="center"/>
      <w:outlineLvl w:val="0"/>
    </w:pPr>
    <w:rPr>
      <w:b/>
      <w:bCs/>
      <w:sz w:val="22"/>
      <w:szCs w:val="2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9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966"/>
    <w:pPr>
      <w:keepNext/>
      <w:jc w:val="center"/>
      <w:outlineLvl w:val="2"/>
    </w:pPr>
    <w:rPr>
      <w:b/>
      <w:bCs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CA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4C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CA6"/>
    <w:rPr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B0966"/>
    <w:pPr>
      <w:jc w:val="both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9F3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B0966"/>
    <w:pPr>
      <w:ind w:firstLine="720"/>
      <w:jc w:val="both"/>
    </w:pPr>
    <w:rPr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9F3"/>
    <w:rPr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5B0966"/>
    <w:pPr>
      <w:jc w:val="center"/>
    </w:pPr>
    <w:rPr>
      <w:b/>
      <w:bCs/>
      <w:sz w:val="28"/>
      <w:szCs w:val="28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83F2B"/>
    <w:rPr>
      <w:b/>
      <w:bCs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5B0966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4CE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B0966"/>
    <w:pPr>
      <w:ind w:firstLine="900"/>
      <w:jc w:val="both"/>
    </w:pPr>
    <w:rPr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407C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5B0966"/>
    <w:pPr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14CE"/>
    <w:rPr>
      <w:sz w:val="16"/>
      <w:szCs w:val="16"/>
      <w:lang w:eastAsia="ru-RU"/>
    </w:rPr>
  </w:style>
  <w:style w:type="character" w:customStyle="1" w:styleId="shorttext">
    <w:name w:val="short_text"/>
    <w:basedOn w:val="DefaultParagraphFont"/>
    <w:uiPriority w:val="99"/>
    <w:rsid w:val="00BD29F3"/>
  </w:style>
  <w:style w:type="character" w:customStyle="1" w:styleId="hps">
    <w:name w:val="hps"/>
    <w:basedOn w:val="DefaultParagraphFont"/>
    <w:uiPriority w:val="99"/>
    <w:rsid w:val="00BD29F3"/>
  </w:style>
  <w:style w:type="paragraph" w:styleId="BalloonText">
    <w:name w:val="Balloon Text"/>
    <w:basedOn w:val="Normal"/>
    <w:link w:val="BalloonTextChar"/>
    <w:uiPriority w:val="99"/>
    <w:semiHidden/>
    <w:rsid w:val="00682B3B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B3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600C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35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913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12</cp:revision>
  <cp:lastPrinted>2020-04-15T10:08:00Z</cp:lastPrinted>
  <dcterms:created xsi:type="dcterms:W3CDTF">2020-04-15T09:03:00Z</dcterms:created>
  <dcterms:modified xsi:type="dcterms:W3CDTF">2020-04-21T06:05:00Z</dcterms:modified>
</cp:coreProperties>
</file>