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40" w:rsidRDefault="003F3340" w:rsidP="00FE7954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проєкт</w:t>
      </w:r>
    </w:p>
    <w:p w:rsidR="003F3340" w:rsidRDefault="003F3340" w:rsidP="000F1C4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F3340" w:rsidRDefault="003F3340" w:rsidP="000F1C4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F3340" w:rsidRDefault="003F3340" w:rsidP="000F1C4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Calibri" w:hAnsi="Calibri" w:cs="Calibri"/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(чергова)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3F3340" w:rsidRDefault="003F3340" w:rsidP="000F1C4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3F3340" w:rsidRDefault="003F3340" w:rsidP="000F1C4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3F3340" w:rsidRDefault="003F3340" w:rsidP="000F1C4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76"/>
        <w:rPr>
          <w:lang w:val="uk-UA"/>
        </w:rPr>
      </w:pPr>
      <w:r>
        <w:rPr>
          <w:b/>
          <w:bCs/>
          <w:lang w:val="uk-UA"/>
        </w:rPr>
        <w:t xml:space="preserve">                       2020</w:t>
      </w:r>
      <w:r>
        <w:rPr>
          <w:b/>
          <w:bCs/>
          <w:color w:val="000000"/>
          <w:lang w:val="uk-UA"/>
        </w:rPr>
        <w:t xml:space="preserve"> року</w:t>
      </w:r>
    </w:p>
    <w:p w:rsidR="003F3340" w:rsidRDefault="003F3340" w:rsidP="000F1C4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76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3F3340" w:rsidRDefault="003F3340" w:rsidP="00FF59BE">
      <w:pPr>
        <w:widowControl w:val="0"/>
        <w:tabs>
          <w:tab w:val="left" w:pos="360"/>
        </w:tabs>
        <w:ind w:left="180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3F3340" w:rsidRPr="00D26CDB">
        <w:trPr>
          <w:trHeight w:val="460"/>
        </w:trPr>
        <w:tc>
          <w:tcPr>
            <w:tcW w:w="5328" w:type="dxa"/>
          </w:tcPr>
          <w:p w:rsidR="003F3340" w:rsidRDefault="003F3340" w:rsidP="00D355F5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комунальному некомерційному підприємству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«Сєвєродонецька міська багатопрофільна лікарня»</w:t>
            </w:r>
            <w:r>
              <w:rPr>
                <w:color w:val="000000"/>
                <w:lang w:val="uk-UA"/>
              </w:rPr>
              <w:t xml:space="preserve"> Сєвєродонецької міської ради згоди на поділ земельної ділянки кадастровий номер 4412900000:02:003:0053</w:t>
            </w:r>
          </w:p>
          <w:p w:rsidR="003F3340" w:rsidRDefault="003F3340" w:rsidP="00FF59BE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lang w:val="uk-UA"/>
        </w:rPr>
        <w:t xml:space="preserve">         Розглянувши клопотання </w:t>
      </w:r>
      <w:r>
        <w:rPr>
          <w:color w:val="000000"/>
          <w:lang w:val="uk-UA"/>
        </w:rPr>
        <w:t>комунального некомерційного підприємства «Сєвєродонецька міська багатопрофільна лікарня</w:t>
      </w:r>
      <w:r w:rsidRPr="007D4752">
        <w:rPr>
          <w:color w:val="000000"/>
          <w:lang w:val="uk-UA"/>
        </w:rPr>
        <w:t>»</w:t>
      </w:r>
      <w:r w:rsidRPr="009E14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Сєвєродонецької міської ради</w:t>
      </w:r>
      <w:r w:rsidRPr="007D4752">
        <w:rPr>
          <w:color w:val="000000"/>
          <w:lang w:val="uk-UA"/>
        </w:rPr>
        <w:t xml:space="preserve"> (вх. № </w:t>
      </w:r>
      <w:r>
        <w:rPr>
          <w:color w:val="000000"/>
          <w:lang w:val="uk-UA"/>
        </w:rPr>
        <w:t>53855</w:t>
      </w:r>
      <w:r w:rsidRPr="007D4752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>13.03.2020</w:t>
      </w:r>
      <w:r w:rsidRPr="007D4752">
        <w:rPr>
          <w:color w:val="000000"/>
          <w:lang w:val="uk-UA"/>
        </w:rPr>
        <w:t>) про надання згоди на поділ земельної ділянки</w:t>
      </w:r>
      <w:r w:rsidRPr="007D4752">
        <w:rPr>
          <w:rFonts w:ascii="Times New Roman CYR" w:hAnsi="Times New Roman CYR" w:cs="Times New Roman CYR"/>
          <w:color w:val="000000"/>
          <w:lang w:val="uk-UA"/>
        </w:rPr>
        <w:t>,</w:t>
      </w:r>
      <w:r w:rsidRPr="007D4752">
        <w:rPr>
          <w:color w:val="000000"/>
          <w:lang w:val="uk-UA"/>
        </w:rPr>
        <w:t xml:space="preserve"> кадастровий номер 4412900000:0</w:t>
      </w:r>
      <w:r>
        <w:rPr>
          <w:color w:val="000000"/>
          <w:lang w:val="uk-UA"/>
        </w:rPr>
        <w:t>2</w:t>
      </w:r>
      <w:r w:rsidRPr="007D4752">
        <w:rPr>
          <w:color w:val="000000"/>
          <w:lang w:val="uk-UA"/>
        </w:rPr>
        <w:t>:00</w:t>
      </w:r>
      <w:r>
        <w:rPr>
          <w:color w:val="000000"/>
          <w:lang w:val="uk-UA"/>
        </w:rPr>
        <w:t>3</w:t>
      </w:r>
      <w:r w:rsidRPr="007D4752">
        <w:rPr>
          <w:color w:val="000000"/>
          <w:lang w:val="uk-UA"/>
        </w:rPr>
        <w:t>:0</w:t>
      </w:r>
      <w:r>
        <w:rPr>
          <w:color w:val="000000"/>
          <w:lang w:val="uk-UA"/>
        </w:rPr>
        <w:t>053</w:t>
      </w:r>
      <w:r w:rsidRPr="007D4752">
        <w:rPr>
          <w:color w:val="000000"/>
          <w:lang w:val="uk-UA"/>
        </w:rPr>
        <w:t xml:space="preserve">, загальною площею </w:t>
      </w:r>
      <w:r>
        <w:rPr>
          <w:color w:val="000000"/>
          <w:lang w:val="uk-UA"/>
        </w:rPr>
        <w:t>2,4068</w:t>
      </w:r>
      <w:r w:rsidRPr="007D4752">
        <w:rPr>
          <w:color w:val="000000"/>
          <w:lang w:val="uk-UA"/>
        </w:rPr>
        <w:t xml:space="preserve"> га, 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яка </w:t>
      </w:r>
      <w:r>
        <w:rPr>
          <w:rFonts w:ascii="Times New Roman CYR" w:hAnsi="Times New Roman CYR" w:cs="Times New Roman CYR"/>
          <w:color w:val="000000"/>
          <w:lang w:val="uk-UA"/>
        </w:rPr>
        <w:t>перебуває в постійному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 користуванн</w:t>
      </w:r>
      <w:r>
        <w:rPr>
          <w:rFonts w:ascii="Times New Roman CYR" w:hAnsi="Times New Roman CYR" w:cs="Times New Roman CYR"/>
          <w:color w:val="000000"/>
          <w:lang w:val="uk-UA"/>
        </w:rPr>
        <w:t>і</w:t>
      </w:r>
      <w:r w:rsidRPr="007D4752">
        <w:rPr>
          <w:rFonts w:ascii="Times New Roman CYR" w:hAnsi="Times New Roman CYR" w:cs="Times New Roman CYR"/>
          <w:color w:val="000000"/>
          <w:lang w:val="uk-UA"/>
        </w:rPr>
        <w:t xml:space="preserve"> </w:t>
      </w:r>
      <w:r>
        <w:rPr>
          <w:color w:val="000000"/>
          <w:lang w:val="uk-UA"/>
        </w:rPr>
        <w:t>комунального некомерційного підприємства</w:t>
      </w:r>
      <w:r>
        <w:rPr>
          <w:rFonts w:ascii="Times New Roman CYR" w:hAnsi="Times New Roman CYR" w:cs="Times New Roman CYR"/>
          <w:color w:val="000000"/>
          <w:lang w:val="uk-UA"/>
        </w:rPr>
        <w:t xml:space="preserve"> «</w:t>
      </w:r>
      <w:r>
        <w:rPr>
          <w:rFonts w:ascii="Times New Roman CYR" w:hAnsi="Times New Roman CYR" w:cs="Times New Roman CYR"/>
          <w:lang w:val="uk-UA"/>
        </w:rPr>
        <w:t>Сєвєродонецька міська багатопрофільна лікарня</w:t>
      </w:r>
      <w:r>
        <w:rPr>
          <w:color w:val="000000"/>
          <w:lang w:val="uk-UA"/>
        </w:rPr>
        <w:t>»</w:t>
      </w:r>
      <w:r w:rsidRPr="007838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Сєвєродонецької міської ради </w:t>
      </w:r>
      <w:r w:rsidRPr="007D4752">
        <w:rPr>
          <w:color w:val="000000"/>
          <w:lang w:val="uk-UA"/>
        </w:rPr>
        <w:t xml:space="preserve">та зареєстрована у </w:t>
      </w:r>
      <w:r w:rsidRPr="007D4752">
        <w:rPr>
          <w:color w:val="000000"/>
          <w:shd w:val="clear" w:color="auto" w:fill="FFFFFF"/>
          <w:lang w:val="uk-UA"/>
        </w:rPr>
        <w:t>Державному земельному кадастрі,</w:t>
      </w:r>
      <w:r w:rsidRPr="007D4752">
        <w:rPr>
          <w:color w:val="000000"/>
          <w:lang w:val="uk-UA"/>
        </w:rPr>
        <w:t xml:space="preserve"> поділивши її на окремі земельні ділянки,</w:t>
      </w:r>
      <w:r w:rsidRPr="00D26CDB"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 xml:space="preserve">  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  2020</w:t>
      </w:r>
      <w:r w:rsidRPr="000D6FC7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, </w:t>
      </w:r>
      <w:r w:rsidRPr="007D4752">
        <w:rPr>
          <w:color w:val="000000"/>
          <w:lang w:val="uk-UA"/>
        </w:rPr>
        <w:t xml:space="preserve"> відповідно до статей 12, 79¹, 122, 123 Земельного Кодексу України, статей 25,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color w:val="000000"/>
          <w:lang w:val="uk-UA"/>
        </w:rPr>
        <w:t xml:space="preserve">                         </w:t>
      </w:r>
      <w:r w:rsidRPr="007D4752">
        <w:rPr>
          <w:color w:val="000000"/>
          <w:lang w:val="uk-UA"/>
        </w:rPr>
        <w:t>міська рада</w:t>
      </w:r>
    </w:p>
    <w:p w:rsidR="003F3340" w:rsidRPr="007D4752" w:rsidRDefault="003F3340" w:rsidP="00FF59BE">
      <w:pPr>
        <w:autoSpaceDE w:val="0"/>
        <w:autoSpaceDN w:val="0"/>
        <w:adjustRightInd w:val="0"/>
        <w:ind w:left="180"/>
        <w:jc w:val="both"/>
        <w:rPr>
          <w:color w:val="000000"/>
          <w:sz w:val="16"/>
          <w:szCs w:val="16"/>
          <w:lang w:val="uk-UA"/>
        </w:rPr>
      </w:pPr>
    </w:p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  <w:color w:val="000000"/>
          <w:lang w:val="uk-UA"/>
        </w:rPr>
      </w:pPr>
      <w:r w:rsidRPr="007D4752">
        <w:rPr>
          <w:color w:val="000000"/>
          <w:lang w:val="uk-UA"/>
        </w:rPr>
        <w:t xml:space="preserve">          </w:t>
      </w:r>
      <w:r w:rsidRPr="007D4752">
        <w:rPr>
          <w:b/>
          <w:bCs/>
          <w:color w:val="000000"/>
          <w:lang w:val="uk-UA"/>
        </w:rPr>
        <w:t xml:space="preserve">ВИРІШИЛА:  </w:t>
      </w:r>
    </w:p>
    <w:p w:rsidR="003F3340" w:rsidRPr="007D4752" w:rsidRDefault="003F3340" w:rsidP="00FF59BE">
      <w:pPr>
        <w:widowControl w:val="0"/>
        <w:autoSpaceDE w:val="0"/>
        <w:autoSpaceDN w:val="0"/>
        <w:adjustRightInd w:val="0"/>
        <w:ind w:left="180"/>
        <w:jc w:val="both"/>
        <w:rPr>
          <w:color w:val="000000"/>
          <w:sz w:val="16"/>
          <w:szCs w:val="16"/>
          <w:lang w:val="uk-UA"/>
        </w:rPr>
      </w:pPr>
      <w:r w:rsidRPr="007D4752">
        <w:rPr>
          <w:b/>
          <w:bCs/>
          <w:color w:val="000000"/>
          <w:lang w:val="uk-UA"/>
        </w:rPr>
        <w:t xml:space="preserve"> </w:t>
      </w:r>
    </w:p>
    <w:p w:rsidR="003F3340" w:rsidRPr="007D4752" w:rsidRDefault="003F3340" w:rsidP="00FF59B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 xml:space="preserve">          1. Надати </w:t>
      </w:r>
      <w:r>
        <w:rPr>
          <w:color w:val="000000"/>
          <w:lang w:val="uk-UA"/>
        </w:rPr>
        <w:t>комунальному некомерційному підприємству</w:t>
      </w:r>
      <w:r>
        <w:rPr>
          <w:rFonts w:ascii="Times New Roman CYR" w:hAnsi="Times New Roman CYR" w:cs="Times New Roman CYR"/>
          <w:lang w:val="uk-UA"/>
        </w:rPr>
        <w:t xml:space="preserve"> «Сєвєродонецька міська багатопрофільна лікарня»</w:t>
      </w:r>
      <w:r>
        <w:rPr>
          <w:color w:val="000000"/>
          <w:lang w:val="uk-UA"/>
        </w:rPr>
        <w:t xml:space="preserve"> Сєвєродонецької міської ради </w:t>
      </w:r>
      <w:r w:rsidRPr="007D4752">
        <w:rPr>
          <w:color w:val="000000"/>
          <w:lang w:val="uk-UA"/>
        </w:rPr>
        <w:t xml:space="preserve">згоду на поділ земельної ділянки загальною площею </w:t>
      </w:r>
      <w:r>
        <w:rPr>
          <w:color w:val="000000"/>
          <w:lang w:val="uk-UA"/>
        </w:rPr>
        <w:t>2,4068</w:t>
      </w:r>
      <w:r w:rsidRPr="007D4752">
        <w:rPr>
          <w:color w:val="000000"/>
          <w:lang w:val="uk-UA"/>
        </w:rPr>
        <w:t xml:space="preserve"> га, кадастровий номер 4412900000:0</w:t>
      </w:r>
      <w:r>
        <w:rPr>
          <w:color w:val="000000"/>
          <w:lang w:val="uk-UA"/>
        </w:rPr>
        <w:t>2</w:t>
      </w:r>
      <w:r w:rsidRPr="007D4752">
        <w:rPr>
          <w:color w:val="000000"/>
          <w:lang w:val="uk-UA"/>
        </w:rPr>
        <w:t>:00</w:t>
      </w:r>
      <w:r>
        <w:rPr>
          <w:color w:val="000000"/>
          <w:lang w:val="uk-UA"/>
        </w:rPr>
        <w:t>3</w:t>
      </w:r>
      <w:r w:rsidRPr="007D4752">
        <w:rPr>
          <w:color w:val="000000"/>
          <w:lang w:val="uk-UA"/>
        </w:rPr>
        <w:t>:0</w:t>
      </w:r>
      <w:r>
        <w:rPr>
          <w:color w:val="000000"/>
          <w:lang w:val="uk-UA"/>
        </w:rPr>
        <w:t>053</w:t>
      </w:r>
      <w:r w:rsidRPr="007D4752">
        <w:rPr>
          <w:color w:val="000000"/>
          <w:lang w:val="uk-UA"/>
        </w:rPr>
        <w:t xml:space="preserve">, яка розташована за адресою: Луганська обл., м. Сєвєродонецьк, вулиця </w:t>
      </w:r>
      <w:r>
        <w:rPr>
          <w:color w:val="000000"/>
          <w:lang w:val="uk-UA"/>
        </w:rPr>
        <w:t>Сметаніна, 5</w:t>
      </w:r>
      <w:r w:rsidRPr="007D4752">
        <w:rPr>
          <w:color w:val="000000"/>
          <w:lang w:val="uk-UA"/>
        </w:rPr>
        <w:t xml:space="preserve">, без зміни цільового призначення, в межах категорії земель </w:t>
      </w:r>
      <w:r>
        <w:rPr>
          <w:color w:val="000000"/>
          <w:lang w:val="uk-UA"/>
        </w:rPr>
        <w:t>–</w:t>
      </w:r>
      <w:r w:rsidRPr="007D475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будівництва та обслуговування будівель закладів охорони здоров’я</w:t>
      </w:r>
      <w:r w:rsidRPr="007D4752">
        <w:rPr>
          <w:color w:val="000000"/>
          <w:lang w:val="uk-UA"/>
        </w:rPr>
        <w:t xml:space="preserve">,  поділивши її  на </w:t>
      </w:r>
      <w:r>
        <w:rPr>
          <w:color w:val="000000"/>
          <w:lang w:val="uk-UA"/>
        </w:rPr>
        <w:t xml:space="preserve">п’ять </w:t>
      </w:r>
      <w:r w:rsidRPr="007D4752">
        <w:rPr>
          <w:color w:val="000000"/>
          <w:lang w:val="uk-UA"/>
        </w:rPr>
        <w:t>окрем</w:t>
      </w:r>
      <w:r>
        <w:rPr>
          <w:color w:val="000000"/>
          <w:lang w:val="uk-UA"/>
        </w:rPr>
        <w:t>их</w:t>
      </w:r>
      <w:r w:rsidRPr="007D4752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их</w:t>
      </w:r>
      <w:r w:rsidRPr="007D4752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ок</w:t>
      </w:r>
      <w:r w:rsidRPr="007D4752">
        <w:rPr>
          <w:color w:val="000000"/>
          <w:lang w:val="uk-UA"/>
        </w:rPr>
        <w:t>, наступним чином:</w:t>
      </w:r>
    </w:p>
    <w:p w:rsidR="003F3340" w:rsidRDefault="003F3340" w:rsidP="00FF59BE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0924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0862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8414</w:t>
      </w:r>
      <w:r w:rsidRPr="007D4752">
        <w:rPr>
          <w:color w:val="000000"/>
          <w:lang w:val="uk-UA"/>
        </w:rPr>
        <w:t xml:space="preserve"> га;</w:t>
      </w:r>
    </w:p>
    <w:p w:rsidR="003F3340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</w:t>
      </w:r>
      <w:r>
        <w:rPr>
          <w:color w:val="000000"/>
          <w:lang w:val="uk-UA"/>
        </w:rPr>
        <w:t>земельну ділянку, площею 1,1356</w:t>
      </w:r>
      <w:r w:rsidRPr="007D4752">
        <w:rPr>
          <w:color w:val="000000"/>
          <w:lang w:val="uk-UA"/>
        </w:rPr>
        <w:t xml:space="preserve"> га;</w:t>
      </w:r>
    </w:p>
    <w:p w:rsidR="003F3340" w:rsidRPr="007D4752" w:rsidRDefault="003F3340" w:rsidP="006E56D1">
      <w:pPr>
        <w:widowControl w:val="0"/>
        <w:tabs>
          <w:tab w:val="left" w:pos="180"/>
          <w:tab w:val="left" w:pos="426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 w:rsidRPr="007D4752">
        <w:rPr>
          <w:color w:val="000000"/>
          <w:lang w:val="uk-UA"/>
        </w:rPr>
        <w:tab/>
        <w:t xml:space="preserve">       - на земельну ділянку, площею 0,</w:t>
      </w:r>
      <w:r>
        <w:rPr>
          <w:color w:val="000000"/>
          <w:lang w:val="uk-UA"/>
        </w:rPr>
        <w:t>2512 га.</w:t>
      </w:r>
    </w:p>
    <w:p w:rsidR="003F3340" w:rsidRDefault="003F3340" w:rsidP="00FF59BE">
      <w:pPr>
        <w:widowControl w:val="0"/>
        <w:tabs>
          <w:tab w:val="left" w:pos="-2835"/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   </w:t>
      </w:r>
      <w:r>
        <w:rPr>
          <w:color w:val="000000"/>
          <w:lang w:val="uk-UA"/>
        </w:rPr>
        <w:t>2.  Дане  рішення  підлягає оприлюдненню.</w:t>
      </w:r>
    </w:p>
    <w:p w:rsidR="003F3340" w:rsidRDefault="003F3340" w:rsidP="00FF59BE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                   розвитку селищ.</w:t>
      </w:r>
    </w:p>
    <w:p w:rsidR="003F3340" w:rsidRDefault="003F3340" w:rsidP="00D26CDB">
      <w:pPr>
        <w:widowControl w:val="0"/>
        <w:ind w:right="-180"/>
        <w:rPr>
          <w:b/>
          <w:bCs/>
          <w:color w:val="000000"/>
          <w:lang w:val="uk-UA"/>
        </w:rPr>
      </w:pPr>
    </w:p>
    <w:p w:rsidR="003F3340" w:rsidRPr="0034442D" w:rsidRDefault="003F3340" w:rsidP="00D26CDB">
      <w:pPr>
        <w:widowControl w:val="0"/>
        <w:ind w:right="-180"/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Секретар міської ради,</w:t>
      </w:r>
    </w:p>
    <w:p w:rsidR="003F3340" w:rsidRPr="0034442D" w:rsidRDefault="003F3340" w:rsidP="00D26CDB">
      <w:pPr>
        <w:widowControl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>Вячеслав ТКАЧУК</w:t>
      </w:r>
    </w:p>
    <w:p w:rsidR="003F3340" w:rsidRPr="0034442D" w:rsidRDefault="003F3340" w:rsidP="00D26CDB">
      <w:pPr>
        <w:widowControl w:val="0"/>
        <w:jc w:val="both"/>
        <w:rPr>
          <w:b/>
          <w:bCs/>
          <w:lang w:val="uk-UA"/>
        </w:rPr>
      </w:pPr>
      <w:r w:rsidRPr="0034442D">
        <w:rPr>
          <w:b/>
          <w:bCs/>
          <w:lang w:val="uk-UA"/>
        </w:rPr>
        <w:tab/>
      </w:r>
    </w:p>
    <w:p w:rsidR="003F3340" w:rsidRPr="0034442D" w:rsidRDefault="003F3340" w:rsidP="00D26CDB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34442D">
        <w:rPr>
          <w:b/>
          <w:bCs/>
          <w:color w:val="000000"/>
          <w:lang w:val="uk-UA"/>
        </w:rPr>
        <w:t>Підготував:</w:t>
      </w:r>
    </w:p>
    <w:p w:rsidR="003F3340" w:rsidRPr="0034442D" w:rsidRDefault="003F3340" w:rsidP="00D26CDB">
      <w:pPr>
        <w:widowControl w:val="0"/>
        <w:tabs>
          <w:tab w:val="left" w:pos="360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Начальник відділу земельних</w:t>
      </w:r>
    </w:p>
    <w:p w:rsidR="003F3340" w:rsidRPr="0034442D" w:rsidRDefault="003F3340" w:rsidP="00D26CDB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відносин департаменту землеустрою,</w:t>
      </w:r>
    </w:p>
    <w:p w:rsidR="003F3340" w:rsidRPr="00197C11" w:rsidRDefault="003F3340" w:rsidP="00D26CDB">
      <w:pPr>
        <w:widowControl w:val="0"/>
        <w:tabs>
          <w:tab w:val="left" w:pos="709"/>
        </w:tabs>
        <w:rPr>
          <w:color w:val="000000"/>
          <w:lang w:val="uk-UA"/>
        </w:rPr>
      </w:pPr>
      <w:r w:rsidRPr="0034442D">
        <w:rPr>
          <w:color w:val="000000"/>
          <w:lang w:val="uk-UA"/>
        </w:rPr>
        <w:t>міс</w:t>
      </w:r>
      <w:r>
        <w:rPr>
          <w:color w:val="000000"/>
          <w:lang w:val="uk-UA"/>
        </w:rPr>
        <w:t>тобудування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Олександр КАСˊЯНЕНКО</w:t>
      </w:r>
    </w:p>
    <w:p w:rsidR="003F3340" w:rsidRPr="0034442D" w:rsidRDefault="003F3340" w:rsidP="00D26CDB">
      <w:pPr>
        <w:widowControl w:val="0"/>
        <w:tabs>
          <w:tab w:val="left" w:pos="709"/>
        </w:tabs>
        <w:rPr>
          <w:b/>
          <w:bCs/>
          <w:color w:val="000000"/>
          <w:lang w:val="uk-UA"/>
        </w:rPr>
      </w:pPr>
    </w:p>
    <w:sectPr w:rsidR="003F3340" w:rsidRPr="0034442D" w:rsidSect="00D26CDB">
      <w:pgSz w:w="11906" w:h="16838"/>
      <w:pgMar w:top="18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F5"/>
    <w:rsid w:val="00015FE7"/>
    <w:rsid w:val="00044B92"/>
    <w:rsid w:val="000503F5"/>
    <w:rsid w:val="00052AED"/>
    <w:rsid w:val="00076452"/>
    <w:rsid w:val="000822EE"/>
    <w:rsid w:val="00097EA2"/>
    <w:rsid w:val="000B0ADB"/>
    <w:rsid w:val="000B19A0"/>
    <w:rsid w:val="000B2615"/>
    <w:rsid w:val="000D6FC7"/>
    <w:rsid w:val="000E3263"/>
    <w:rsid w:val="000F1C48"/>
    <w:rsid w:val="001039F5"/>
    <w:rsid w:val="00103CBF"/>
    <w:rsid w:val="00103D7F"/>
    <w:rsid w:val="00130D7E"/>
    <w:rsid w:val="001427CC"/>
    <w:rsid w:val="00195AA5"/>
    <w:rsid w:val="00195FE8"/>
    <w:rsid w:val="00197C11"/>
    <w:rsid w:val="00197E74"/>
    <w:rsid w:val="001A5FD2"/>
    <w:rsid w:val="001D1E42"/>
    <w:rsid w:val="001E668D"/>
    <w:rsid w:val="001F70F2"/>
    <w:rsid w:val="00200C00"/>
    <w:rsid w:val="00202BB6"/>
    <w:rsid w:val="00206992"/>
    <w:rsid w:val="00244436"/>
    <w:rsid w:val="002463C5"/>
    <w:rsid w:val="0025098D"/>
    <w:rsid w:val="002512B5"/>
    <w:rsid w:val="002A16E0"/>
    <w:rsid w:val="002A2B0F"/>
    <w:rsid w:val="002A671C"/>
    <w:rsid w:val="0034442D"/>
    <w:rsid w:val="0038615C"/>
    <w:rsid w:val="003904D7"/>
    <w:rsid w:val="00393B85"/>
    <w:rsid w:val="003946AA"/>
    <w:rsid w:val="003A5A75"/>
    <w:rsid w:val="003B0C5F"/>
    <w:rsid w:val="003D1476"/>
    <w:rsid w:val="003D4AEF"/>
    <w:rsid w:val="003F3340"/>
    <w:rsid w:val="003F6691"/>
    <w:rsid w:val="004367A8"/>
    <w:rsid w:val="00442AD2"/>
    <w:rsid w:val="00446F7B"/>
    <w:rsid w:val="00450C06"/>
    <w:rsid w:val="00475B21"/>
    <w:rsid w:val="00493A01"/>
    <w:rsid w:val="004A2A00"/>
    <w:rsid w:val="004C3CFA"/>
    <w:rsid w:val="004E0BD4"/>
    <w:rsid w:val="004F5033"/>
    <w:rsid w:val="00506CF3"/>
    <w:rsid w:val="005165E6"/>
    <w:rsid w:val="00522190"/>
    <w:rsid w:val="0052375F"/>
    <w:rsid w:val="00533386"/>
    <w:rsid w:val="00543A0C"/>
    <w:rsid w:val="00563F6F"/>
    <w:rsid w:val="00574666"/>
    <w:rsid w:val="00585091"/>
    <w:rsid w:val="005C2B8B"/>
    <w:rsid w:val="005D7A48"/>
    <w:rsid w:val="005F4467"/>
    <w:rsid w:val="006801E8"/>
    <w:rsid w:val="006A6F6C"/>
    <w:rsid w:val="006B0EE6"/>
    <w:rsid w:val="006B5CDB"/>
    <w:rsid w:val="006E56D1"/>
    <w:rsid w:val="006F0DA3"/>
    <w:rsid w:val="007021DD"/>
    <w:rsid w:val="00714ED7"/>
    <w:rsid w:val="007751FC"/>
    <w:rsid w:val="00776B38"/>
    <w:rsid w:val="0078382A"/>
    <w:rsid w:val="007916B3"/>
    <w:rsid w:val="007C2BEA"/>
    <w:rsid w:val="007D4752"/>
    <w:rsid w:val="00800724"/>
    <w:rsid w:val="00813698"/>
    <w:rsid w:val="008204E0"/>
    <w:rsid w:val="008236CF"/>
    <w:rsid w:val="00856602"/>
    <w:rsid w:val="00890BA5"/>
    <w:rsid w:val="008B3BA2"/>
    <w:rsid w:val="008C233F"/>
    <w:rsid w:val="008D58C0"/>
    <w:rsid w:val="008D7040"/>
    <w:rsid w:val="008E111B"/>
    <w:rsid w:val="008E5D5E"/>
    <w:rsid w:val="0094518D"/>
    <w:rsid w:val="00950FC5"/>
    <w:rsid w:val="009609AB"/>
    <w:rsid w:val="009677BF"/>
    <w:rsid w:val="0098368A"/>
    <w:rsid w:val="00997110"/>
    <w:rsid w:val="00997BC7"/>
    <w:rsid w:val="009A45A6"/>
    <w:rsid w:val="009D6493"/>
    <w:rsid w:val="009E1464"/>
    <w:rsid w:val="009E62ED"/>
    <w:rsid w:val="00A07882"/>
    <w:rsid w:val="00A15AEC"/>
    <w:rsid w:val="00A2738F"/>
    <w:rsid w:val="00A65F40"/>
    <w:rsid w:val="00AA4DCE"/>
    <w:rsid w:val="00AA793D"/>
    <w:rsid w:val="00AB2D6A"/>
    <w:rsid w:val="00AD1A8E"/>
    <w:rsid w:val="00AD49F6"/>
    <w:rsid w:val="00AE17FB"/>
    <w:rsid w:val="00B06527"/>
    <w:rsid w:val="00B42D45"/>
    <w:rsid w:val="00B52782"/>
    <w:rsid w:val="00B62B4E"/>
    <w:rsid w:val="00B76D99"/>
    <w:rsid w:val="00B91804"/>
    <w:rsid w:val="00B94BD8"/>
    <w:rsid w:val="00B96B1A"/>
    <w:rsid w:val="00BA0B1E"/>
    <w:rsid w:val="00BD2F85"/>
    <w:rsid w:val="00BE6B1D"/>
    <w:rsid w:val="00C10DC2"/>
    <w:rsid w:val="00C205A4"/>
    <w:rsid w:val="00C251C0"/>
    <w:rsid w:val="00C259BE"/>
    <w:rsid w:val="00C4720F"/>
    <w:rsid w:val="00C500A8"/>
    <w:rsid w:val="00C503EB"/>
    <w:rsid w:val="00C52984"/>
    <w:rsid w:val="00C70DDB"/>
    <w:rsid w:val="00CD536D"/>
    <w:rsid w:val="00D26CDB"/>
    <w:rsid w:val="00D27A63"/>
    <w:rsid w:val="00D33464"/>
    <w:rsid w:val="00D3442A"/>
    <w:rsid w:val="00D355F5"/>
    <w:rsid w:val="00D36393"/>
    <w:rsid w:val="00D367E4"/>
    <w:rsid w:val="00D54D97"/>
    <w:rsid w:val="00D85789"/>
    <w:rsid w:val="00D86023"/>
    <w:rsid w:val="00D90530"/>
    <w:rsid w:val="00DD5E7E"/>
    <w:rsid w:val="00E17C76"/>
    <w:rsid w:val="00E25170"/>
    <w:rsid w:val="00E37F86"/>
    <w:rsid w:val="00E444EB"/>
    <w:rsid w:val="00E519A0"/>
    <w:rsid w:val="00E536E0"/>
    <w:rsid w:val="00E549DC"/>
    <w:rsid w:val="00E73CDC"/>
    <w:rsid w:val="00EC2E59"/>
    <w:rsid w:val="00EC4FCA"/>
    <w:rsid w:val="00EC6D1C"/>
    <w:rsid w:val="00EE6F2A"/>
    <w:rsid w:val="00F01B8A"/>
    <w:rsid w:val="00F34883"/>
    <w:rsid w:val="00F401D7"/>
    <w:rsid w:val="00F63DC4"/>
    <w:rsid w:val="00F91BAD"/>
    <w:rsid w:val="00FA3C83"/>
    <w:rsid w:val="00FC19E5"/>
    <w:rsid w:val="00FC1DAD"/>
    <w:rsid w:val="00FC40DE"/>
    <w:rsid w:val="00FC46C8"/>
    <w:rsid w:val="00FE7954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F5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9F5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20699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52375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1659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31</cp:revision>
  <cp:lastPrinted>2020-03-24T08:13:00Z</cp:lastPrinted>
  <dcterms:created xsi:type="dcterms:W3CDTF">2020-03-18T12:26:00Z</dcterms:created>
  <dcterms:modified xsi:type="dcterms:W3CDTF">2020-04-01T13:32:00Z</dcterms:modified>
</cp:coreProperties>
</file>