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D6" w:rsidRDefault="002C0ED6" w:rsidP="009F2E22">
      <w:pPr>
        <w:pStyle w:val="Heading1"/>
        <w:ind w:left="36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проєкт</w:t>
      </w:r>
    </w:p>
    <w:p w:rsidR="002C0ED6" w:rsidRDefault="002C0ED6" w:rsidP="004B18D6">
      <w:pPr>
        <w:pStyle w:val="Heading1"/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2C0ED6" w:rsidRDefault="002C0ED6" w:rsidP="004B18D6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2C0ED6" w:rsidRPr="00FA21B0" w:rsidRDefault="002C0ED6" w:rsidP="004B18D6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(чергова) сесія </w:t>
      </w:r>
    </w:p>
    <w:p w:rsidR="002C0ED6" w:rsidRDefault="002C0ED6" w:rsidP="004B18D6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2C0ED6" w:rsidRDefault="002C0ED6" w:rsidP="004B18D6">
      <w:pPr>
        <w:ind w:left="360" w:right="-382"/>
        <w:jc w:val="center"/>
        <w:rPr>
          <w:b/>
          <w:bCs/>
          <w:sz w:val="16"/>
          <w:szCs w:val="16"/>
          <w:lang w:val="uk-UA"/>
        </w:rPr>
      </w:pPr>
    </w:p>
    <w:p w:rsidR="002C0ED6" w:rsidRDefault="002C0ED6" w:rsidP="004B18D6">
      <w:pPr>
        <w:pStyle w:val="Heading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№ </w:t>
      </w:r>
    </w:p>
    <w:p w:rsidR="002C0ED6" w:rsidRDefault="002C0ED6" w:rsidP="004B18D6">
      <w:pPr>
        <w:rPr>
          <w:sz w:val="16"/>
          <w:szCs w:val="16"/>
          <w:lang w:val="uk-UA"/>
        </w:rPr>
      </w:pPr>
    </w:p>
    <w:p w:rsidR="002C0ED6" w:rsidRPr="00A43277" w:rsidRDefault="002C0ED6" w:rsidP="004B18D6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2020 </w:t>
      </w:r>
      <w:r w:rsidRPr="00A43277">
        <w:rPr>
          <w:b/>
          <w:bCs/>
          <w:lang w:val="uk-UA"/>
        </w:rPr>
        <w:t>року</w:t>
      </w:r>
    </w:p>
    <w:p w:rsidR="002C0ED6" w:rsidRPr="00A43277" w:rsidRDefault="002C0ED6" w:rsidP="004B18D6">
      <w:pPr>
        <w:spacing w:line="360" w:lineRule="auto"/>
        <w:rPr>
          <w:b/>
          <w:bCs/>
          <w:lang w:val="uk-UA"/>
        </w:rPr>
      </w:pPr>
      <w:r w:rsidRPr="00A43277">
        <w:rPr>
          <w:b/>
          <w:bCs/>
          <w:lang w:val="uk-UA"/>
        </w:rPr>
        <w:t xml:space="preserve">м. Сєвєродонецьк   </w:t>
      </w:r>
    </w:p>
    <w:p w:rsidR="002C0ED6" w:rsidRDefault="002C0ED6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34"/>
      </w:tblGrid>
      <w:tr w:rsidR="002C0ED6" w:rsidRPr="006A1626">
        <w:trPr>
          <w:trHeight w:val="460"/>
        </w:trPr>
        <w:tc>
          <w:tcPr>
            <w:tcW w:w="5034" w:type="dxa"/>
          </w:tcPr>
          <w:p w:rsidR="002C0ED6" w:rsidRDefault="002C0ED6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дозвіл на розроблення проекту землеустрою щодо відведення земельної ділянки для будівництва центру обслуговування автомобілів за адресою:                   м. Сєвєродонецьк, 32 квартал</w:t>
            </w:r>
          </w:p>
          <w:p w:rsidR="002C0ED6" w:rsidRPr="006A1626" w:rsidRDefault="002C0ED6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2C0ED6" w:rsidRDefault="002C0ED6" w:rsidP="00C236A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>
        <w:rPr>
          <w:color w:val="000000"/>
          <w:shd w:val="clear" w:color="auto" w:fill="FFFFFF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3A108A">
        <w:rPr>
          <w:color w:val="000000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</w:t>
      </w:r>
      <w:r w:rsidRPr="005930C4">
        <w:rPr>
          <w:lang w:val="uk-UA"/>
        </w:rPr>
        <w:t>Детально</w:t>
      </w:r>
      <w:r>
        <w:rPr>
          <w:lang w:val="uk-UA"/>
        </w:rPr>
        <w:t>го</w:t>
      </w:r>
      <w:r w:rsidRPr="005930C4">
        <w:rPr>
          <w:lang w:val="uk-UA"/>
        </w:rPr>
        <w:t xml:space="preserve"> плану території кварталів № 32, 35, 36 міста Сєвєродонецька</w:t>
      </w:r>
      <w:r>
        <w:rPr>
          <w:lang w:val="uk-UA"/>
        </w:rPr>
        <w:t>,</w:t>
      </w:r>
      <w:r w:rsidRPr="005930C4">
        <w:rPr>
          <w:lang w:val="uk-UA"/>
        </w:rPr>
        <w:t xml:space="preserve"> </w:t>
      </w:r>
      <w:r>
        <w:rPr>
          <w:lang w:val="uk-UA"/>
        </w:rPr>
        <w:t xml:space="preserve">затвердженого рішенням сесії міської ради </w:t>
      </w:r>
      <w:r w:rsidRPr="005930C4">
        <w:rPr>
          <w:lang w:val="uk-UA"/>
        </w:rPr>
        <w:t>№ 3743 від 12.06.2019</w:t>
      </w:r>
      <w:r>
        <w:rPr>
          <w:lang w:val="uk-UA"/>
        </w:rPr>
        <w:t xml:space="preserve">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     від           2020), </w:t>
      </w:r>
      <w:r w:rsidRPr="00165C55">
        <w:rPr>
          <w:lang w:val="uk-UA"/>
        </w:rPr>
        <w:t xml:space="preserve">міська рада 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2C0ED6" w:rsidRPr="00165C55" w:rsidRDefault="002C0ED6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2C0ED6" w:rsidRDefault="002C0ED6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розроблення проекту землеустрою щодо відведення земельної ділянки комунальної власності,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0710</w:t>
      </w:r>
      <w:r w:rsidRPr="00F75F88">
        <w:rPr>
          <w:color w:val="000000"/>
          <w:lang w:val="uk-UA"/>
        </w:rPr>
        <w:t xml:space="preserve"> г</w:t>
      </w:r>
      <w:r>
        <w:rPr>
          <w:color w:val="000000"/>
          <w:lang w:val="uk-UA"/>
        </w:rPr>
        <w:t>,</w:t>
      </w:r>
      <w:r w:rsidRPr="00F75F88">
        <w:rPr>
          <w:color w:val="000000"/>
          <w:lang w:val="uk-UA"/>
        </w:rPr>
        <w:t xml:space="preserve">а </w:t>
      </w:r>
      <w:r>
        <w:rPr>
          <w:color w:val="000000"/>
          <w:lang w:val="uk-UA"/>
        </w:rPr>
        <w:t>для будівництва центру обслуговування автомобілів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                                м. </w:t>
      </w:r>
      <w:r w:rsidRPr="00647DAC">
        <w:rPr>
          <w:color w:val="000000"/>
          <w:lang w:val="uk-UA"/>
        </w:rPr>
        <w:t xml:space="preserve">Сєвєродонецьк, </w:t>
      </w:r>
      <w:r>
        <w:rPr>
          <w:color w:val="000000"/>
          <w:lang w:val="uk-UA"/>
        </w:rPr>
        <w:t>32 квартал.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розробленні проекту землеустрою щодо відведення земельної ділянки.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Департаменту землеустрою, містобудування та архітектури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2C0ED6" w:rsidRDefault="002C0ED6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2C0ED6" w:rsidRPr="00165C55" w:rsidRDefault="002C0ED6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2C0ED6" w:rsidRDefault="002C0ED6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2C0ED6" w:rsidRPr="00EE6F2A" w:rsidRDefault="002C0ED6" w:rsidP="00036C74">
      <w:pPr>
        <w:widowControl w:val="0"/>
        <w:ind w:right="-180"/>
        <w:rPr>
          <w:b/>
          <w:bCs/>
          <w:color w:val="000000"/>
          <w:lang w:val="uk-UA"/>
        </w:rPr>
      </w:pPr>
      <w:r w:rsidRPr="00EE6F2A">
        <w:rPr>
          <w:b/>
          <w:bCs/>
          <w:color w:val="000000"/>
          <w:lang w:val="uk-UA"/>
        </w:rPr>
        <w:t>Секретар міської ради,</w:t>
      </w:r>
    </w:p>
    <w:p w:rsidR="002C0ED6" w:rsidRPr="00EE6F2A" w:rsidRDefault="002C0ED6" w:rsidP="00036C74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color w:val="000000"/>
          <w:lang w:val="uk-UA"/>
        </w:rPr>
        <w:t>в.о. міського голови</w:t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  <w:t>Вячеслав ТКАЧУК</w:t>
      </w:r>
    </w:p>
    <w:p w:rsidR="002C0ED6" w:rsidRPr="00EE6F2A" w:rsidRDefault="002C0ED6" w:rsidP="00036C74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p w:rsidR="002C0ED6" w:rsidRPr="00EE6F2A" w:rsidRDefault="002C0ED6" w:rsidP="00036C74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 w:rsidRPr="00EE6F2A">
        <w:rPr>
          <w:b/>
          <w:bCs/>
          <w:color w:val="000000"/>
          <w:lang w:val="uk-UA"/>
        </w:rPr>
        <w:t>Підготував:</w:t>
      </w:r>
    </w:p>
    <w:p w:rsidR="002C0ED6" w:rsidRPr="00EE6F2A" w:rsidRDefault="002C0ED6" w:rsidP="00036C74">
      <w:pPr>
        <w:widowControl w:val="0"/>
        <w:tabs>
          <w:tab w:val="left" w:pos="360"/>
        </w:tabs>
        <w:rPr>
          <w:color w:val="000000"/>
          <w:lang w:val="uk-UA"/>
        </w:rPr>
      </w:pPr>
      <w:r w:rsidRPr="00EE6F2A">
        <w:rPr>
          <w:color w:val="000000"/>
          <w:lang w:val="uk-UA"/>
        </w:rPr>
        <w:t>Начальник відділу земельних</w:t>
      </w:r>
    </w:p>
    <w:p w:rsidR="002C0ED6" w:rsidRPr="00EE6F2A" w:rsidRDefault="002C0ED6" w:rsidP="00036C74">
      <w:pPr>
        <w:widowControl w:val="0"/>
        <w:tabs>
          <w:tab w:val="left" w:pos="709"/>
        </w:tabs>
        <w:rPr>
          <w:color w:val="000000"/>
          <w:lang w:val="uk-UA"/>
        </w:rPr>
      </w:pPr>
      <w:r w:rsidRPr="00EE6F2A">
        <w:rPr>
          <w:color w:val="000000"/>
          <w:lang w:val="uk-UA"/>
        </w:rPr>
        <w:t>відносин департаменту землеустрою,</w:t>
      </w:r>
    </w:p>
    <w:p w:rsidR="002C0ED6" w:rsidRPr="00EE6F2A" w:rsidRDefault="002C0ED6" w:rsidP="00036C74">
      <w:pPr>
        <w:widowControl w:val="0"/>
        <w:tabs>
          <w:tab w:val="left" w:pos="709"/>
        </w:tabs>
        <w:rPr>
          <w:color w:val="000000"/>
          <w:lang w:val="uk-UA"/>
        </w:rPr>
      </w:pPr>
      <w:r w:rsidRPr="00EE6F2A">
        <w:rPr>
          <w:color w:val="000000"/>
          <w:lang w:val="uk-UA"/>
        </w:rPr>
        <w:t>містобудування та архітектури</w:t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</w:r>
      <w:r w:rsidRPr="00EE6F2A">
        <w:rPr>
          <w:color w:val="000000"/>
          <w:lang w:val="uk-UA"/>
        </w:rPr>
        <w:tab/>
        <w:t>Олександр КАСˊЯНЕНКО</w:t>
      </w:r>
    </w:p>
    <w:p w:rsidR="002C0ED6" w:rsidRPr="00EE6F2A" w:rsidRDefault="002C0ED6" w:rsidP="00036C74">
      <w:pPr>
        <w:widowControl w:val="0"/>
        <w:tabs>
          <w:tab w:val="left" w:pos="709"/>
        </w:tabs>
        <w:rPr>
          <w:b/>
          <w:bCs/>
          <w:color w:val="000000"/>
          <w:lang w:val="uk-UA"/>
        </w:rPr>
      </w:pPr>
    </w:p>
    <w:sectPr w:rsidR="002C0ED6" w:rsidRPr="00EE6F2A" w:rsidSect="00E36F82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234B7"/>
    <w:rsid w:val="00023ED4"/>
    <w:rsid w:val="00024D7A"/>
    <w:rsid w:val="00036C74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A3190"/>
    <w:rsid w:val="000A70DA"/>
    <w:rsid w:val="000B4C50"/>
    <w:rsid w:val="000B5651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E7BA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0B0F"/>
    <w:rsid w:val="00291D47"/>
    <w:rsid w:val="002A2FF6"/>
    <w:rsid w:val="002A51F0"/>
    <w:rsid w:val="002A6FCC"/>
    <w:rsid w:val="002B0748"/>
    <w:rsid w:val="002B711C"/>
    <w:rsid w:val="002C0ED6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18D6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30C4"/>
    <w:rsid w:val="00593FC0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0ED1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35C8"/>
    <w:rsid w:val="00935C76"/>
    <w:rsid w:val="0093668B"/>
    <w:rsid w:val="00942DDC"/>
    <w:rsid w:val="00943F0F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5D1"/>
    <w:rsid w:val="009F2E22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3277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D03EB"/>
    <w:rsid w:val="00AD2FD7"/>
    <w:rsid w:val="00AD37A7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BF7DBA"/>
    <w:rsid w:val="00C01CAC"/>
    <w:rsid w:val="00C03906"/>
    <w:rsid w:val="00C07E47"/>
    <w:rsid w:val="00C14728"/>
    <w:rsid w:val="00C15D3D"/>
    <w:rsid w:val="00C169C7"/>
    <w:rsid w:val="00C236AA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3862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81BA7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6F82"/>
    <w:rsid w:val="00E37E7D"/>
    <w:rsid w:val="00E43802"/>
    <w:rsid w:val="00E4410F"/>
    <w:rsid w:val="00E45CA4"/>
    <w:rsid w:val="00E475AE"/>
    <w:rsid w:val="00E51DF3"/>
    <w:rsid w:val="00E54B1E"/>
    <w:rsid w:val="00E609A0"/>
    <w:rsid w:val="00E611DC"/>
    <w:rsid w:val="00E64F7A"/>
    <w:rsid w:val="00E651CF"/>
    <w:rsid w:val="00E65B13"/>
    <w:rsid w:val="00E802CA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E6F2A"/>
    <w:rsid w:val="00EF01E9"/>
    <w:rsid w:val="00EF4066"/>
    <w:rsid w:val="00EF73FC"/>
    <w:rsid w:val="00F01C7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21B0"/>
    <w:rsid w:val="00FA5C76"/>
    <w:rsid w:val="00FA7018"/>
    <w:rsid w:val="00FB4B05"/>
    <w:rsid w:val="00FD122F"/>
    <w:rsid w:val="00FD53A5"/>
    <w:rsid w:val="00FD62F7"/>
    <w:rsid w:val="00FD69AF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8D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8D6"/>
    <w:rPr>
      <w:b/>
      <w:b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">
    <w:name w:val="Стиль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0A31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1598</Words>
  <Characters>912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9</cp:revision>
  <cp:lastPrinted>2020-03-31T08:18:00Z</cp:lastPrinted>
  <dcterms:created xsi:type="dcterms:W3CDTF">2020-03-31T07:29:00Z</dcterms:created>
  <dcterms:modified xsi:type="dcterms:W3CDTF">2020-04-01T13:33:00Z</dcterms:modified>
</cp:coreProperties>
</file>