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AD" w:rsidRDefault="002442AD" w:rsidP="00CD35F0">
      <w:pPr>
        <w:pStyle w:val="Heading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проєкт</w:t>
      </w:r>
      <w:r>
        <w:rPr>
          <w:sz w:val="28"/>
          <w:szCs w:val="28"/>
        </w:rPr>
        <w:t xml:space="preserve">    </w:t>
      </w:r>
    </w:p>
    <w:p w:rsidR="002442AD" w:rsidRPr="00C1725B" w:rsidRDefault="002442AD" w:rsidP="001D0BED">
      <w:pPr>
        <w:pStyle w:val="Heading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</w:p>
    <w:p w:rsidR="002442AD" w:rsidRPr="002656C4" w:rsidRDefault="002442AD" w:rsidP="0003065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2442AD" w:rsidRPr="002656C4" w:rsidRDefault="002442AD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2442AD" w:rsidRPr="002656C4" w:rsidRDefault="002442AD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2442AD" w:rsidRPr="00CB0C11" w:rsidRDefault="002442AD" w:rsidP="0003065E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2442AD" w:rsidRPr="002656C4" w:rsidRDefault="002442AD" w:rsidP="0003065E">
      <w:pPr>
        <w:ind w:right="-382" w:firstLine="720"/>
        <w:jc w:val="both"/>
        <w:rPr>
          <w:sz w:val="24"/>
          <w:szCs w:val="24"/>
          <w:lang w:val="uk-UA"/>
        </w:rPr>
      </w:pPr>
    </w:p>
    <w:p w:rsidR="002442AD" w:rsidRPr="002656C4" w:rsidRDefault="002442AD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</w:t>
      </w:r>
      <w:r w:rsidRPr="002656C4">
        <w:rPr>
          <w:b/>
          <w:bCs/>
          <w:sz w:val="24"/>
          <w:szCs w:val="24"/>
          <w:lang w:val="uk-UA"/>
        </w:rPr>
        <w:t>20</w:t>
      </w:r>
      <w:r>
        <w:rPr>
          <w:b/>
          <w:bCs/>
          <w:sz w:val="24"/>
          <w:szCs w:val="24"/>
          <w:lang w:val="uk-UA"/>
        </w:rPr>
        <w:t>20</w:t>
      </w:r>
      <w:r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2442AD" w:rsidRPr="00640F7B" w:rsidRDefault="002442AD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r w:rsidRPr="00E7490F">
        <w:rPr>
          <w:b/>
          <w:bCs/>
          <w:sz w:val="24"/>
          <w:szCs w:val="24"/>
          <w:lang w:val="uk-UA"/>
        </w:rPr>
        <w:t>Сєвєродонецьк</w:t>
      </w:r>
    </w:p>
    <w:p w:rsidR="002442AD" w:rsidRPr="00241B51" w:rsidRDefault="002442AD" w:rsidP="00BA6D74">
      <w:pPr>
        <w:pStyle w:val="BodyText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 xml:space="preserve">Про </w:t>
      </w:r>
      <w:r>
        <w:rPr>
          <w:lang w:val="uk-UA"/>
        </w:rPr>
        <w:t>внесення змін до рішення 63-ої (позачергової) сесії міської ради від 10.05.2019 № 3632 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гр. Скоріку П.І.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>для обслуговування індивідуального гаражу, за адресою:  м. Сєвєродонецьк, 32 квартал»</w:t>
      </w:r>
    </w:p>
    <w:p w:rsidR="002442AD" w:rsidRPr="00444A8B" w:rsidRDefault="002442AD" w:rsidP="00444A8B">
      <w:pPr>
        <w:pStyle w:val="BodyText25"/>
        <w:tabs>
          <w:tab w:val="left" w:pos="4962"/>
        </w:tabs>
        <w:ind w:right="4536" w:firstLine="0"/>
        <w:rPr>
          <w:lang w:val="uk-UA"/>
        </w:rPr>
      </w:pPr>
    </w:p>
    <w:p w:rsidR="002442AD" w:rsidRPr="00024D7A" w:rsidRDefault="002442AD">
      <w:pPr>
        <w:pStyle w:val="BodyText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заяву гр. Скоріка Петра Івановича (вх. № 53567 від 10.03.2020),</w:t>
      </w:r>
      <w:r w:rsidRPr="005D050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про </w:t>
      </w:r>
      <w:r>
        <w:rPr>
          <w:lang w:val="uk-UA"/>
        </w:rPr>
        <w:t xml:space="preserve">  внесення змін до рішення сесії міської ради від 10.05.2019 № 3632 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гр. Скоріку П.І.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для обслуговування індивідуального гаражу, за адресою:  м. Сєвєродонецьк, 32 квартал», враховуючи пропозиції  постійної комісії з питань будівництва, архітектури, земельних відносин, охорони навколишнього середовища та розвитку селищ (протокол    №  від   2020), відповідно до статті 12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статті 50 Закону України «Про землеустрій»,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 </w:t>
      </w:r>
      <w:r w:rsidRPr="00024D7A">
        <w:rPr>
          <w:lang w:val="uk-UA"/>
        </w:rPr>
        <w:t>міська рада</w:t>
      </w:r>
    </w:p>
    <w:p w:rsidR="002442AD" w:rsidRDefault="002442AD">
      <w:pPr>
        <w:ind w:firstLine="709"/>
        <w:jc w:val="both"/>
        <w:rPr>
          <w:sz w:val="24"/>
          <w:szCs w:val="24"/>
          <w:lang w:val="uk-UA"/>
        </w:rPr>
      </w:pPr>
    </w:p>
    <w:p w:rsidR="002442AD" w:rsidRDefault="002442AD" w:rsidP="006A45C4">
      <w:pPr>
        <w:ind w:firstLine="709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2442AD" w:rsidRPr="00091E61" w:rsidRDefault="002442AD">
      <w:pPr>
        <w:jc w:val="both"/>
        <w:rPr>
          <w:sz w:val="24"/>
          <w:szCs w:val="24"/>
          <w:lang w:val="uk-UA"/>
        </w:rPr>
      </w:pPr>
    </w:p>
    <w:p w:rsidR="002442AD" w:rsidRDefault="002442AD" w:rsidP="00D50AB7">
      <w:pPr>
        <w:pStyle w:val="BodyText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Внести зміни до рішення 63-ої (позачергової) сесії міської ради від 10.05.2019                  № 3632 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гр. Скоріку П.І.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>для обслуговування індивідуального гаражу, за адресою:                    м. Сєвєродонецьк, 32 квартал», замінивши у пункті 1 рішення слова та цифри: «площею 0,0036 га», словами та цифрами: «площею 0,0038 га»</w:t>
      </w:r>
      <w:r w:rsidRPr="00C5328F">
        <w:t>,</w:t>
      </w:r>
      <w:r>
        <w:rPr>
          <w:lang w:val="uk-UA"/>
        </w:rPr>
        <w:t xml:space="preserve"> за результатами фактичних вимірів.</w:t>
      </w:r>
    </w:p>
    <w:p w:rsidR="002442AD" w:rsidRDefault="002442AD" w:rsidP="005356A9">
      <w:pPr>
        <w:pStyle w:val="BodyText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2442AD" w:rsidRPr="009B6E2E" w:rsidRDefault="002442A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2442AD" w:rsidRDefault="002442AD" w:rsidP="00BA5C4C">
      <w:pPr>
        <w:ind w:firstLine="709"/>
        <w:jc w:val="both"/>
        <w:rPr>
          <w:sz w:val="24"/>
          <w:szCs w:val="24"/>
          <w:lang w:val="uk-UA"/>
        </w:rPr>
      </w:pPr>
    </w:p>
    <w:p w:rsidR="002442AD" w:rsidRPr="00EE6F2A" w:rsidRDefault="002442AD" w:rsidP="00D93B0D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 w:rsidRPr="00EE6F2A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2442AD" w:rsidRPr="00EE6F2A" w:rsidRDefault="002442AD" w:rsidP="00D93B0D">
      <w:pPr>
        <w:widowControl w:val="0"/>
        <w:jc w:val="both"/>
        <w:rPr>
          <w:b/>
          <w:bCs/>
          <w:sz w:val="24"/>
          <w:szCs w:val="24"/>
          <w:lang w:val="uk-UA"/>
        </w:rPr>
      </w:pPr>
      <w:r w:rsidRPr="00EE6F2A">
        <w:rPr>
          <w:b/>
          <w:bCs/>
          <w:color w:val="000000"/>
          <w:sz w:val="24"/>
          <w:szCs w:val="24"/>
          <w:lang w:val="uk-UA"/>
        </w:rPr>
        <w:t>в.о. міського голови</w:t>
      </w:r>
      <w:r w:rsidRPr="00EE6F2A">
        <w:rPr>
          <w:b/>
          <w:bCs/>
          <w:color w:val="000000"/>
          <w:sz w:val="24"/>
          <w:szCs w:val="24"/>
          <w:lang w:val="uk-UA"/>
        </w:rPr>
        <w:tab/>
      </w:r>
      <w:r w:rsidRPr="00EE6F2A">
        <w:rPr>
          <w:b/>
          <w:bCs/>
          <w:color w:val="000000"/>
          <w:sz w:val="24"/>
          <w:szCs w:val="24"/>
          <w:lang w:val="uk-UA"/>
        </w:rPr>
        <w:tab/>
      </w:r>
      <w:r w:rsidRPr="00EE6F2A">
        <w:rPr>
          <w:b/>
          <w:bCs/>
          <w:color w:val="000000"/>
          <w:sz w:val="24"/>
          <w:szCs w:val="24"/>
          <w:lang w:val="uk-UA"/>
        </w:rPr>
        <w:tab/>
      </w:r>
      <w:r w:rsidRPr="00EE6F2A">
        <w:rPr>
          <w:b/>
          <w:bCs/>
          <w:color w:val="000000"/>
          <w:sz w:val="24"/>
          <w:szCs w:val="24"/>
          <w:lang w:val="uk-UA"/>
        </w:rPr>
        <w:tab/>
      </w:r>
      <w:r w:rsidRPr="00EE6F2A">
        <w:rPr>
          <w:b/>
          <w:bCs/>
          <w:color w:val="000000"/>
          <w:sz w:val="24"/>
          <w:szCs w:val="24"/>
          <w:lang w:val="uk-UA"/>
        </w:rPr>
        <w:tab/>
      </w:r>
      <w:r w:rsidRPr="00EE6F2A">
        <w:rPr>
          <w:b/>
          <w:bCs/>
          <w:color w:val="000000"/>
          <w:sz w:val="24"/>
          <w:szCs w:val="24"/>
          <w:lang w:val="uk-UA"/>
        </w:rPr>
        <w:tab/>
        <w:t>Вячеслав ТКАЧУК</w:t>
      </w:r>
    </w:p>
    <w:p w:rsidR="002442AD" w:rsidRPr="00EE6F2A" w:rsidRDefault="002442AD" w:rsidP="00D93B0D">
      <w:pPr>
        <w:widowControl w:val="0"/>
        <w:jc w:val="both"/>
        <w:rPr>
          <w:b/>
          <w:bCs/>
          <w:sz w:val="24"/>
          <w:szCs w:val="24"/>
          <w:lang w:val="uk-UA"/>
        </w:rPr>
      </w:pPr>
      <w:r w:rsidRPr="00EE6F2A">
        <w:rPr>
          <w:b/>
          <w:bCs/>
          <w:sz w:val="24"/>
          <w:szCs w:val="24"/>
          <w:lang w:val="uk-UA"/>
        </w:rPr>
        <w:tab/>
      </w:r>
    </w:p>
    <w:p w:rsidR="002442AD" w:rsidRPr="00EE6F2A" w:rsidRDefault="002442AD" w:rsidP="00D93B0D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EE6F2A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2442AD" w:rsidRPr="00EE6F2A" w:rsidRDefault="002442AD" w:rsidP="00D93B0D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EE6F2A">
        <w:rPr>
          <w:color w:val="000000"/>
          <w:sz w:val="24"/>
          <w:szCs w:val="24"/>
          <w:lang w:val="uk-UA"/>
        </w:rPr>
        <w:t>Начальник відділу земельних</w:t>
      </w:r>
    </w:p>
    <w:p w:rsidR="002442AD" w:rsidRPr="00EE6F2A" w:rsidRDefault="002442AD" w:rsidP="00D93B0D">
      <w:pPr>
        <w:widowControl w:val="0"/>
        <w:tabs>
          <w:tab w:val="left" w:pos="709"/>
        </w:tabs>
        <w:rPr>
          <w:color w:val="000000"/>
          <w:sz w:val="24"/>
          <w:szCs w:val="24"/>
          <w:lang w:val="uk-UA"/>
        </w:rPr>
      </w:pPr>
      <w:r w:rsidRPr="00EE6F2A">
        <w:rPr>
          <w:color w:val="000000"/>
          <w:sz w:val="24"/>
          <w:szCs w:val="24"/>
          <w:lang w:val="uk-UA"/>
        </w:rPr>
        <w:t>відносин департаменту землеустрою,</w:t>
      </w:r>
    </w:p>
    <w:p w:rsidR="002442AD" w:rsidRPr="00EE6F2A" w:rsidRDefault="002442AD" w:rsidP="00D93B0D">
      <w:pPr>
        <w:widowControl w:val="0"/>
        <w:tabs>
          <w:tab w:val="left" w:pos="709"/>
        </w:tabs>
        <w:rPr>
          <w:color w:val="000000"/>
          <w:sz w:val="24"/>
          <w:szCs w:val="24"/>
          <w:lang w:val="uk-UA"/>
        </w:rPr>
      </w:pPr>
      <w:r w:rsidRPr="00EE6F2A">
        <w:rPr>
          <w:color w:val="000000"/>
          <w:sz w:val="24"/>
          <w:szCs w:val="24"/>
          <w:lang w:val="uk-UA"/>
        </w:rPr>
        <w:t>містобудування та архітектури</w:t>
      </w:r>
      <w:r w:rsidRPr="00EE6F2A">
        <w:rPr>
          <w:color w:val="000000"/>
          <w:sz w:val="24"/>
          <w:szCs w:val="24"/>
          <w:lang w:val="uk-UA"/>
        </w:rPr>
        <w:tab/>
      </w:r>
      <w:r w:rsidRPr="00EE6F2A">
        <w:rPr>
          <w:color w:val="000000"/>
          <w:sz w:val="24"/>
          <w:szCs w:val="24"/>
          <w:lang w:val="uk-UA"/>
        </w:rPr>
        <w:tab/>
      </w:r>
      <w:r w:rsidRPr="00EE6F2A">
        <w:rPr>
          <w:color w:val="000000"/>
          <w:sz w:val="24"/>
          <w:szCs w:val="24"/>
          <w:lang w:val="uk-UA"/>
        </w:rPr>
        <w:tab/>
      </w:r>
      <w:r w:rsidRPr="00EE6F2A">
        <w:rPr>
          <w:color w:val="000000"/>
          <w:sz w:val="24"/>
          <w:szCs w:val="24"/>
          <w:lang w:val="uk-UA"/>
        </w:rPr>
        <w:tab/>
      </w:r>
      <w:r w:rsidRPr="00EE6F2A">
        <w:rPr>
          <w:color w:val="000000"/>
          <w:sz w:val="24"/>
          <w:szCs w:val="24"/>
          <w:lang w:val="uk-UA"/>
        </w:rPr>
        <w:tab/>
        <w:t>Олександр КАСˊЯНЕНКО</w:t>
      </w:r>
    </w:p>
    <w:p w:rsidR="002442AD" w:rsidRPr="00EE6F2A" w:rsidRDefault="002442AD" w:rsidP="00D93B0D">
      <w:pPr>
        <w:widowControl w:val="0"/>
        <w:tabs>
          <w:tab w:val="left" w:pos="709"/>
        </w:tabs>
        <w:rPr>
          <w:b/>
          <w:bCs/>
          <w:color w:val="000000"/>
          <w:sz w:val="24"/>
          <w:szCs w:val="24"/>
          <w:lang w:val="uk-UA"/>
        </w:rPr>
      </w:pPr>
    </w:p>
    <w:sectPr w:rsidR="002442AD" w:rsidRPr="00EE6F2A" w:rsidSect="00EE6F2A">
      <w:pgSz w:w="11906" w:h="16838" w:code="9"/>
      <w:pgMar w:top="284" w:right="566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A8F"/>
    <w:rsid w:val="00021F9A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3136"/>
    <w:rsid w:val="000A417F"/>
    <w:rsid w:val="000A7AA8"/>
    <w:rsid w:val="000B7505"/>
    <w:rsid w:val="000D636F"/>
    <w:rsid w:val="000E3C19"/>
    <w:rsid w:val="000E49DC"/>
    <w:rsid w:val="000F3CA8"/>
    <w:rsid w:val="000F501A"/>
    <w:rsid w:val="000F7E41"/>
    <w:rsid w:val="00101CF6"/>
    <w:rsid w:val="001118CF"/>
    <w:rsid w:val="00113234"/>
    <w:rsid w:val="001236A8"/>
    <w:rsid w:val="00123B5A"/>
    <w:rsid w:val="00124E8A"/>
    <w:rsid w:val="001259C9"/>
    <w:rsid w:val="001302FD"/>
    <w:rsid w:val="001446CE"/>
    <w:rsid w:val="00144D6B"/>
    <w:rsid w:val="00146237"/>
    <w:rsid w:val="00171B03"/>
    <w:rsid w:val="001724E3"/>
    <w:rsid w:val="001837E1"/>
    <w:rsid w:val="00183AA8"/>
    <w:rsid w:val="00196494"/>
    <w:rsid w:val="001A13DD"/>
    <w:rsid w:val="001A62B9"/>
    <w:rsid w:val="001A764A"/>
    <w:rsid w:val="001B37FE"/>
    <w:rsid w:val="001C07F0"/>
    <w:rsid w:val="001D0BED"/>
    <w:rsid w:val="001D1130"/>
    <w:rsid w:val="001D5E31"/>
    <w:rsid w:val="001E55A9"/>
    <w:rsid w:val="002124BF"/>
    <w:rsid w:val="0021319F"/>
    <w:rsid w:val="00217E0D"/>
    <w:rsid w:val="0022173A"/>
    <w:rsid w:val="0023624D"/>
    <w:rsid w:val="00241B51"/>
    <w:rsid w:val="002442AD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69CC"/>
    <w:rsid w:val="00297749"/>
    <w:rsid w:val="002A0A13"/>
    <w:rsid w:val="002A2C06"/>
    <w:rsid w:val="002B3CEE"/>
    <w:rsid w:val="002D06A1"/>
    <w:rsid w:val="002D417D"/>
    <w:rsid w:val="002D50C2"/>
    <w:rsid w:val="002E0AE1"/>
    <w:rsid w:val="002E5403"/>
    <w:rsid w:val="002F03F6"/>
    <w:rsid w:val="002F09D7"/>
    <w:rsid w:val="003068BA"/>
    <w:rsid w:val="0031040F"/>
    <w:rsid w:val="00311C6C"/>
    <w:rsid w:val="00315A77"/>
    <w:rsid w:val="003245FB"/>
    <w:rsid w:val="0033122C"/>
    <w:rsid w:val="003320FA"/>
    <w:rsid w:val="00340AFD"/>
    <w:rsid w:val="003422BD"/>
    <w:rsid w:val="00342554"/>
    <w:rsid w:val="0034314F"/>
    <w:rsid w:val="00347557"/>
    <w:rsid w:val="00357D97"/>
    <w:rsid w:val="0037095D"/>
    <w:rsid w:val="003825D4"/>
    <w:rsid w:val="0039259C"/>
    <w:rsid w:val="0039605D"/>
    <w:rsid w:val="003B08FA"/>
    <w:rsid w:val="003B70E3"/>
    <w:rsid w:val="003C4BC5"/>
    <w:rsid w:val="003C7BC2"/>
    <w:rsid w:val="003D3B5C"/>
    <w:rsid w:val="003D7A78"/>
    <w:rsid w:val="003E2429"/>
    <w:rsid w:val="003E3E95"/>
    <w:rsid w:val="003F20F7"/>
    <w:rsid w:val="003F2672"/>
    <w:rsid w:val="003F7360"/>
    <w:rsid w:val="0040126A"/>
    <w:rsid w:val="004067ED"/>
    <w:rsid w:val="00410ACD"/>
    <w:rsid w:val="00416423"/>
    <w:rsid w:val="00416A44"/>
    <w:rsid w:val="00424801"/>
    <w:rsid w:val="00437941"/>
    <w:rsid w:val="00444A8B"/>
    <w:rsid w:val="00454742"/>
    <w:rsid w:val="004548CE"/>
    <w:rsid w:val="00456DD9"/>
    <w:rsid w:val="00456FD0"/>
    <w:rsid w:val="00463A9E"/>
    <w:rsid w:val="00471A8B"/>
    <w:rsid w:val="00473EC7"/>
    <w:rsid w:val="00481B14"/>
    <w:rsid w:val="00484985"/>
    <w:rsid w:val="00485AA9"/>
    <w:rsid w:val="004A0473"/>
    <w:rsid w:val="004A37FE"/>
    <w:rsid w:val="004A39FF"/>
    <w:rsid w:val="004B1DAF"/>
    <w:rsid w:val="004C4420"/>
    <w:rsid w:val="004C564B"/>
    <w:rsid w:val="004C72FB"/>
    <w:rsid w:val="004D3F0C"/>
    <w:rsid w:val="004D41BC"/>
    <w:rsid w:val="004D55DD"/>
    <w:rsid w:val="004E486A"/>
    <w:rsid w:val="004E698F"/>
    <w:rsid w:val="004F0DA1"/>
    <w:rsid w:val="004F372E"/>
    <w:rsid w:val="00507C6E"/>
    <w:rsid w:val="0051212D"/>
    <w:rsid w:val="00513506"/>
    <w:rsid w:val="00521266"/>
    <w:rsid w:val="00522746"/>
    <w:rsid w:val="0052708A"/>
    <w:rsid w:val="00530E44"/>
    <w:rsid w:val="0053203B"/>
    <w:rsid w:val="00532D2A"/>
    <w:rsid w:val="005356A9"/>
    <w:rsid w:val="00542448"/>
    <w:rsid w:val="00544312"/>
    <w:rsid w:val="00554320"/>
    <w:rsid w:val="00556917"/>
    <w:rsid w:val="005606AB"/>
    <w:rsid w:val="00563CCD"/>
    <w:rsid w:val="005645E0"/>
    <w:rsid w:val="00570D22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050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FEB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AE8"/>
    <w:rsid w:val="00672B84"/>
    <w:rsid w:val="00674D5B"/>
    <w:rsid w:val="00682C0B"/>
    <w:rsid w:val="006872F1"/>
    <w:rsid w:val="00687F68"/>
    <w:rsid w:val="00690C8B"/>
    <w:rsid w:val="0069126E"/>
    <w:rsid w:val="00697727"/>
    <w:rsid w:val="006A390C"/>
    <w:rsid w:val="006A4438"/>
    <w:rsid w:val="006A45C4"/>
    <w:rsid w:val="006C415A"/>
    <w:rsid w:val="006D0D12"/>
    <w:rsid w:val="006D108D"/>
    <w:rsid w:val="006D6E85"/>
    <w:rsid w:val="006E6EA1"/>
    <w:rsid w:val="006F32A4"/>
    <w:rsid w:val="006F4E89"/>
    <w:rsid w:val="007005E7"/>
    <w:rsid w:val="00715F96"/>
    <w:rsid w:val="00722DBB"/>
    <w:rsid w:val="00723DD8"/>
    <w:rsid w:val="00726288"/>
    <w:rsid w:val="007271DD"/>
    <w:rsid w:val="00731618"/>
    <w:rsid w:val="0073302C"/>
    <w:rsid w:val="0073363D"/>
    <w:rsid w:val="00736653"/>
    <w:rsid w:val="00740F74"/>
    <w:rsid w:val="00742148"/>
    <w:rsid w:val="00752541"/>
    <w:rsid w:val="00752E2E"/>
    <w:rsid w:val="0075575F"/>
    <w:rsid w:val="007646A9"/>
    <w:rsid w:val="007723EC"/>
    <w:rsid w:val="00774847"/>
    <w:rsid w:val="007775C3"/>
    <w:rsid w:val="00780D95"/>
    <w:rsid w:val="00784302"/>
    <w:rsid w:val="007A2691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7A24"/>
    <w:rsid w:val="0082077E"/>
    <w:rsid w:val="008251B6"/>
    <w:rsid w:val="0082668D"/>
    <w:rsid w:val="0082707C"/>
    <w:rsid w:val="00840BEC"/>
    <w:rsid w:val="00843A96"/>
    <w:rsid w:val="0084720B"/>
    <w:rsid w:val="00847D81"/>
    <w:rsid w:val="008504D5"/>
    <w:rsid w:val="008514C1"/>
    <w:rsid w:val="00857FF6"/>
    <w:rsid w:val="00862202"/>
    <w:rsid w:val="00866C2F"/>
    <w:rsid w:val="00871B0D"/>
    <w:rsid w:val="008732AB"/>
    <w:rsid w:val="00874BD3"/>
    <w:rsid w:val="0088019E"/>
    <w:rsid w:val="008A27AE"/>
    <w:rsid w:val="008A54CF"/>
    <w:rsid w:val="008B4639"/>
    <w:rsid w:val="008B4E99"/>
    <w:rsid w:val="008B66FE"/>
    <w:rsid w:val="008B676E"/>
    <w:rsid w:val="008C38DB"/>
    <w:rsid w:val="008C707C"/>
    <w:rsid w:val="008D08DA"/>
    <w:rsid w:val="008F1ECF"/>
    <w:rsid w:val="008F3CE6"/>
    <w:rsid w:val="008F6DE5"/>
    <w:rsid w:val="00905D51"/>
    <w:rsid w:val="00913AF8"/>
    <w:rsid w:val="009167E0"/>
    <w:rsid w:val="009262DE"/>
    <w:rsid w:val="0092655B"/>
    <w:rsid w:val="00955DE3"/>
    <w:rsid w:val="00960CAA"/>
    <w:rsid w:val="0096227A"/>
    <w:rsid w:val="0096567F"/>
    <w:rsid w:val="00967549"/>
    <w:rsid w:val="0097208D"/>
    <w:rsid w:val="00987712"/>
    <w:rsid w:val="0099472C"/>
    <w:rsid w:val="00994E38"/>
    <w:rsid w:val="00996151"/>
    <w:rsid w:val="00997E79"/>
    <w:rsid w:val="009A11E3"/>
    <w:rsid w:val="009A5FB2"/>
    <w:rsid w:val="009A620C"/>
    <w:rsid w:val="009B0724"/>
    <w:rsid w:val="009B1FAA"/>
    <w:rsid w:val="009B3F7F"/>
    <w:rsid w:val="009B500B"/>
    <w:rsid w:val="009B6E2E"/>
    <w:rsid w:val="009C4033"/>
    <w:rsid w:val="009C665B"/>
    <w:rsid w:val="009C7C59"/>
    <w:rsid w:val="009D279B"/>
    <w:rsid w:val="009D49C7"/>
    <w:rsid w:val="009D7053"/>
    <w:rsid w:val="009E56E8"/>
    <w:rsid w:val="00A00AA5"/>
    <w:rsid w:val="00A03A43"/>
    <w:rsid w:val="00A077AA"/>
    <w:rsid w:val="00A1255F"/>
    <w:rsid w:val="00A150FB"/>
    <w:rsid w:val="00A15567"/>
    <w:rsid w:val="00A15BFB"/>
    <w:rsid w:val="00A2055F"/>
    <w:rsid w:val="00A229D7"/>
    <w:rsid w:val="00A2639C"/>
    <w:rsid w:val="00A34732"/>
    <w:rsid w:val="00A532AC"/>
    <w:rsid w:val="00A65003"/>
    <w:rsid w:val="00A83738"/>
    <w:rsid w:val="00A83CF4"/>
    <w:rsid w:val="00A8530A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D56FF"/>
    <w:rsid w:val="00AF029F"/>
    <w:rsid w:val="00AF19BF"/>
    <w:rsid w:val="00AF29D2"/>
    <w:rsid w:val="00B11754"/>
    <w:rsid w:val="00B21BBF"/>
    <w:rsid w:val="00B25FAA"/>
    <w:rsid w:val="00B27988"/>
    <w:rsid w:val="00B31AEB"/>
    <w:rsid w:val="00B348F4"/>
    <w:rsid w:val="00B449FF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3898"/>
    <w:rsid w:val="00BB6DAB"/>
    <w:rsid w:val="00BC6E0A"/>
    <w:rsid w:val="00BD0ED7"/>
    <w:rsid w:val="00BD29A9"/>
    <w:rsid w:val="00BD34DB"/>
    <w:rsid w:val="00BD4772"/>
    <w:rsid w:val="00BE0135"/>
    <w:rsid w:val="00BE121D"/>
    <w:rsid w:val="00BE3025"/>
    <w:rsid w:val="00BF1D0F"/>
    <w:rsid w:val="00C0043B"/>
    <w:rsid w:val="00C00E6E"/>
    <w:rsid w:val="00C037BF"/>
    <w:rsid w:val="00C04A74"/>
    <w:rsid w:val="00C06640"/>
    <w:rsid w:val="00C06BFC"/>
    <w:rsid w:val="00C077D2"/>
    <w:rsid w:val="00C14732"/>
    <w:rsid w:val="00C14FE9"/>
    <w:rsid w:val="00C15A26"/>
    <w:rsid w:val="00C1725B"/>
    <w:rsid w:val="00C2084B"/>
    <w:rsid w:val="00C34927"/>
    <w:rsid w:val="00C37FA7"/>
    <w:rsid w:val="00C41249"/>
    <w:rsid w:val="00C44E95"/>
    <w:rsid w:val="00C456A3"/>
    <w:rsid w:val="00C45FA1"/>
    <w:rsid w:val="00C46633"/>
    <w:rsid w:val="00C4684E"/>
    <w:rsid w:val="00C46F08"/>
    <w:rsid w:val="00C47070"/>
    <w:rsid w:val="00C51462"/>
    <w:rsid w:val="00C51565"/>
    <w:rsid w:val="00C5328F"/>
    <w:rsid w:val="00C555D5"/>
    <w:rsid w:val="00C57BDD"/>
    <w:rsid w:val="00C6017D"/>
    <w:rsid w:val="00C63447"/>
    <w:rsid w:val="00C72799"/>
    <w:rsid w:val="00C73DAA"/>
    <w:rsid w:val="00C759AD"/>
    <w:rsid w:val="00C840EE"/>
    <w:rsid w:val="00C92136"/>
    <w:rsid w:val="00C95C19"/>
    <w:rsid w:val="00CA14FF"/>
    <w:rsid w:val="00CA32C0"/>
    <w:rsid w:val="00CA79E0"/>
    <w:rsid w:val="00CB0C11"/>
    <w:rsid w:val="00CC5D27"/>
    <w:rsid w:val="00CD04C8"/>
    <w:rsid w:val="00CD35F0"/>
    <w:rsid w:val="00CD7A99"/>
    <w:rsid w:val="00CE1A8B"/>
    <w:rsid w:val="00CE461D"/>
    <w:rsid w:val="00CE630C"/>
    <w:rsid w:val="00CE72F1"/>
    <w:rsid w:val="00CF0015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1823"/>
    <w:rsid w:val="00D34775"/>
    <w:rsid w:val="00D50AB7"/>
    <w:rsid w:val="00D54348"/>
    <w:rsid w:val="00D5466B"/>
    <w:rsid w:val="00D56468"/>
    <w:rsid w:val="00D56A85"/>
    <w:rsid w:val="00D72BEC"/>
    <w:rsid w:val="00D774B2"/>
    <w:rsid w:val="00D825F4"/>
    <w:rsid w:val="00D83EA6"/>
    <w:rsid w:val="00D8542A"/>
    <w:rsid w:val="00D86D5F"/>
    <w:rsid w:val="00D93B0D"/>
    <w:rsid w:val="00D94C28"/>
    <w:rsid w:val="00D953A9"/>
    <w:rsid w:val="00DA2E72"/>
    <w:rsid w:val="00DA5F2D"/>
    <w:rsid w:val="00DA628F"/>
    <w:rsid w:val="00DB43EF"/>
    <w:rsid w:val="00DC23C0"/>
    <w:rsid w:val="00DC2BA7"/>
    <w:rsid w:val="00DC2FAC"/>
    <w:rsid w:val="00DC6CD2"/>
    <w:rsid w:val="00DC7690"/>
    <w:rsid w:val="00DD30FA"/>
    <w:rsid w:val="00DD3918"/>
    <w:rsid w:val="00DE1419"/>
    <w:rsid w:val="00DE4795"/>
    <w:rsid w:val="00DF127F"/>
    <w:rsid w:val="00DF1B42"/>
    <w:rsid w:val="00DF1B84"/>
    <w:rsid w:val="00E0019D"/>
    <w:rsid w:val="00E0042C"/>
    <w:rsid w:val="00E02873"/>
    <w:rsid w:val="00E0586C"/>
    <w:rsid w:val="00E16A0E"/>
    <w:rsid w:val="00E335D8"/>
    <w:rsid w:val="00E4112D"/>
    <w:rsid w:val="00E42A6B"/>
    <w:rsid w:val="00E4362E"/>
    <w:rsid w:val="00E46927"/>
    <w:rsid w:val="00E51135"/>
    <w:rsid w:val="00E52047"/>
    <w:rsid w:val="00E534B3"/>
    <w:rsid w:val="00E53B57"/>
    <w:rsid w:val="00E5690D"/>
    <w:rsid w:val="00E60849"/>
    <w:rsid w:val="00E611E5"/>
    <w:rsid w:val="00E665CD"/>
    <w:rsid w:val="00E67171"/>
    <w:rsid w:val="00E7014E"/>
    <w:rsid w:val="00E72AC9"/>
    <w:rsid w:val="00E73388"/>
    <w:rsid w:val="00E7490F"/>
    <w:rsid w:val="00E75A3B"/>
    <w:rsid w:val="00E81107"/>
    <w:rsid w:val="00E83AD8"/>
    <w:rsid w:val="00EA29DE"/>
    <w:rsid w:val="00EA3E4E"/>
    <w:rsid w:val="00EB05E7"/>
    <w:rsid w:val="00EC0DF1"/>
    <w:rsid w:val="00EC37F1"/>
    <w:rsid w:val="00EC38D1"/>
    <w:rsid w:val="00EC39AA"/>
    <w:rsid w:val="00EC78D0"/>
    <w:rsid w:val="00ED4DC4"/>
    <w:rsid w:val="00ED68FF"/>
    <w:rsid w:val="00EE6F2A"/>
    <w:rsid w:val="00EE73C7"/>
    <w:rsid w:val="00EF175B"/>
    <w:rsid w:val="00EF5A56"/>
    <w:rsid w:val="00EF66D3"/>
    <w:rsid w:val="00EF71DA"/>
    <w:rsid w:val="00F015BA"/>
    <w:rsid w:val="00F02750"/>
    <w:rsid w:val="00F03F54"/>
    <w:rsid w:val="00F0616E"/>
    <w:rsid w:val="00F1009E"/>
    <w:rsid w:val="00F12C6C"/>
    <w:rsid w:val="00F27EAD"/>
    <w:rsid w:val="00F27F3B"/>
    <w:rsid w:val="00F32E5B"/>
    <w:rsid w:val="00F40F70"/>
    <w:rsid w:val="00F413CB"/>
    <w:rsid w:val="00F4415F"/>
    <w:rsid w:val="00F545C4"/>
    <w:rsid w:val="00F6176C"/>
    <w:rsid w:val="00F62A01"/>
    <w:rsid w:val="00F65D86"/>
    <w:rsid w:val="00F7102A"/>
    <w:rsid w:val="00F723C5"/>
    <w:rsid w:val="00F750E2"/>
    <w:rsid w:val="00F842FC"/>
    <w:rsid w:val="00F85A1C"/>
    <w:rsid w:val="00F952EC"/>
    <w:rsid w:val="00F9704C"/>
    <w:rsid w:val="00FC19E5"/>
    <w:rsid w:val="00FC7E56"/>
    <w:rsid w:val="00FD42AB"/>
    <w:rsid w:val="00FD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F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6FF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56FF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12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2129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AD56FF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BD2129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AD56FF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2129"/>
    <w:rPr>
      <w:sz w:val="20"/>
      <w:szCs w:val="20"/>
      <w:lang w:val="ru-RU" w:eastAsia="ru-RU"/>
    </w:rPr>
  </w:style>
  <w:style w:type="paragraph" w:customStyle="1" w:styleId="BodyText21">
    <w:name w:val="Body Text 21"/>
    <w:basedOn w:val="Normal"/>
    <w:uiPriority w:val="99"/>
    <w:rsid w:val="00AD56FF"/>
    <w:pPr>
      <w:jc w:val="both"/>
    </w:pPr>
    <w:rPr>
      <w:sz w:val="26"/>
      <w:szCs w:val="26"/>
      <w:lang w:val="uk-UA"/>
    </w:rPr>
  </w:style>
  <w:style w:type="paragraph" w:customStyle="1" w:styleId="BodyText22">
    <w:name w:val="Body Text 22"/>
    <w:basedOn w:val="Normal"/>
    <w:uiPriority w:val="99"/>
    <w:rsid w:val="00AD56FF"/>
    <w:pPr>
      <w:ind w:right="5244"/>
      <w:jc w:val="both"/>
    </w:pPr>
    <w:rPr>
      <w:sz w:val="22"/>
      <w:szCs w:val="22"/>
      <w:lang w:val="uk-UA"/>
    </w:rPr>
  </w:style>
  <w:style w:type="paragraph" w:customStyle="1" w:styleId="BodyText23">
    <w:name w:val="Body Text 23"/>
    <w:basedOn w:val="Normal"/>
    <w:uiPriority w:val="99"/>
    <w:rsid w:val="00AD56FF"/>
    <w:rPr>
      <w:b/>
      <w:bCs/>
      <w:sz w:val="24"/>
      <w:szCs w:val="24"/>
      <w:lang w:val="uk-UA"/>
    </w:rPr>
  </w:style>
  <w:style w:type="paragraph" w:customStyle="1" w:styleId="BodyText24">
    <w:name w:val="Body Text 24"/>
    <w:basedOn w:val="Normal"/>
    <w:uiPriority w:val="99"/>
    <w:rsid w:val="00AD56FF"/>
    <w:pPr>
      <w:ind w:right="5385"/>
    </w:pPr>
    <w:rPr>
      <w:sz w:val="24"/>
      <w:szCs w:val="24"/>
    </w:rPr>
  </w:style>
  <w:style w:type="paragraph" w:customStyle="1" w:styleId="BodyText31">
    <w:name w:val="Body Text 31"/>
    <w:basedOn w:val="Normal"/>
    <w:uiPriority w:val="99"/>
    <w:rsid w:val="00AD56FF"/>
    <w:pPr>
      <w:ind w:right="5527"/>
      <w:jc w:val="both"/>
    </w:pPr>
    <w:rPr>
      <w:sz w:val="24"/>
      <w:szCs w:val="24"/>
    </w:rPr>
  </w:style>
  <w:style w:type="paragraph" w:customStyle="1" w:styleId="BodyText25">
    <w:name w:val="Body Text 25"/>
    <w:basedOn w:val="Normal"/>
    <w:uiPriority w:val="99"/>
    <w:rsid w:val="00AD56FF"/>
    <w:pPr>
      <w:ind w:firstLine="709"/>
      <w:jc w:val="both"/>
    </w:pPr>
    <w:rPr>
      <w:sz w:val="24"/>
      <w:szCs w:val="24"/>
    </w:rPr>
  </w:style>
  <w:style w:type="paragraph" w:customStyle="1" w:styleId="BalloonText1">
    <w:name w:val="Balloon Text1"/>
    <w:basedOn w:val="Normal"/>
    <w:uiPriority w:val="99"/>
    <w:rsid w:val="00AD56FF"/>
    <w:rPr>
      <w:rFonts w:ascii="Tahoma" w:hAnsi="Tahoma" w:cs="Tahoma"/>
      <w:sz w:val="16"/>
      <w:szCs w:val="16"/>
    </w:rPr>
  </w:style>
  <w:style w:type="paragraph" w:customStyle="1" w:styleId="BalloonText2">
    <w:name w:val="Balloon Text2"/>
    <w:basedOn w:val="Normal"/>
    <w:uiPriority w:val="99"/>
    <w:rsid w:val="00AD56FF"/>
    <w:rPr>
      <w:rFonts w:ascii="Tahoma" w:hAnsi="Tahoma" w:cs="Tahoma"/>
      <w:sz w:val="16"/>
      <w:szCs w:val="16"/>
    </w:rPr>
  </w:style>
  <w:style w:type="paragraph" w:customStyle="1" w:styleId="BalloonText3">
    <w:name w:val="Balloon Text3"/>
    <w:basedOn w:val="Normal"/>
    <w:uiPriority w:val="99"/>
    <w:rsid w:val="00AD56FF"/>
    <w:rPr>
      <w:rFonts w:ascii="Tahoma" w:hAnsi="Tahoma" w:cs="Tahoma"/>
      <w:sz w:val="16"/>
      <w:szCs w:val="16"/>
    </w:rPr>
  </w:style>
  <w:style w:type="paragraph" w:customStyle="1" w:styleId="BalloonText4">
    <w:name w:val="Balloon Text4"/>
    <w:basedOn w:val="Normal"/>
    <w:uiPriority w:val="99"/>
    <w:rsid w:val="00AD56FF"/>
    <w:rPr>
      <w:rFonts w:ascii="Tahoma" w:hAnsi="Tahoma" w:cs="Tahoma"/>
      <w:sz w:val="16"/>
      <w:szCs w:val="16"/>
    </w:rPr>
  </w:style>
  <w:style w:type="paragraph" w:customStyle="1" w:styleId="BalloonText5">
    <w:name w:val="Balloon Text5"/>
    <w:basedOn w:val="Normal"/>
    <w:uiPriority w:val="99"/>
    <w:rsid w:val="00AD56F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29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1364</Words>
  <Characters>778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6</cp:revision>
  <cp:lastPrinted>2020-02-28T08:52:00Z</cp:lastPrinted>
  <dcterms:created xsi:type="dcterms:W3CDTF">2020-03-18T08:39:00Z</dcterms:created>
  <dcterms:modified xsi:type="dcterms:W3CDTF">2020-04-01T13:33:00Z</dcterms:modified>
</cp:coreProperties>
</file>