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33" w:rsidRPr="002B28A0" w:rsidRDefault="00C01A33" w:rsidP="00837E7A">
      <w:pPr>
        <w:pStyle w:val="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33"/>
          <w:tab w:val="left" w:pos="4956"/>
          <w:tab w:val="left" w:pos="5664"/>
          <w:tab w:val="left" w:pos="6372"/>
          <w:tab w:val="left" w:pos="7080"/>
          <w:tab w:val="right" w:pos="9667"/>
        </w:tabs>
        <w:ind w:right="141"/>
        <w:jc w:val="left"/>
        <w:rPr>
          <w:i/>
          <w:iCs/>
          <w:sz w:val="22"/>
          <w:szCs w:val="22"/>
        </w:rPr>
      </w:pPr>
      <w:r>
        <w:tab/>
      </w:r>
      <w:r>
        <w:tab/>
      </w:r>
      <w:r>
        <w:tab/>
        <w:t>СЄВЄРОДОНЕЦЬКА МIСЬКА РАДА</w:t>
      </w:r>
      <w:r>
        <w:tab/>
      </w:r>
      <w:r>
        <w:tab/>
      </w:r>
      <w:r w:rsidRPr="009F2199">
        <w:rPr>
          <w:i/>
          <w:iCs/>
          <w:sz w:val="22"/>
          <w:szCs w:val="22"/>
        </w:rPr>
        <w:t>ПРО</w:t>
      </w:r>
      <w:r>
        <w:rPr>
          <w:i/>
          <w:iCs/>
          <w:sz w:val="22"/>
          <w:szCs w:val="22"/>
        </w:rPr>
        <w:t>Є</w:t>
      </w:r>
      <w:r w:rsidRPr="009F2199">
        <w:rPr>
          <w:i/>
          <w:iCs/>
          <w:sz w:val="22"/>
          <w:szCs w:val="22"/>
        </w:rPr>
        <w:t>КТ</w:t>
      </w:r>
    </w:p>
    <w:p w:rsidR="00C01A33" w:rsidRDefault="00C01A33" w:rsidP="009F2199">
      <w:pPr>
        <w:tabs>
          <w:tab w:val="left" w:pos="29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СЬОМОГО СКЛИКАННЯ</w:t>
      </w:r>
    </w:p>
    <w:p w:rsidR="00C01A33" w:rsidRDefault="00C01A33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</w:t>
      </w:r>
      <w:r w:rsidRPr="00DD4347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________</w:t>
      </w:r>
      <w:r w:rsidRPr="00DD4347">
        <w:rPr>
          <w:b/>
          <w:bCs/>
          <w:sz w:val="28"/>
          <w:szCs w:val="28"/>
        </w:rPr>
        <w:t>) сесія</w:t>
      </w:r>
    </w:p>
    <w:p w:rsidR="00C01A33" w:rsidRDefault="00C01A33" w:rsidP="00A30735">
      <w:pPr>
        <w:pStyle w:val="Heading1"/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РIШЕННЯ № </w:t>
      </w:r>
    </w:p>
    <w:p w:rsidR="00C01A33" w:rsidRDefault="00C01A33">
      <w:pPr>
        <w:jc w:val="both"/>
        <w:rPr>
          <w:b/>
          <w:bCs/>
        </w:rPr>
      </w:pPr>
      <w:r>
        <w:rPr>
          <w:b/>
          <w:bCs/>
        </w:rPr>
        <w:t xml:space="preserve">_______________ </w:t>
      </w:r>
      <w:r w:rsidRPr="009A6A4D">
        <w:rPr>
          <w:b/>
          <w:bCs/>
        </w:rPr>
        <w:t>2</w:t>
      </w:r>
      <w:r>
        <w:rPr>
          <w:b/>
          <w:bCs/>
        </w:rPr>
        <w:t>020 року</w:t>
      </w:r>
    </w:p>
    <w:p w:rsidR="00C01A33" w:rsidRDefault="00C01A33" w:rsidP="002E13BA">
      <w:pPr>
        <w:spacing w:line="360" w:lineRule="auto"/>
        <w:jc w:val="both"/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C01A33" w:rsidRPr="001D1DA3" w:rsidRDefault="00C01A33" w:rsidP="00F16C72">
      <w:pPr>
        <w:tabs>
          <w:tab w:val="left" w:pos="5387"/>
        </w:tabs>
        <w:ind w:right="4704"/>
        <w:jc w:val="both"/>
        <w:rPr>
          <w:sz w:val="23"/>
          <w:szCs w:val="23"/>
        </w:rPr>
      </w:pPr>
      <w:r w:rsidRPr="001D1DA3">
        <w:rPr>
          <w:sz w:val="23"/>
          <w:szCs w:val="23"/>
        </w:rPr>
        <w:t xml:space="preserve">Про прийняття </w:t>
      </w:r>
      <w:r>
        <w:rPr>
          <w:sz w:val="23"/>
          <w:szCs w:val="23"/>
        </w:rPr>
        <w:t xml:space="preserve">від Міської громадської організації «Сєвєродонецька агенція розвитку громади» </w:t>
      </w:r>
      <w:r w:rsidRPr="001D1DA3">
        <w:rPr>
          <w:sz w:val="23"/>
          <w:szCs w:val="23"/>
        </w:rPr>
        <w:t xml:space="preserve">безоплатно у комунальну власність територіальної громади міста Сєвєродонецька Луганської області </w:t>
      </w:r>
      <w:r>
        <w:rPr>
          <w:sz w:val="23"/>
          <w:szCs w:val="23"/>
        </w:rPr>
        <w:t>активів</w:t>
      </w:r>
      <w:r w:rsidRPr="001D1DA3">
        <w:rPr>
          <w:sz w:val="23"/>
          <w:szCs w:val="23"/>
        </w:rPr>
        <w:t xml:space="preserve"> </w:t>
      </w:r>
      <w:r>
        <w:t>в рамках реалізації проекту «Реформа управління на сході України ІІ»</w:t>
      </w:r>
    </w:p>
    <w:p w:rsidR="00C01A33" w:rsidRPr="001D1DA3" w:rsidRDefault="00C01A33" w:rsidP="00F16C72">
      <w:pPr>
        <w:tabs>
          <w:tab w:val="left" w:pos="5387"/>
        </w:tabs>
        <w:ind w:right="3854"/>
        <w:jc w:val="both"/>
        <w:rPr>
          <w:sz w:val="23"/>
          <w:szCs w:val="23"/>
        </w:rPr>
      </w:pPr>
    </w:p>
    <w:p w:rsidR="00C01A33" w:rsidRPr="001D1DA3" w:rsidRDefault="00C01A33" w:rsidP="00995D52">
      <w:pPr>
        <w:pStyle w:val="BodyTex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Керуючись ст.ст. 327, 328 </w:t>
      </w:r>
      <w:r w:rsidRPr="001D1DA3">
        <w:rPr>
          <w:sz w:val="23"/>
          <w:szCs w:val="23"/>
        </w:rPr>
        <w:t xml:space="preserve"> Цивільного Кодексу України,  </w:t>
      </w:r>
      <w:r>
        <w:rPr>
          <w:sz w:val="23"/>
          <w:szCs w:val="23"/>
        </w:rPr>
        <w:t>ст.</w:t>
      </w:r>
      <w:r w:rsidRPr="001D1DA3">
        <w:rPr>
          <w:sz w:val="23"/>
          <w:szCs w:val="23"/>
        </w:rPr>
        <w:t xml:space="preserve">ст. 26, 60  Закону України “Про місцеве самоврядування в Україні”, </w:t>
      </w:r>
      <w:r>
        <w:rPr>
          <w:sz w:val="23"/>
          <w:szCs w:val="23"/>
        </w:rPr>
        <w:t xml:space="preserve">Законом України «Про передачу об’єктів права державної та комунальної власності», </w:t>
      </w:r>
      <w:r w:rsidRPr="001D1DA3">
        <w:rPr>
          <w:sz w:val="23"/>
          <w:szCs w:val="23"/>
        </w:rPr>
        <w:t xml:space="preserve">Постановою </w:t>
      </w:r>
      <w:r>
        <w:rPr>
          <w:sz w:val="23"/>
          <w:szCs w:val="23"/>
        </w:rPr>
        <w:t>Кабінету Міністрів України від</w:t>
      </w:r>
      <w:r w:rsidRPr="001D1DA3">
        <w:rPr>
          <w:sz w:val="23"/>
          <w:szCs w:val="23"/>
        </w:rPr>
        <w:t xml:space="preserve"> 15 лютого 2002 року №153 «Про створення єдиної системи залучення, використання та моніторингу міжнародної технічної допомоги», </w:t>
      </w:r>
      <w:r>
        <w:rPr>
          <w:sz w:val="23"/>
          <w:szCs w:val="23"/>
        </w:rPr>
        <w:t xml:space="preserve">враховуючи п.197.1.16 Податкового кодексу України, п.4 рішення Сєвєродонецької міської ради від 05.04.2019 року № 3519 «Про затвердження Угоди про </w:t>
      </w:r>
      <w:r w:rsidRPr="00947ABB">
        <w:t xml:space="preserve"> співробітництво, що укладена 15 січня 2018 року між Німецьким товариством міжнародного співробітництва</w:t>
      </w:r>
      <w:r>
        <w:t xml:space="preserve"> </w:t>
      </w:r>
      <w:r w:rsidRPr="00947ABB">
        <w:t>(</w:t>
      </w:r>
      <w:r w:rsidRPr="00947ABB">
        <w:rPr>
          <w:lang w:val="en-US"/>
        </w:rPr>
        <w:t>GIZ</w:t>
      </w:r>
      <w:r w:rsidRPr="00947ABB">
        <w:t xml:space="preserve">) ГмбХ та Сєвєродонецькою міською радою в рамках </w:t>
      </w:r>
      <w:r>
        <w:t xml:space="preserve">реалізації проекту «Реформа управління на сході України ІІ», розглянувши звернення  </w:t>
      </w:r>
      <w:r>
        <w:rPr>
          <w:sz w:val="23"/>
          <w:szCs w:val="23"/>
        </w:rPr>
        <w:t xml:space="preserve">Міської громадської організації «Сєвєродонецька агенція розвитку громади» </w:t>
      </w:r>
      <w:r>
        <w:t>від 30.01.2020 року № 03 щодо безоплатної передачі майна, створеного в межах проекту «Реформа управління на сході України ІІ», Договору про місцеву фінансову допомогу (номер угоди: 83318930/</w:t>
      </w:r>
      <w:r>
        <w:rPr>
          <w:lang w:val="en-US"/>
        </w:rPr>
        <w:t>OEZ</w:t>
      </w:r>
      <w:r w:rsidRPr="00E23B03">
        <w:t xml:space="preserve"> </w:t>
      </w:r>
      <w:r>
        <w:t xml:space="preserve">551, номер проєкту 16.2202.6-001.00), з метою організації надання </w:t>
      </w:r>
      <w:r w:rsidRPr="001D1DA3">
        <w:rPr>
          <w:sz w:val="23"/>
          <w:szCs w:val="23"/>
        </w:rPr>
        <w:t xml:space="preserve">адміністративних та соціальних послуг адміністративного характеру, Сєвєродонецька міська рада </w:t>
      </w:r>
    </w:p>
    <w:p w:rsidR="00C01A33" w:rsidRPr="001D1DA3" w:rsidRDefault="00C01A33" w:rsidP="00995D52">
      <w:pPr>
        <w:pStyle w:val="BodyText"/>
        <w:ind w:firstLine="567"/>
        <w:rPr>
          <w:sz w:val="23"/>
          <w:szCs w:val="23"/>
        </w:rPr>
      </w:pPr>
    </w:p>
    <w:p w:rsidR="00C01A33" w:rsidRPr="001D1DA3" w:rsidRDefault="00C01A33" w:rsidP="001D1DA3">
      <w:pPr>
        <w:jc w:val="both"/>
        <w:rPr>
          <w:b/>
          <w:bCs/>
          <w:sz w:val="23"/>
          <w:szCs w:val="23"/>
        </w:rPr>
      </w:pPr>
      <w:r w:rsidRPr="001D1DA3">
        <w:rPr>
          <w:b/>
          <w:bCs/>
          <w:sz w:val="23"/>
          <w:szCs w:val="23"/>
        </w:rPr>
        <w:t>ВИРIШИЛА:</w:t>
      </w:r>
    </w:p>
    <w:p w:rsidR="00C01A33" w:rsidRPr="001D1DA3" w:rsidRDefault="00C01A33" w:rsidP="00995D52">
      <w:pPr>
        <w:ind w:firstLine="567"/>
        <w:jc w:val="both"/>
        <w:rPr>
          <w:b/>
          <w:bCs/>
          <w:sz w:val="23"/>
          <w:szCs w:val="23"/>
        </w:rPr>
      </w:pPr>
    </w:p>
    <w:p w:rsidR="00C01A33" w:rsidRPr="00F67A1D" w:rsidRDefault="00C01A33" w:rsidP="00995D52">
      <w:pPr>
        <w:numPr>
          <w:ilvl w:val="0"/>
          <w:numId w:val="17"/>
        </w:numPr>
        <w:tabs>
          <w:tab w:val="left" w:pos="567"/>
          <w:tab w:val="left" w:pos="1134"/>
        </w:tabs>
        <w:ind w:left="0" w:firstLine="567"/>
        <w:jc w:val="both"/>
        <w:rPr>
          <w:sz w:val="23"/>
          <w:szCs w:val="23"/>
        </w:rPr>
      </w:pPr>
      <w:r w:rsidRPr="00E23B03">
        <w:rPr>
          <w:sz w:val="23"/>
          <w:szCs w:val="23"/>
        </w:rPr>
        <w:t xml:space="preserve">Прийняти безоплатно від Міської громадської організації «Сєвєродонецька агенція розвитку громади» у комунальну власність територіальної громади міста Сєвєродонецька Луганської області </w:t>
      </w:r>
      <w:r>
        <w:rPr>
          <w:sz w:val="23"/>
          <w:szCs w:val="23"/>
        </w:rPr>
        <w:t>активи</w:t>
      </w:r>
      <w:r w:rsidRPr="00E23B03">
        <w:rPr>
          <w:sz w:val="23"/>
          <w:szCs w:val="23"/>
        </w:rPr>
        <w:t xml:space="preserve">: </w:t>
      </w:r>
    </w:p>
    <w:p w:rsidR="00C01A33" w:rsidRPr="00F67A1D" w:rsidRDefault="00C01A33" w:rsidP="00F67A1D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7A1D">
        <w:rPr>
          <w:rFonts w:ascii="Times New Roman" w:hAnsi="Times New Roman" w:cs="Times New Roman"/>
          <w:sz w:val="24"/>
          <w:szCs w:val="24"/>
        </w:rPr>
        <w:t>Капітальний ремонт приміщень</w:t>
      </w:r>
      <w:r>
        <w:rPr>
          <w:rFonts w:ascii="Times New Roman" w:hAnsi="Times New Roman" w:cs="Times New Roman"/>
          <w:sz w:val="24"/>
          <w:szCs w:val="24"/>
        </w:rPr>
        <w:t xml:space="preserve"> Центру надання адміністративних послуг в кабінеті оформлення закордонних паспортів» вартістю 206456,90 грн. (двісті шість тисяч чотириста п’ятдесят шість грн. 90 коп.) без ПДВ;</w:t>
      </w:r>
    </w:p>
    <w:p w:rsidR="00C01A33" w:rsidRPr="00F67A1D" w:rsidRDefault="00C01A33" w:rsidP="00977B60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7A1D">
        <w:rPr>
          <w:rFonts w:ascii="Times New Roman" w:hAnsi="Times New Roman" w:cs="Times New Roman"/>
          <w:sz w:val="24"/>
          <w:szCs w:val="24"/>
        </w:rPr>
        <w:t xml:space="preserve">Технічний нагляд за </w:t>
      </w:r>
      <w:r>
        <w:rPr>
          <w:rFonts w:ascii="Times New Roman" w:hAnsi="Times New Roman" w:cs="Times New Roman"/>
          <w:sz w:val="24"/>
          <w:szCs w:val="24"/>
        </w:rPr>
        <w:t>об’єктом «Капітальний ремонт приміщень Центру надання адміністративних послуг в кабінеті оформлення закордонних паспортів» вартістю 4000,00 грн. (чотири тисячі грн.00 коп.) без ПДВ.</w:t>
      </w:r>
    </w:p>
    <w:p w:rsidR="00C01A33" w:rsidRPr="001D1DA3" w:rsidRDefault="00C01A33" w:rsidP="00977B60">
      <w:pPr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Фонду комунального майна Сєвєродонецької міської ради </w:t>
      </w:r>
      <w:r w:rsidRPr="001D1DA3">
        <w:rPr>
          <w:sz w:val="23"/>
          <w:szCs w:val="23"/>
        </w:rPr>
        <w:t>прийняти на свій баланс зазначен</w:t>
      </w:r>
      <w:r>
        <w:rPr>
          <w:sz w:val="23"/>
          <w:szCs w:val="23"/>
        </w:rPr>
        <w:t>і</w:t>
      </w:r>
      <w:r w:rsidRPr="001D1DA3">
        <w:rPr>
          <w:sz w:val="23"/>
          <w:szCs w:val="23"/>
        </w:rPr>
        <w:t xml:space="preserve"> у </w:t>
      </w:r>
      <w:r>
        <w:rPr>
          <w:sz w:val="23"/>
          <w:szCs w:val="23"/>
        </w:rPr>
        <w:t xml:space="preserve"> п.1</w:t>
      </w:r>
      <w:r w:rsidRPr="001D1DA3">
        <w:rPr>
          <w:sz w:val="23"/>
          <w:szCs w:val="23"/>
        </w:rPr>
        <w:t xml:space="preserve">  цього рішення </w:t>
      </w:r>
      <w:r>
        <w:rPr>
          <w:sz w:val="23"/>
          <w:szCs w:val="23"/>
        </w:rPr>
        <w:t>активи</w:t>
      </w:r>
      <w:r w:rsidRPr="001D1DA3">
        <w:rPr>
          <w:sz w:val="23"/>
          <w:szCs w:val="23"/>
        </w:rPr>
        <w:t xml:space="preserve"> відповідно до чинного законодавства України</w:t>
      </w:r>
      <w:r>
        <w:rPr>
          <w:sz w:val="23"/>
          <w:szCs w:val="23"/>
        </w:rPr>
        <w:t>.</w:t>
      </w:r>
      <w:bookmarkStart w:id="0" w:name="_GoBack"/>
      <w:bookmarkEnd w:id="0"/>
    </w:p>
    <w:p w:rsidR="00C01A33" w:rsidRPr="001D1DA3" w:rsidRDefault="00C01A33" w:rsidP="00995D52">
      <w:pPr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ind w:left="0" w:firstLine="567"/>
        <w:jc w:val="both"/>
        <w:rPr>
          <w:sz w:val="23"/>
          <w:szCs w:val="23"/>
        </w:rPr>
      </w:pPr>
      <w:r w:rsidRPr="001D1DA3">
        <w:rPr>
          <w:sz w:val="23"/>
          <w:szCs w:val="23"/>
        </w:rPr>
        <w:t>Дане рішення підлягає оприлюдненню.</w:t>
      </w:r>
    </w:p>
    <w:p w:rsidR="00C01A33" w:rsidRPr="001D1DA3" w:rsidRDefault="00C01A33" w:rsidP="00995D52">
      <w:pPr>
        <w:pStyle w:val="BodyTextIndent2"/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ind w:left="0" w:firstLine="567"/>
        <w:rPr>
          <w:sz w:val="23"/>
          <w:szCs w:val="23"/>
        </w:rPr>
      </w:pPr>
      <w:r w:rsidRPr="001D1DA3">
        <w:rPr>
          <w:sz w:val="23"/>
          <w:szCs w:val="23"/>
        </w:rPr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C01A33" w:rsidRDefault="00C01A33" w:rsidP="004739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"/>
        <w:jc w:val="both"/>
        <w:rPr>
          <w:b/>
          <w:bCs/>
        </w:rPr>
      </w:pPr>
    </w:p>
    <w:p w:rsidR="00C01A33" w:rsidRDefault="00C01A33" w:rsidP="001D1DA3">
      <w:pPr>
        <w:rPr>
          <w:b/>
          <w:bCs/>
        </w:rPr>
      </w:pPr>
      <w:r>
        <w:rPr>
          <w:b/>
          <w:bCs/>
        </w:rPr>
        <w:t xml:space="preserve">Секретар міської ради, в.о. міського голови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 Ткачук</w:t>
      </w:r>
    </w:p>
    <w:p w:rsidR="00C01A33" w:rsidRPr="00473950" w:rsidRDefault="00C01A33" w:rsidP="003E3810">
      <w:pPr>
        <w:jc w:val="both"/>
        <w:rPr>
          <w:b/>
          <w:bCs/>
        </w:rPr>
      </w:pPr>
    </w:p>
    <w:p w:rsidR="00C01A33" w:rsidRPr="00473950" w:rsidRDefault="00C01A33" w:rsidP="003E3810">
      <w:pPr>
        <w:jc w:val="both"/>
        <w:rPr>
          <w:b/>
          <w:bCs/>
        </w:rPr>
      </w:pPr>
      <w:r w:rsidRPr="00473950">
        <w:rPr>
          <w:b/>
          <w:bCs/>
        </w:rPr>
        <w:t>Підготував:</w:t>
      </w:r>
    </w:p>
    <w:p w:rsidR="00C01A33" w:rsidRPr="00473950" w:rsidRDefault="00C01A33" w:rsidP="003E3810">
      <w:pPr>
        <w:rPr>
          <w:spacing w:val="-4"/>
        </w:rPr>
      </w:pPr>
      <w:r w:rsidRPr="00473950">
        <w:rPr>
          <w:spacing w:val="-4"/>
        </w:rPr>
        <w:t xml:space="preserve">Заступник міського голови, </w:t>
      </w:r>
    </w:p>
    <w:p w:rsidR="00C01A33" w:rsidRPr="00473950" w:rsidRDefault="00C01A33" w:rsidP="003E3810">
      <w:r w:rsidRPr="00473950">
        <w:t xml:space="preserve">начальник Фонду комунального майна </w:t>
      </w:r>
    </w:p>
    <w:p w:rsidR="00C01A33" w:rsidRDefault="00C01A33" w:rsidP="003E3810">
      <w:pPr>
        <w:rPr>
          <w:spacing w:val="-4"/>
        </w:rPr>
      </w:pPr>
      <w:r w:rsidRPr="00473950">
        <w:t>Сєвєродонецької міської ради</w:t>
      </w:r>
      <w:r w:rsidRPr="00473950">
        <w:tab/>
      </w:r>
      <w:r w:rsidRPr="00473950">
        <w:tab/>
      </w:r>
      <w:r w:rsidRPr="00473950">
        <w:rPr>
          <w:spacing w:val="-4"/>
        </w:rPr>
        <w:tab/>
      </w:r>
      <w:r w:rsidRPr="00473950">
        <w:tab/>
      </w:r>
      <w:r w:rsidRPr="00473950">
        <w:tab/>
      </w:r>
      <w:r w:rsidRPr="00473950">
        <w:tab/>
      </w:r>
      <w:r>
        <w:tab/>
      </w:r>
      <w:r>
        <w:rPr>
          <w:spacing w:val="-4"/>
        </w:rPr>
        <w:t>О.</w:t>
      </w:r>
      <w:r w:rsidRPr="00473950">
        <w:rPr>
          <w:spacing w:val="-4"/>
        </w:rPr>
        <w:t xml:space="preserve">Ольшанський </w:t>
      </w:r>
    </w:p>
    <w:p w:rsidR="00C01A33" w:rsidRDefault="00C01A33" w:rsidP="003E3810">
      <w:pPr>
        <w:rPr>
          <w:spacing w:val="-4"/>
        </w:rPr>
      </w:pPr>
    </w:p>
    <w:p w:rsidR="00C01A33" w:rsidRDefault="00C01A33" w:rsidP="003E3810">
      <w:pPr>
        <w:rPr>
          <w:spacing w:val="-4"/>
        </w:rPr>
      </w:pPr>
    </w:p>
    <w:p w:rsidR="00C01A33" w:rsidRPr="00473950" w:rsidRDefault="00C01A33" w:rsidP="003E3810">
      <w:pPr>
        <w:rPr>
          <w:spacing w:val="-4"/>
        </w:rPr>
      </w:pPr>
    </w:p>
    <w:sectPr w:rsidR="00C01A33" w:rsidRPr="00473950" w:rsidSect="003D609F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nsid w:val="3C166286"/>
    <w:multiLevelType w:val="hybridMultilevel"/>
    <w:tmpl w:val="5B265BBC"/>
    <w:lvl w:ilvl="0" w:tplc="63D66E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bCs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47FE"/>
    <w:rsid w:val="00017455"/>
    <w:rsid w:val="0002349C"/>
    <w:rsid w:val="00024598"/>
    <w:rsid w:val="00030685"/>
    <w:rsid w:val="00031C92"/>
    <w:rsid w:val="000325B3"/>
    <w:rsid w:val="00033B09"/>
    <w:rsid w:val="000431B9"/>
    <w:rsid w:val="00056FEC"/>
    <w:rsid w:val="00061D87"/>
    <w:rsid w:val="000628C4"/>
    <w:rsid w:val="0006301E"/>
    <w:rsid w:val="00063148"/>
    <w:rsid w:val="00071FC2"/>
    <w:rsid w:val="00082457"/>
    <w:rsid w:val="0008489D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1057C9"/>
    <w:rsid w:val="00110D21"/>
    <w:rsid w:val="0011136D"/>
    <w:rsid w:val="00111A49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239F"/>
    <w:rsid w:val="001A2AC2"/>
    <w:rsid w:val="001A5482"/>
    <w:rsid w:val="001A5FEB"/>
    <w:rsid w:val="001B32AA"/>
    <w:rsid w:val="001B620B"/>
    <w:rsid w:val="001C1A62"/>
    <w:rsid w:val="001D1540"/>
    <w:rsid w:val="001D1DA3"/>
    <w:rsid w:val="001D7221"/>
    <w:rsid w:val="001E459C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85A5B"/>
    <w:rsid w:val="0029181F"/>
    <w:rsid w:val="0029323B"/>
    <w:rsid w:val="002B28A0"/>
    <w:rsid w:val="002D6CCC"/>
    <w:rsid w:val="002E0BC5"/>
    <w:rsid w:val="002E13BA"/>
    <w:rsid w:val="002F2864"/>
    <w:rsid w:val="00302C11"/>
    <w:rsid w:val="003148AD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81931"/>
    <w:rsid w:val="00394623"/>
    <w:rsid w:val="003960E7"/>
    <w:rsid w:val="003A1754"/>
    <w:rsid w:val="003A1FC2"/>
    <w:rsid w:val="003A3B5D"/>
    <w:rsid w:val="003B09AC"/>
    <w:rsid w:val="003B3225"/>
    <w:rsid w:val="003B6B4B"/>
    <w:rsid w:val="003D2126"/>
    <w:rsid w:val="003D4737"/>
    <w:rsid w:val="003D609F"/>
    <w:rsid w:val="003E3810"/>
    <w:rsid w:val="003E51D3"/>
    <w:rsid w:val="003E577D"/>
    <w:rsid w:val="00405338"/>
    <w:rsid w:val="004219D3"/>
    <w:rsid w:val="0042718D"/>
    <w:rsid w:val="00443AE9"/>
    <w:rsid w:val="00473950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4CA6"/>
    <w:rsid w:val="00560376"/>
    <w:rsid w:val="005672D2"/>
    <w:rsid w:val="005816D7"/>
    <w:rsid w:val="00596956"/>
    <w:rsid w:val="005B0966"/>
    <w:rsid w:val="005C0D12"/>
    <w:rsid w:val="005C715C"/>
    <w:rsid w:val="005E3681"/>
    <w:rsid w:val="00600CAE"/>
    <w:rsid w:val="00601397"/>
    <w:rsid w:val="00605668"/>
    <w:rsid w:val="0061242F"/>
    <w:rsid w:val="00613EB3"/>
    <w:rsid w:val="00617EF1"/>
    <w:rsid w:val="0062259E"/>
    <w:rsid w:val="0062591D"/>
    <w:rsid w:val="00625E82"/>
    <w:rsid w:val="00631665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0E99"/>
    <w:rsid w:val="00682B3B"/>
    <w:rsid w:val="006839AE"/>
    <w:rsid w:val="00684E90"/>
    <w:rsid w:val="006877EA"/>
    <w:rsid w:val="006935D5"/>
    <w:rsid w:val="00695733"/>
    <w:rsid w:val="006A0BF2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04B25"/>
    <w:rsid w:val="00707919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3F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151FA"/>
    <w:rsid w:val="00824917"/>
    <w:rsid w:val="00835105"/>
    <w:rsid w:val="00837E7A"/>
    <w:rsid w:val="00847ABD"/>
    <w:rsid w:val="0085501F"/>
    <w:rsid w:val="00855C95"/>
    <w:rsid w:val="008577F5"/>
    <w:rsid w:val="008614E7"/>
    <w:rsid w:val="008616F7"/>
    <w:rsid w:val="00864722"/>
    <w:rsid w:val="00880D4A"/>
    <w:rsid w:val="00885806"/>
    <w:rsid w:val="008A6D4A"/>
    <w:rsid w:val="008B407C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905CBA"/>
    <w:rsid w:val="00907C6A"/>
    <w:rsid w:val="0091426E"/>
    <w:rsid w:val="00915C5A"/>
    <w:rsid w:val="0091602E"/>
    <w:rsid w:val="0091731B"/>
    <w:rsid w:val="009255BB"/>
    <w:rsid w:val="00932B87"/>
    <w:rsid w:val="00933495"/>
    <w:rsid w:val="009427C3"/>
    <w:rsid w:val="00944138"/>
    <w:rsid w:val="009466D3"/>
    <w:rsid w:val="00947ABB"/>
    <w:rsid w:val="00956159"/>
    <w:rsid w:val="00957480"/>
    <w:rsid w:val="00957D6A"/>
    <w:rsid w:val="0096032E"/>
    <w:rsid w:val="009633D5"/>
    <w:rsid w:val="00965EB2"/>
    <w:rsid w:val="00977B60"/>
    <w:rsid w:val="0098199B"/>
    <w:rsid w:val="0098320C"/>
    <w:rsid w:val="00984D36"/>
    <w:rsid w:val="00985103"/>
    <w:rsid w:val="00987534"/>
    <w:rsid w:val="00990E61"/>
    <w:rsid w:val="00992ACB"/>
    <w:rsid w:val="00993DCB"/>
    <w:rsid w:val="00994E3C"/>
    <w:rsid w:val="00995D52"/>
    <w:rsid w:val="00995EDD"/>
    <w:rsid w:val="009A3485"/>
    <w:rsid w:val="009A4D3E"/>
    <w:rsid w:val="009A5FF4"/>
    <w:rsid w:val="009A6A4D"/>
    <w:rsid w:val="009B34FB"/>
    <w:rsid w:val="009C0F0F"/>
    <w:rsid w:val="009C66F0"/>
    <w:rsid w:val="009C6DC8"/>
    <w:rsid w:val="009D07A6"/>
    <w:rsid w:val="009D2CE9"/>
    <w:rsid w:val="009D3715"/>
    <w:rsid w:val="009D6F70"/>
    <w:rsid w:val="009E03BF"/>
    <w:rsid w:val="009E54B8"/>
    <w:rsid w:val="009F008B"/>
    <w:rsid w:val="009F2199"/>
    <w:rsid w:val="009F2A75"/>
    <w:rsid w:val="009F45F3"/>
    <w:rsid w:val="009F7AE4"/>
    <w:rsid w:val="00A110D6"/>
    <w:rsid w:val="00A1174E"/>
    <w:rsid w:val="00A17209"/>
    <w:rsid w:val="00A23CEA"/>
    <w:rsid w:val="00A30575"/>
    <w:rsid w:val="00A30735"/>
    <w:rsid w:val="00A430CC"/>
    <w:rsid w:val="00A43435"/>
    <w:rsid w:val="00A52EC6"/>
    <w:rsid w:val="00A53182"/>
    <w:rsid w:val="00A67B6D"/>
    <w:rsid w:val="00A71794"/>
    <w:rsid w:val="00A72B21"/>
    <w:rsid w:val="00A8325D"/>
    <w:rsid w:val="00A85E6C"/>
    <w:rsid w:val="00A943F5"/>
    <w:rsid w:val="00A963AF"/>
    <w:rsid w:val="00AA2954"/>
    <w:rsid w:val="00AA56B5"/>
    <w:rsid w:val="00AA74E0"/>
    <w:rsid w:val="00AB45C1"/>
    <w:rsid w:val="00AB748D"/>
    <w:rsid w:val="00AC67CC"/>
    <w:rsid w:val="00AC7C0C"/>
    <w:rsid w:val="00AD0CBE"/>
    <w:rsid w:val="00AD29C1"/>
    <w:rsid w:val="00AD4D00"/>
    <w:rsid w:val="00AD5F28"/>
    <w:rsid w:val="00AE11A9"/>
    <w:rsid w:val="00AF2F3A"/>
    <w:rsid w:val="00B05619"/>
    <w:rsid w:val="00B15C16"/>
    <w:rsid w:val="00B32020"/>
    <w:rsid w:val="00B35180"/>
    <w:rsid w:val="00B52DFB"/>
    <w:rsid w:val="00B70F1A"/>
    <w:rsid w:val="00B731D3"/>
    <w:rsid w:val="00B80573"/>
    <w:rsid w:val="00B871EB"/>
    <w:rsid w:val="00B87A06"/>
    <w:rsid w:val="00B90D65"/>
    <w:rsid w:val="00B916F4"/>
    <w:rsid w:val="00B92196"/>
    <w:rsid w:val="00B93DE5"/>
    <w:rsid w:val="00BA0D96"/>
    <w:rsid w:val="00BB458E"/>
    <w:rsid w:val="00BB59E6"/>
    <w:rsid w:val="00BB7F8C"/>
    <w:rsid w:val="00BC3CBA"/>
    <w:rsid w:val="00BD1C40"/>
    <w:rsid w:val="00BD29F3"/>
    <w:rsid w:val="00BF4884"/>
    <w:rsid w:val="00C01A33"/>
    <w:rsid w:val="00C02BEF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75720"/>
    <w:rsid w:val="00C8250F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CF6133"/>
    <w:rsid w:val="00D0293B"/>
    <w:rsid w:val="00D07F4B"/>
    <w:rsid w:val="00D11E1A"/>
    <w:rsid w:val="00D210EF"/>
    <w:rsid w:val="00D40939"/>
    <w:rsid w:val="00D40A96"/>
    <w:rsid w:val="00D415A8"/>
    <w:rsid w:val="00D43BC1"/>
    <w:rsid w:val="00D4437B"/>
    <w:rsid w:val="00D503D5"/>
    <w:rsid w:val="00D663FA"/>
    <w:rsid w:val="00D857C9"/>
    <w:rsid w:val="00D96043"/>
    <w:rsid w:val="00D96A93"/>
    <w:rsid w:val="00DA23B7"/>
    <w:rsid w:val="00DB15C1"/>
    <w:rsid w:val="00DB4434"/>
    <w:rsid w:val="00DD0A88"/>
    <w:rsid w:val="00DD10B0"/>
    <w:rsid w:val="00DD4347"/>
    <w:rsid w:val="00DE1E0F"/>
    <w:rsid w:val="00DE49AA"/>
    <w:rsid w:val="00DF707F"/>
    <w:rsid w:val="00DF79AE"/>
    <w:rsid w:val="00E0373A"/>
    <w:rsid w:val="00E06781"/>
    <w:rsid w:val="00E17460"/>
    <w:rsid w:val="00E20240"/>
    <w:rsid w:val="00E23B03"/>
    <w:rsid w:val="00E24B27"/>
    <w:rsid w:val="00E25A41"/>
    <w:rsid w:val="00E25BE9"/>
    <w:rsid w:val="00E30A78"/>
    <w:rsid w:val="00E3145F"/>
    <w:rsid w:val="00E359C5"/>
    <w:rsid w:val="00E4443D"/>
    <w:rsid w:val="00E52E04"/>
    <w:rsid w:val="00E6456A"/>
    <w:rsid w:val="00E72484"/>
    <w:rsid w:val="00E77C9A"/>
    <w:rsid w:val="00E806B1"/>
    <w:rsid w:val="00E8373D"/>
    <w:rsid w:val="00E86134"/>
    <w:rsid w:val="00E90CDC"/>
    <w:rsid w:val="00E91BCD"/>
    <w:rsid w:val="00E93C34"/>
    <w:rsid w:val="00E96C80"/>
    <w:rsid w:val="00EA4E98"/>
    <w:rsid w:val="00EB540A"/>
    <w:rsid w:val="00EC29CD"/>
    <w:rsid w:val="00ED438E"/>
    <w:rsid w:val="00EE4F7A"/>
    <w:rsid w:val="00EF04EE"/>
    <w:rsid w:val="00EF0577"/>
    <w:rsid w:val="00F01D42"/>
    <w:rsid w:val="00F0698F"/>
    <w:rsid w:val="00F16C72"/>
    <w:rsid w:val="00F2221C"/>
    <w:rsid w:val="00F27E00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A1D"/>
    <w:rsid w:val="00F67D60"/>
    <w:rsid w:val="00F767F4"/>
    <w:rsid w:val="00F8671E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A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966"/>
    <w:pPr>
      <w:keepNext/>
      <w:jc w:val="center"/>
      <w:outlineLvl w:val="0"/>
    </w:pPr>
    <w:rPr>
      <w:b/>
      <w:bCs/>
      <w:sz w:val="22"/>
      <w:szCs w:val="22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96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966"/>
    <w:pPr>
      <w:keepNext/>
      <w:jc w:val="center"/>
      <w:outlineLvl w:val="2"/>
    </w:pPr>
    <w:rPr>
      <w:b/>
      <w:bCs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CA6"/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21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4CA6"/>
    <w:rPr>
      <w:b/>
      <w:bCs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B0966"/>
    <w:pPr>
      <w:jc w:val="both"/>
    </w:pPr>
    <w:rPr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29F3"/>
    <w:rPr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B0966"/>
    <w:pPr>
      <w:ind w:firstLine="720"/>
      <w:jc w:val="both"/>
    </w:pPr>
    <w:rPr>
      <w:lang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29F3"/>
    <w:rPr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5B0966"/>
    <w:pPr>
      <w:jc w:val="center"/>
    </w:pPr>
    <w:rPr>
      <w:b/>
      <w:bCs/>
      <w:sz w:val="28"/>
      <w:szCs w:val="28"/>
      <w:lang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83F2B"/>
    <w:rPr>
      <w:b/>
      <w:bCs/>
      <w:sz w:val="24"/>
      <w:szCs w:val="24"/>
      <w:lang w:val="uk-UA"/>
    </w:rPr>
  </w:style>
  <w:style w:type="paragraph" w:styleId="PlainText">
    <w:name w:val="Plain Text"/>
    <w:basedOn w:val="Normal"/>
    <w:link w:val="PlainTextChar"/>
    <w:uiPriority w:val="99"/>
    <w:semiHidden/>
    <w:rsid w:val="005B0966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521C"/>
    <w:rPr>
      <w:rFonts w:ascii="Courier New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B0966"/>
    <w:pPr>
      <w:ind w:firstLine="900"/>
      <w:jc w:val="both"/>
    </w:pPr>
    <w:rPr>
      <w:lang w:eastAsia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B407C"/>
    <w:rPr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semiHidden/>
    <w:rsid w:val="005B0966"/>
    <w:pPr>
      <w:ind w:firstLine="70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521C"/>
    <w:rPr>
      <w:sz w:val="16"/>
      <w:szCs w:val="16"/>
      <w:lang w:eastAsia="ru-RU"/>
    </w:rPr>
  </w:style>
  <w:style w:type="character" w:customStyle="1" w:styleId="shorttext">
    <w:name w:val="short_text"/>
    <w:basedOn w:val="DefaultParagraphFont"/>
    <w:uiPriority w:val="99"/>
    <w:rsid w:val="00BD29F3"/>
  </w:style>
  <w:style w:type="character" w:customStyle="1" w:styleId="hps">
    <w:name w:val="hps"/>
    <w:basedOn w:val="DefaultParagraphFont"/>
    <w:uiPriority w:val="99"/>
    <w:rsid w:val="00BD29F3"/>
  </w:style>
  <w:style w:type="paragraph" w:styleId="BalloonText">
    <w:name w:val="Balloon Text"/>
    <w:basedOn w:val="Normal"/>
    <w:link w:val="BalloonTextChar"/>
    <w:uiPriority w:val="99"/>
    <w:semiHidden/>
    <w:rsid w:val="00682B3B"/>
    <w:rPr>
      <w:rFonts w:ascii="Tahoma" w:hAnsi="Tahoma" w:cs="Tahoma"/>
      <w:sz w:val="16"/>
      <w:szCs w:val="16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B3B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600CA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B351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55C9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1</Pages>
  <Words>1777</Words>
  <Characters>1014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Астрон</dc:creator>
  <cp:keywords/>
  <dc:description/>
  <cp:lastModifiedBy>admin</cp:lastModifiedBy>
  <cp:revision>10</cp:revision>
  <cp:lastPrinted>2020-02-20T08:36:00Z</cp:lastPrinted>
  <dcterms:created xsi:type="dcterms:W3CDTF">2020-02-19T09:38:00Z</dcterms:created>
  <dcterms:modified xsi:type="dcterms:W3CDTF">2020-03-02T08:58:00Z</dcterms:modified>
</cp:coreProperties>
</file>