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5C" w:rsidRPr="00F63CB7" w:rsidRDefault="00DC785C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Проє</w:t>
      </w:r>
      <w:r w:rsidRPr="00F63CB7">
        <w:rPr>
          <w:sz w:val="28"/>
          <w:szCs w:val="28"/>
        </w:rPr>
        <w:t>кт</w:t>
      </w:r>
    </w:p>
    <w:p w:rsidR="00DC785C" w:rsidRDefault="00DC785C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СЬОМОГО СКЛИКАННЯ</w:t>
      </w:r>
    </w:p>
    <w:p w:rsidR="00DC785C" w:rsidRDefault="00DC785C" w:rsidP="00652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(_____чергова) сесія</w:t>
      </w:r>
    </w:p>
    <w:p w:rsidR="00DC785C" w:rsidRDefault="00DC785C" w:rsidP="006529C2">
      <w:pPr>
        <w:jc w:val="center"/>
        <w:rPr>
          <w:b/>
          <w:bCs/>
          <w:sz w:val="28"/>
          <w:szCs w:val="28"/>
        </w:rPr>
      </w:pPr>
    </w:p>
    <w:p w:rsidR="00DC785C" w:rsidRDefault="00DC785C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РIШЕННЯ № </w:t>
      </w:r>
    </w:p>
    <w:p w:rsidR="00DC785C" w:rsidRPr="00537031" w:rsidRDefault="00DC785C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  </w:t>
      </w:r>
      <w:r w:rsidRPr="00537031">
        <w:rPr>
          <w:b/>
          <w:bCs/>
          <w:sz w:val="23"/>
          <w:szCs w:val="23"/>
        </w:rPr>
        <w:t xml:space="preserve"> " </w:t>
      </w:r>
      <w:r>
        <w:rPr>
          <w:b/>
          <w:bCs/>
          <w:sz w:val="23"/>
          <w:szCs w:val="23"/>
        </w:rPr>
        <w:t xml:space="preserve">____________ </w:t>
      </w:r>
      <w:r w:rsidRPr="00537031">
        <w:rPr>
          <w:b/>
          <w:bCs/>
          <w:sz w:val="23"/>
          <w:szCs w:val="23"/>
        </w:rPr>
        <w:t xml:space="preserve"> 20</w:t>
      </w:r>
      <w:r>
        <w:rPr>
          <w:b/>
          <w:bCs/>
          <w:sz w:val="23"/>
          <w:szCs w:val="23"/>
        </w:rPr>
        <w:t>20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C785C" w:rsidRPr="00537031" w:rsidRDefault="00DC785C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DC785C" w:rsidRDefault="00DC785C" w:rsidP="00872167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>
        <w:rPr>
          <w:sz w:val="23"/>
          <w:szCs w:val="23"/>
        </w:rPr>
        <w:t xml:space="preserve">затвердження Звіту про виконання Програми </w:t>
      </w:r>
    </w:p>
    <w:p w:rsidR="00DC785C" w:rsidRDefault="00DC785C" w:rsidP="00872167">
      <w:pPr>
        <w:rPr>
          <w:sz w:val="23"/>
          <w:szCs w:val="23"/>
        </w:rPr>
      </w:pPr>
      <w:r>
        <w:rPr>
          <w:sz w:val="23"/>
          <w:szCs w:val="23"/>
        </w:rPr>
        <w:t>відчуження об</w:t>
      </w:r>
      <w:r w:rsidRPr="00355CE5">
        <w:rPr>
          <w:sz w:val="23"/>
          <w:szCs w:val="23"/>
        </w:rPr>
        <w:t>’</w:t>
      </w:r>
      <w:r>
        <w:rPr>
          <w:sz w:val="23"/>
          <w:szCs w:val="23"/>
        </w:rPr>
        <w:t>єктів комунальної власності</w:t>
      </w:r>
    </w:p>
    <w:p w:rsidR="00DC785C" w:rsidRPr="00355CE5" w:rsidRDefault="00DC785C" w:rsidP="00872167">
      <w:pPr>
        <w:rPr>
          <w:sz w:val="23"/>
          <w:szCs w:val="23"/>
        </w:rPr>
      </w:pPr>
      <w:r>
        <w:rPr>
          <w:sz w:val="23"/>
          <w:szCs w:val="23"/>
        </w:rPr>
        <w:t>територіальної громади м. Сєвєродонецьк за 2019 рік</w:t>
      </w:r>
    </w:p>
    <w:p w:rsidR="00DC785C" w:rsidRPr="00537031" w:rsidRDefault="00DC785C" w:rsidP="00D97B53">
      <w:pPr>
        <w:pStyle w:val="BodyTextIndent"/>
        <w:rPr>
          <w:sz w:val="23"/>
          <w:szCs w:val="23"/>
        </w:rPr>
      </w:pPr>
    </w:p>
    <w:p w:rsidR="00DC785C" w:rsidRPr="0055480A" w:rsidRDefault="00DC785C" w:rsidP="000A3561">
      <w:pPr>
        <w:pStyle w:val="BodyTextIndent"/>
        <w:rPr>
          <w:b/>
          <w:bCs/>
          <w:sz w:val="23"/>
          <w:szCs w:val="23"/>
        </w:rPr>
      </w:pPr>
      <w:r>
        <w:rPr>
          <w:sz w:val="23"/>
          <w:szCs w:val="23"/>
        </w:rPr>
        <w:t>Керуючись  ст.</w:t>
      </w:r>
      <w:r w:rsidRPr="0055480A">
        <w:rPr>
          <w:sz w:val="23"/>
          <w:szCs w:val="23"/>
        </w:rPr>
        <w:t xml:space="preserve"> 26 Закону України </w:t>
      </w:r>
      <w:r>
        <w:rPr>
          <w:sz w:val="23"/>
          <w:szCs w:val="23"/>
        </w:rPr>
        <w:t>«</w:t>
      </w:r>
      <w:r w:rsidRPr="0055480A">
        <w:rPr>
          <w:sz w:val="23"/>
          <w:szCs w:val="23"/>
        </w:rPr>
        <w:t>Про місцеве самоврядування в Україні</w:t>
      </w:r>
      <w:r>
        <w:rPr>
          <w:sz w:val="23"/>
          <w:szCs w:val="23"/>
        </w:rPr>
        <w:t>»</w:t>
      </w:r>
      <w:r w:rsidRPr="0055480A">
        <w:rPr>
          <w:sz w:val="23"/>
          <w:szCs w:val="23"/>
        </w:rPr>
        <w:t xml:space="preserve"> від 21.05.1997р. № 280/97-ВР,</w:t>
      </w:r>
      <w:r>
        <w:rPr>
          <w:sz w:val="23"/>
          <w:szCs w:val="23"/>
        </w:rPr>
        <w:t xml:space="preserve"> </w:t>
      </w:r>
      <w:r>
        <w:t xml:space="preserve">Законом України «Про приватизацію державного і комунального майна» від 18.01.2018 року № 2269-VIII та </w:t>
      </w:r>
      <w:r>
        <w:rPr>
          <w:sz w:val="23"/>
          <w:szCs w:val="23"/>
        </w:rPr>
        <w:t xml:space="preserve"> Програмою відчуження об’єктів комунальної власності територіальної громади м. Сєвєродонецьк на 2019 рік, що затверджена рішенням 57-ї   (позачегової) сесії Сєвєродонецької міської ради сьомого скликання № 3242 від 22.01.2019 року, розглянувши Звіт про виконання Програми відчуження об</w:t>
      </w:r>
      <w:r w:rsidRPr="00EE67AC">
        <w:rPr>
          <w:sz w:val="23"/>
          <w:szCs w:val="23"/>
        </w:rPr>
        <w:t>’</w:t>
      </w:r>
      <w:r>
        <w:rPr>
          <w:sz w:val="23"/>
          <w:szCs w:val="23"/>
        </w:rPr>
        <w:t xml:space="preserve">єктів комунальної власності територіальної громади                        м. Сєвєродонецьк за 2019 рік, </w:t>
      </w:r>
      <w:r w:rsidRPr="0055480A">
        <w:rPr>
          <w:sz w:val="23"/>
          <w:szCs w:val="23"/>
        </w:rPr>
        <w:t>Сєвєродонецька мiська рада</w:t>
      </w:r>
      <w:r w:rsidRPr="0055480A">
        <w:rPr>
          <w:b/>
          <w:bCs/>
          <w:sz w:val="23"/>
          <w:szCs w:val="23"/>
        </w:rPr>
        <w:t xml:space="preserve"> </w:t>
      </w:r>
    </w:p>
    <w:p w:rsidR="00DC785C" w:rsidRPr="00537031" w:rsidRDefault="00DC785C" w:rsidP="00067F20">
      <w:pPr>
        <w:pStyle w:val="BodyTextIndent"/>
        <w:rPr>
          <w:sz w:val="23"/>
          <w:szCs w:val="23"/>
        </w:rPr>
      </w:pPr>
    </w:p>
    <w:p w:rsidR="00DC785C" w:rsidRPr="00537031" w:rsidRDefault="00DC785C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DC785C" w:rsidRDefault="00DC785C" w:rsidP="006F1CB6">
      <w:pPr>
        <w:pStyle w:val="ListParagraph"/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Звіт  про виконання  Програми відчуження об</w:t>
      </w:r>
      <w:r w:rsidRPr="006F1CB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 територіальної громади м. Сєвєродонецьк за 2019 рік (Додаток 1).</w:t>
      </w:r>
    </w:p>
    <w:p w:rsidR="00DC785C" w:rsidRPr="006F1CB6" w:rsidRDefault="00DC785C" w:rsidP="006F1CB6">
      <w:pPr>
        <w:pStyle w:val="ListParagraph"/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Звіт  про хід відчуження об</w:t>
      </w:r>
      <w:r w:rsidRPr="006F1CB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комунальної власності територіальної громади м. Сєвєродонецьк за 2019 рік (Додаток 2).     </w:t>
      </w:r>
    </w:p>
    <w:p w:rsidR="00DC785C" w:rsidRPr="00983F88" w:rsidRDefault="00DC785C" w:rsidP="00CC554F">
      <w:pPr>
        <w:pStyle w:val="ListParagraph"/>
        <w:numPr>
          <w:ilvl w:val="0"/>
          <w:numId w:val="1"/>
        </w:numPr>
        <w:tabs>
          <w:tab w:val="clear" w:pos="928"/>
          <w:tab w:val="num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Рішення підлягає оприлюдненню.</w:t>
      </w:r>
    </w:p>
    <w:p w:rsidR="00DC785C" w:rsidRPr="00CD2895" w:rsidRDefault="00DC785C" w:rsidP="0043675D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sz w:val="23"/>
          <w:szCs w:val="23"/>
        </w:rPr>
      </w:pPr>
      <w:r w:rsidRPr="00CD2895">
        <w:rPr>
          <w:sz w:val="23"/>
          <w:szCs w:val="23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DC785C" w:rsidRDefault="00DC785C" w:rsidP="00D97B53">
      <w:pPr>
        <w:spacing w:line="360" w:lineRule="auto"/>
        <w:rPr>
          <w:b/>
          <w:bCs/>
          <w:sz w:val="23"/>
          <w:szCs w:val="23"/>
        </w:rPr>
      </w:pPr>
    </w:p>
    <w:p w:rsidR="00DC785C" w:rsidRDefault="00DC785C" w:rsidP="00635622">
      <w:pPr>
        <w:rPr>
          <w:b/>
          <w:bCs/>
        </w:rPr>
      </w:pPr>
      <w:r>
        <w:rPr>
          <w:b/>
          <w:bCs/>
        </w:rPr>
        <w:t>Секретар ради,</w:t>
      </w:r>
    </w:p>
    <w:p w:rsidR="00DC785C" w:rsidRPr="003D6858" w:rsidRDefault="00DC785C" w:rsidP="00635622">
      <w:pPr>
        <w:rPr>
          <w:b/>
          <w:bCs/>
        </w:rPr>
      </w:pPr>
      <w:r>
        <w:rPr>
          <w:b/>
          <w:bCs/>
        </w:rPr>
        <w:t>в</w:t>
      </w:r>
      <w:r w:rsidRPr="003D6858">
        <w:rPr>
          <w:b/>
          <w:bCs/>
        </w:rPr>
        <w:t>.о. мicького 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 ТКАЧУК</w:t>
      </w:r>
      <w:r w:rsidRPr="003D6858">
        <w:rPr>
          <w:b/>
          <w:bCs/>
        </w:rPr>
        <w:t xml:space="preserve"> </w:t>
      </w:r>
    </w:p>
    <w:p w:rsidR="00DC785C" w:rsidRDefault="00DC785C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p w:rsidR="00DC785C" w:rsidRDefault="00DC785C" w:rsidP="00446908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DC785C" w:rsidRDefault="00DC785C" w:rsidP="00B06970">
      <w:r w:rsidRPr="00B06970">
        <w:t>За</w:t>
      </w:r>
      <w:r>
        <w:t>ступник міського голови, начальник</w:t>
      </w:r>
    </w:p>
    <w:p w:rsidR="00DC785C" w:rsidRDefault="00DC785C" w:rsidP="00B06970">
      <w:r>
        <w:t>Фонду комунального майна Сєвєродонецької</w:t>
      </w:r>
    </w:p>
    <w:p w:rsidR="00DC785C" w:rsidRPr="00B06970" w:rsidRDefault="00DC785C" w:rsidP="006529C2">
      <w:r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ОЛЬШАНСЬКИЙ</w:t>
      </w: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</w:p>
    <w:p w:rsidR="00DC785C" w:rsidRPr="003B1170" w:rsidRDefault="00DC785C" w:rsidP="003F0937">
      <w:pPr>
        <w:pStyle w:val="BodyTextIndent3"/>
        <w:ind w:left="5040"/>
        <w:jc w:val="left"/>
        <w:rPr>
          <w:b/>
          <w:bCs/>
          <w:sz w:val="24"/>
          <w:szCs w:val="24"/>
        </w:rPr>
      </w:pPr>
      <w:r w:rsidRPr="003B1170">
        <w:rPr>
          <w:b/>
          <w:bCs/>
          <w:sz w:val="24"/>
          <w:szCs w:val="24"/>
        </w:rPr>
        <w:t xml:space="preserve">Додаток  </w:t>
      </w:r>
      <w:r>
        <w:rPr>
          <w:b/>
          <w:bCs/>
          <w:sz w:val="24"/>
          <w:szCs w:val="24"/>
        </w:rPr>
        <w:t>1</w:t>
      </w:r>
    </w:p>
    <w:p w:rsidR="00DC785C" w:rsidRDefault="00DC785C" w:rsidP="003F0937">
      <w:pPr>
        <w:pStyle w:val="BodyTextIndent3"/>
        <w:ind w:left="5040"/>
        <w:jc w:val="left"/>
        <w:rPr>
          <w:sz w:val="24"/>
          <w:szCs w:val="24"/>
        </w:rPr>
      </w:pPr>
      <w:r w:rsidRPr="003B1170">
        <w:rPr>
          <w:sz w:val="24"/>
          <w:szCs w:val="24"/>
        </w:rPr>
        <w:t xml:space="preserve">до рішення  </w:t>
      </w:r>
      <w:r>
        <w:rPr>
          <w:sz w:val="24"/>
          <w:szCs w:val="24"/>
        </w:rPr>
        <w:t>__(чергової)</w:t>
      </w:r>
      <w:r w:rsidRPr="003B1170">
        <w:rPr>
          <w:sz w:val="24"/>
          <w:szCs w:val="24"/>
        </w:rPr>
        <w:t xml:space="preserve">  сесiї </w:t>
      </w:r>
    </w:p>
    <w:p w:rsidR="00DC785C" w:rsidRPr="003B1170" w:rsidRDefault="00DC785C" w:rsidP="003F0937">
      <w:pPr>
        <w:pStyle w:val="BodyTextIndent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Сєвєродонецької </w:t>
      </w:r>
      <w:r w:rsidRPr="003B1170">
        <w:rPr>
          <w:sz w:val="24"/>
          <w:szCs w:val="24"/>
        </w:rPr>
        <w:t>мiської ради</w:t>
      </w:r>
    </w:p>
    <w:p w:rsidR="00DC785C" w:rsidRPr="003B1170" w:rsidRDefault="00DC785C" w:rsidP="003F0937">
      <w:pPr>
        <w:pStyle w:val="BodyTextIndent3"/>
        <w:ind w:left="5040"/>
        <w:jc w:val="left"/>
        <w:rPr>
          <w:sz w:val="23"/>
          <w:szCs w:val="23"/>
        </w:rPr>
      </w:pPr>
      <w:r w:rsidRPr="003B1170">
        <w:rPr>
          <w:sz w:val="24"/>
          <w:szCs w:val="24"/>
        </w:rPr>
        <w:t xml:space="preserve">вiд </w:t>
      </w:r>
      <w:r>
        <w:rPr>
          <w:sz w:val="24"/>
          <w:szCs w:val="24"/>
        </w:rPr>
        <w:t>__</w:t>
      </w:r>
      <w:r w:rsidRPr="003B1170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3B1170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3B1170">
        <w:rPr>
          <w:sz w:val="24"/>
          <w:szCs w:val="24"/>
        </w:rPr>
        <w:t>р</w:t>
      </w:r>
      <w:r>
        <w:rPr>
          <w:sz w:val="24"/>
          <w:szCs w:val="24"/>
        </w:rPr>
        <w:t>оку</w:t>
      </w:r>
      <w:r w:rsidRPr="003B1170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DC785C" w:rsidRPr="003B1170" w:rsidRDefault="00DC785C" w:rsidP="003F0937">
      <w:pPr>
        <w:tabs>
          <w:tab w:val="left" w:pos="5812"/>
        </w:tabs>
        <w:ind w:right="-567" w:hanging="709"/>
        <w:rPr>
          <w:sz w:val="23"/>
          <w:szCs w:val="23"/>
        </w:rPr>
      </w:pPr>
    </w:p>
    <w:p w:rsidR="00DC785C" w:rsidRPr="004600DA" w:rsidRDefault="00DC785C" w:rsidP="003765E3">
      <w:pPr>
        <w:pStyle w:val="Heading2"/>
        <w:rPr>
          <w:b/>
          <w:bCs/>
        </w:rPr>
      </w:pPr>
      <w:r w:rsidRPr="004600DA">
        <w:rPr>
          <w:b/>
          <w:bCs/>
        </w:rPr>
        <w:t>ЗВІТ</w:t>
      </w:r>
    </w:p>
    <w:p w:rsidR="00DC785C" w:rsidRDefault="00DC785C" w:rsidP="00A943D3">
      <w:pPr>
        <w:jc w:val="center"/>
        <w:rPr>
          <w:sz w:val="23"/>
          <w:szCs w:val="23"/>
        </w:rPr>
      </w:pPr>
      <w:r w:rsidRPr="004600DA">
        <w:rPr>
          <w:b/>
          <w:bCs/>
        </w:rPr>
        <w:t xml:space="preserve">про </w:t>
      </w:r>
      <w:r>
        <w:rPr>
          <w:b/>
          <w:bCs/>
        </w:rPr>
        <w:t>виконання Програми</w:t>
      </w:r>
      <w:r w:rsidRPr="004600DA">
        <w:rPr>
          <w:b/>
          <w:bCs/>
        </w:rPr>
        <w:t xml:space="preserve">  відчуження об’єктів комунальної власності територіальної громади </w:t>
      </w:r>
      <w:r>
        <w:rPr>
          <w:b/>
          <w:bCs/>
        </w:rPr>
        <w:t xml:space="preserve"> м</w:t>
      </w:r>
      <w:r w:rsidRPr="004600DA">
        <w:rPr>
          <w:b/>
          <w:bCs/>
        </w:rPr>
        <w:t>. Сєвєродонецьк за 2019 рік</w:t>
      </w:r>
      <w:r>
        <w:rPr>
          <w:b/>
          <w:bCs/>
          <w:sz w:val="23"/>
          <w:szCs w:val="23"/>
        </w:rPr>
        <w:t xml:space="preserve">    </w:t>
      </w:r>
    </w:p>
    <w:p w:rsidR="00DC785C" w:rsidRDefault="00DC785C" w:rsidP="003F4AB5">
      <w:pPr>
        <w:jc w:val="center"/>
      </w:pPr>
    </w:p>
    <w:p w:rsidR="00DC785C" w:rsidRDefault="00DC785C" w:rsidP="003F4AB5">
      <w:pPr>
        <w:ind w:firstLine="851"/>
      </w:pPr>
      <w:r>
        <w:t>Основним завданням Фонду комунального майна Сєвєродонецької міської ради в сфері реформування відносин власності в реальному секторі економіки міста є реалізація Програми  відчуження об’єктів комунальної власності територіальної громади м. Сєвєродонецьк на 2019 рік (далі по тексту – Програма),  що затверджена рішенням 57-ї (позачергової) сесії Сєвєродонецької міської ради від 22.01.2019 року № 3242.</w:t>
      </w:r>
    </w:p>
    <w:p w:rsidR="00DC785C" w:rsidRPr="00792161" w:rsidRDefault="00DC785C" w:rsidP="003F4AB5">
      <w:pPr>
        <w:ind w:firstLine="851"/>
      </w:pPr>
      <w:r>
        <w:t xml:space="preserve">Відповідно до Закону України «Про доступ до публічної інформації» Програма  відчуження об’єктів комунальної власності територіальної громади м. Сєвєродонецьк на 2019 рік розміщена на офіційному веб-сайті Сєвєродонецької міської ради, а Перелік об’єктів комунальної власності територіальної громади м. Сєвєродонецьк, що підлягають відчуженню у 2019 році – на веб-порталі відкритих даних </w:t>
      </w:r>
      <w:r>
        <w:rPr>
          <w:lang w:val="en-US"/>
        </w:rPr>
        <w:t>data</w:t>
      </w:r>
      <w:r>
        <w:t>.</w:t>
      </w:r>
      <w:r>
        <w:rPr>
          <w:lang w:val="en-US"/>
        </w:rPr>
        <w:t>gov</w:t>
      </w:r>
      <w:r w:rsidRPr="00792161">
        <w:t>.</w:t>
      </w:r>
      <w:r>
        <w:rPr>
          <w:lang w:val="en-US"/>
        </w:rPr>
        <w:t>ua</w:t>
      </w:r>
      <w:r w:rsidRPr="00792161">
        <w:t>.</w:t>
      </w:r>
    </w:p>
    <w:p w:rsidR="00DC785C" w:rsidRPr="00B2153E" w:rsidRDefault="00DC785C" w:rsidP="003F4AB5">
      <w:pPr>
        <w:ind w:firstLine="851"/>
      </w:pPr>
      <w:r>
        <w:t>Реалізація практичних завдань Програми з наповнення доходної частини міського бюджету залежала від можливостей міського бюджету стосовно здійснення фінансування   процесу відчуження комунального майна територіальної громади міста, пов</w:t>
      </w:r>
      <w:r w:rsidRPr="00864C40">
        <w:t>’</w:t>
      </w:r>
      <w:r>
        <w:t>язаного з виготовленням технічних паспортів на об</w:t>
      </w:r>
      <w:r w:rsidRPr="00864C40">
        <w:t>’</w:t>
      </w:r>
      <w:r>
        <w:t>єкти відчуження, проведення незалежних експертних оцінок та їх рецензування, а також оформлення правоустановчих документів на об</w:t>
      </w:r>
      <w:r w:rsidRPr="00B2153E">
        <w:t>’</w:t>
      </w:r>
      <w:r>
        <w:t xml:space="preserve">єкти нерухомості та державну реєстрацію на них права власності за територіальною громадою міста. </w:t>
      </w:r>
    </w:p>
    <w:p w:rsidR="00DC785C" w:rsidRDefault="00DC785C" w:rsidP="003F4AB5">
      <w:pPr>
        <w:ind w:firstLine="851"/>
      </w:pPr>
      <w:r>
        <w:t>Фонд комунального майна Сєвєродонецької міської ради у  2019 році  здійснив ряд  заходів з передприватизаційної підготовки об</w:t>
      </w:r>
      <w:r w:rsidRPr="00F631E4">
        <w:t>’</w:t>
      </w:r>
      <w:r>
        <w:t>єктів нерухомості комунальної власності територіальної громади міста до відчуження, а саме:</w:t>
      </w:r>
    </w:p>
    <w:p w:rsidR="00DC785C" w:rsidRPr="00CF32F4" w:rsidRDefault="00DC785C" w:rsidP="006337DF">
      <w:pPr>
        <w:pStyle w:val="ListParagraph"/>
        <w:numPr>
          <w:ilvl w:val="0"/>
          <w:numId w:val="29"/>
        </w:numPr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053A98">
        <w:rPr>
          <w:rFonts w:ascii="Times New Roman" w:hAnsi="Times New Roman" w:cs="Times New Roman"/>
          <w:sz w:val="24"/>
          <w:szCs w:val="24"/>
          <w:lang w:val="uk-UA"/>
        </w:rPr>
        <w:t>Проведено обстеження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Pr="00FD38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нерухомості, що заплановані до відчуження  протягом поточного року. Відбулося два засідання комісії з проведення інвентаризації об</w:t>
      </w:r>
      <w:r w:rsidRPr="00CF32F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 територіальної громади м. Сєвєродонецька Луганської області, що підлягають реформуванню, про що складено відповідні протоколи.</w:t>
      </w:r>
    </w:p>
    <w:p w:rsidR="00DC785C" w:rsidRPr="00FD38C5" w:rsidRDefault="00DC785C" w:rsidP="006337DF">
      <w:pPr>
        <w:pStyle w:val="ListParagraph"/>
        <w:numPr>
          <w:ilvl w:val="0"/>
          <w:numId w:val="29"/>
        </w:numPr>
        <w:ind w:left="142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Проведено технічну інвентаризацію та виготовлено технічні паспорти на три об</w:t>
      </w:r>
      <w:r w:rsidRPr="00FD38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єкти нерухомості.</w:t>
      </w:r>
    </w:p>
    <w:p w:rsidR="00DC785C" w:rsidRPr="008106F2" w:rsidRDefault="00DC785C" w:rsidP="007F7D46">
      <w:pPr>
        <w:pStyle w:val="ListParagraph"/>
        <w:numPr>
          <w:ilvl w:val="0"/>
          <w:numId w:val="2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Розглянуто та погоджено в межах компетенції проектно-кошторисну документацію на проведення орендарями ремонтних робіт з невід</w:t>
      </w:r>
      <w:r w:rsidRPr="00CF32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ємними поліпшеннями восьми об</w:t>
      </w:r>
      <w:r w:rsidRPr="00CF32F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власності.</w:t>
      </w:r>
    </w:p>
    <w:p w:rsidR="00DC785C" w:rsidRPr="0002379D" w:rsidRDefault="00DC785C" w:rsidP="00393478">
      <w:pPr>
        <w:pStyle w:val="ListParagraph"/>
        <w:numPr>
          <w:ilvl w:val="0"/>
          <w:numId w:val="29"/>
        </w:numPr>
        <w:tabs>
          <w:tab w:val="left" w:pos="0"/>
        </w:tabs>
        <w:ind w:left="0" w:right="113" w:firstLine="426"/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Підготовлено та проведено два конкурси з відбору суб</w:t>
      </w:r>
      <w:r w:rsidRPr="000237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оціночної діяльності, які будуть залучені до проведення експертних оцінок 13-ти об</w:t>
      </w:r>
      <w:r w:rsidRPr="000237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 територіальної громади м. Сєвєродонецьк, що планувались до відчуження у 2019 році.</w:t>
      </w:r>
    </w:p>
    <w:p w:rsidR="00DC785C" w:rsidRPr="0002379D" w:rsidRDefault="00DC785C" w:rsidP="00393478">
      <w:pPr>
        <w:pStyle w:val="ListParagraph"/>
        <w:numPr>
          <w:ilvl w:val="0"/>
          <w:numId w:val="29"/>
        </w:numPr>
        <w:tabs>
          <w:tab w:val="left" w:pos="0"/>
        </w:tabs>
        <w:ind w:left="0" w:right="113" w:firstLine="426"/>
        <w:rPr>
          <w:rFonts w:ascii="Times New Roman" w:hAnsi="Times New Roman" w:cs="Times New Roman"/>
          <w:sz w:val="24"/>
          <w:szCs w:val="24"/>
        </w:rPr>
      </w:pPr>
      <w:r w:rsidRPr="0002379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2379D">
        <w:rPr>
          <w:rFonts w:ascii="Times New Roman" w:hAnsi="Times New Roman" w:cs="Times New Roman"/>
          <w:sz w:val="24"/>
          <w:szCs w:val="24"/>
        </w:rPr>
        <w:t>елась робота з комунальними підприємствами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79D">
        <w:rPr>
          <w:rFonts w:ascii="Times New Roman" w:hAnsi="Times New Roman" w:cs="Times New Roman"/>
          <w:sz w:val="24"/>
          <w:szCs w:val="24"/>
        </w:rPr>
        <w:t xml:space="preserve"> стосовно пі</w:t>
      </w:r>
      <w:r>
        <w:rPr>
          <w:rFonts w:ascii="Times New Roman" w:hAnsi="Times New Roman" w:cs="Times New Roman"/>
          <w:sz w:val="24"/>
          <w:szCs w:val="24"/>
        </w:rPr>
        <w:t>дготовки об’єктів до відчуження.</w:t>
      </w:r>
    </w:p>
    <w:p w:rsidR="00DC785C" w:rsidRDefault="00DC785C" w:rsidP="00393478">
      <w:pPr>
        <w:pStyle w:val="ListParagraph"/>
        <w:numPr>
          <w:ilvl w:val="0"/>
          <w:numId w:val="29"/>
        </w:numPr>
        <w:tabs>
          <w:tab w:val="left" w:pos="0"/>
        </w:tabs>
        <w:ind w:left="0" w:right="11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2379D">
        <w:rPr>
          <w:rFonts w:ascii="Times New Roman" w:hAnsi="Times New Roman" w:cs="Times New Roman"/>
          <w:sz w:val="24"/>
          <w:szCs w:val="24"/>
        </w:rPr>
        <w:t xml:space="preserve">уб’єктами оціночної діяльності  виконано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2379D">
        <w:rPr>
          <w:rFonts w:ascii="Times New Roman" w:hAnsi="Times New Roman" w:cs="Times New Roman"/>
          <w:sz w:val="24"/>
          <w:szCs w:val="24"/>
        </w:rPr>
        <w:t xml:space="preserve"> незалежн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379D">
        <w:rPr>
          <w:rFonts w:ascii="Times New Roman" w:hAnsi="Times New Roman" w:cs="Times New Roman"/>
          <w:sz w:val="24"/>
          <w:szCs w:val="24"/>
        </w:rPr>
        <w:t xml:space="preserve"> оцінк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2379D">
        <w:rPr>
          <w:rFonts w:ascii="Times New Roman" w:hAnsi="Times New Roman" w:cs="Times New Roman"/>
          <w:sz w:val="24"/>
          <w:szCs w:val="24"/>
        </w:rPr>
        <w:t xml:space="preserve"> по визначенню вартості об’єктів відчужен</w:t>
      </w:r>
      <w:r>
        <w:rPr>
          <w:rFonts w:ascii="Times New Roman" w:hAnsi="Times New Roman" w:cs="Times New Roman"/>
          <w:sz w:val="24"/>
          <w:szCs w:val="24"/>
        </w:rPr>
        <w:t>ня та проведено ї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рецензування.</w:t>
      </w:r>
    </w:p>
    <w:p w:rsidR="00DC785C" w:rsidRPr="0002379D" w:rsidRDefault="00DC785C" w:rsidP="00093AB0">
      <w:pPr>
        <w:pStyle w:val="ListParagraph"/>
        <w:numPr>
          <w:ilvl w:val="0"/>
          <w:numId w:val="29"/>
        </w:numPr>
        <w:tabs>
          <w:tab w:val="left" w:pos="0"/>
        </w:tabs>
        <w:ind w:left="0" w:right="113" w:firstLine="426"/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Затверджені висновки суб</w:t>
      </w:r>
      <w:r w:rsidRPr="00093AB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оціночної діяльності про вартість чотирьох об</w:t>
      </w:r>
      <w:r w:rsidRPr="00FD38C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нерухомості, що планувались до відчуження у 2019 році.</w:t>
      </w:r>
    </w:p>
    <w:p w:rsidR="00DC785C" w:rsidRPr="00FD38C5" w:rsidRDefault="00DC785C" w:rsidP="00093AB0">
      <w:pPr>
        <w:pStyle w:val="ListParagraph"/>
        <w:numPr>
          <w:ilvl w:val="0"/>
          <w:numId w:val="29"/>
        </w:numPr>
        <w:ind w:left="142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Сформовані та затверджені умови продажу об</w:t>
      </w:r>
      <w:r w:rsidRPr="00C131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 власності територіальної громади міста, які  планувались до відчуження у 2019 році способом викупу орендарями.</w:t>
      </w:r>
    </w:p>
    <w:p w:rsidR="00DC785C" w:rsidRDefault="00DC785C" w:rsidP="005467B3">
      <w:pPr>
        <w:pStyle w:val="ListParagraph"/>
        <w:numPr>
          <w:ilvl w:val="0"/>
          <w:numId w:val="30"/>
        </w:numPr>
        <w:tabs>
          <w:tab w:val="left" w:pos="0"/>
        </w:tabs>
        <w:ind w:left="0" w:right="113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засобах масової інформації опубліковано вісім повідомлень, що стосуються процесів реформування відносин власності в реальному секторі економіки міста.</w:t>
      </w:r>
    </w:p>
    <w:p w:rsidR="00DC785C" w:rsidRDefault="00DC785C" w:rsidP="005467B3">
      <w:pPr>
        <w:pStyle w:val="ListParagraph"/>
        <w:numPr>
          <w:ilvl w:val="0"/>
          <w:numId w:val="30"/>
        </w:numPr>
        <w:tabs>
          <w:tab w:val="left" w:pos="0"/>
        </w:tabs>
        <w:ind w:left="0" w:right="113"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Прийнято від юридичної особи та фізичних осіб-підприємців чотири заяви на приватизацію комунального майна з доданими до них документами, які підтверджують виконання невід</w:t>
      </w:r>
      <w:r w:rsidRPr="002D1F3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ємних поліпшень орендованого майна, що дає право на неконкурентний спосіб приватизації – викуп орендарем.</w:t>
      </w:r>
    </w:p>
    <w:p w:rsidR="00DC785C" w:rsidRDefault="00DC785C" w:rsidP="006F5275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ind w:left="0" w:right="113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6F5275">
        <w:rPr>
          <w:rFonts w:ascii="Times New Roman" w:hAnsi="Times New Roman" w:cs="Times New Roman"/>
          <w:sz w:val="24"/>
          <w:szCs w:val="24"/>
          <w:lang w:val="uk-UA"/>
        </w:rPr>
        <w:t>Сформовано чотири пакети документів для нотаріального посвідчення договорів купівлі-продажу комунального майна.</w:t>
      </w:r>
    </w:p>
    <w:p w:rsidR="00DC785C" w:rsidRDefault="00DC785C" w:rsidP="006F5275">
      <w:pPr>
        <w:pStyle w:val="ListParagraph"/>
        <w:numPr>
          <w:ilvl w:val="0"/>
          <w:numId w:val="30"/>
        </w:num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>ідготов</w:t>
      </w:r>
      <w:r>
        <w:rPr>
          <w:rFonts w:ascii="Times New Roman" w:hAnsi="Times New Roman" w:cs="Times New Roman"/>
          <w:sz w:val="24"/>
          <w:szCs w:val="24"/>
          <w:lang w:val="uk-UA"/>
        </w:rPr>
        <w:t>лено шість</w:t>
      </w:r>
      <w:r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документів для реєстрації права власності об’єктів нерухомості, що плану</w:t>
      </w:r>
      <w:r>
        <w:rPr>
          <w:rFonts w:ascii="Times New Roman" w:hAnsi="Times New Roman" w:cs="Times New Roman"/>
          <w:sz w:val="24"/>
          <w:szCs w:val="24"/>
          <w:lang w:val="uk-UA"/>
        </w:rPr>
        <w:t>валися</w:t>
      </w:r>
      <w:r>
        <w:rPr>
          <w:rFonts w:ascii="Times New Roman" w:hAnsi="Times New Roman" w:cs="Times New Roman"/>
          <w:sz w:val="24"/>
          <w:szCs w:val="24"/>
        </w:rPr>
        <w:t xml:space="preserve"> до відчуження у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році.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належним чином права комунальної власності за територіальною громадою міста Сєвєродонецьк є важливою складовою для залучення інвестицій.</w:t>
      </w:r>
    </w:p>
    <w:p w:rsidR="00DC785C" w:rsidRDefault="00DC785C" w:rsidP="006F5275">
      <w:pPr>
        <w:numPr>
          <w:ilvl w:val="0"/>
          <w:numId w:val="30"/>
        </w:numPr>
        <w:spacing w:after="60"/>
        <w:ind w:left="0" w:firstLine="426"/>
      </w:pPr>
      <w:r>
        <w:t>Здійснювався пошук інвесторів для залучення до процесу відчуження комунальної власності, зацікавлених у довгостроковому розвитку об’єкту відчуження.</w:t>
      </w:r>
    </w:p>
    <w:p w:rsidR="00DC785C" w:rsidRDefault="00DC785C" w:rsidP="006F5275">
      <w:pPr>
        <w:numPr>
          <w:ilvl w:val="0"/>
          <w:numId w:val="30"/>
        </w:numPr>
        <w:spacing w:after="60"/>
        <w:ind w:left="0" w:firstLine="426"/>
      </w:pPr>
      <w:r>
        <w:t>Вносились зміни до чинних рішень Сєвєродонецької  міської ради з питань відчуження об’єктів комунальної власності територіальної громади м. Сєвєродонецьк.</w:t>
      </w:r>
    </w:p>
    <w:p w:rsidR="00DC785C" w:rsidRDefault="00DC785C" w:rsidP="006F5275">
      <w:pPr>
        <w:numPr>
          <w:ilvl w:val="0"/>
          <w:numId w:val="30"/>
        </w:numPr>
        <w:spacing w:after="60"/>
        <w:ind w:left="0" w:firstLine="426"/>
      </w:pPr>
      <w:r>
        <w:t>Проводились консультації з операторами електронних майданчиків стосовно можливості не застосовувати аукціон на пониження ціни лоту при відсутності потенційних покупців на лоти, що пропонуються до продажу на електронному аукціоні на підвищення ціни. Об</w:t>
      </w:r>
      <w:r w:rsidRPr="004615C0">
        <w:rPr>
          <w:lang w:val="ru-RU"/>
        </w:rPr>
        <w:t>’</w:t>
      </w:r>
      <w:r>
        <w:t>єкти комунальної власності територіальної громади м. Сєвєродонецьк, що планувались до відчуження у 2019 році на конкурентних засадах, так і не були запропоновані до продажу на електронному аукціоні з тієї причини, що ці об</w:t>
      </w:r>
      <w:r w:rsidRPr="004615C0">
        <w:rPr>
          <w:lang w:val="ru-RU"/>
        </w:rPr>
        <w:t>’</w:t>
      </w:r>
      <w:r>
        <w:t>єкти знаходяться в незадовільному технічному  стані і не користуються попитом покупців, а їх вартість на електронному аукціоні на пониження ціни лоту, за даними операторів електронних майданчиків, може знижуватись на 99% від їх стартової ціни. За таких умов реалізація об</w:t>
      </w:r>
      <w:r w:rsidRPr="000A2507">
        <w:rPr>
          <w:lang w:val="ru-RU"/>
        </w:rPr>
        <w:t>’</w:t>
      </w:r>
      <w:r>
        <w:t xml:space="preserve">єктів комунальної власності шляхом продажу на електронному аукціоні за низькою ціною є неефективним використанням комунального майна                                             м. Сєвєродонецька. </w:t>
      </w:r>
    </w:p>
    <w:p w:rsidR="00DC785C" w:rsidRDefault="00DC785C" w:rsidP="003F4AB5">
      <w:pPr>
        <w:ind w:firstLine="709"/>
      </w:pPr>
      <w:r>
        <w:t>В результаті здійснення цих заходів протягом  2019 року   було відчужено чотири об’єкти комунальної власності   загальною площею 289,4 м</w:t>
      </w:r>
      <w:r>
        <w:rPr>
          <w:vertAlign w:val="superscript"/>
        </w:rPr>
        <w:t>2</w:t>
      </w:r>
      <w:r>
        <w:t xml:space="preserve"> способом викупу орендарями, які здійснили за власний рахунок невід</w:t>
      </w:r>
      <w:r w:rsidRPr="00A93958">
        <w:rPr>
          <w:lang w:val="ru-RU"/>
        </w:rPr>
        <w:t>’</w:t>
      </w:r>
      <w:r>
        <w:t>ємні поліпшення орендованого майна у розмірі не менш як 25%   вартості майна, за яким воно передавалось в оренду.</w:t>
      </w:r>
    </w:p>
    <w:p w:rsidR="00DC785C" w:rsidRDefault="00DC785C" w:rsidP="003F4AB5">
      <w:pPr>
        <w:ind w:firstLine="709"/>
      </w:pPr>
      <w:r>
        <w:t>Сума коштів від відчуження чотирьох об</w:t>
      </w:r>
      <w:r w:rsidRPr="009C1C09">
        <w:t>’</w:t>
      </w:r>
      <w:r>
        <w:t xml:space="preserve">єктів комунальної власності за договорами купівлі-продажу у звітному періоді склала </w:t>
      </w:r>
      <w:r w:rsidRPr="001C2351">
        <w:rPr>
          <w:b/>
          <w:bCs/>
        </w:rPr>
        <w:t>600813,60 гривень</w:t>
      </w:r>
      <w:r>
        <w:t xml:space="preserve">, в тому числі ПДВ –                        </w:t>
      </w:r>
      <w:r w:rsidRPr="001C2351">
        <w:rPr>
          <w:b/>
          <w:bCs/>
        </w:rPr>
        <w:t>100135,60 гривень</w:t>
      </w:r>
      <w:r>
        <w:t>.</w:t>
      </w:r>
    </w:p>
    <w:p w:rsidR="00DC785C" w:rsidRPr="00B20B27" w:rsidRDefault="00DC785C" w:rsidP="001E62F8">
      <w:pPr>
        <w:pStyle w:val="ListParagraph"/>
        <w:tabs>
          <w:tab w:val="num" w:pos="2057"/>
        </w:tabs>
        <w:spacing w:after="0" w:line="240" w:lineRule="auto"/>
        <w:ind w:left="0" w:firstLine="709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відчужених у  2019 році об’єктів, спосіб відчуження та їх вартість наведені в Додатку 2 до цього рішення.</w:t>
      </w:r>
    </w:p>
    <w:p w:rsidR="00DC785C" w:rsidRDefault="00DC785C" w:rsidP="003F4AB5">
      <w:pPr>
        <w:ind w:firstLine="709"/>
      </w:pPr>
      <w:r>
        <w:t xml:space="preserve">Фактично до спеціального фонду міського бюджету за 2019 рік надійшло </w:t>
      </w:r>
      <w:r w:rsidRPr="001C2351">
        <w:rPr>
          <w:b/>
          <w:bCs/>
        </w:rPr>
        <w:t>506254,63 грн.</w:t>
      </w:r>
      <w:r>
        <w:t xml:space="preserve">, до державного бюджету – </w:t>
      </w:r>
      <w:r w:rsidRPr="001C2351">
        <w:rPr>
          <w:b/>
          <w:bCs/>
        </w:rPr>
        <w:t>100135,60 грн</w:t>
      </w:r>
      <w:r>
        <w:t>.</w:t>
      </w:r>
    </w:p>
    <w:p w:rsidR="00DC785C" w:rsidRDefault="00DC785C" w:rsidP="003F4AB5">
      <w:pPr>
        <w:ind w:firstLine="709"/>
      </w:pPr>
      <w:r>
        <w:t>Планове завдання по надходженню коштів до міського бюджету від відчуження комунального майна на 2019 рік становить 500000 гривень.</w:t>
      </w:r>
    </w:p>
    <w:p w:rsidR="00DC785C" w:rsidRDefault="00DC785C" w:rsidP="003F4AB5">
      <w:pPr>
        <w:ind w:firstLine="709"/>
      </w:pPr>
      <w:r>
        <w:t xml:space="preserve">Таким чином, виконання плану надходжень до спеціального фонду від відчуження комунального майна за 2019 рік становить </w:t>
      </w:r>
      <w:r>
        <w:rPr>
          <w:b/>
          <w:bCs/>
        </w:rPr>
        <w:t>101,3 %</w:t>
      </w:r>
      <w:r>
        <w:t>.</w:t>
      </w:r>
    </w:p>
    <w:p w:rsidR="00DC785C" w:rsidRDefault="00DC785C" w:rsidP="003F4AB5">
      <w:pPr>
        <w:ind w:firstLine="709"/>
      </w:pPr>
      <w:r>
        <w:t>В ході постприватизаційного супроводження об</w:t>
      </w:r>
      <w:r w:rsidRPr="00E87C7E">
        <w:rPr>
          <w:lang w:val="ru-RU"/>
        </w:rPr>
        <w:t>’</w:t>
      </w:r>
      <w:r>
        <w:t>єктів відчуження та роботи з документацією здійснено:</w:t>
      </w:r>
    </w:p>
    <w:p w:rsidR="00DC785C" w:rsidRPr="00B20B27" w:rsidRDefault="00DC785C" w:rsidP="00B20B27">
      <w:pPr>
        <w:pStyle w:val="ListParagraph"/>
        <w:numPr>
          <w:ilvl w:val="0"/>
          <w:numId w:val="30"/>
        </w:numPr>
        <w:ind w:left="0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20B27">
        <w:rPr>
          <w:rFonts w:ascii="Times New Roman" w:hAnsi="Times New Roman" w:cs="Times New Roman"/>
          <w:sz w:val="24"/>
          <w:szCs w:val="24"/>
          <w:lang w:val="uk-UA"/>
        </w:rPr>
        <w:t xml:space="preserve">онтроль надходження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коштів від відчуження комунального майна до місцевого бюджету;</w:t>
      </w:r>
    </w:p>
    <w:p w:rsidR="00DC785C" w:rsidRPr="00B20B27" w:rsidRDefault="00DC785C" w:rsidP="00B20B27">
      <w:pPr>
        <w:pStyle w:val="ListParagraph"/>
        <w:numPr>
          <w:ilvl w:val="0"/>
          <w:numId w:val="30"/>
        </w:numPr>
        <w:ind w:left="0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постійний моніторинг процесу виконання Програми відчуження об</w:t>
      </w:r>
      <w:r w:rsidRPr="00B20B2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 територіальної громади м. Сєвєродонецьк на 2019 рік;</w:t>
      </w:r>
    </w:p>
    <w:p w:rsidR="00DC785C" w:rsidRPr="00A1316A" w:rsidRDefault="00DC785C" w:rsidP="00A1316A">
      <w:pPr>
        <w:pStyle w:val="ListParagraph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письмових відповідей на звернення юридичних і фізичних осіб з питань реформування відносин власності, які відносяться до повноважень Фонду, у тому числі по запитам правоохоронних органів;</w:t>
      </w:r>
    </w:p>
    <w:p w:rsidR="00DC785C" w:rsidRPr="008A248A" w:rsidRDefault="00DC785C" w:rsidP="00A1316A">
      <w:pPr>
        <w:pStyle w:val="ListParagraph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12-ти проектів рішень Сєвєродонецької міської ради та 3-х проектів рішень  виконавчого комітету, що стосуються відчуження об</w:t>
      </w:r>
      <w:r w:rsidRPr="008A248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власності, які розглянуті та прийняті на їх засіданнях;</w:t>
      </w:r>
    </w:p>
    <w:p w:rsidR="00DC785C" w:rsidRPr="00D433D7" w:rsidRDefault="00DC785C" w:rsidP="00A1316A">
      <w:pPr>
        <w:pStyle w:val="ListParagraph"/>
        <w:numPr>
          <w:ilvl w:val="0"/>
          <w:numId w:val="30"/>
        </w:numPr>
        <w:tabs>
          <w:tab w:val="left" w:pos="851"/>
        </w:tabs>
        <w:ind w:left="0" w:firstLine="567"/>
      </w:pPr>
      <w:r>
        <w:rPr>
          <w:rFonts w:ascii="Times New Roman" w:hAnsi="Times New Roman" w:cs="Times New Roman"/>
          <w:sz w:val="24"/>
          <w:szCs w:val="24"/>
          <w:lang w:val="uk-UA"/>
        </w:rPr>
        <w:t>консультативно-дорадчу роботу з юридичними та фізичними особами з питань, що стосуються процесу відчуження.</w:t>
      </w:r>
    </w:p>
    <w:p w:rsidR="00DC785C" w:rsidRPr="00D433D7" w:rsidRDefault="00DC785C" w:rsidP="00D433D7">
      <w:pPr>
        <w:pStyle w:val="ListParagraph"/>
        <w:tabs>
          <w:tab w:val="left" w:pos="851"/>
        </w:tabs>
        <w:ind w:left="0" w:firstLine="567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року виконувалась робота з розробки Програми приватизації (відчуження)  об</w:t>
      </w:r>
      <w:r w:rsidRPr="008A248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комунальної власності територіальної громади м. Сєвєродонецьк на 2020 рік та формувався проект Переліку об</w:t>
      </w:r>
      <w:r w:rsidRPr="00D433D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нерухомого майна, що будуть запропоновані до відчуження у 2020 році.</w:t>
      </w:r>
    </w:p>
    <w:p w:rsidR="00DC785C" w:rsidRDefault="00DC785C" w:rsidP="003F4AB5">
      <w:pPr>
        <w:ind w:firstLine="709"/>
      </w:pPr>
      <w:r>
        <w:t xml:space="preserve">Контроль забезпечення законності дій посадових осіб Фонду комунального майна при виконанні Програми відчуження об’єктів комунальної власності територіальної громади                        м. Сєвєродонецьк на 2019 рік здійснювався міською радою та правоохоронними органами. </w:t>
      </w:r>
    </w:p>
    <w:p w:rsidR="00DC785C" w:rsidRDefault="00DC785C" w:rsidP="003F4AB5">
      <w:pPr>
        <w:ind w:firstLine="709"/>
      </w:pPr>
      <w:r>
        <w:t xml:space="preserve">Порушень законодавчої та нормативно-правової бази з питань відчуження при виконанні цієї Програми виявлено не було. </w:t>
      </w:r>
    </w:p>
    <w:p w:rsidR="00DC785C" w:rsidRDefault="00DC785C" w:rsidP="003F4AB5">
      <w:pPr>
        <w:ind w:firstLine="709"/>
      </w:pPr>
    </w:p>
    <w:p w:rsidR="00DC785C" w:rsidRDefault="00DC785C" w:rsidP="003F4AB5">
      <w:pPr>
        <w:ind w:firstLine="709"/>
      </w:pPr>
    </w:p>
    <w:p w:rsidR="00DC785C" w:rsidRPr="00EE5D26" w:rsidRDefault="00DC785C" w:rsidP="007010B1">
      <w:pPr>
        <w:rPr>
          <w:b/>
          <w:bCs/>
        </w:rPr>
      </w:pPr>
      <w:r w:rsidRPr="00EE5D26">
        <w:rPr>
          <w:b/>
          <w:bCs/>
        </w:rPr>
        <w:t xml:space="preserve">Секретар ради                                                                                                 </w:t>
      </w:r>
      <w:r>
        <w:rPr>
          <w:b/>
          <w:bCs/>
        </w:rPr>
        <w:t>Вячеслав ТКАЧУК</w:t>
      </w:r>
    </w:p>
    <w:p w:rsidR="00DC785C" w:rsidRDefault="00DC785C" w:rsidP="003F4AB5"/>
    <w:p w:rsidR="00DC785C" w:rsidRDefault="00DC785C" w:rsidP="00BE31A6">
      <w:pPr>
        <w:rPr>
          <w:b/>
          <w:bCs/>
        </w:rPr>
      </w:pPr>
    </w:p>
    <w:p w:rsidR="00DC785C" w:rsidRDefault="00DC785C" w:rsidP="00BE31A6">
      <w:pPr>
        <w:rPr>
          <w:b/>
          <w:bCs/>
        </w:rPr>
      </w:pPr>
    </w:p>
    <w:p w:rsidR="00DC785C" w:rsidRDefault="00DC785C" w:rsidP="00BE31A6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DC785C" w:rsidRDefault="00DC785C" w:rsidP="00BE31A6">
      <w:r w:rsidRPr="00B06970">
        <w:t>За</w:t>
      </w:r>
      <w:r>
        <w:t>ступник міського голови, начальник</w:t>
      </w:r>
    </w:p>
    <w:p w:rsidR="00DC785C" w:rsidRDefault="00DC785C" w:rsidP="00BE31A6">
      <w:r>
        <w:t>Фонду комунального майна Сєвєродонецької</w:t>
      </w:r>
    </w:p>
    <w:p w:rsidR="00DC785C" w:rsidRPr="00B06970" w:rsidRDefault="00DC785C" w:rsidP="00BE31A6">
      <w:r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ОЛЬШАНСЬКИЙ</w:t>
      </w:r>
    </w:p>
    <w:p w:rsidR="00DC785C" w:rsidRDefault="00DC785C" w:rsidP="00BE31A6">
      <w:pPr>
        <w:rPr>
          <w:b/>
          <w:bCs/>
        </w:rPr>
      </w:pPr>
    </w:p>
    <w:p w:rsidR="00DC785C" w:rsidRDefault="00DC785C" w:rsidP="003F4AB5">
      <w:pPr>
        <w:ind w:firstLine="709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Pr="003B1170" w:rsidRDefault="00DC785C" w:rsidP="003F4AB5">
      <w:pPr>
        <w:pStyle w:val="BodyTextIndent3"/>
        <w:ind w:left="5040"/>
        <w:jc w:val="left"/>
        <w:rPr>
          <w:b/>
          <w:bCs/>
          <w:sz w:val="24"/>
          <w:szCs w:val="24"/>
        </w:rPr>
      </w:pPr>
      <w:r w:rsidRPr="003B1170">
        <w:rPr>
          <w:b/>
          <w:bCs/>
          <w:sz w:val="24"/>
          <w:szCs w:val="24"/>
        </w:rPr>
        <w:t>Додаток  2</w:t>
      </w:r>
    </w:p>
    <w:p w:rsidR="00DC785C" w:rsidRDefault="00DC785C" w:rsidP="003F4AB5">
      <w:pPr>
        <w:pStyle w:val="BodyTextIndent3"/>
        <w:ind w:left="5040"/>
        <w:jc w:val="left"/>
        <w:rPr>
          <w:sz w:val="24"/>
          <w:szCs w:val="24"/>
        </w:rPr>
      </w:pPr>
      <w:r w:rsidRPr="003B1170">
        <w:rPr>
          <w:sz w:val="24"/>
          <w:szCs w:val="24"/>
        </w:rPr>
        <w:t xml:space="preserve">до рішення  </w:t>
      </w:r>
      <w:r>
        <w:rPr>
          <w:sz w:val="24"/>
          <w:szCs w:val="24"/>
        </w:rPr>
        <w:t>__(чергової)</w:t>
      </w:r>
      <w:r w:rsidRPr="003B1170">
        <w:rPr>
          <w:sz w:val="24"/>
          <w:szCs w:val="24"/>
        </w:rPr>
        <w:t xml:space="preserve">  сесiї </w:t>
      </w:r>
    </w:p>
    <w:p w:rsidR="00DC785C" w:rsidRPr="003B1170" w:rsidRDefault="00DC785C" w:rsidP="003F4AB5">
      <w:pPr>
        <w:pStyle w:val="BodyTextIndent3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Сєвєродонецької </w:t>
      </w:r>
      <w:r w:rsidRPr="003B1170">
        <w:rPr>
          <w:sz w:val="24"/>
          <w:szCs w:val="24"/>
        </w:rPr>
        <w:t>мiської ради</w:t>
      </w:r>
    </w:p>
    <w:p w:rsidR="00DC785C" w:rsidRPr="003B1170" w:rsidRDefault="00DC785C" w:rsidP="003F4AB5">
      <w:pPr>
        <w:pStyle w:val="BodyTextIndent3"/>
        <w:ind w:left="5040"/>
        <w:jc w:val="left"/>
        <w:rPr>
          <w:sz w:val="23"/>
          <w:szCs w:val="23"/>
        </w:rPr>
      </w:pPr>
      <w:r w:rsidRPr="003B1170">
        <w:rPr>
          <w:sz w:val="24"/>
          <w:szCs w:val="24"/>
        </w:rPr>
        <w:t xml:space="preserve">вiд </w:t>
      </w:r>
      <w:r>
        <w:rPr>
          <w:sz w:val="24"/>
          <w:szCs w:val="24"/>
        </w:rPr>
        <w:t>__</w:t>
      </w:r>
      <w:r w:rsidRPr="003B1170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3B1170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3B1170">
        <w:rPr>
          <w:sz w:val="24"/>
          <w:szCs w:val="24"/>
        </w:rPr>
        <w:t>р</w:t>
      </w:r>
      <w:r>
        <w:rPr>
          <w:sz w:val="24"/>
          <w:szCs w:val="24"/>
        </w:rPr>
        <w:t>оку</w:t>
      </w:r>
      <w:r w:rsidRPr="003B1170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DC785C" w:rsidRPr="003B1170" w:rsidRDefault="00DC785C" w:rsidP="00E83936">
      <w:pPr>
        <w:tabs>
          <w:tab w:val="left" w:pos="5812"/>
        </w:tabs>
        <w:ind w:right="-567" w:hanging="709"/>
        <w:rPr>
          <w:sz w:val="23"/>
          <w:szCs w:val="23"/>
        </w:rPr>
      </w:pPr>
    </w:p>
    <w:p w:rsidR="00DC785C" w:rsidRDefault="00DC785C" w:rsidP="003F4AB5">
      <w:pPr>
        <w:tabs>
          <w:tab w:val="left" w:pos="5812"/>
        </w:tabs>
        <w:rPr>
          <w:sz w:val="23"/>
          <w:szCs w:val="23"/>
        </w:rPr>
      </w:pPr>
    </w:p>
    <w:p w:rsidR="00DC785C" w:rsidRPr="004600DA" w:rsidRDefault="00DC785C" w:rsidP="003F4AB5">
      <w:pPr>
        <w:pStyle w:val="Heading2"/>
        <w:rPr>
          <w:b/>
          <w:bCs/>
        </w:rPr>
      </w:pPr>
      <w:r w:rsidRPr="004600DA">
        <w:rPr>
          <w:b/>
          <w:bCs/>
        </w:rPr>
        <w:t>ЗВІТ</w:t>
      </w:r>
    </w:p>
    <w:p w:rsidR="00DC785C" w:rsidRDefault="00DC785C" w:rsidP="003F4AB5">
      <w:pPr>
        <w:jc w:val="center"/>
        <w:rPr>
          <w:b/>
          <w:bCs/>
        </w:rPr>
      </w:pPr>
      <w:r w:rsidRPr="004600DA">
        <w:rPr>
          <w:b/>
          <w:bCs/>
        </w:rPr>
        <w:t xml:space="preserve">про хід  відчуження об’єктів комунальної власності територіальної громади </w:t>
      </w:r>
      <w:r>
        <w:rPr>
          <w:b/>
          <w:bCs/>
        </w:rPr>
        <w:t xml:space="preserve">                                     </w:t>
      </w:r>
      <w:r w:rsidRPr="004600DA">
        <w:rPr>
          <w:b/>
          <w:bCs/>
        </w:rPr>
        <w:t>м. Сєвєродонецьк за 2019 рік</w:t>
      </w:r>
    </w:p>
    <w:p w:rsidR="00DC785C" w:rsidRDefault="00DC785C" w:rsidP="003F4AB5">
      <w:pPr>
        <w:jc w:val="center"/>
        <w:rPr>
          <w:b/>
          <w:bCs/>
        </w:rPr>
      </w:pPr>
    </w:p>
    <w:p w:rsidR="00DC785C" w:rsidRDefault="00DC785C" w:rsidP="003F4AB5">
      <w:pPr>
        <w:rPr>
          <w:sz w:val="23"/>
          <w:szCs w:val="23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2410"/>
        <w:gridCol w:w="1417"/>
        <w:gridCol w:w="1559"/>
        <w:gridCol w:w="1418"/>
        <w:gridCol w:w="992"/>
      </w:tblGrid>
      <w:tr w:rsidR="00DC785C">
        <w:trPr>
          <w:trHeight w:val="1353"/>
        </w:trPr>
        <w:tc>
          <w:tcPr>
            <w:tcW w:w="56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560" w:type="dxa"/>
            <w:tcBorders>
              <w:bottom w:val="nil"/>
            </w:tcBorders>
          </w:tcPr>
          <w:p w:rsidR="00DC785C" w:rsidRDefault="00DC785C" w:rsidP="00E83936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Назва об’єкту</w:t>
            </w:r>
          </w:p>
        </w:tc>
        <w:tc>
          <w:tcPr>
            <w:tcW w:w="2410" w:type="dxa"/>
            <w:tcBorders>
              <w:bottom w:val="nil"/>
            </w:tcBorders>
          </w:tcPr>
          <w:p w:rsidR="00DC785C" w:rsidRDefault="00DC785C" w:rsidP="00E8393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Адреса об’єкту</w:t>
            </w:r>
          </w:p>
        </w:tc>
        <w:tc>
          <w:tcPr>
            <w:tcW w:w="141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559" w:type="dxa"/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Ціна</w:t>
            </w:r>
          </w:p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продажу,</w:t>
            </w:r>
          </w:p>
          <w:p w:rsidR="00DC785C" w:rsidRDefault="00DC785C">
            <w:pPr>
              <w:pStyle w:val="BodyText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 ураху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ванням</w:t>
            </w:r>
          </w:p>
          <w:p w:rsidR="00DC785C" w:rsidRDefault="00DC785C">
            <w:pPr>
              <w:pStyle w:val="BodyText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</w:t>
            </w:r>
          </w:p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(грн.)</w:t>
            </w:r>
          </w:p>
        </w:tc>
        <w:tc>
          <w:tcPr>
            <w:tcW w:w="1418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№, дата  договору</w:t>
            </w:r>
          </w:p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купівлі-продажу </w:t>
            </w:r>
          </w:p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Примітка</w:t>
            </w:r>
          </w:p>
        </w:tc>
      </w:tr>
      <w:tr w:rsidR="00DC785C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C785C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DC785C" w:rsidRDefault="00DC785C" w:rsidP="00E83936">
            <w:pPr>
              <w:tabs>
                <w:tab w:val="left" w:pos="5812"/>
              </w:tabs>
            </w:pPr>
            <w:r>
              <w:t>пл. 88,9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</w:pPr>
            <w:r>
              <w:t>м. Сєвєродонецьк,</w:t>
            </w:r>
          </w:p>
          <w:p w:rsidR="00DC785C" w:rsidRDefault="00DC785C">
            <w:pPr>
              <w:tabs>
                <w:tab w:val="left" w:pos="5812"/>
              </w:tabs>
            </w:pPr>
            <w:r>
              <w:t xml:space="preserve">вул. Першотравнева, </w:t>
            </w:r>
          </w:p>
          <w:p w:rsidR="00DC785C" w:rsidRDefault="00DC785C" w:rsidP="00E83936">
            <w:pPr>
              <w:tabs>
                <w:tab w:val="left" w:pos="5812"/>
              </w:tabs>
            </w:pPr>
            <w:r>
              <w:t xml:space="preserve">буд. 43/136 </w:t>
            </w:r>
          </w:p>
        </w:tc>
        <w:tc>
          <w:tcPr>
            <w:tcW w:w="141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DC785C" w:rsidRPr="00E83936" w:rsidRDefault="00DC785C" w:rsidP="00E83936">
            <w:pPr>
              <w:tabs>
                <w:tab w:val="left" w:pos="5812"/>
              </w:tabs>
              <w:jc w:val="center"/>
            </w:pPr>
            <w:r w:rsidRPr="00E83936">
              <w:rPr>
                <w:lang w:val="ru-RU"/>
              </w:rPr>
              <w:t>150 488,40</w:t>
            </w:r>
          </w:p>
        </w:tc>
        <w:tc>
          <w:tcPr>
            <w:tcW w:w="1418" w:type="dxa"/>
            <w:tcBorders>
              <w:bottom w:val="nil"/>
            </w:tcBorders>
          </w:tcPr>
          <w:p w:rsidR="00DC785C" w:rsidRPr="00E83936" w:rsidRDefault="00DC785C" w:rsidP="00E83936">
            <w:pPr>
              <w:jc w:val="center"/>
              <w:rPr>
                <w:lang w:val="ru-RU"/>
              </w:rPr>
            </w:pPr>
            <w:r w:rsidRPr="00E83936">
              <w:rPr>
                <w:lang w:val="ru-RU"/>
              </w:rPr>
              <w:t>№ 624</w:t>
            </w:r>
          </w:p>
          <w:p w:rsidR="00DC785C" w:rsidRDefault="00DC785C" w:rsidP="00E83936">
            <w:pPr>
              <w:tabs>
                <w:tab w:val="left" w:pos="5812"/>
              </w:tabs>
              <w:jc w:val="center"/>
            </w:pPr>
            <w:r w:rsidRPr="00E83936">
              <w:rPr>
                <w:lang w:val="ru-RU"/>
              </w:rPr>
              <w:t>19.04.2019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</w:pPr>
          </w:p>
        </w:tc>
      </w:tr>
      <w:tr w:rsidR="00DC785C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DC785C" w:rsidRDefault="00DC785C" w:rsidP="00AF4976">
            <w:pPr>
              <w:tabs>
                <w:tab w:val="left" w:pos="5812"/>
              </w:tabs>
            </w:pPr>
            <w:r>
              <w:t>пл. 12,9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</w:pPr>
            <w:r>
              <w:t>м. Сєвєродонецьк,</w:t>
            </w:r>
          </w:p>
          <w:p w:rsidR="00DC785C" w:rsidRDefault="00DC785C">
            <w:pPr>
              <w:tabs>
                <w:tab w:val="left" w:pos="5812"/>
              </w:tabs>
            </w:pPr>
            <w:r>
              <w:t>пр. Центральний,</w:t>
            </w:r>
          </w:p>
          <w:p w:rsidR="00DC785C" w:rsidRDefault="00DC785C">
            <w:pPr>
              <w:tabs>
                <w:tab w:val="left" w:pos="5812"/>
              </w:tabs>
            </w:pPr>
            <w:r>
              <w:t xml:space="preserve">буд. 74/153 </w:t>
            </w:r>
          </w:p>
        </w:tc>
        <w:tc>
          <w:tcPr>
            <w:tcW w:w="1417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</w:pPr>
            <w:r>
              <w:t>викуп</w:t>
            </w:r>
          </w:p>
        </w:tc>
        <w:tc>
          <w:tcPr>
            <w:tcW w:w="1559" w:type="dxa"/>
          </w:tcPr>
          <w:p w:rsidR="00DC785C" w:rsidRPr="00F956F9" w:rsidRDefault="00DC785C">
            <w:pPr>
              <w:tabs>
                <w:tab w:val="left" w:pos="5812"/>
              </w:tabs>
              <w:jc w:val="center"/>
            </w:pPr>
            <w:r w:rsidRPr="00F956F9">
              <w:rPr>
                <w:lang w:val="ru-RU"/>
              </w:rPr>
              <w:t>19 370,40</w:t>
            </w:r>
          </w:p>
        </w:tc>
        <w:tc>
          <w:tcPr>
            <w:tcW w:w="1418" w:type="dxa"/>
            <w:tcBorders>
              <w:bottom w:val="nil"/>
            </w:tcBorders>
          </w:tcPr>
          <w:p w:rsidR="00DC785C" w:rsidRPr="00F67792" w:rsidRDefault="00DC785C" w:rsidP="00F67792">
            <w:pPr>
              <w:jc w:val="center"/>
              <w:rPr>
                <w:lang w:val="ru-RU"/>
              </w:rPr>
            </w:pPr>
            <w:r w:rsidRPr="00F67792">
              <w:rPr>
                <w:lang w:val="ru-RU"/>
              </w:rPr>
              <w:t>№ 698</w:t>
            </w:r>
          </w:p>
          <w:p w:rsidR="00DC785C" w:rsidRDefault="00DC785C" w:rsidP="00F67792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 w:rsidRPr="00F67792">
              <w:rPr>
                <w:lang w:val="ru-RU"/>
              </w:rPr>
              <w:t>16.04.2019</w:t>
            </w:r>
          </w:p>
          <w:p w:rsidR="00DC785C" w:rsidRDefault="00DC785C" w:rsidP="00F67792">
            <w:pPr>
              <w:tabs>
                <w:tab w:val="left" w:pos="5812"/>
              </w:tabs>
              <w:jc w:val="center"/>
            </w:pPr>
            <w:r>
              <w:rPr>
                <w:lang w:val="ru-RU"/>
              </w:rPr>
              <w:t>року</w:t>
            </w:r>
          </w:p>
        </w:tc>
        <w:tc>
          <w:tcPr>
            <w:tcW w:w="992" w:type="dxa"/>
            <w:tcBorders>
              <w:bottom w:val="nil"/>
            </w:tcBorders>
          </w:tcPr>
          <w:p w:rsidR="00DC785C" w:rsidRDefault="00DC785C">
            <w:pPr>
              <w:tabs>
                <w:tab w:val="left" w:pos="5812"/>
              </w:tabs>
              <w:jc w:val="center"/>
            </w:pPr>
          </w:p>
        </w:tc>
      </w:tr>
      <w:tr w:rsidR="00DC785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BE058E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BE058E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DC785C" w:rsidRDefault="00DC785C" w:rsidP="00BE058E">
            <w:pPr>
              <w:tabs>
                <w:tab w:val="left" w:pos="5812"/>
              </w:tabs>
            </w:pPr>
            <w:r>
              <w:t>пл. 148,2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BE058E">
            <w:pPr>
              <w:tabs>
                <w:tab w:val="left" w:pos="5812"/>
              </w:tabs>
            </w:pPr>
            <w:r>
              <w:t>м. Сєвєродонецьк,</w:t>
            </w:r>
          </w:p>
          <w:p w:rsidR="00DC785C" w:rsidRDefault="00DC785C" w:rsidP="00BE058E">
            <w:pPr>
              <w:tabs>
                <w:tab w:val="left" w:pos="5812"/>
              </w:tabs>
            </w:pPr>
            <w:r>
              <w:t>пр. Космонавтів,</w:t>
            </w:r>
          </w:p>
          <w:p w:rsidR="00DC785C" w:rsidRDefault="00DC785C" w:rsidP="00DC01B4">
            <w:pPr>
              <w:tabs>
                <w:tab w:val="left" w:pos="5812"/>
              </w:tabs>
            </w:pPr>
            <w:r>
              <w:t xml:space="preserve">буд. 8/58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BE058E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Pr="003C7AB7" w:rsidRDefault="00DC785C" w:rsidP="00BE058E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3C7AB7">
              <w:rPr>
                <w:lang w:val="ru-RU"/>
              </w:rPr>
              <w:t>314160,00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Pr="000B7A89" w:rsidRDefault="00DC785C" w:rsidP="000B7A89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№ 1032</w:t>
            </w:r>
          </w:p>
          <w:p w:rsidR="00DC785C" w:rsidRDefault="00DC785C" w:rsidP="000B7A89">
            <w:pPr>
              <w:tabs>
                <w:tab w:val="left" w:pos="5812"/>
              </w:tabs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30.05.2019</w:t>
            </w:r>
          </w:p>
          <w:p w:rsidR="00DC785C" w:rsidRDefault="00DC785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lang w:val="ru-RU"/>
              </w:rPr>
              <w:t>року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BE058E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  <w:tr w:rsidR="00DC785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</w:pPr>
            <w:r>
              <w:t xml:space="preserve">Нежитлове приміщення </w:t>
            </w:r>
          </w:p>
          <w:p w:rsidR="00DC785C" w:rsidRDefault="00DC785C" w:rsidP="000B7A89">
            <w:pPr>
              <w:tabs>
                <w:tab w:val="left" w:pos="5812"/>
              </w:tabs>
            </w:pPr>
            <w:r>
              <w:t>пл. 39,4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</w:pPr>
            <w:r>
              <w:t>м. Сєвєродонецьк,</w:t>
            </w:r>
          </w:p>
          <w:p w:rsidR="00DC785C" w:rsidRDefault="00DC785C" w:rsidP="000B7A89">
            <w:pPr>
              <w:tabs>
                <w:tab w:val="left" w:pos="5812"/>
              </w:tabs>
            </w:pPr>
            <w:r>
              <w:t>вул. Новікова,</w:t>
            </w:r>
          </w:p>
          <w:p w:rsidR="00DC785C" w:rsidRDefault="00DC785C" w:rsidP="000B7A89">
            <w:pPr>
              <w:tabs>
                <w:tab w:val="left" w:pos="5812"/>
              </w:tabs>
            </w:pPr>
            <w:r>
              <w:t xml:space="preserve">буд. 15/359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Pr="000B7A89" w:rsidRDefault="00DC785C" w:rsidP="000B7A89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0B7A89">
              <w:rPr>
                <w:lang w:val="ru-RU"/>
              </w:rPr>
              <w:t>116794,80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Pr="000B7A89" w:rsidRDefault="00DC785C" w:rsidP="0017279C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№ 2284</w:t>
            </w:r>
          </w:p>
          <w:p w:rsidR="00DC785C" w:rsidRDefault="00DC785C" w:rsidP="0017279C">
            <w:pPr>
              <w:jc w:val="center"/>
              <w:rPr>
                <w:lang w:val="ru-RU"/>
              </w:rPr>
            </w:pPr>
            <w:r w:rsidRPr="000B7A89">
              <w:rPr>
                <w:lang w:val="ru-RU"/>
              </w:rPr>
              <w:t>18.12.2019</w:t>
            </w:r>
          </w:p>
          <w:p w:rsidR="00DC785C" w:rsidRDefault="00DC785C" w:rsidP="001727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року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17279C">
            <w:pPr>
              <w:tabs>
                <w:tab w:val="left" w:pos="5812"/>
              </w:tabs>
              <w:jc w:val="right"/>
              <w:rPr>
                <w:sz w:val="23"/>
                <w:szCs w:val="23"/>
              </w:rPr>
            </w:pPr>
          </w:p>
        </w:tc>
      </w:tr>
      <w:tr w:rsidR="00DC785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Pr="0017279C" w:rsidRDefault="00DC785C" w:rsidP="000B7A89">
            <w:pPr>
              <w:tabs>
                <w:tab w:val="left" w:pos="5812"/>
              </w:tabs>
              <w:rPr>
                <w:b/>
                <w:bCs/>
              </w:rPr>
            </w:pPr>
            <w:r>
              <w:rPr>
                <w:b/>
                <w:bCs/>
              </w:rPr>
              <w:t>Разом: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Pr="0017279C" w:rsidRDefault="00DC785C" w:rsidP="000B7A89">
            <w:pPr>
              <w:tabs>
                <w:tab w:val="left" w:pos="5812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600813,60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785C" w:rsidRPr="000B7A89" w:rsidRDefault="00DC785C" w:rsidP="000B7A8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785C" w:rsidRDefault="00DC785C" w:rsidP="000B7A89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DC785C" w:rsidRDefault="00DC785C" w:rsidP="003F4AB5">
      <w:pPr>
        <w:pStyle w:val="BodyTextIndent"/>
        <w:ind w:firstLine="0"/>
        <w:rPr>
          <w:sz w:val="23"/>
          <w:szCs w:val="23"/>
        </w:rPr>
      </w:pPr>
    </w:p>
    <w:p w:rsidR="00DC785C" w:rsidRDefault="00DC785C" w:rsidP="003F4AB5">
      <w:pPr>
        <w:pStyle w:val="BodyTextIndent"/>
        <w:ind w:firstLine="0"/>
        <w:jc w:val="left"/>
        <w:rPr>
          <w:sz w:val="23"/>
          <w:szCs w:val="23"/>
        </w:rPr>
      </w:pPr>
    </w:p>
    <w:p w:rsidR="00DC785C" w:rsidRPr="00EE5D26" w:rsidRDefault="00DC785C" w:rsidP="003F4AB5">
      <w:pPr>
        <w:rPr>
          <w:b/>
          <w:bCs/>
        </w:rPr>
      </w:pPr>
      <w:r w:rsidRPr="00EE5D26">
        <w:rPr>
          <w:b/>
          <w:bCs/>
        </w:rPr>
        <w:t xml:space="preserve">Секретар ради                                                                                                 </w:t>
      </w:r>
      <w:r>
        <w:rPr>
          <w:b/>
          <w:bCs/>
        </w:rPr>
        <w:t>Вячеслав ТКАЧУК</w:t>
      </w:r>
    </w:p>
    <w:p w:rsidR="00DC785C" w:rsidRDefault="00DC785C" w:rsidP="003F4AB5">
      <w:pPr>
        <w:ind w:firstLine="709"/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4E4567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r w:rsidRPr="00872784">
        <w:rPr>
          <w:b/>
          <w:bCs/>
        </w:rPr>
        <w:t>Підготував:</w:t>
      </w:r>
    </w:p>
    <w:p w:rsidR="00DC785C" w:rsidRDefault="00DC785C" w:rsidP="004E4567">
      <w:r w:rsidRPr="00B06970">
        <w:t>За</w:t>
      </w:r>
      <w:r>
        <w:t>ступник міського голови, начальник</w:t>
      </w:r>
    </w:p>
    <w:p w:rsidR="00DC785C" w:rsidRDefault="00DC785C" w:rsidP="004E4567">
      <w:r>
        <w:t>Фонду комунального майна Сєвєродонецької</w:t>
      </w:r>
    </w:p>
    <w:p w:rsidR="00DC785C" w:rsidRPr="00B06970" w:rsidRDefault="00DC785C" w:rsidP="004E4567">
      <w:r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ОЛЬШАНСЬКИЙ</w:t>
      </w: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4E4567">
      <w:pPr>
        <w:ind w:left="1418" w:hanging="1560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3F4AB5">
      <w:pPr>
        <w:ind w:left="1418"/>
        <w:rPr>
          <w:b/>
          <w:bCs/>
        </w:rPr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p w:rsidR="00DC785C" w:rsidRDefault="00DC785C" w:rsidP="00F17D6A">
      <w:pPr>
        <w:ind w:firstLine="709"/>
      </w:pPr>
    </w:p>
    <w:sectPr w:rsidR="00DC785C" w:rsidSect="00E83936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5C" w:rsidRDefault="00DC785C" w:rsidP="00036BFD">
      <w:r>
        <w:separator/>
      </w:r>
    </w:p>
  </w:endnote>
  <w:endnote w:type="continuationSeparator" w:id="0">
    <w:p w:rsidR="00DC785C" w:rsidRDefault="00DC785C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5C" w:rsidRDefault="00DC785C" w:rsidP="00036BFD">
      <w:r>
        <w:separator/>
      </w:r>
    </w:p>
  </w:footnote>
  <w:footnote w:type="continuationSeparator" w:id="0">
    <w:p w:rsidR="00DC785C" w:rsidRDefault="00DC785C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379D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53A98"/>
    <w:rsid w:val="000609BD"/>
    <w:rsid w:val="00062351"/>
    <w:rsid w:val="00064DBC"/>
    <w:rsid w:val="00067227"/>
    <w:rsid w:val="00067F20"/>
    <w:rsid w:val="000715C1"/>
    <w:rsid w:val="00074CE4"/>
    <w:rsid w:val="00081802"/>
    <w:rsid w:val="00093AB0"/>
    <w:rsid w:val="000951B1"/>
    <w:rsid w:val="000A2507"/>
    <w:rsid w:val="000A3496"/>
    <w:rsid w:val="000A3561"/>
    <w:rsid w:val="000A537E"/>
    <w:rsid w:val="000A7458"/>
    <w:rsid w:val="000B0A5E"/>
    <w:rsid w:val="000B18DD"/>
    <w:rsid w:val="000B6276"/>
    <w:rsid w:val="000B7803"/>
    <w:rsid w:val="000B7A89"/>
    <w:rsid w:val="000C06E8"/>
    <w:rsid w:val="000D4A39"/>
    <w:rsid w:val="000D64E6"/>
    <w:rsid w:val="000E0EDF"/>
    <w:rsid w:val="000E1529"/>
    <w:rsid w:val="000E1D7B"/>
    <w:rsid w:val="000E57A0"/>
    <w:rsid w:val="000E714E"/>
    <w:rsid w:val="000E7B8A"/>
    <w:rsid w:val="001003FF"/>
    <w:rsid w:val="00100625"/>
    <w:rsid w:val="00101DC3"/>
    <w:rsid w:val="00103F28"/>
    <w:rsid w:val="0011488F"/>
    <w:rsid w:val="00120060"/>
    <w:rsid w:val="001203C9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79C"/>
    <w:rsid w:val="001728B0"/>
    <w:rsid w:val="001813BD"/>
    <w:rsid w:val="00181509"/>
    <w:rsid w:val="00183528"/>
    <w:rsid w:val="001835F6"/>
    <w:rsid w:val="00183738"/>
    <w:rsid w:val="00184536"/>
    <w:rsid w:val="0018549F"/>
    <w:rsid w:val="0018619B"/>
    <w:rsid w:val="00186D7E"/>
    <w:rsid w:val="00191616"/>
    <w:rsid w:val="001923E2"/>
    <w:rsid w:val="001A48B5"/>
    <w:rsid w:val="001B6CAD"/>
    <w:rsid w:val="001B73B9"/>
    <w:rsid w:val="001C2351"/>
    <w:rsid w:val="001D0B92"/>
    <w:rsid w:val="001D6FDA"/>
    <w:rsid w:val="001E03EE"/>
    <w:rsid w:val="001E62F8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3124"/>
    <w:rsid w:val="0025608E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1F33"/>
    <w:rsid w:val="002D4FE5"/>
    <w:rsid w:val="002F3349"/>
    <w:rsid w:val="002F6E44"/>
    <w:rsid w:val="002F7D1A"/>
    <w:rsid w:val="00311032"/>
    <w:rsid w:val="003143C4"/>
    <w:rsid w:val="00314C78"/>
    <w:rsid w:val="00324919"/>
    <w:rsid w:val="00325E50"/>
    <w:rsid w:val="00327992"/>
    <w:rsid w:val="003366B5"/>
    <w:rsid w:val="00343242"/>
    <w:rsid w:val="00343F06"/>
    <w:rsid w:val="00350FD5"/>
    <w:rsid w:val="0035268B"/>
    <w:rsid w:val="0035333F"/>
    <w:rsid w:val="00354756"/>
    <w:rsid w:val="00355CE5"/>
    <w:rsid w:val="00357010"/>
    <w:rsid w:val="003602C2"/>
    <w:rsid w:val="0036191F"/>
    <w:rsid w:val="00362B46"/>
    <w:rsid w:val="003648F4"/>
    <w:rsid w:val="00366A38"/>
    <w:rsid w:val="00370EE4"/>
    <w:rsid w:val="003739AE"/>
    <w:rsid w:val="003744A8"/>
    <w:rsid w:val="003765E3"/>
    <w:rsid w:val="0038047E"/>
    <w:rsid w:val="003815F1"/>
    <w:rsid w:val="00382775"/>
    <w:rsid w:val="00383C4C"/>
    <w:rsid w:val="00387D4F"/>
    <w:rsid w:val="00390D49"/>
    <w:rsid w:val="00393478"/>
    <w:rsid w:val="00394923"/>
    <w:rsid w:val="003A6796"/>
    <w:rsid w:val="003B091B"/>
    <w:rsid w:val="003B1170"/>
    <w:rsid w:val="003C459A"/>
    <w:rsid w:val="003C7AB7"/>
    <w:rsid w:val="003D6858"/>
    <w:rsid w:val="003D7E86"/>
    <w:rsid w:val="003E225D"/>
    <w:rsid w:val="003E243F"/>
    <w:rsid w:val="003E3F80"/>
    <w:rsid w:val="003E48C5"/>
    <w:rsid w:val="003E5B65"/>
    <w:rsid w:val="003E5DBD"/>
    <w:rsid w:val="003F01D5"/>
    <w:rsid w:val="003F0887"/>
    <w:rsid w:val="003F0937"/>
    <w:rsid w:val="003F4AB5"/>
    <w:rsid w:val="00401570"/>
    <w:rsid w:val="00401EF8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600DA"/>
    <w:rsid w:val="004615C0"/>
    <w:rsid w:val="00467AA3"/>
    <w:rsid w:val="00480715"/>
    <w:rsid w:val="00493A31"/>
    <w:rsid w:val="004956FA"/>
    <w:rsid w:val="004A11F4"/>
    <w:rsid w:val="004A2546"/>
    <w:rsid w:val="004A2CA9"/>
    <w:rsid w:val="004A30BD"/>
    <w:rsid w:val="004A45A7"/>
    <w:rsid w:val="004A5AA2"/>
    <w:rsid w:val="004B6721"/>
    <w:rsid w:val="004B70FF"/>
    <w:rsid w:val="004C3BC4"/>
    <w:rsid w:val="004C3D4E"/>
    <w:rsid w:val="004C6193"/>
    <w:rsid w:val="004D2E7D"/>
    <w:rsid w:val="004E4567"/>
    <w:rsid w:val="004E6DF7"/>
    <w:rsid w:val="004F033D"/>
    <w:rsid w:val="004F0C10"/>
    <w:rsid w:val="00501123"/>
    <w:rsid w:val="00503A1C"/>
    <w:rsid w:val="0051497D"/>
    <w:rsid w:val="0052325E"/>
    <w:rsid w:val="00523DED"/>
    <w:rsid w:val="0052774E"/>
    <w:rsid w:val="00534FA2"/>
    <w:rsid w:val="00537031"/>
    <w:rsid w:val="0054238E"/>
    <w:rsid w:val="005427B4"/>
    <w:rsid w:val="005467B3"/>
    <w:rsid w:val="005503B9"/>
    <w:rsid w:val="005540F4"/>
    <w:rsid w:val="0055480A"/>
    <w:rsid w:val="00565249"/>
    <w:rsid w:val="00566D29"/>
    <w:rsid w:val="0056706D"/>
    <w:rsid w:val="00571A0D"/>
    <w:rsid w:val="005866E7"/>
    <w:rsid w:val="005971AE"/>
    <w:rsid w:val="005A0366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E20B3"/>
    <w:rsid w:val="005F27D5"/>
    <w:rsid w:val="005F6646"/>
    <w:rsid w:val="006026A1"/>
    <w:rsid w:val="00602F50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0C72"/>
    <w:rsid w:val="0063249B"/>
    <w:rsid w:val="0063272A"/>
    <w:rsid w:val="006337AF"/>
    <w:rsid w:val="006337DF"/>
    <w:rsid w:val="006345CD"/>
    <w:rsid w:val="00635622"/>
    <w:rsid w:val="00642F1D"/>
    <w:rsid w:val="0064314D"/>
    <w:rsid w:val="006444FD"/>
    <w:rsid w:val="006452C2"/>
    <w:rsid w:val="00645822"/>
    <w:rsid w:val="00647022"/>
    <w:rsid w:val="006470B6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4CF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D62FF"/>
    <w:rsid w:val="006E232D"/>
    <w:rsid w:val="006F1CB6"/>
    <w:rsid w:val="006F35AA"/>
    <w:rsid w:val="006F5275"/>
    <w:rsid w:val="006F7DE9"/>
    <w:rsid w:val="007010B1"/>
    <w:rsid w:val="00702A4B"/>
    <w:rsid w:val="007103A1"/>
    <w:rsid w:val="0072632C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67737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2161"/>
    <w:rsid w:val="00793456"/>
    <w:rsid w:val="00794BAF"/>
    <w:rsid w:val="007956C3"/>
    <w:rsid w:val="007A168A"/>
    <w:rsid w:val="007A334C"/>
    <w:rsid w:val="007A464A"/>
    <w:rsid w:val="007A591C"/>
    <w:rsid w:val="007A6FFC"/>
    <w:rsid w:val="007B01F8"/>
    <w:rsid w:val="007B03F7"/>
    <w:rsid w:val="007B1662"/>
    <w:rsid w:val="007C2349"/>
    <w:rsid w:val="007C6000"/>
    <w:rsid w:val="007D4BE7"/>
    <w:rsid w:val="007D4DCF"/>
    <w:rsid w:val="007E1EDE"/>
    <w:rsid w:val="007E43D5"/>
    <w:rsid w:val="007E53B0"/>
    <w:rsid w:val="007E620E"/>
    <w:rsid w:val="007E7241"/>
    <w:rsid w:val="007F09FC"/>
    <w:rsid w:val="007F1DF8"/>
    <w:rsid w:val="007F5A99"/>
    <w:rsid w:val="007F6B84"/>
    <w:rsid w:val="007F7D46"/>
    <w:rsid w:val="0080034A"/>
    <w:rsid w:val="008013B4"/>
    <w:rsid w:val="00803D27"/>
    <w:rsid w:val="00807396"/>
    <w:rsid w:val="008106F2"/>
    <w:rsid w:val="00820CB4"/>
    <w:rsid w:val="0082239C"/>
    <w:rsid w:val="00824B22"/>
    <w:rsid w:val="00827ED7"/>
    <w:rsid w:val="00834F58"/>
    <w:rsid w:val="008357DB"/>
    <w:rsid w:val="00845A78"/>
    <w:rsid w:val="00854E84"/>
    <w:rsid w:val="00855350"/>
    <w:rsid w:val="00855A3E"/>
    <w:rsid w:val="00864C40"/>
    <w:rsid w:val="00872167"/>
    <w:rsid w:val="00872784"/>
    <w:rsid w:val="008734A8"/>
    <w:rsid w:val="00873D87"/>
    <w:rsid w:val="00877796"/>
    <w:rsid w:val="00880291"/>
    <w:rsid w:val="00892396"/>
    <w:rsid w:val="00893E2B"/>
    <w:rsid w:val="008A0BDE"/>
    <w:rsid w:val="008A248A"/>
    <w:rsid w:val="008A35AF"/>
    <w:rsid w:val="008A6A64"/>
    <w:rsid w:val="008B192D"/>
    <w:rsid w:val="008B31AC"/>
    <w:rsid w:val="008C0405"/>
    <w:rsid w:val="008C5AFA"/>
    <w:rsid w:val="008C5C5A"/>
    <w:rsid w:val="008D3B92"/>
    <w:rsid w:val="008E0EE7"/>
    <w:rsid w:val="008E49AF"/>
    <w:rsid w:val="008E5A46"/>
    <w:rsid w:val="008F22BC"/>
    <w:rsid w:val="00902F71"/>
    <w:rsid w:val="00905BEA"/>
    <w:rsid w:val="00911F15"/>
    <w:rsid w:val="00914936"/>
    <w:rsid w:val="009167FB"/>
    <w:rsid w:val="009262F7"/>
    <w:rsid w:val="0093299C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945DE"/>
    <w:rsid w:val="00994F18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1C09"/>
    <w:rsid w:val="009C2418"/>
    <w:rsid w:val="009C5C9D"/>
    <w:rsid w:val="009D0E99"/>
    <w:rsid w:val="009D1A2B"/>
    <w:rsid w:val="009D31A1"/>
    <w:rsid w:val="009D5EDA"/>
    <w:rsid w:val="009D7F1D"/>
    <w:rsid w:val="009E2611"/>
    <w:rsid w:val="009E4358"/>
    <w:rsid w:val="009F16BF"/>
    <w:rsid w:val="009F3CD6"/>
    <w:rsid w:val="00A00C97"/>
    <w:rsid w:val="00A01750"/>
    <w:rsid w:val="00A02CB6"/>
    <w:rsid w:val="00A03FF4"/>
    <w:rsid w:val="00A05EF3"/>
    <w:rsid w:val="00A100A9"/>
    <w:rsid w:val="00A1031E"/>
    <w:rsid w:val="00A10D7D"/>
    <w:rsid w:val="00A1122C"/>
    <w:rsid w:val="00A122E8"/>
    <w:rsid w:val="00A1316A"/>
    <w:rsid w:val="00A147B1"/>
    <w:rsid w:val="00A15E98"/>
    <w:rsid w:val="00A208A1"/>
    <w:rsid w:val="00A21F56"/>
    <w:rsid w:val="00A22FB7"/>
    <w:rsid w:val="00A235AD"/>
    <w:rsid w:val="00A2686A"/>
    <w:rsid w:val="00A26ADD"/>
    <w:rsid w:val="00A30E22"/>
    <w:rsid w:val="00A40F2A"/>
    <w:rsid w:val="00A437D3"/>
    <w:rsid w:val="00A44202"/>
    <w:rsid w:val="00A4478B"/>
    <w:rsid w:val="00A47E13"/>
    <w:rsid w:val="00A509A9"/>
    <w:rsid w:val="00A55919"/>
    <w:rsid w:val="00A60AC8"/>
    <w:rsid w:val="00A65F49"/>
    <w:rsid w:val="00A700DF"/>
    <w:rsid w:val="00A70FED"/>
    <w:rsid w:val="00A74CA0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3958"/>
    <w:rsid w:val="00A943D3"/>
    <w:rsid w:val="00A94E46"/>
    <w:rsid w:val="00A94E9F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4976"/>
    <w:rsid w:val="00AF7EB3"/>
    <w:rsid w:val="00B06727"/>
    <w:rsid w:val="00B06970"/>
    <w:rsid w:val="00B10BB9"/>
    <w:rsid w:val="00B1626E"/>
    <w:rsid w:val="00B20B27"/>
    <w:rsid w:val="00B2153E"/>
    <w:rsid w:val="00B22180"/>
    <w:rsid w:val="00B249B7"/>
    <w:rsid w:val="00B332B8"/>
    <w:rsid w:val="00B41E07"/>
    <w:rsid w:val="00B543A0"/>
    <w:rsid w:val="00B5448F"/>
    <w:rsid w:val="00B54F7B"/>
    <w:rsid w:val="00B60EF7"/>
    <w:rsid w:val="00B62E77"/>
    <w:rsid w:val="00B7246E"/>
    <w:rsid w:val="00B73286"/>
    <w:rsid w:val="00B7730F"/>
    <w:rsid w:val="00B8130A"/>
    <w:rsid w:val="00B82D03"/>
    <w:rsid w:val="00B83DED"/>
    <w:rsid w:val="00B845A3"/>
    <w:rsid w:val="00B85AA7"/>
    <w:rsid w:val="00B8747E"/>
    <w:rsid w:val="00B920F7"/>
    <w:rsid w:val="00B9637A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E058E"/>
    <w:rsid w:val="00BE181B"/>
    <w:rsid w:val="00BE31A6"/>
    <w:rsid w:val="00BE51B4"/>
    <w:rsid w:val="00BF14AC"/>
    <w:rsid w:val="00BF1747"/>
    <w:rsid w:val="00BF3DCF"/>
    <w:rsid w:val="00C01519"/>
    <w:rsid w:val="00C02968"/>
    <w:rsid w:val="00C04C4C"/>
    <w:rsid w:val="00C067DD"/>
    <w:rsid w:val="00C11690"/>
    <w:rsid w:val="00C13143"/>
    <w:rsid w:val="00C20FCA"/>
    <w:rsid w:val="00C226F9"/>
    <w:rsid w:val="00C30016"/>
    <w:rsid w:val="00C33800"/>
    <w:rsid w:val="00C35E75"/>
    <w:rsid w:val="00C36CDC"/>
    <w:rsid w:val="00C370FE"/>
    <w:rsid w:val="00C467F0"/>
    <w:rsid w:val="00C51A68"/>
    <w:rsid w:val="00C63BD5"/>
    <w:rsid w:val="00C64788"/>
    <w:rsid w:val="00C67725"/>
    <w:rsid w:val="00C679C6"/>
    <w:rsid w:val="00C73CD8"/>
    <w:rsid w:val="00C75EAA"/>
    <w:rsid w:val="00C77D35"/>
    <w:rsid w:val="00C86441"/>
    <w:rsid w:val="00C86951"/>
    <w:rsid w:val="00C933FE"/>
    <w:rsid w:val="00C94D05"/>
    <w:rsid w:val="00CA1D5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CF32F4"/>
    <w:rsid w:val="00D03F89"/>
    <w:rsid w:val="00D041BA"/>
    <w:rsid w:val="00D049F3"/>
    <w:rsid w:val="00D04A82"/>
    <w:rsid w:val="00D14C2E"/>
    <w:rsid w:val="00D17D14"/>
    <w:rsid w:val="00D23363"/>
    <w:rsid w:val="00D37AA0"/>
    <w:rsid w:val="00D4093B"/>
    <w:rsid w:val="00D433D7"/>
    <w:rsid w:val="00D447F2"/>
    <w:rsid w:val="00D54F07"/>
    <w:rsid w:val="00D56BD3"/>
    <w:rsid w:val="00D64BFF"/>
    <w:rsid w:val="00D67313"/>
    <w:rsid w:val="00D70E7A"/>
    <w:rsid w:val="00D73C85"/>
    <w:rsid w:val="00D73F21"/>
    <w:rsid w:val="00D74607"/>
    <w:rsid w:val="00D7698E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1B4"/>
    <w:rsid w:val="00DC0B5F"/>
    <w:rsid w:val="00DC3118"/>
    <w:rsid w:val="00DC785C"/>
    <w:rsid w:val="00DC795B"/>
    <w:rsid w:val="00DD3867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4DD9"/>
    <w:rsid w:val="00E45AB7"/>
    <w:rsid w:val="00E52B7B"/>
    <w:rsid w:val="00E53771"/>
    <w:rsid w:val="00E54156"/>
    <w:rsid w:val="00E623A5"/>
    <w:rsid w:val="00E64850"/>
    <w:rsid w:val="00E66A43"/>
    <w:rsid w:val="00E67772"/>
    <w:rsid w:val="00E71B3D"/>
    <w:rsid w:val="00E73D32"/>
    <w:rsid w:val="00E761C8"/>
    <w:rsid w:val="00E83936"/>
    <w:rsid w:val="00E862C9"/>
    <w:rsid w:val="00E87C7E"/>
    <w:rsid w:val="00E946AD"/>
    <w:rsid w:val="00E94A58"/>
    <w:rsid w:val="00EA2343"/>
    <w:rsid w:val="00EA6C47"/>
    <w:rsid w:val="00EA7D46"/>
    <w:rsid w:val="00EB30B9"/>
    <w:rsid w:val="00EC2D11"/>
    <w:rsid w:val="00EC60D1"/>
    <w:rsid w:val="00ED08C0"/>
    <w:rsid w:val="00ED2B5C"/>
    <w:rsid w:val="00ED4C8B"/>
    <w:rsid w:val="00ED7C8A"/>
    <w:rsid w:val="00EE53A7"/>
    <w:rsid w:val="00EE5D26"/>
    <w:rsid w:val="00EE67AC"/>
    <w:rsid w:val="00EE6E20"/>
    <w:rsid w:val="00EE788A"/>
    <w:rsid w:val="00EE7EE7"/>
    <w:rsid w:val="00EF23F8"/>
    <w:rsid w:val="00EF5729"/>
    <w:rsid w:val="00F17D6A"/>
    <w:rsid w:val="00F30422"/>
    <w:rsid w:val="00F3664A"/>
    <w:rsid w:val="00F37621"/>
    <w:rsid w:val="00F45DFD"/>
    <w:rsid w:val="00F464A9"/>
    <w:rsid w:val="00F545BA"/>
    <w:rsid w:val="00F55456"/>
    <w:rsid w:val="00F61D81"/>
    <w:rsid w:val="00F6203A"/>
    <w:rsid w:val="00F631E4"/>
    <w:rsid w:val="00F63CB7"/>
    <w:rsid w:val="00F67792"/>
    <w:rsid w:val="00F71523"/>
    <w:rsid w:val="00F8010C"/>
    <w:rsid w:val="00F86122"/>
    <w:rsid w:val="00F878A4"/>
    <w:rsid w:val="00F90AD7"/>
    <w:rsid w:val="00F956F9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35F6"/>
    <w:rsid w:val="00FD38C5"/>
    <w:rsid w:val="00FE1BEF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B2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4A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757B2B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757B2B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57B2B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7B2B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757B2B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1356</TotalTime>
  <Pages>5</Pages>
  <Words>7092</Words>
  <Characters>4043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113</cp:revision>
  <cp:lastPrinted>2020-01-28T14:28:00Z</cp:lastPrinted>
  <dcterms:created xsi:type="dcterms:W3CDTF">2019-12-27T14:11:00Z</dcterms:created>
  <dcterms:modified xsi:type="dcterms:W3CDTF">2020-01-30T08:02:00Z</dcterms:modified>
</cp:coreProperties>
</file>