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83C" w:rsidRPr="00D978A0" w:rsidRDefault="0040783C" w:rsidP="00204C95">
      <w:pPr>
        <w:pStyle w:val="Title"/>
        <w:rPr>
          <w:lang w:val="uk-UA"/>
        </w:rPr>
      </w:pPr>
      <w:r>
        <w:rPr>
          <w:lang w:val="uk-UA"/>
        </w:rPr>
        <w:t xml:space="preserve">                       </w:t>
      </w:r>
      <w:r w:rsidRPr="00D978A0">
        <w:rPr>
          <w:lang w:val="uk-UA"/>
        </w:rPr>
        <w:t xml:space="preserve">СЄВЄРОДОНЕЦЬКА МIСЬКА РАДА </w:t>
      </w:r>
      <w:r>
        <w:rPr>
          <w:lang w:val="uk-UA"/>
        </w:rPr>
        <w:t xml:space="preserve">          проєкт</w:t>
      </w:r>
    </w:p>
    <w:p w:rsidR="0040783C" w:rsidRPr="00D978A0" w:rsidRDefault="0040783C" w:rsidP="00204C95">
      <w:pPr>
        <w:jc w:val="center"/>
        <w:rPr>
          <w:b/>
          <w:bCs/>
          <w:sz w:val="28"/>
          <w:szCs w:val="28"/>
          <w:lang w:val="uk-UA"/>
        </w:rPr>
      </w:pPr>
      <w:r w:rsidRPr="00D978A0">
        <w:rPr>
          <w:b/>
          <w:bCs/>
          <w:sz w:val="28"/>
          <w:szCs w:val="28"/>
          <w:lang w:val="uk-UA"/>
        </w:rPr>
        <w:t>СЬОМОГО СКЛИКАННЯ</w:t>
      </w:r>
    </w:p>
    <w:p w:rsidR="0040783C" w:rsidRDefault="0040783C" w:rsidP="002200A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          </w:t>
      </w:r>
      <w:r>
        <w:rPr>
          <w:b/>
          <w:bCs/>
          <w:sz w:val="28"/>
          <w:szCs w:val="28"/>
        </w:rPr>
        <w:t xml:space="preserve"> (</w:t>
      </w:r>
      <w:r>
        <w:rPr>
          <w:b/>
          <w:bCs/>
          <w:sz w:val="28"/>
          <w:szCs w:val="28"/>
          <w:lang w:val="uk-UA"/>
        </w:rPr>
        <w:t xml:space="preserve"> _____________</w:t>
      </w:r>
      <w:r>
        <w:rPr>
          <w:b/>
          <w:bCs/>
          <w:sz w:val="28"/>
          <w:szCs w:val="28"/>
        </w:rPr>
        <w:t>) сесія</w:t>
      </w:r>
    </w:p>
    <w:p w:rsidR="0040783C" w:rsidRPr="00D978A0" w:rsidRDefault="0040783C" w:rsidP="00204C95">
      <w:pPr>
        <w:pStyle w:val="Heading1"/>
        <w:spacing w:line="48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978A0">
        <w:rPr>
          <w:rFonts w:ascii="Times New Roman" w:hAnsi="Times New Roman" w:cs="Times New Roman"/>
          <w:sz w:val="28"/>
          <w:szCs w:val="28"/>
          <w:lang w:val="uk-UA"/>
        </w:rPr>
        <w:t>РIШЕННЯ  №</w:t>
      </w:r>
    </w:p>
    <w:p w:rsidR="0040783C" w:rsidRPr="00D978A0" w:rsidRDefault="0040783C" w:rsidP="00204C95">
      <w:pPr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</w:t>
      </w:r>
      <w:r w:rsidRPr="00D978A0">
        <w:rPr>
          <w:b/>
          <w:bCs/>
          <w:lang w:val="uk-UA"/>
        </w:rPr>
        <w:t>20</w:t>
      </w:r>
      <w:r>
        <w:rPr>
          <w:b/>
          <w:bCs/>
          <w:lang w:val="uk-UA"/>
        </w:rPr>
        <w:t>20</w:t>
      </w:r>
      <w:r w:rsidRPr="00D978A0">
        <w:rPr>
          <w:b/>
          <w:bCs/>
          <w:lang w:val="uk-UA"/>
        </w:rPr>
        <w:t xml:space="preserve">  року </w:t>
      </w:r>
    </w:p>
    <w:p w:rsidR="0040783C" w:rsidRPr="004F7418" w:rsidRDefault="0040783C" w:rsidP="00204C95">
      <w:pPr>
        <w:spacing w:line="360" w:lineRule="auto"/>
        <w:jc w:val="both"/>
        <w:rPr>
          <w:lang w:val="uk-UA"/>
        </w:rPr>
      </w:pPr>
      <w:r w:rsidRPr="00D978A0">
        <w:rPr>
          <w:b/>
          <w:bCs/>
          <w:lang w:val="uk-UA"/>
        </w:rPr>
        <w:t>м. Сєвєродонецьк</w:t>
      </w:r>
    </w:p>
    <w:p w:rsidR="0040783C" w:rsidRPr="00DA34ED" w:rsidRDefault="0040783C" w:rsidP="00052BD4">
      <w:pPr>
        <w:tabs>
          <w:tab w:val="left" w:pos="5245"/>
        </w:tabs>
        <w:ind w:right="4110"/>
        <w:rPr>
          <w:lang w:val="uk-UA"/>
        </w:rPr>
      </w:pPr>
      <w:r>
        <w:rPr>
          <w:lang w:val="uk-UA"/>
        </w:rPr>
        <w:t>Про внесення змін до рішення Сєвєродонецької міської ради від 09.01.2019 року № 3057 «Про затвердження переліку нерухомого майна територіальної громади м. Сєвєродонецька, закріпленого за суб</w:t>
      </w:r>
      <w:r>
        <w:rPr>
          <w:lang w:val="uk-UA"/>
        </w:rPr>
        <w:sym w:font="Symbol" w:char="F0A2"/>
      </w:r>
      <w:r>
        <w:rPr>
          <w:lang w:val="uk-UA"/>
        </w:rPr>
        <w:t>єктами права комунальної власності»</w:t>
      </w:r>
    </w:p>
    <w:p w:rsidR="0040783C" w:rsidRPr="004F7418" w:rsidRDefault="0040783C" w:rsidP="00D614E1">
      <w:pPr>
        <w:ind w:firstLine="567"/>
        <w:rPr>
          <w:lang w:val="uk-UA"/>
        </w:rPr>
      </w:pPr>
    </w:p>
    <w:p w:rsidR="0040783C" w:rsidRPr="00EB0F9C" w:rsidRDefault="0040783C" w:rsidP="00D614E1">
      <w:pPr>
        <w:pStyle w:val="BodyTextIndent"/>
        <w:ind w:left="0" w:firstLine="567"/>
        <w:jc w:val="both"/>
        <w:rPr>
          <w:lang w:val="uk-UA"/>
        </w:rPr>
      </w:pPr>
      <w:r w:rsidRPr="00EB0F9C">
        <w:rPr>
          <w:lang w:val="uk-UA"/>
        </w:rPr>
        <w:t>Керуючись</w:t>
      </w:r>
      <w:r>
        <w:rPr>
          <w:lang w:val="uk-UA"/>
        </w:rPr>
        <w:t xml:space="preserve"> </w:t>
      </w:r>
      <w:r w:rsidRPr="00EB0F9C">
        <w:rPr>
          <w:lang w:val="uk-UA"/>
        </w:rPr>
        <w:t xml:space="preserve">ст.ст. </w:t>
      </w:r>
      <w:r>
        <w:rPr>
          <w:lang w:val="uk-UA"/>
        </w:rPr>
        <w:t>24, 78, 135, 136, 137 Господарського к</w:t>
      </w:r>
      <w:r w:rsidRPr="00EB0F9C">
        <w:rPr>
          <w:lang w:val="uk-UA"/>
        </w:rPr>
        <w:t xml:space="preserve">одексу України, ст. </w:t>
      </w:r>
      <w:r>
        <w:rPr>
          <w:lang w:val="uk-UA"/>
        </w:rPr>
        <w:t>ст.</w:t>
      </w:r>
      <w:r w:rsidRPr="00EB0F9C">
        <w:rPr>
          <w:lang w:val="uk-UA"/>
        </w:rPr>
        <w:t>26</w:t>
      </w:r>
      <w:r>
        <w:rPr>
          <w:lang w:val="uk-UA"/>
        </w:rPr>
        <w:t>, 60</w:t>
      </w:r>
      <w:r w:rsidRPr="00EB0F9C">
        <w:rPr>
          <w:lang w:val="uk-UA"/>
        </w:rPr>
        <w:t xml:space="preserve"> Закону України «Про місцеве самоврядування в Україні»,</w:t>
      </w:r>
      <w:r>
        <w:rPr>
          <w:lang w:val="uk-UA"/>
        </w:rPr>
        <w:t xml:space="preserve"> з метою приведення у відповідність переліку нерухомого майна територіальної громади м. Сєвєродонецька Луганської області, закріпленого на праві оперативного управління за суб</w:t>
      </w:r>
      <w:r>
        <w:rPr>
          <w:lang w:val="uk-UA"/>
        </w:rPr>
        <w:sym w:font="Symbol" w:char="F0A2"/>
      </w:r>
      <w:r>
        <w:rPr>
          <w:lang w:val="uk-UA"/>
        </w:rPr>
        <w:t xml:space="preserve">єктами права комунальної власності, у зв’язку із проведенням технічної інвентаризації та присвоєнням адреси об’єкту нерухомого майна, що перебуває на балансі </w:t>
      </w:r>
      <w:r w:rsidRPr="00116F6A">
        <w:rPr>
          <w:lang w:val="uk-UA"/>
        </w:rPr>
        <w:t>КНП «Сєвєродонецький центр первинної медико-санітарної допомоги»</w:t>
      </w:r>
      <w:r>
        <w:rPr>
          <w:lang w:val="uk-UA"/>
        </w:rPr>
        <w:t xml:space="preserve">, </w:t>
      </w:r>
      <w:bookmarkStart w:id="0" w:name="_GoBack"/>
      <w:bookmarkEnd w:id="0"/>
      <w:r>
        <w:rPr>
          <w:lang w:val="uk-UA"/>
        </w:rPr>
        <w:t>відповідно до рішення виконкому Сєвєродонецької міської ради                            від 30.10.2019 року №</w:t>
      </w:r>
      <w:r w:rsidRPr="00EB0F9C">
        <w:rPr>
          <w:lang w:val="uk-UA"/>
        </w:rPr>
        <w:t>,</w:t>
      </w:r>
      <w:r>
        <w:rPr>
          <w:lang w:val="uk-UA"/>
        </w:rPr>
        <w:t>1115,</w:t>
      </w:r>
      <w:r w:rsidRPr="00EB0F9C">
        <w:rPr>
          <w:lang w:val="uk-UA"/>
        </w:rPr>
        <w:t xml:space="preserve"> Сєвєродонецька міська рада</w:t>
      </w:r>
    </w:p>
    <w:p w:rsidR="0040783C" w:rsidRPr="00F42BE4" w:rsidRDefault="0040783C" w:rsidP="00E44E16">
      <w:pPr>
        <w:spacing w:line="360" w:lineRule="auto"/>
        <w:ind w:firstLine="567"/>
        <w:jc w:val="both"/>
        <w:rPr>
          <w:b/>
          <w:bCs/>
          <w:lang w:val="uk-UA"/>
        </w:rPr>
      </w:pPr>
      <w:r w:rsidRPr="00F42BE4">
        <w:rPr>
          <w:b/>
          <w:bCs/>
          <w:lang w:val="uk-UA"/>
        </w:rPr>
        <w:t>ВИРIШИЛА:</w:t>
      </w:r>
    </w:p>
    <w:p w:rsidR="0040783C" w:rsidRDefault="0040783C" w:rsidP="006237A3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lang w:val="uk-UA"/>
        </w:rPr>
      </w:pPr>
      <w:r>
        <w:rPr>
          <w:lang w:val="uk-UA"/>
        </w:rPr>
        <w:t>У додатку 2 до рішення Сєвєродонецької міської ради від 09.01.2019 року № 3057     «Про затвердження переліку нерухомого майна територіальної громади м. Сєвєродонецька,  закріпленого за суб</w:t>
      </w:r>
      <w:r>
        <w:rPr>
          <w:lang w:val="uk-UA"/>
        </w:rPr>
        <w:sym w:font="Symbol" w:char="F0A2"/>
      </w:r>
      <w:r>
        <w:rPr>
          <w:lang w:val="uk-UA"/>
        </w:rPr>
        <w:t xml:space="preserve">єктами права комунальної власності»  розділ </w:t>
      </w:r>
      <w:r w:rsidRPr="00DA1A56">
        <w:rPr>
          <w:b/>
          <w:bCs/>
          <w:lang w:val="uk-UA"/>
        </w:rPr>
        <w:t>«Комунальн</w:t>
      </w:r>
      <w:r>
        <w:rPr>
          <w:b/>
          <w:bCs/>
          <w:lang w:val="uk-UA"/>
        </w:rPr>
        <w:t>е</w:t>
      </w:r>
      <w:r w:rsidRPr="00DA1A56">
        <w:rPr>
          <w:b/>
          <w:bCs/>
          <w:lang w:val="uk-UA"/>
        </w:rPr>
        <w:t xml:space="preserve"> </w:t>
      </w:r>
      <w:r>
        <w:rPr>
          <w:b/>
          <w:bCs/>
          <w:lang w:val="uk-UA"/>
        </w:rPr>
        <w:t>некомерційне підприємство «Сєвєродонецький центр первинної медико-санітарної допомоги</w:t>
      </w:r>
      <w:r w:rsidRPr="00DA1A56">
        <w:rPr>
          <w:b/>
          <w:bCs/>
          <w:lang w:val="uk-UA"/>
        </w:rPr>
        <w:t>»</w:t>
      </w:r>
      <w:r>
        <w:rPr>
          <w:b/>
          <w:bCs/>
          <w:lang w:val="uk-UA"/>
        </w:rPr>
        <w:t xml:space="preserve"> </w:t>
      </w:r>
      <w:r>
        <w:rPr>
          <w:lang w:val="uk-UA"/>
        </w:rPr>
        <w:t xml:space="preserve"> викласти в редакції: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133"/>
        <w:gridCol w:w="4670"/>
      </w:tblGrid>
      <w:tr w:rsidR="0040783C" w:rsidRPr="00193A3A">
        <w:tc>
          <w:tcPr>
            <w:tcW w:w="5133" w:type="dxa"/>
          </w:tcPr>
          <w:p w:rsidR="0040783C" w:rsidRPr="000766EB" w:rsidRDefault="0040783C" w:rsidP="000766EB">
            <w:pPr>
              <w:tabs>
                <w:tab w:val="left" w:pos="851"/>
              </w:tabs>
              <w:jc w:val="both"/>
              <w:rPr>
                <w:lang w:val="uk-UA"/>
              </w:rPr>
            </w:pPr>
            <w:r w:rsidRPr="000766EB">
              <w:rPr>
                <w:lang w:val="uk-UA"/>
              </w:rPr>
              <w:t>Найменування об</w:t>
            </w:r>
            <w:r w:rsidRPr="000766EB">
              <w:rPr>
                <w:lang w:val="uk-UA"/>
              </w:rPr>
              <w:sym w:font="Symbol" w:char="F0A2"/>
            </w:r>
            <w:r w:rsidRPr="000766EB">
              <w:rPr>
                <w:lang w:val="uk-UA"/>
              </w:rPr>
              <w:t>єкту</w:t>
            </w:r>
          </w:p>
        </w:tc>
        <w:tc>
          <w:tcPr>
            <w:tcW w:w="4670" w:type="dxa"/>
          </w:tcPr>
          <w:p w:rsidR="0040783C" w:rsidRPr="000766EB" w:rsidRDefault="0040783C" w:rsidP="000766EB">
            <w:pPr>
              <w:tabs>
                <w:tab w:val="left" w:pos="851"/>
              </w:tabs>
              <w:jc w:val="both"/>
              <w:rPr>
                <w:lang w:val="uk-UA"/>
              </w:rPr>
            </w:pPr>
            <w:r w:rsidRPr="000766EB">
              <w:rPr>
                <w:lang w:val="uk-UA"/>
              </w:rPr>
              <w:t>Адреса розташування</w:t>
            </w:r>
          </w:p>
        </w:tc>
      </w:tr>
      <w:tr w:rsidR="0040783C" w:rsidRPr="00193A3A">
        <w:tc>
          <w:tcPr>
            <w:tcW w:w="5133" w:type="dxa"/>
          </w:tcPr>
          <w:p w:rsidR="0040783C" w:rsidRPr="000766EB" w:rsidRDefault="0040783C" w:rsidP="000766EB">
            <w:pPr>
              <w:tabs>
                <w:tab w:val="left" w:pos="851"/>
              </w:tabs>
              <w:jc w:val="both"/>
              <w:rPr>
                <w:lang w:val="uk-UA"/>
              </w:rPr>
            </w:pPr>
            <w:r w:rsidRPr="000766EB">
              <w:rPr>
                <w:lang w:val="uk-UA"/>
              </w:rPr>
              <w:t>громадський будинок з господарськими (допоміжними) будівлями  та спорудами Будівля амбулаторного відділення амбулаторії №2 КНП «Сєвєродонецький центр первинної медико-санітарної допомоги»</w:t>
            </w:r>
          </w:p>
        </w:tc>
        <w:tc>
          <w:tcPr>
            <w:tcW w:w="4670" w:type="dxa"/>
          </w:tcPr>
          <w:p w:rsidR="0040783C" w:rsidRPr="000766EB" w:rsidRDefault="0040783C" w:rsidP="000766EB">
            <w:pPr>
              <w:tabs>
                <w:tab w:val="left" w:pos="851"/>
              </w:tabs>
              <w:jc w:val="both"/>
              <w:rPr>
                <w:lang w:val="uk-UA"/>
              </w:rPr>
            </w:pPr>
            <w:r w:rsidRPr="000766EB">
              <w:rPr>
                <w:lang w:val="uk-UA"/>
              </w:rPr>
              <w:t>м. Сєвєродонецьк, смт Борівське,            вул. Червона, 74А</w:t>
            </w:r>
          </w:p>
        </w:tc>
      </w:tr>
      <w:tr w:rsidR="0040783C">
        <w:tc>
          <w:tcPr>
            <w:tcW w:w="5133" w:type="dxa"/>
          </w:tcPr>
          <w:p w:rsidR="0040783C" w:rsidRPr="000766EB" w:rsidRDefault="0040783C" w:rsidP="000766EB">
            <w:pPr>
              <w:tabs>
                <w:tab w:val="left" w:pos="851"/>
              </w:tabs>
              <w:jc w:val="both"/>
              <w:rPr>
                <w:lang w:val="uk-UA"/>
              </w:rPr>
            </w:pPr>
            <w:r w:rsidRPr="000766EB">
              <w:rPr>
                <w:lang w:val="uk-UA"/>
              </w:rPr>
              <w:t>громадський будинок з господарськими (допоміжними) будівлями та спорудами Будівля амбулаторії №3 (прибудова)                              КНП «Сєвєродонецький центр первинної медико-санітарної допомоги»</w:t>
            </w:r>
          </w:p>
        </w:tc>
        <w:tc>
          <w:tcPr>
            <w:tcW w:w="4670" w:type="dxa"/>
          </w:tcPr>
          <w:p w:rsidR="0040783C" w:rsidRPr="000766EB" w:rsidRDefault="0040783C" w:rsidP="000766EB">
            <w:pPr>
              <w:tabs>
                <w:tab w:val="left" w:pos="851"/>
              </w:tabs>
              <w:jc w:val="both"/>
              <w:rPr>
                <w:lang w:val="uk-UA"/>
              </w:rPr>
            </w:pPr>
            <w:r w:rsidRPr="000766EB">
              <w:rPr>
                <w:lang w:val="uk-UA"/>
              </w:rPr>
              <w:t>м. Сєвєродонецьк, вул. Сметаніна,5у</w:t>
            </w:r>
          </w:p>
        </w:tc>
      </w:tr>
      <w:tr w:rsidR="0040783C" w:rsidRPr="004E6EF3">
        <w:tc>
          <w:tcPr>
            <w:tcW w:w="5133" w:type="dxa"/>
          </w:tcPr>
          <w:p w:rsidR="0040783C" w:rsidRPr="000766EB" w:rsidRDefault="0040783C" w:rsidP="000766EB">
            <w:pPr>
              <w:tabs>
                <w:tab w:val="left" w:pos="851"/>
              </w:tabs>
              <w:jc w:val="both"/>
              <w:rPr>
                <w:lang w:val="uk-UA"/>
              </w:rPr>
            </w:pPr>
            <w:r w:rsidRPr="000766EB">
              <w:rPr>
                <w:lang w:val="uk-UA"/>
              </w:rPr>
              <w:t>громадський будинок з господарськими (допоміжними) будівлями  та спорудами Будівля амбулаторії №2 КНП «Сєвєродонецький центр первинної медико-санітарної допомоги»</w:t>
            </w:r>
          </w:p>
        </w:tc>
        <w:tc>
          <w:tcPr>
            <w:tcW w:w="4670" w:type="dxa"/>
          </w:tcPr>
          <w:p w:rsidR="0040783C" w:rsidRPr="000766EB" w:rsidRDefault="0040783C" w:rsidP="000766EB">
            <w:pPr>
              <w:tabs>
                <w:tab w:val="left" w:pos="851"/>
              </w:tabs>
              <w:jc w:val="both"/>
              <w:rPr>
                <w:lang w:val="uk-UA"/>
              </w:rPr>
            </w:pPr>
            <w:r w:rsidRPr="000766EB">
              <w:rPr>
                <w:lang w:val="uk-UA"/>
              </w:rPr>
              <w:t>м. Сєвєродонецьк, вул. Федоренка, 16б</w:t>
            </w:r>
          </w:p>
        </w:tc>
      </w:tr>
      <w:tr w:rsidR="0040783C" w:rsidRPr="004E6EF3">
        <w:tc>
          <w:tcPr>
            <w:tcW w:w="5133" w:type="dxa"/>
          </w:tcPr>
          <w:p w:rsidR="0040783C" w:rsidRPr="000766EB" w:rsidRDefault="0040783C" w:rsidP="000766EB">
            <w:pPr>
              <w:tabs>
                <w:tab w:val="left" w:pos="851"/>
              </w:tabs>
              <w:jc w:val="both"/>
              <w:rPr>
                <w:lang w:val="uk-UA"/>
              </w:rPr>
            </w:pPr>
            <w:r w:rsidRPr="000766EB">
              <w:rPr>
                <w:lang w:val="uk-UA"/>
              </w:rPr>
              <w:t xml:space="preserve">громадський будинок з господарськими (допоміжними) будівлями  та спорудами Будівля амбулаторії №1 </w:t>
            </w:r>
          </w:p>
        </w:tc>
        <w:tc>
          <w:tcPr>
            <w:tcW w:w="4670" w:type="dxa"/>
          </w:tcPr>
          <w:p w:rsidR="0040783C" w:rsidRPr="000766EB" w:rsidRDefault="0040783C" w:rsidP="000766EB">
            <w:pPr>
              <w:tabs>
                <w:tab w:val="left" w:pos="851"/>
              </w:tabs>
              <w:jc w:val="both"/>
              <w:rPr>
                <w:lang w:val="uk-UA"/>
              </w:rPr>
            </w:pPr>
            <w:r w:rsidRPr="000766EB">
              <w:rPr>
                <w:lang w:val="uk-UA"/>
              </w:rPr>
              <w:t>м. Сєвєродонецьк, вул. Курчатова, 36</w:t>
            </w:r>
          </w:p>
        </w:tc>
      </w:tr>
      <w:tr w:rsidR="0040783C" w:rsidRPr="004E6EF3">
        <w:tc>
          <w:tcPr>
            <w:tcW w:w="5133" w:type="dxa"/>
          </w:tcPr>
          <w:p w:rsidR="0040783C" w:rsidRPr="000766EB" w:rsidRDefault="0040783C" w:rsidP="000766EB">
            <w:pPr>
              <w:tabs>
                <w:tab w:val="left" w:pos="851"/>
              </w:tabs>
              <w:jc w:val="both"/>
              <w:rPr>
                <w:lang w:val="uk-UA"/>
              </w:rPr>
            </w:pPr>
            <w:r w:rsidRPr="000766EB">
              <w:rPr>
                <w:lang w:val="uk-UA"/>
              </w:rPr>
              <w:t>громадський будинок з господарськими (допоміжними) будівлями  та спорудами Будинок ФАП (фельдшерсько-акушерський пункт) амбулаторії №2 КНП «Сєвєродонецький центр первинної медико-санітарної допомоги»</w:t>
            </w:r>
          </w:p>
        </w:tc>
        <w:tc>
          <w:tcPr>
            <w:tcW w:w="4670" w:type="dxa"/>
          </w:tcPr>
          <w:p w:rsidR="0040783C" w:rsidRPr="000766EB" w:rsidRDefault="0040783C" w:rsidP="000766EB">
            <w:pPr>
              <w:tabs>
                <w:tab w:val="left" w:pos="851"/>
              </w:tabs>
              <w:jc w:val="both"/>
              <w:rPr>
                <w:lang w:val="uk-UA"/>
              </w:rPr>
            </w:pPr>
            <w:r w:rsidRPr="000766EB">
              <w:rPr>
                <w:lang w:val="uk-UA"/>
              </w:rPr>
              <w:t>с. Сиротине, вул. Бикова, №61</w:t>
            </w:r>
          </w:p>
        </w:tc>
      </w:tr>
    </w:tbl>
    <w:p w:rsidR="0040783C" w:rsidRDefault="0040783C" w:rsidP="00861DDF">
      <w:pPr>
        <w:tabs>
          <w:tab w:val="left" w:pos="851"/>
        </w:tabs>
        <w:ind w:left="567"/>
        <w:jc w:val="both"/>
        <w:rPr>
          <w:lang w:val="uk-UA"/>
        </w:rPr>
      </w:pPr>
    </w:p>
    <w:p w:rsidR="0040783C" w:rsidRDefault="0040783C" w:rsidP="002200A9">
      <w:pPr>
        <w:pStyle w:val="BodyTextIndent2"/>
        <w:tabs>
          <w:tab w:val="left" w:pos="851"/>
        </w:tabs>
        <w:spacing w:after="0" w:line="240" w:lineRule="auto"/>
        <w:ind w:firstLine="284"/>
        <w:jc w:val="both"/>
        <w:rPr>
          <w:lang w:val="uk-UA"/>
        </w:rPr>
      </w:pPr>
      <w:r>
        <w:rPr>
          <w:lang w:val="uk-UA"/>
        </w:rPr>
        <w:t>3.</w:t>
      </w:r>
      <w:r w:rsidRPr="00F42BE4">
        <w:rPr>
          <w:lang w:val="uk-UA"/>
        </w:rPr>
        <w:t>Дане рішення підлягає оприлюдненню.</w:t>
      </w:r>
    </w:p>
    <w:p w:rsidR="0040783C" w:rsidRDefault="0040783C" w:rsidP="00052BD4">
      <w:pPr>
        <w:pStyle w:val="BodyTextIndent2"/>
        <w:tabs>
          <w:tab w:val="left" w:pos="851"/>
        </w:tabs>
        <w:spacing w:after="0" w:line="240" w:lineRule="auto"/>
        <w:ind w:left="0" w:firstLine="567"/>
        <w:jc w:val="both"/>
        <w:rPr>
          <w:lang w:val="uk-UA"/>
        </w:rPr>
      </w:pPr>
      <w:r>
        <w:rPr>
          <w:lang w:val="uk-UA"/>
        </w:rPr>
        <w:t>4</w:t>
      </w:r>
      <w:r w:rsidRPr="00F42BE4">
        <w:rPr>
          <w:lang w:val="uk-UA"/>
        </w:rPr>
        <w:t>.</w:t>
      </w:r>
      <w:r w:rsidRPr="00F42BE4">
        <w:rPr>
          <w:lang w:val="uk-UA"/>
        </w:rPr>
        <w:tab/>
        <w:t>Контроль за виконанням цього рішення покласти на постійну комісію по управлінню житлово-комунальним господарством, власністю, комунальною власністю, побутовим та  торгівельним обслуговуванням</w:t>
      </w:r>
      <w:r w:rsidRPr="00D33605">
        <w:rPr>
          <w:lang w:val="uk-UA"/>
        </w:rPr>
        <w:t>.</w:t>
      </w:r>
    </w:p>
    <w:p w:rsidR="0040783C" w:rsidRPr="004F7418" w:rsidRDefault="0040783C" w:rsidP="00052BD4">
      <w:pPr>
        <w:pStyle w:val="BodyTextIndent2"/>
        <w:tabs>
          <w:tab w:val="left" w:pos="851"/>
        </w:tabs>
        <w:spacing w:after="0" w:line="240" w:lineRule="auto"/>
        <w:ind w:left="0" w:firstLine="567"/>
        <w:jc w:val="both"/>
        <w:rPr>
          <w:lang w:val="uk-UA"/>
        </w:rPr>
      </w:pPr>
    </w:p>
    <w:p w:rsidR="0040783C" w:rsidRPr="00867FEE" w:rsidRDefault="0040783C" w:rsidP="00867FEE">
      <w:pPr>
        <w:rPr>
          <w:b/>
          <w:bCs/>
          <w:lang w:val="uk-UA"/>
        </w:rPr>
      </w:pPr>
      <w:r w:rsidRPr="00867FEE">
        <w:rPr>
          <w:b/>
          <w:bCs/>
          <w:lang w:val="uk-UA"/>
        </w:rPr>
        <w:t xml:space="preserve">Секретар ради, </w:t>
      </w:r>
    </w:p>
    <w:p w:rsidR="0040783C" w:rsidRPr="00867FEE" w:rsidRDefault="0040783C" w:rsidP="00867FEE">
      <w:pPr>
        <w:rPr>
          <w:b/>
          <w:bCs/>
          <w:lang w:val="uk-UA"/>
        </w:rPr>
      </w:pPr>
      <w:r w:rsidRPr="00867FEE">
        <w:rPr>
          <w:b/>
          <w:bCs/>
          <w:lang w:val="uk-UA"/>
        </w:rPr>
        <w:t>В.о. міського голови</w:t>
      </w:r>
      <w:r w:rsidRPr="00867FEE">
        <w:rPr>
          <w:b/>
          <w:bCs/>
          <w:lang w:val="uk-UA"/>
        </w:rPr>
        <w:tab/>
      </w:r>
      <w:r w:rsidRPr="00867FEE">
        <w:rPr>
          <w:b/>
          <w:bCs/>
          <w:lang w:val="uk-UA"/>
        </w:rPr>
        <w:tab/>
      </w:r>
      <w:r w:rsidRPr="00867FEE">
        <w:rPr>
          <w:b/>
          <w:bCs/>
          <w:lang w:val="uk-UA"/>
        </w:rPr>
        <w:tab/>
      </w:r>
      <w:r w:rsidRPr="00867FEE">
        <w:rPr>
          <w:b/>
          <w:bCs/>
          <w:lang w:val="uk-UA"/>
        </w:rPr>
        <w:tab/>
      </w:r>
      <w:r w:rsidRPr="00867FEE">
        <w:rPr>
          <w:b/>
          <w:bCs/>
          <w:lang w:val="uk-UA"/>
        </w:rPr>
        <w:tab/>
      </w:r>
      <w:r w:rsidRPr="00867FEE">
        <w:rPr>
          <w:b/>
          <w:bCs/>
          <w:lang w:val="uk-UA"/>
        </w:rPr>
        <w:tab/>
      </w:r>
      <w:r w:rsidRPr="00867FEE">
        <w:rPr>
          <w:b/>
          <w:bCs/>
          <w:lang w:val="uk-UA"/>
        </w:rPr>
        <w:tab/>
        <w:t>В. Ткачук</w:t>
      </w:r>
    </w:p>
    <w:p w:rsidR="0040783C" w:rsidRPr="00867FEE" w:rsidRDefault="0040783C" w:rsidP="00867FEE">
      <w:pPr>
        <w:rPr>
          <w:b/>
          <w:bCs/>
          <w:lang w:val="uk-UA"/>
        </w:rPr>
      </w:pPr>
    </w:p>
    <w:p w:rsidR="0040783C" w:rsidRPr="00867FEE" w:rsidRDefault="0040783C" w:rsidP="00867FEE">
      <w:pPr>
        <w:jc w:val="both"/>
        <w:rPr>
          <w:b/>
          <w:bCs/>
          <w:lang w:val="uk-UA"/>
        </w:rPr>
      </w:pPr>
      <w:r w:rsidRPr="00867FEE">
        <w:rPr>
          <w:b/>
          <w:bCs/>
        </w:rPr>
        <w:t>Підготував:</w:t>
      </w:r>
    </w:p>
    <w:p w:rsidR="0040783C" w:rsidRPr="00867FEE" w:rsidRDefault="0040783C" w:rsidP="00867FEE">
      <w:pPr>
        <w:jc w:val="both"/>
      </w:pPr>
      <w:r w:rsidRPr="00867FEE">
        <w:t>Заступник міського голови,</w:t>
      </w:r>
    </w:p>
    <w:p w:rsidR="0040783C" w:rsidRPr="00867FEE" w:rsidRDefault="0040783C" w:rsidP="00867FEE">
      <w:pPr>
        <w:jc w:val="both"/>
      </w:pPr>
      <w:r w:rsidRPr="00867FEE">
        <w:t>начальник Фонду комунального майна</w:t>
      </w:r>
    </w:p>
    <w:p w:rsidR="0040783C" w:rsidRPr="00867FEE" w:rsidRDefault="0040783C" w:rsidP="00867FEE">
      <w:pPr>
        <w:ind w:right="-511"/>
        <w:jc w:val="both"/>
      </w:pPr>
      <w:r w:rsidRPr="00867FEE">
        <w:t>Сєвєродонецької  міської ради</w:t>
      </w:r>
      <w:r w:rsidRPr="00867FEE">
        <w:tab/>
      </w:r>
      <w:r w:rsidRPr="00867FEE">
        <w:tab/>
      </w:r>
      <w:r w:rsidRPr="00867FEE">
        <w:tab/>
      </w:r>
      <w:r w:rsidRPr="00867FEE">
        <w:tab/>
        <w:t xml:space="preserve"> </w:t>
      </w:r>
      <w:r w:rsidRPr="00867FEE">
        <w:rPr>
          <w:lang w:val="uk-UA"/>
        </w:rPr>
        <w:tab/>
      </w:r>
      <w:r w:rsidRPr="00867FEE">
        <w:rPr>
          <w:lang w:val="uk-UA"/>
        </w:rPr>
        <w:tab/>
      </w:r>
      <w:r w:rsidRPr="00867FEE">
        <w:t>О.</w:t>
      </w:r>
      <w:r w:rsidRPr="00867FEE">
        <w:rPr>
          <w:lang w:val="uk-UA"/>
        </w:rPr>
        <w:t>Ольшан</w:t>
      </w:r>
      <w:r w:rsidRPr="00867FEE">
        <w:t>ський</w:t>
      </w:r>
    </w:p>
    <w:p w:rsidR="0040783C" w:rsidRPr="00867FEE" w:rsidRDefault="0040783C" w:rsidP="00867FEE">
      <w:pPr>
        <w:ind w:right="-511"/>
        <w:jc w:val="both"/>
        <w:rPr>
          <w:lang w:val="uk-UA"/>
        </w:rPr>
      </w:pPr>
    </w:p>
    <w:p w:rsidR="0040783C" w:rsidRPr="00867FEE" w:rsidRDefault="0040783C" w:rsidP="00867FEE">
      <w:pPr>
        <w:ind w:right="-511"/>
        <w:jc w:val="both"/>
        <w:rPr>
          <w:lang w:val="uk-UA"/>
        </w:rPr>
      </w:pPr>
    </w:p>
    <w:p w:rsidR="0040783C" w:rsidRDefault="0040783C" w:rsidP="00400399">
      <w:pPr>
        <w:shd w:val="clear" w:color="auto" w:fill="FFFFFF"/>
        <w:jc w:val="both"/>
        <w:rPr>
          <w:lang w:val="uk-UA"/>
        </w:rPr>
      </w:pPr>
    </w:p>
    <w:p w:rsidR="0040783C" w:rsidRDefault="0040783C" w:rsidP="00400399">
      <w:pPr>
        <w:shd w:val="clear" w:color="auto" w:fill="FFFFFF"/>
        <w:jc w:val="both"/>
        <w:rPr>
          <w:lang w:val="uk-UA"/>
        </w:rPr>
      </w:pPr>
    </w:p>
    <w:p w:rsidR="0040783C" w:rsidRDefault="0040783C" w:rsidP="00400399">
      <w:pPr>
        <w:shd w:val="clear" w:color="auto" w:fill="FFFFFF"/>
        <w:jc w:val="both"/>
        <w:rPr>
          <w:lang w:val="uk-UA"/>
        </w:rPr>
      </w:pPr>
    </w:p>
    <w:p w:rsidR="0040783C" w:rsidRDefault="0040783C" w:rsidP="00400399">
      <w:pPr>
        <w:shd w:val="clear" w:color="auto" w:fill="FFFFFF"/>
        <w:jc w:val="both"/>
        <w:rPr>
          <w:lang w:val="uk-UA"/>
        </w:rPr>
      </w:pPr>
    </w:p>
    <w:p w:rsidR="0040783C" w:rsidRDefault="0040783C" w:rsidP="00400399">
      <w:pPr>
        <w:shd w:val="clear" w:color="auto" w:fill="FFFFFF"/>
        <w:jc w:val="both"/>
        <w:rPr>
          <w:lang w:val="uk-UA"/>
        </w:rPr>
      </w:pPr>
    </w:p>
    <w:p w:rsidR="0040783C" w:rsidRDefault="0040783C" w:rsidP="00400399">
      <w:pPr>
        <w:shd w:val="clear" w:color="auto" w:fill="FFFFFF"/>
        <w:jc w:val="both"/>
        <w:rPr>
          <w:lang w:val="uk-UA"/>
        </w:rPr>
      </w:pPr>
    </w:p>
    <w:sectPr w:rsidR="0040783C" w:rsidSect="002200A9">
      <w:pgSz w:w="11906" w:h="16838" w:code="9"/>
      <w:pgMar w:top="568" w:right="510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F26BF"/>
    <w:multiLevelType w:val="hybridMultilevel"/>
    <w:tmpl w:val="4426C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0F6D6D"/>
    <w:multiLevelType w:val="hybridMultilevel"/>
    <w:tmpl w:val="F4701ED2"/>
    <w:lvl w:ilvl="0" w:tplc="10CCDE62">
      <w:start w:val="1"/>
      <w:numFmt w:val="decimal"/>
      <w:lvlText w:val="%1."/>
      <w:lvlJc w:val="left"/>
      <w:pPr>
        <w:ind w:left="1969" w:hanging="12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0732FA2"/>
    <w:multiLevelType w:val="hybridMultilevel"/>
    <w:tmpl w:val="A928E5A6"/>
    <w:lvl w:ilvl="0" w:tplc="B53C5D7A">
      <w:start w:val="1"/>
      <w:numFmt w:val="decimal"/>
      <w:lvlText w:val="%1."/>
      <w:lvlJc w:val="left"/>
      <w:pPr>
        <w:ind w:left="2134" w:hanging="14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4C95"/>
    <w:rsid w:val="00001FB3"/>
    <w:rsid w:val="00017F54"/>
    <w:rsid w:val="0003353E"/>
    <w:rsid w:val="0003642F"/>
    <w:rsid w:val="000459BF"/>
    <w:rsid w:val="00052BD4"/>
    <w:rsid w:val="000613DD"/>
    <w:rsid w:val="00071C84"/>
    <w:rsid w:val="000766EB"/>
    <w:rsid w:val="000848AD"/>
    <w:rsid w:val="00087FE7"/>
    <w:rsid w:val="000A5201"/>
    <w:rsid w:val="000C32B6"/>
    <w:rsid w:val="000C4766"/>
    <w:rsid w:val="00101C2F"/>
    <w:rsid w:val="001139D6"/>
    <w:rsid w:val="00116F6A"/>
    <w:rsid w:val="00121841"/>
    <w:rsid w:val="0012204E"/>
    <w:rsid w:val="00145318"/>
    <w:rsid w:val="00146872"/>
    <w:rsid w:val="00162949"/>
    <w:rsid w:val="00174415"/>
    <w:rsid w:val="001857AD"/>
    <w:rsid w:val="001939F1"/>
    <w:rsid w:val="00193A3A"/>
    <w:rsid w:val="001A2629"/>
    <w:rsid w:val="001C3533"/>
    <w:rsid w:val="001C6E02"/>
    <w:rsid w:val="001D4D98"/>
    <w:rsid w:val="001F6489"/>
    <w:rsid w:val="00204C95"/>
    <w:rsid w:val="002200A9"/>
    <w:rsid w:val="00237A73"/>
    <w:rsid w:val="00261FCB"/>
    <w:rsid w:val="002919F7"/>
    <w:rsid w:val="0029437C"/>
    <w:rsid w:val="002976D6"/>
    <w:rsid w:val="002B5580"/>
    <w:rsid w:val="002D7E7B"/>
    <w:rsid w:val="002F09B7"/>
    <w:rsid w:val="00306DCF"/>
    <w:rsid w:val="0031767B"/>
    <w:rsid w:val="003225A1"/>
    <w:rsid w:val="003238DE"/>
    <w:rsid w:val="003316F9"/>
    <w:rsid w:val="003420C8"/>
    <w:rsid w:val="003D44F1"/>
    <w:rsid w:val="003F42B5"/>
    <w:rsid w:val="00400399"/>
    <w:rsid w:val="0040783C"/>
    <w:rsid w:val="0042075B"/>
    <w:rsid w:val="00423D28"/>
    <w:rsid w:val="00433682"/>
    <w:rsid w:val="00437E78"/>
    <w:rsid w:val="00445283"/>
    <w:rsid w:val="00472C67"/>
    <w:rsid w:val="00475DC9"/>
    <w:rsid w:val="004959A1"/>
    <w:rsid w:val="004B2E40"/>
    <w:rsid w:val="004B59F1"/>
    <w:rsid w:val="004C7290"/>
    <w:rsid w:val="004E6EF3"/>
    <w:rsid w:val="004F47E2"/>
    <w:rsid w:val="004F7418"/>
    <w:rsid w:val="00501F34"/>
    <w:rsid w:val="00514F7F"/>
    <w:rsid w:val="00530BD2"/>
    <w:rsid w:val="00532A90"/>
    <w:rsid w:val="0054158A"/>
    <w:rsid w:val="00560787"/>
    <w:rsid w:val="00570B54"/>
    <w:rsid w:val="00585E4A"/>
    <w:rsid w:val="00586DE3"/>
    <w:rsid w:val="00590575"/>
    <w:rsid w:val="00590DFC"/>
    <w:rsid w:val="00596FCE"/>
    <w:rsid w:val="005A7ABC"/>
    <w:rsid w:val="005B210C"/>
    <w:rsid w:val="005B4B5E"/>
    <w:rsid w:val="005D3A70"/>
    <w:rsid w:val="00605263"/>
    <w:rsid w:val="00620F13"/>
    <w:rsid w:val="006237A3"/>
    <w:rsid w:val="006278A2"/>
    <w:rsid w:val="00632CFA"/>
    <w:rsid w:val="00652B7E"/>
    <w:rsid w:val="00662C5F"/>
    <w:rsid w:val="006A086D"/>
    <w:rsid w:val="006A5B6E"/>
    <w:rsid w:val="006A608B"/>
    <w:rsid w:val="006B37BA"/>
    <w:rsid w:val="006C64AA"/>
    <w:rsid w:val="006C677D"/>
    <w:rsid w:val="006D1273"/>
    <w:rsid w:val="006D22A2"/>
    <w:rsid w:val="006E1E9B"/>
    <w:rsid w:val="006E3A7D"/>
    <w:rsid w:val="00720210"/>
    <w:rsid w:val="00744593"/>
    <w:rsid w:val="0074576F"/>
    <w:rsid w:val="00746088"/>
    <w:rsid w:val="00754188"/>
    <w:rsid w:val="007548E7"/>
    <w:rsid w:val="00761B20"/>
    <w:rsid w:val="00771F6B"/>
    <w:rsid w:val="00796860"/>
    <w:rsid w:val="007C04D2"/>
    <w:rsid w:val="007F61D6"/>
    <w:rsid w:val="007F7AD4"/>
    <w:rsid w:val="008006F1"/>
    <w:rsid w:val="0080370E"/>
    <w:rsid w:val="00810050"/>
    <w:rsid w:val="008101D3"/>
    <w:rsid w:val="00811592"/>
    <w:rsid w:val="00812F89"/>
    <w:rsid w:val="00813B90"/>
    <w:rsid w:val="0083491C"/>
    <w:rsid w:val="008366C1"/>
    <w:rsid w:val="00850353"/>
    <w:rsid w:val="00850CC2"/>
    <w:rsid w:val="00855CCD"/>
    <w:rsid w:val="00861DDF"/>
    <w:rsid w:val="00867FEE"/>
    <w:rsid w:val="00891BBF"/>
    <w:rsid w:val="00892BEA"/>
    <w:rsid w:val="008A5619"/>
    <w:rsid w:val="008A7492"/>
    <w:rsid w:val="008A7F1B"/>
    <w:rsid w:val="008B1606"/>
    <w:rsid w:val="008B6769"/>
    <w:rsid w:val="008D3A7F"/>
    <w:rsid w:val="008F05D7"/>
    <w:rsid w:val="0091047E"/>
    <w:rsid w:val="00910B07"/>
    <w:rsid w:val="00914C52"/>
    <w:rsid w:val="00920BD4"/>
    <w:rsid w:val="00923A80"/>
    <w:rsid w:val="00936006"/>
    <w:rsid w:val="009431AD"/>
    <w:rsid w:val="00945629"/>
    <w:rsid w:val="0096143D"/>
    <w:rsid w:val="00963946"/>
    <w:rsid w:val="00967440"/>
    <w:rsid w:val="00970AEB"/>
    <w:rsid w:val="009724B6"/>
    <w:rsid w:val="0097763E"/>
    <w:rsid w:val="00990F2B"/>
    <w:rsid w:val="009A0BF0"/>
    <w:rsid w:val="009C0E33"/>
    <w:rsid w:val="009C598D"/>
    <w:rsid w:val="009C6E45"/>
    <w:rsid w:val="009D6047"/>
    <w:rsid w:val="009E6ABD"/>
    <w:rsid w:val="009F2311"/>
    <w:rsid w:val="009F71F7"/>
    <w:rsid w:val="00A00173"/>
    <w:rsid w:val="00A03CF9"/>
    <w:rsid w:val="00A1235F"/>
    <w:rsid w:val="00A177B3"/>
    <w:rsid w:val="00A20B03"/>
    <w:rsid w:val="00A2420E"/>
    <w:rsid w:val="00A309C5"/>
    <w:rsid w:val="00A465FF"/>
    <w:rsid w:val="00A5214F"/>
    <w:rsid w:val="00A54071"/>
    <w:rsid w:val="00A73BEA"/>
    <w:rsid w:val="00A741EA"/>
    <w:rsid w:val="00AA39A7"/>
    <w:rsid w:val="00AA5F01"/>
    <w:rsid w:val="00AC1D0B"/>
    <w:rsid w:val="00AD5F19"/>
    <w:rsid w:val="00AE4650"/>
    <w:rsid w:val="00B1203C"/>
    <w:rsid w:val="00B13FF9"/>
    <w:rsid w:val="00B167A9"/>
    <w:rsid w:val="00B35735"/>
    <w:rsid w:val="00B36711"/>
    <w:rsid w:val="00B37DDB"/>
    <w:rsid w:val="00B55ECE"/>
    <w:rsid w:val="00B86C3E"/>
    <w:rsid w:val="00B8706F"/>
    <w:rsid w:val="00B95AB6"/>
    <w:rsid w:val="00BA33FA"/>
    <w:rsid w:val="00BB2FC9"/>
    <w:rsid w:val="00BC0BE0"/>
    <w:rsid w:val="00BD5B8C"/>
    <w:rsid w:val="00BF4199"/>
    <w:rsid w:val="00C00205"/>
    <w:rsid w:val="00C06FB2"/>
    <w:rsid w:val="00C10D11"/>
    <w:rsid w:val="00C21443"/>
    <w:rsid w:val="00C23396"/>
    <w:rsid w:val="00C240BC"/>
    <w:rsid w:val="00C2603B"/>
    <w:rsid w:val="00C35DC9"/>
    <w:rsid w:val="00C46E50"/>
    <w:rsid w:val="00C56404"/>
    <w:rsid w:val="00C623AA"/>
    <w:rsid w:val="00C825AB"/>
    <w:rsid w:val="00CB04CF"/>
    <w:rsid w:val="00CB5EBA"/>
    <w:rsid w:val="00CC6FCC"/>
    <w:rsid w:val="00CC7A4B"/>
    <w:rsid w:val="00CE5D4B"/>
    <w:rsid w:val="00CE63A8"/>
    <w:rsid w:val="00D053C4"/>
    <w:rsid w:val="00D109B5"/>
    <w:rsid w:val="00D246A6"/>
    <w:rsid w:val="00D26F2C"/>
    <w:rsid w:val="00D33605"/>
    <w:rsid w:val="00D4342D"/>
    <w:rsid w:val="00D608EE"/>
    <w:rsid w:val="00D614E1"/>
    <w:rsid w:val="00D63873"/>
    <w:rsid w:val="00D75EEC"/>
    <w:rsid w:val="00D85FD5"/>
    <w:rsid w:val="00D978A0"/>
    <w:rsid w:val="00DA1A56"/>
    <w:rsid w:val="00DA34ED"/>
    <w:rsid w:val="00DC09AF"/>
    <w:rsid w:val="00DD2F13"/>
    <w:rsid w:val="00E04ACA"/>
    <w:rsid w:val="00E07516"/>
    <w:rsid w:val="00E14652"/>
    <w:rsid w:val="00E17A88"/>
    <w:rsid w:val="00E34FDF"/>
    <w:rsid w:val="00E37AC4"/>
    <w:rsid w:val="00E44E16"/>
    <w:rsid w:val="00E61259"/>
    <w:rsid w:val="00E618AD"/>
    <w:rsid w:val="00E624DA"/>
    <w:rsid w:val="00E7054A"/>
    <w:rsid w:val="00E725B2"/>
    <w:rsid w:val="00E81E13"/>
    <w:rsid w:val="00E932EF"/>
    <w:rsid w:val="00EB0F9C"/>
    <w:rsid w:val="00EB1430"/>
    <w:rsid w:val="00EB58B2"/>
    <w:rsid w:val="00EB6AB7"/>
    <w:rsid w:val="00EC3DBB"/>
    <w:rsid w:val="00EE68E1"/>
    <w:rsid w:val="00F13016"/>
    <w:rsid w:val="00F14002"/>
    <w:rsid w:val="00F212E7"/>
    <w:rsid w:val="00F25719"/>
    <w:rsid w:val="00F421EF"/>
    <w:rsid w:val="00F42B8A"/>
    <w:rsid w:val="00F42BE4"/>
    <w:rsid w:val="00F646AF"/>
    <w:rsid w:val="00F65597"/>
    <w:rsid w:val="00F82A66"/>
    <w:rsid w:val="00F8389B"/>
    <w:rsid w:val="00F85921"/>
    <w:rsid w:val="00F92851"/>
    <w:rsid w:val="00FA3696"/>
    <w:rsid w:val="00FA6A63"/>
    <w:rsid w:val="00FB62B8"/>
    <w:rsid w:val="00FC09C0"/>
    <w:rsid w:val="00FC0EF4"/>
    <w:rsid w:val="00FC2B0A"/>
    <w:rsid w:val="00FF3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AB7"/>
    <w:rPr>
      <w:rFonts w:eastAsia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04C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63946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63946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63946"/>
    <w:pPr>
      <w:keepNext/>
      <w:keepLines/>
      <w:spacing w:before="200"/>
      <w:outlineLvl w:val="6"/>
    </w:pPr>
    <w:rPr>
      <w:rFonts w:ascii="Cambria" w:hAnsi="Cambria" w:cs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63946"/>
    <w:pPr>
      <w:keepNext/>
      <w:keepLines/>
      <w:spacing w:before="200"/>
      <w:outlineLvl w:val="7"/>
    </w:pPr>
    <w:rPr>
      <w:rFonts w:ascii="Cambria" w:hAnsi="Cambria" w:cs="Cambria"/>
      <w:color w:val="40404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04C95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63946"/>
    <w:rPr>
      <w:rFonts w:ascii="Cambria" w:hAnsi="Cambria" w:cs="Cambria"/>
      <w:b/>
      <w:bCs/>
      <w:color w:val="4F81BD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63946"/>
    <w:rPr>
      <w:rFonts w:ascii="Cambria" w:hAnsi="Cambria" w:cs="Cambria"/>
      <w:b/>
      <w:bCs/>
      <w:i/>
      <w:iCs/>
      <w:color w:val="4F81BD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963946"/>
    <w:rPr>
      <w:rFonts w:ascii="Cambria" w:hAnsi="Cambria" w:cs="Cambria"/>
      <w:i/>
      <w:iCs/>
      <w:color w:val="404040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63946"/>
    <w:rPr>
      <w:rFonts w:ascii="Cambria" w:hAnsi="Cambria" w:cs="Cambria"/>
      <w:color w:val="404040"/>
    </w:rPr>
  </w:style>
  <w:style w:type="paragraph" w:styleId="BodyTextIndent2">
    <w:name w:val="Body Text Indent 2"/>
    <w:basedOn w:val="Normal"/>
    <w:link w:val="BodyTextIndent2Char"/>
    <w:uiPriority w:val="99"/>
    <w:rsid w:val="00204C9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204C95"/>
    <w:rPr>
      <w:rFonts w:eastAsia="Times New Roman"/>
      <w:lang w:eastAsia="ru-RU"/>
    </w:rPr>
  </w:style>
  <w:style w:type="paragraph" w:styleId="Title">
    <w:name w:val="Title"/>
    <w:basedOn w:val="Normal"/>
    <w:link w:val="TitleChar"/>
    <w:uiPriority w:val="99"/>
    <w:qFormat/>
    <w:rsid w:val="00204C95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204C95"/>
    <w:rPr>
      <w:rFonts w:eastAsia="Times New Roman"/>
      <w:b/>
      <w:bCs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rsid w:val="00204C9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204C95"/>
    <w:rPr>
      <w:rFonts w:eastAsia="Times New Roman"/>
      <w:lang w:eastAsia="ru-RU"/>
    </w:rPr>
  </w:style>
  <w:style w:type="paragraph" w:styleId="BodyTextIndent">
    <w:name w:val="Body Text Indent"/>
    <w:basedOn w:val="Normal"/>
    <w:link w:val="BodyTextIndentChar"/>
    <w:uiPriority w:val="99"/>
    <w:semiHidden/>
    <w:rsid w:val="00101C2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101C2F"/>
    <w:rPr>
      <w:rFonts w:eastAsia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B55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B5580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semiHidden/>
    <w:rsid w:val="0096394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963946"/>
    <w:rPr>
      <w:rFonts w:eastAsia="Times New Roman"/>
      <w:sz w:val="24"/>
      <w:szCs w:val="24"/>
    </w:rPr>
  </w:style>
  <w:style w:type="paragraph" w:customStyle="1" w:styleId="1">
    <w:name w:val="Обычный1"/>
    <w:uiPriority w:val="99"/>
    <w:rsid w:val="00963946"/>
    <w:rPr>
      <w:rFonts w:eastAsia="Times New Roman"/>
      <w:sz w:val="20"/>
      <w:szCs w:val="20"/>
      <w:lang w:val="ru-RU" w:eastAsia="ru-RU"/>
    </w:rPr>
  </w:style>
  <w:style w:type="paragraph" w:customStyle="1" w:styleId="51">
    <w:name w:val="заголовок 51"/>
    <w:basedOn w:val="1"/>
    <w:next w:val="1"/>
    <w:uiPriority w:val="99"/>
    <w:rsid w:val="00963946"/>
    <w:pPr>
      <w:keepNext/>
    </w:pPr>
    <w:rPr>
      <w:sz w:val="24"/>
      <w:szCs w:val="24"/>
      <w:lang w:val="uk-UA"/>
    </w:rPr>
  </w:style>
  <w:style w:type="paragraph" w:customStyle="1" w:styleId="42">
    <w:name w:val="заголовок 42"/>
    <w:basedOn w:val="1"/>
    <w:next w:val="1"/>
    <w:uiPriority w:val="99"/>
    <w:rsid w:val="00963946"/>
    <w:pPr>
      <w:keepNext/>
    </w:pPr>
    <w:rPr>
      <w:sz w:val="28"/>
      <w:szCs w:val="28"/>
    </w:rPr>
  </w:style>
  <w:style w:type="paragraph" w:customStyle="1" w:styleId="3">
    <w:name w:val="заголовок 3"/>
    <w:basedOn w:val="Normal"/>
    <w:next w:val="Normal"/>
    <w:uiPriority w:val="99"/>
    <w:rsid w:val="00963946"/>
    <w:pPr>
      <w:keepNext/>
      <w:jc w:val="both"/>
    </w:pPr>
    <w:rPr>
      <w:lang w:val="uk-UA"/>
    </w:rPr>
  </w:style>
  <w:style w:type="paragraph" w:customStyle="1" w:styleId="21">
    <w:name w:val="Основной текст 21"/>
    <w:basedOn w:val="Normal"/>
    <w:uiPriority w:val="99"/>
    <w:rsid w:val="00963946"/>
    <w:pPr>
      <w:widowControl w:val="0"/>
      <w:tabs>
        <w:tab w:val="left" w:pos="142"/>
        <w:tab w:val="left" w:pos="709"/>
      </w:tabs>
      <w:jc w:val="center"/>
    </w:pPr>
  </w:style>
  <w:style w:type="table" w:styleId="TableGrid">
    <w:name w:val="Table Grid"/>
    <w:basedOn w:val="TableNormal"/>
    <w:uiPriority w:val="99"/>
    <w:rsid w:val="006C64AA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6D1273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81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1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1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49</TotalTime>
  <Pages>2</Pages>
  <Words>1898</Words>
  <Characters>1083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cp:lastPrinted>2019-07-01T08:18:00Z</cp:lastPrinted>
  <dcterms:created xsi:type="dcterms:W3CDTF">2020-01-24T09:33:00Z</dcterms:created>
  <dcterms:modified xsi:type="dcterms:W3CDTF">2020-01-29T07:30:00Z</dcterms:modified>
</cp:coreProperties>
</file>