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FAE" w:rsidRPr="001C7E13" w:rsidRDefault="00E00FAE" w:rsidP="00D97001">
      <w:pPr>
        <w:pStyle w:val="Title"/>
        <w:ind w:left="7788" w:firstLine="708"/>
        <w:jc w:val="both"/>
        <w:rPr>
          <w:i/>
          <w:iCs/>
          <w:sz w:val="24"/>
          <w:szCs w:val="24"/>
          <w:lang w:val="uk-UA"/>
        </w:rPr>
      </w:pPr>
      <w:r>
        <w:rPr>
          <w:i/>
          <w:iCs/>
          <w:sz w:val="24"/>
          <w:szCs w:val="24"/>
          <w:lang w:val="uk-UA"/>
        </w:rPr>
        <w:t>Проєкт</w:t>
      </w:r>
    </w:p>
    <w:p w:rsidR="00E00FAE" w:rsidRPr="001C7E13" w:rsidRDefault="00E00FAE" w:rsidP="00D97001">
      <w:pPr>
        <w:pStyle w:val="Title"/>
        <w:rPr>
          <w:lang w:val="uk-UA"/>
        </w:rPr>
      </w:pPr>
      <w:r w:rsidRPr="001C7E13">
        <w:rPr>
          <w:lang w:val="uk-UA"/>
        </w:rPr>
        <w:t xml:space="preserve">СЄВЄРОДОНЕЦЬКА МIСЬКА РАДА </w:t>
      </w:r>
    </w:p>
    <w:p w:rsidR="00E00FAE" w:rsidRPr="001C7E13" w:rsidRDefault="00E00FAE" w:rsidP="00D97001">
      <w:pPr>
        <w:jc w:val="center"/>
        <w:rPr>
          <w:b/>
          <w:bCs/>
          <w:sz w:val="28"/>
          <w:szCs w:val="28"/>
          <w:lang w:val="uk-UA"/>
        </w:rPr>
      </w:pPr>
      <w:r w:rsidRPr="001C7E13">
        <w:rPr>
          <w:b/>
          <w:bCs/>
          <w:sz w:val="28"/>
          <w:szCs w:val="28"/>
          <w:lang w:val="uk-UA"/>
        </w:rPr>
        <w:t>СЬОМОГО СКЛИКАННЯ</w:t>
      </w:r>
    </w:p>
    <w:p w:rsidR="00E00FAE" w:rsidRPr="001C7E13" w:rsidRDefault="00E00FAE" w:rsidP="00D97001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</w:t>
      </w:r>
      <w:r w:rsidRPr="001C7E13">
        <w:rPr>
          <w:b/>
          <w:bCs/>
          <w:sz w:val="28"/>
          <w:szCs w:val="28"/>
          <w:lang w:val="uk-UA"/>
        </w:rPr>
        <w:t>(</w:t>
      </w:r>
      <w:r>
        <w:rPr>
          <w:b/>
          <w:bCs/>
          <w:sz w:val="28"/>
          <w:szCs w:val="28"/>
          <w:lang w:val="uk-UA"/>
        </w:rPr>
        <w:t>__________</w:t>
      </w:r>
      <w:r w:rsidRPr="001C7E13">
        <w:rPr>
          <w:b/>
          <w:bCs/>
          <w:sz w:val="28"/>
          <w:szCs w:val="28"/>
          <w:lang w:val="uk-UA"/>
        </w:rPr>
        <w:t>) сесія</w:t>
      </w:r>
    </w:p>
    <w:p w:rsidR="00E00FAE" w:rsidRPr="001C7E13" w:rsidRDefault="00E00FAE" w:rsidP="00D97001">
      <w:pPr>
        <w:pStyle w:val="Heading1"/>
        <w:spacing w:line="48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C7E13">
        <w:rPr>
          <w:rFonts w:ascii="Times New Roman" w:hAnsi="Times New Roman" w:cs="Times New Roman"/>
          <w:sz w:val="28"/>
          <w:szCs w:val="28"/>
          <w:lang w:val="uk-UA"/>
        </w:rPr>
        <w:t>РIШЕННЯ 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0FAE" w:rsidRPr="001C7E13" w:rsidRDefault="00E00FAE" w:rsidP="00D97001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2020</w:t>
      </w:r>
      <w:r w:rsidRPr="001C7E13">
        <w:rPr>
          <w:b/>
          <w:bCs/>
          <w:lang w:val="uk-UA"/>
        </w:rPr>
        <w:t xml:space="preserve">  року </w:t>
      </w:r>
    </w:p>
    <w:p w:rsidR="00E00FAE" w:rsidRPr="001C7E13" w:rsidRDefault="00E00FAE" w:rsidP="00D97001">
      <w:pPr>
        <w:spacing w:line="360" w:lineRule="auto"/>
        <w:jc w:val="both"/>
        <w:rPr>
          <w:lang w:val="uk-UA"/>
        </w:rPr>
      </w:pPr>
      <w:r w:rsidRPr="001C7E13">
        <w:rPr>
          <w:b/>
          <w:bCs/>
          <w:lang w:val="uk-UA"/>
        </w:rPr>
        <w:t>м. Сєвєродонецьк</w:t>
      </w:r>
    </w:p>
    <w:p w:rsidR="00E00FAE" w:rsidRDefault="00E00FAE" w:rsidP="00D97001">
      <w:pPr>
        <w:rPr>
          <w:lang w:val="uk-UA"/>
        </w:rPr>
      </w:pPr>
      <w:r w:rsidRPr="001C7E13">
        <w:rPr>
          <w:lang w:val="uk-UA"/>
        </w:rPr>
        <w:t xml:space="preserve">Про </w:t>
      </w:r>
      <w:r>
        <w:rPr>
          <w:lang w:val="uk-UA"/>
        </w:rPr>
        <w:t>збільшення статутного капіталу</w:t>
      </w:r>
    </w:p>
    <w:p w:rsidR="00E00FAE" w:rsidRDefault="00E00FAE" w:rsidP="00D97001">
      <w:pPr>
        <w:rPr>
          <w:lang w:val="uk-UA"/>
        </w:rPr>
      </w:pPr>
      <w:r>
        <w:rPr>
          <w:lang w:val="uk-UA"/>
        </w:rPr>
        <w:t xml:space="preserve"> ко</w:t>
      </w:r>
      <w:r w:rsidRPr="001C7E13">
        <w:rPr>
          <w:lang w:val="uk-UA"/>
        </w:rPr>
        <w:t>мунального підприємства</w:t>
      </w:r>
      <w:r>
        <w:rPr>
          <w:lang w:val="uk-UA"/>
        </w:rPr>
        <w:t xml:space="preserve"> </w:t>
      </w:r>
    </w:p>
    <w:p w:rsidR="00E00FAE" w:rsidRDefault="00E00FAE" w:rsidP="00D97001">
      <w:pPr>
        <w:rPr>
          <w:lang w:val="uk-UA"/>
        </w:rPr>
      </w:pPr>
      <w:r>
        <w:rPr>
          <w:lang w:val="uk-UA"/>
        </w:rPr>
        <w:t>«Сєвєродонецьктеплокомуненерго»</w:t>
      </w:r>
    </w:p>
    <w:p w:rsidR="00E00FAE" w:rsidRPr="001C7E13" w:rsidRDefault="00E00FAE" w:rsidP="00836119">
      <w:pPr>
        <w:rPr>
          <w:lang w:val="uk-UA"/>
        </w:rPr>
      </w:pPr>
      <w:r>
        <w:rPr>
          <w:lang w:val="uk-UA"/>
        </w:rPr>
        <w:t xml:space="preserve"> </w:t>
      </w:r>
    </w:p>
    <w:p w:rsidR="00E00FAE" w:rsidRPr="001C7E13" w:rsidRDefault="00E00FAE" w:rsidP="00FD7C6F">
      <w:pPr>
        <w:ind w:firstLine="567"/>
        <w:jc w:val="both"/>
        <w:rPr>
          <w:lang w:val="uk-UA"/>
        </w:rPr>
      </w:pPr>
      <w:r w:rsidRPr="001C7E13">
        <w:rPr>
          <w:lang w:val="uk-UA"/>
        </w:rPr>
        <w:t xml:space="preserve">Керуючись статтями 24, 57, </w:t>
      </w:r>
      <w:r>
        <w:rPr>
          <w:lang w:val="uk-UA"/>
        </w:rPr>
        <w:t xml:space="preserve">65, </w:t>
      </w:r>
      <w:r w:rsidRPr="001C7E13">
        <w:rPr>
          <w:lang w:val="uk-UA"/>
        </w:rPr>
        <w:t>66, 78 Господарського Кодексу України, ст. 26 Закону України «Про міс</w:t>
      </w:r>
      <w:r>
        <w:rPr>
          <w:lang w:val="uk-UA"/>
        </w:rPr>
        <w:t>цеве самоврядування в Україні»,</w:t>
      </w:r>
      <w:r w:rsidRPr="005255F3">
        <w:rPr>
          <w:lang w:val="uk-UA"/>
        </w:rPr>
        <w:t xml:space="preserve"> приймаючи до уваги</w:t>
      </w:r>
      <w:r>
        <w:rPr>
          <w:lang w:val="uk-UA"/>
        </w:rPr>
        <w:t xml:space="preserve"> звернення                     КП «Сєвєродонецьктеплокомуненерго» від 17.01.2020</w:t>
      </w:r>
      <w:r w:rsidRPr="00E72238">
        <w:rPr>
          <w:lang w:val="uk-UA"/>
        </w:rPr>
        <w:t xml:space="preserve"> року №</w:t>
      </w:r>
      <w:r>
        <w:rPr>
          <w:lang w:val="uk-UA"/>
        </w:rPr>
        <w:t xml:space="preserve"> 03-59 щодо необхідності збільшення статутного капіталу підприємства, з метою забезпечення ефективної  діяльності комунального підприємства у сфері надання комунальних послуг територіальній громаді міста Сєвєродонецька,</w:t>
      </w:r>
      <w:r w:rsidRPr="00524402">
        <w:rPr>
          <w:lang w:val="uk-UA"/>
        </w:rPr>
        <w:t xml:space="preserve"> </w:t>
      </w:r>
      <w:r w:rsidRPr="001C7E13">
        <w:rPr>
          <w:lang w:val="uk-UA"/>
        </w:rPr>
        <w:t xml:space="preserve"> Сєвєродонецька міська рада </w:t>
      </w:r>
    </w:p>
    <w:p w:rsidR="00E00FAE" w:rsidRPr="001C7E13" w:rsidRDefault="00E00FAE" w:rsidP="00D97001">
      <w:pPr>
        <w:pStyle w:val="BodyText"/>
        <w:spacing w:after="0"/>
        <w:rPr>
          <w:lang w:val="uk-UA"/>
        </w:rPr>
      </w:pPr>
    </w:p>
    <w:p w:rsidR="00E00FAE" w:rsidRDefault="00E00FAE" w:rsidP="00D97001">
      <w:pPr>
        <w:jc w:val="both"/>
        <w:rPr>
          <w:b/>
          <w:bCs/>
          <w:lang w:val="uk-UA"/>
        </w:rPr>
      </w:pPr>
      <w:r w:rsidRPr="001C7E13">
        <w:rPr>
          <w:b/>
          <w:bCs/>
          <w:lang w:val="uk-UA"/>
        </w:rPr>
        <w:t>ВИРIШИЛА:</w:t>
      </w:r>
    </w:p>
    <w:p w:rsidR="00E00FAE" w:rsidRPr="004F7418" w:rsidRDefault="00E00FAE" w:rsidP="00477917">
      <w:pPr>
        <w:jc w:val="both"/>
        <w:rPr>
          <w:b/>
          <w:bCs/>
          <w:lang w:val="uk-UA"/>
        </w:rPr>
      </w:pPr>
    </w:p>
    <w:p w:rsidR="00E00FAE" w:rsidRPr="00477917" w:rsidRDefault="00E00FAE" w:rsidP="00477917">
      <w:pPr>
        <w:pStyle w:val="ListParagraph"/>
        <w:numPr>
          <w:ilvl w:val="0"/>
          <w:numId w:val="24"/>
        </w:numPr>
        <w:spacing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77917">
        <w:rPr>
          <w:rFonts w:ascii="Times New Roman" w:hAnsi="Times New Roman" w:cs="Times New Roman"/>
          <w:sz w:val="24"/>
          <w:szCs w:val="24"/>
          <w:lang w:val="uk-UA"/>
        </w:rPr>
        <w:t xml:space="preserve"> Збільшити статутний капітал комунального підприємства «Сєвєродонецьктеплокомуненерго» на суму 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477917">
        <w:rPr>
          <w:rFonts w:ascii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>85</w:t>
      </w:r>
      <w:r w:rsidRPr="00477917">
        <w:rPr>
          <w:rFonts w:ascii="Times New Roman" w:hAnsi="Times New Roman" w:cs="Times New Roman"/>
          <w:sz w:val="24"/>
          <w:szCs w:val="24"/>
          <w:lang w:val="uk-UA"/>
        </w:rPr>
        <w:t>0 000 грн. за рахунок внеску власника – Сєвєродонецької міської ради.</w:t>
      </w:r>
    </w:p>
    <w:p w:rsidR="00E00FAE" w:rsidRDefault="00E00FAE" w:rsidP="00477917">
      <w:pPr>
        <w:pStyle w:val="ListParagraph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7917">
        <w:rPr>
          <w:rFonts w:ascii="Times New Roman" w:hAnsi="Times New Roman" w:cs="Times New Roman"/>
          <w:sz w:val="24"/>
          <w:szCs w:val="24"/>
          <w:lang w:val="uk-UA"/>
        </w:rPr>
        <w:t>Затвердити статутний капітал комунального підприємства «Сєвєродонецьктеплокомуненерго» у розмірі 1</w:t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4779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483</w:t>
      </w:r>
      <w:r w:rsidRPr="00477917">
        <w:rPr>
          <w:rFonts w:ascii="Times New Roman" w:hAnsi="Times New Roman" w:cs="Times New Roman"/>
          <w:sz w:val="24"/>
          <w:szCs w:val="24"/>
          <w:lang w:val="uk-UA"/>
        </w:rPr>
        <w:t xml:space="preserve"> 683,25 грн. (</w:t>
      </w:r>
      <w:r>
        <w:rPr>
          <w:rFonts w:ascii="Times New Roman" w:hAnsi="Times New Roman" w:cs="Times New Roman"/>
          <w:sz w:val="24"/>
          <w:szCs w:val="24"/>
          <w:lang w:val="uk-UA"/>
        </w:rPr>
        <w:t>сімнадцять</w:t>
      </w:r>
      <w:r w:rsidRPr="00477917">
        <w:rPr>
          <w:rFonts w:ascii="Times New Roman" w:hAnsi="Times New Roman" w:cs="Times New Roman"/>
          <w:sz w:val="24"/>
          <w:szCs w:val="24"/>
          <w:lang w:val="uk-UA"/>
        </w:rPr>
        <w:t xml:space="preserve"> мільйонів чотириста </w:t>
      </w:r>
      <w:r>
        <w:rPr>
          <w:rFonts w:ascii="Times New Roman" w:hAnsi="Times New Roman" w:cs="Times New Roman"/>
          <w:sz w:val="24"/>
          <w:szCs w:val="24"/>
          <w:lang w:val="uk-UA"/>
        </w:rPr>
        <w:t>вісімдесят три</w:t>
      </w:r>
      <w:r w:rsidRPr="00477917">
        <w:rPr>
          <w:rFonts w:ascii="Times New Roman" w:hAnsi="Times New Roman" w:cs="Times New Roman"/>
          <w:sz w:val="24"/>
          <w:szCs w:val="24"/>
          <w:lang w:val="uk-UA"/>
        </w:rPr>
        <w:t xml:space="preserve"> тисяч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77917">
        <w:rPr>
          <w:rFonts w:ascii="Times New Roman" w:hAnsi="Times New Roman" w:cs="Times New Roman"/>
          <w:sz w:val="24"/>
          <w:szCs w:val="24"/>
          <w:lang w:val="uk-UA"/>
        </w:rPr>
        <w:t xml:space="preserve"> шістсот вісімдесят три грн. 25 коп.).</w:t>
      </w:r>
    </w:p>
    <w:p w:rsidR="00E00FAE" w:rsidRPr="001C7E13" w:rsidRDefault="00E00FAE" w:rsidP="00477917">
      <w:pPr>
        <w:pStyle w:val="BodyTextIndent2"/>
        <w:numPr>
          <w:ilvl w:val="0"/>
          <w:numId w:val="24"/>
        </w:numPr>
        <w:tabs>
          <w:tab w:val="left" w:pos="993"/>
        </w:tabs>
        <w:spacing w:after="0" w:line="240" w:lineRule="auto"/>
        <w:jc w:val="both"/>
        <w:rPr>
          <w:lang w:val="uk-UA"/>
        </w:rPr>
      </w:pPr>
      <w:r w:rsidRPr="001C7E13">
        <w:rPr>
          <w:lang w:val="uk-UA"/>
        </w:rPr>
        <w:t>Дане рішення підлягає оприлюдненню.</w:t>
      </w:r>
    </w:p>
    <w:p w:rsidR="00E00FAE" w:rsidRPr="001C7E13" w:rsidRDefault="00E00FAE" w:rsidP="00EE1A17">
      <w:pPr>
        <w:jc w:val="both"/>
        <w:rPr>
          <w:lang w:val="uk-UA"/>
        </w:rPr>
      </w:pPr>
      <w:r>
        <w:rPr>
          <w:lang w:val="uk-UA"/>
        </w:rPr>
        <w:t xml:space="preserve">      4.   </w:t>
      </w:r>
      <w:r w:rsidRPr="00477917">
        <w:rPr>
          <w:lang w:val="uk-UA"/>
        </w:rPr>
        <w:t>Контроль за виконанням цього рішення покласти на постійн</w:t>
      </w:r>
      <w:r>
        <w:rPr>
          <w:lang w:val="uk-UA"/>
        </w:rPr>
        <w:t>і</w:t>
      </w:r>
      <w:r w:rsidRPr="00477917">
        <w:rPr>
          <w:lang w:val="uk-UA"/>
        </w:rPr>
        <w:t xml:space="preserve"> комісі</w:t>
      </w:r>
      <w:r>
        <w:rPr>
          <w:lang w:val="uk-UA"/>
        </w:rPr>
        <w:t>ї</w:t>
      </w:r>
      <w:r w:rsidRPr="00477917">
        <w:rPr>
          <w:lang w:val="uk-UA"/>
        </w:rPr>
        <w:t xml:space="preserve"> </w:t>
      </w:r>
      <w:r w:rsidRPr="001C7E13">
        <w:rPr>
          <w:lang w:val="uk-UA"/>
        </w:rPr>
        <w:t xml:space="preserve">з питань планування </w:t>
      </w:r>
    </w:p>
    <w:p w:rsidR="00E00FAE" w:rsidRPr="00EE1A17" w:rsidRDefault="00E00FAE" w:rsidP="00EE1A17">
      <w:pPr>
        <w:jc w:val="both"/>
        <w:rPr>
          <w:lang w:val="uk-UA"/>
        </w:rPr>
      </w:pPr>
      <w:r w:rsidRPr="00EE1A17">
        <w:rPr>
          <w:lang w:val="uk-UA"/>
        </w:rPr>
        <w:t xml:space="preserve">бюджету та фінансів </w:t>
      </w:r>
      <w:r>
        <w:rPr>
          <w:lang w:val="uk-UA"/>
        </w:rPr>
        <w:t xml:space="preserve"> та п</w:t>
      </w:r>
      <w:r w:rsidRPr="00EE1A17">
        <w:rPr>
          <w:lang w:val="uk-UA"/>
        </w:rPr>
        <w:t>о управлінню житлово-комунальним господарством, власністю, комунальною власністю, побутовим та  торгівельним обслуговуванням.</w:t>
      </w:r>
    </w:p>
    <w:p w:rsidR="00E00FAE" w:rsidRPr="001C7E13" w:rsidRDefault="00E00FAE" w:rsidP="00D97001">
      <w:pPr>
        <w:pStyle w:val="BodyTextIndent2"/>
        <w:tabs>
          <w:tab w:val="left" w:pos="993"/>
        </w:tabs>
        <w:spacing w:after="0" w:line="240" w:lineRule="auto"/>
        <w:ind w:left="0" w:firstLine="426"/>
        <w:jc w:val="both"/>
        <w:rPr>
          <w:b/>
          <w:bCs/>
          <w:lang w:val="uk-UA"/>
        </w:rPr>
      </w:pPr>
    </w:p>
    <w:p w:rsidR="00E00FAE" w:rsidRPr="00C95D69" w:rsidRDefault="00E00FAE" w:rsidP="00006C66">
      <w:pPr>
        <w:rPr>
          <w:b/>
          <w:bCs/>
          <w:lang w:val="uk-UA"/>
        </w:rPr>
      </w:pPr>
      <w:r w:rsidRPr="00C95D69">
        <w:rPr>
          <w:b/>
          <w:bCs/>
          <w:lang w:val="uk-UA"/>
        </w:rPr>
        <w:t>Секретар міської ради,</w:t>
      </w:r>
    </w:p>
    <w:p w:rsidR="00E00FAE" w:rsidRPr="00C95D69" w:rsidRDefault="00E00FAE" w:rsidP="00006C66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в.о. міського голови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>Вячеслав ТКАЧУК</w:t>
      </w:r>
    </w:p>
    <w:p w:rsidR="00E00FAE" w:rsidRPr="00C95D69" w:rsidRDefault="00E00FAE" w:rsidP="00006C66">
      <w:pPr>
        <w:jc w:val="both"/>
        <w:rPr>
          <w:b/>
          <w:bCs/>
          <w:lang w:val="uk-UA"/>
        </w:rPr>
      </w:pPr>
    </w:p>
    <w:p w:rsidR="00E00FAE" w:rsidRPr="00046E71" w:rsidRDefault="00E00FAE" w:rsidP="00006C66">
      <w:pPr>
        <w:jc w:val="both"/>
        <w:rPr>
          <w:b/>
          <w:bCs/>
          <w:lang w:val="uk-UA"/>
        </w:rPr>
      </w:pPr>
      <w:r w:rsidRPr="00046E71">
        <w:rPr>
          <w:b/>
          <w:bCs/>
          <w:lang w:val="uk-UA"/>
        </w:rPr>
        <w:t>Підготував:</w:t>
      </w:r>
    </w:p>
    <w:p w:rsidR="00E00FAE" w:rsidRPr="00383A0F" w:rsidRDefault="00E00FAE" w:rsidP="00006C66">
      <w:pPr>
        <w:jc w:val="both"/>
        <w:rPr>
          <w:lang w:val="uk-UA"/>
        </w:rPr>
      </w:pPr>
      <w:r w:rsidRPr="00383A0F">
        <w:rPr>
          <w:lang w:val="uk-UA"/>
        </w:rPr>
        <w:t>Заступник міського голови,</w:t>
      </w:r>
    </w:p>
    <w:p w:rsidR="00E00FAE" w:rsidRPr="00383A0F" w:rsidRDefault="00E00FAE" w:rsidP="00006C66">
      <w:pPr>
        <w:jc w:val="both"/>
        <w:rPr>
          <w:lang w:val="uk-UA"/>
        </w:rPr>
      </w:pPr>
      <w:r w:rsidRPr="00383A0F">
        <w:rPr>
          <w:lang w:val="uk-UA"/>
        </w:rPr>
        <w:t xml:space="preserve">Начальник Фонду комунального </w:t>
      </w:r>
    </w:p>
    <w:p w:rsidR="00E00FAE" w:rsidRDefault="00E00FAE" w:rsidP="00006C66">
      <w:pPr>
        <w:jc w:val="both"/>
        <w:rPr>
          <w:lang w:val="uk-UA"/>
        </w:rPr>
      </w:pPr>
      <w:r w:rsidRPr="00383A0F">
        <w:rPr>
          <w:lang w:val="uk-UA"/>
        </w:rPr>
        <w:t>майна С</w:t>
      </w:r>
      <w:r>
        <w:rPr>
          <w:lang w:val="uk-UA"/>
        </w:rPr>
        <w:t>євєродонецької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Олександр ОЛЬШАНСЬКИЙ</w:t>
      </w:r>
    </w:p>
    <w:p w:rsidR="00E00FAE" w:rsidRPr="00383A0F" w:rsidRDefault="00E00FAE" w:rsidP="00006C66">
      <w:pPr>
        <w:jc w:val="both"/>
        <w:rPr>
          <w:b/>
          <w:bCs/>
          <w:lang w:val="uk-UA"/>
        </w:rPr>
      </w:pPr>
    </w:p>
    <w:sectPr w:rsidR="00E00FAE" w:rsidRPr="00383A0F" w:rsidSect="001C7E13">
      <w:pgSz w:w="11906" w:h="16838" w:code="9"/>
      <w:pgMar w:top="709" w:right="397" w:bottom="62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547A"/>
    <w:multiLevelType w:val="hybridMultilevel"/>
    <w:tmpl w:val="75908784"/>
    <w:lvl w:ilvl="0" w:tplc="61402B1E">
      <w:start w:val="10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9761D8A"/>
    <w:multiLevelType w:val="hybridMultilevel"/>
    <w:tmpl w:val="4900FC24"/>
    <w:lvl w:ilvl="0" w:tplc="F1200D52">
      <w:numFmt w:val="bullet"/>
      <w:lvlText w:val="-"/>
      <w:lvlJc w:val="left"/>
      <w:pPr>
        <w:ind w:left="127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31" w:hanging="360"/>
      </w:pPr>
      <w:rPr>
        <w:rFonts w:ascii="Wingdings" w:hAnsi="Wingdings" w:cs="Wingdings" w:hint="default"/>
      </w:rPr>
    </w:lvl>
  </w:abstractNum>
  <w:abstractNum w:abstractNumId="2">
    <w:nsid w:val="09943211"/>
    <w:multiLevelType w:val="hybridMultilevel"/>
    <w:tmpl w:val="796478E2"/>
    <w:lvl w:ilvl="0" w:tplc="0964A604">
      <w:start w:val="1"/>
      <w:numFmt w:val="decimal"/>
      <w:lvlText w:val="%1."/>
      <w:lvlJc w:val="left"/>
      <w:pPr>
        <w:tabs>
          <w:tab w:val="num" w:pos="954"/>
        </w:tabs>
        <w:ind w:left="95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9"/>
        </w:tabs>
        <w:ind w:left="165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9"/>
        </w:tabs>
        <w:ind w:left="237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9"/>
        </w:tabs>
        <w:ind w:left="309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9"/>
        </w:tabs>
        <w:ind w:left="381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9"/>
        </w:tabs>
        <w:ind w:left="453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9"/>
        </w:tabs>
        <w:ind w:left="525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9"/>
        </w:tabs>
        <w:ind w:left="597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9"/>
        </w:tabs>
        <w:ind w:left="6699" w:hanging="180"/>
      </w:pPr>
    </w:lvl>
  </w:abstractNum>
  <w:abstractNum w:abstractNumId="3">
    <w:nsid w:val="0C3A501C"/>
    <w:multiLevelType w:val="hybridMultilevel"/>
    <w:tmpl w:val="48C89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55372"/>
    <w:multiLevelType w:val="hybridMultilevel"/>
    <w:tmpl w:val="F828BF2E"/>
    <w:lvl w:ilvl="0" w:tplc="849E3620">
      <w:start w:val="3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3" w:hanging="360"/>
      </w:pPr>
    </w:lvl>
    <w:lvl w:ilvl="2" w:tplc="0419001B">
      <w:start w:val="1"/>
      <w:numFmt w:val="lowerRoman"/>
      <w:lvlText w:val="%3."/>
      <w:lvlJc w:val="right"/>
      <w:pPr>
        <w:ind w:left="2203" w:hanging="180"/>
      </w:pPr>
    </w:lvl>
    <w:lvl w:ilvl="3" w:tplc="0419000F">
      <w:start w:val="1"/>
      <w:numFmt w:val="decimal"/>
      <w:lvlText w:val="%4."/>
      <w:lvlJc w:val="left"/>
      <w:pPr>
        <w:ind w:left="2923" w:hanging="360"/>
      </w:pPr>
    </w:lvl>
    <w:lvl w:ilvl="4" w:tplc="04190019">
      <w:start w:val="1"/>
      <w:numFmt w:val="lowerLetter"/>
      <w:lvlText w:val="%5."/>
      <w:lvlJc w:val="left"/>
      <w:pPr>
        <w:ind w:left="3643" w:hanging="360"/>
      </w:pPr>
    </w:lvl>
    <w:lvl w:ilvl="5" w:tplc="0419001B">
      <w:start w:val="1"/>
      <w:numFmt w:val="lowerRoman"/>
      <w:lvlText w:val="%6."/>
      <w:lvlJc w:val="right"/>
      <w:pPr>
        <w:ind w:left="4363" w:hanging="180"/>
      </w:pPr>
    </w:lvl>
    <w:lvl w:ilvl="6" w:tplc="0419000F">
      <w:start w:val="1"/>
      <w:numFmt w:val="decimal"/>
      <w:lvlText w:val="%7."/>
      <w:lvlJc w:val="left"/>
      <w:pPr>
        <w:ind w:left="5083" w:hanging="360"/>
      </w:pPr>
    </w:lvl>
    <w:lvl w:ilvl="7" w:tplc="04190019">
      <w:start w:val="1"/>
      <w:numFmt w:val="lowerLetter"/>
      <w:lvlText w:val="%8."/>
      <w:lvlJc w:val="left"/>
      <w:pPr>
        <w:ind w:left="5803" w:hanging="360"/>
      </w:pPr>
    </w:lvl>
    <w:lvl w:ilvl="8" w:tplc="0419001B">
      <w:start w:val="1"/>
      <w:numFmt w:val="lowerRoman"/>
      <w:lvlText w:val="%9."/>
      <w:lvlJc w:val="right"/>
      <w:pPr>
        <w:ind w:left="6523" w:hanging="180"/>
      </w:pPr>
    </w:lvl>
  </w:abstractNum>
  <w:abstractNum w:abstractNumId="5">
    <w:nsid w:val="0EB02102"/>
    <w:multiLevelType w:val="hybridMultilevel"/>
    <w:tmpl w:val="03F88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946A4A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i/>
        <w:iCs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F45656"/>
    <w:multiLevelType w:val="multilevel"/>
    <w:tmpl w:val="DD4A1A4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7">
    <w:nsid w:val="21AD207E"/>
    <w:multiLevelType w:val="hybridMultilevel"/>
    <w:tmpl w:val="6DE0BC02"/>
    <w:lvl w:ilvl="0" w:tplc="69E4A758">
      <w:start w:val="10"/>
      <w:numFmt w:val="decimal"/>
      <w:lvlText w:val="%1"/>
      <w:lvlJc w:val="left"/>
      <w:pPr>
        <w:ind w:left="293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59" w:hanging="360"/>
      </w:pPr>
    </w:lvl>
    <w:lvl w:ilvl="2" w:tplc="0419001B">
      <w:start w:val="1"/>
      <w:numFmt w:val="lowerRoman"/>
      <w:lvlText w:val="%3."/>
      <w:lvlJc w:val="right"/>
      <w:pPr>
        <w:ind w:left="4379" w:hanging="180"/>
      </w:pPr>
    </w:lvl>
    <w:lvl w:ilvl="3" w:tplc="0419000F">
      <w:start w:val="1"/>
      <w:numFmt w:val="decimal"/>
      <w:lvlText w:val="%4."/>
      <w:lvlJc w:val="left"/>
      <w:pPr>
        <w:ind w:left="5099" w:hanging="360"/>
      </w:pPr>
    </w:lvl>
    <w:lvl w:ilvl="4" w:tplc="04190019">
      <w:start w:val="1"/>
      <w:numFmt w:val="lowerLetter"/>
      <w:lvlText w:val="%5."/>
      <w:lvlJc w:val="left"/>
      <w:pPr>
        <w:ind w:left="5819" w:hanging="360"/>
      </w:pPr>
    </w:lvl>
    <w:lvl w:ilvl="5" w:tplc="0419001B">
      <w:start w:val="1"/>
      <w:numFmt w:val="lowerRoman"/>
      <w:lvlText w:val="%6."/>
      <w:lvlJc w:val="right"/>
      <w:pPr>
        <w:ind w:left="6539" w:hanging="180"/>
      </w:pPr>
    </w:lvl>
    <w:lvl w:ilvl="6" w:tplc="0419000F">
      <w:start w:val="1"/>
      <w:numFmt w:val="decimal"/>
      <w:lvlText w:val="%7."/>
      <w:lvlJc w:val="left"/>
      <w:pPr>
        <w:ind w:left="7259" w:hanging="360"/>
      </w:pPr>
    </w:lvl>
    <w:lvl w:ilvl="7" w:tplc="04190019">
      <w:start w:val="1"/>
      <w:numFmt w:val="lowerLetter"/>
      <w:lvlText w:val="%8."/>
      <w:lvlJc w:val="left"/>
      <w:pPr>
        <w:ind w:left="7979" w:hanging="360"/>
      </w:pPr>
    </w:lvl>
    <w:lvl w:ilvl="8" w:tplc="0419001B">
      <w:start w:val="1"/>
      <w:numFmt w:val="lowerRoman"/>
      <w:lvlText w:val="%9."/>
      <w:lvlJc w:val="right"/>
      <w:pPr>
        <w:ind w:left="8699" w:hanging="180"/>
      </w:pPr>
    </w:lvl>
  </w:abstractNum>
  <w:abstractNum w:abstractNumId="8">
    <w:nsid w:val="24481E1F"/>
    <w:multiLevelType w:val="multilevel"/>
    <w:tmpl w:val="8E908E5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3685B30"/>
    <w:multiLevelType w:val="hybridMultilevel"/>
    <w:tmpl w:val="116CC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73584"/>
    <w:multiLevelType w:val="hybridMultilevel"/>
    <w:tmpl w:val="A4B8C340"/>
    <w:lvl w:ilvl="0" w:tplc="D96476B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11">
    <w:nsid w:val="389F7CF6"/>
    <w:multiLevelType w:val="hybridMultilevel"/>
    <w:tmpl w:val="ED8EF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8474D"/>
    <w:multiLevelType w:val="hybridMultilevel"/>
    <w:tmpl w:val="A8E6303C"/>
    <w:lvl w:ilvl="0" w:tplc="EC8A1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A3123A"/>
    <w:multiLevelType w:val="hybridMultilevel"/>
    <w:tmpl w:val="1B04CF06"/>
    <w:lvl w:ilvl="0" w:tplc="F61673F0">
      <w:start w:val="1"/>
      <w:numFmt w:val="decimal"/>
      <w:lvlText w:val="2.2.%1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BD46370"/>
    <w:multiLevelType w:val="hybridMultilevel"/>
    <w:tmpl w:val="BE42A08E"/>
    <w:lvl w:ilvl="0" w:tplc="B8868FA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0732FA2"/>
    <w:multiLevelType w:val="hybridMultilevel"/>
    <w:tmpl w:val="A928E5A6"/>
    <w:lvl w:ilvl="0" w:tplc="B53C5D7A">
      <w:start w:val="1"/>
      <w:numFmt w:val="decimal"/>
      <w:lvlText w:val="%1."/>
      <w:lvlJc w:val="left"/>
      <w:pPr>
        <w:ind w:left="2134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0F4EA7"/>
    <w:multiLevelType w:val="hybridMultilevel"/>
    <w:tmpl w:val="181A172A"/>
    <w:lvl w:ilvl="0" w:tplc="DFB4802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611DCC"/>
    <w:multiLevelType w:val="hybridMultilevel"/>
    <w:tmpl w:val="7C10F888"/>
    <w:lvl w:ilvl="0" w:tplc="C8A28CE4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5B86635B"/>
    <w:multiLevelType w:val="hybridMultilevel"/>
    <w:tmpl w:val="9564A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2A4EFD"/>
    <w:multiLevelType w:val="hybridMultilevel"/>
    <w:tmpl w:val="7C30D4A4"/>
    <w:lvl w:ilvl="0" w:tplc="F68E2B7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4206B5E"/>
    <w:multiLevelType w:val="multilevel"/>
    <w:tmpl w:val="7CF89C0C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1">
    <w:nsid w:val="680C5A05"/>
    <w:multiLevelType w:val="hybridMultilevel"/>
    <w:tmpl w:val="82A8FC06"/>
    <w:lvl w:ilvl="0" w:tplc="7A628A78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22">
    <w:nsid w:val="6ECA0489"/>
    <w:multiLevelType w:val="hybridMultilevel"/>
    <w:tmpl w:val="A084877A"/>
    <w:lvl w:ilvl="0" w:tplc="AEAEFDC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23">
    <w:nsid w:val="7F884D11"/>
    <w:multiLevelType w:val="multilevel"/>
    <w:tmpl w:val="42B0B7A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22"/>
  </w:num>
  <w:num w:numId="10">
    <w:abstractNumId w:val="8"/>
  </w:num>
  <w:num w:numId="11">
    <w:abstractNumId w:val="6"/>
  </w:num>
  <w:num w:numId="12">
    <w:abstractNumId w:val="23"/>
  </w:num>
  <w:num w:numId="13">
    <w:abstractNumId w:val="20"/>
  </w:num>
  <w:num w:numId="14">
    <w:abstractNumId w:val="19"/>
  </w:num>
  <w:num w:numId="15">
    <w:abstractNumId w:val="0"/>
  </w:num>
  <w:num w:numId="16">
    <w:abstractNumId w:val="7"/>
  </w:num>
  <w:num w:numId="17">
    <w:abstractNumId w:val="13"/>
  </w:num>
  <w:num w:numId="18">
    <w:abstractNumId w:val="1"/>
  </w:num>
  <w:num w:numId="19">
    <w:abstractNumId w:val="14"/>
  </w:num>
  <w:num w:numId="20">
    <w:abstractNumId w:val="21"/>
  </w:num>
  <w:num w:numId="21">
    <w:abstractNumId w:val="4"/>
  </w:num>
  <w:num w:numId="22">
    <w:abstractNumId w:val="3"/>
  </w:num>
  <w:num w:numId="23">
    <w:abstractNumId w:val="17"/>
  </w:num>
  <w:num w:numId="24">
    <w:abstractNumId w:val="11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256"/>
    <w:rsid w:val="000013A0"/>
    <w:rsid w:val="00004A35"/>
    <w:rsid w:val="00006C66"/>
    <w:rsid w:val="000105D0"/>
    <w:rsid w:val="000300FA"/>
    <w:rsid w:val="0003505F"/>
    <w:rsid w:val="00046E71"/>
    <w:rsid w:val="000739F3"/>
    <w:rsid w:val="00085016"/>
    <w:rsid w:val="000A64D8"/>
    <w:rsid w:val="000A6A32"/>
    <w:rsid w:val="000B0086"/>
    <w:rsid w:val="000D0BDF"/>
    <w:rsid w:val="000E11E0"/>
    <w:rsid w:val="000F1EE4"/>
    <w:rsid w:val="00101B64"/>
    <w:rsid w:val="00107BAB"/>
    <w:rsid w:val="00110E51"/>
    <w:rsid w:val="00112E21"/>
    <w:rsid w:val="00117BC7"/>
    <w:rsid w:val="0012605D"/>
    <w:rsid w:val="001449C5"/>
    <w:rsid w:val="00150599"/>
    <w:rsid w:val="00152C7A"/>
    <w:rsid w:val="001547B0"/>
    <w:rsid w:val="00156242"/>
    <w:rsid w:val="00163626"/>
    <w:rsid w:val="00163782"/>
    <w:rsid w:val="00171291"/>
    <w:rsid w:val="00180F8B"/>
    <w:rsid w:val="001941A3"/>
    <w:rsid w:val="001A1A95"/>
    <w:rsid w:val="001C62EF"/>
    <w:rsid w:val="001C7E13"/>
    <w:rsid w:val="001D3C44"/>
    <w:rsid w:val="001D5A32"/>
    <w:rsid w:val="001E260C"/>
    <w:rsid w:val="002074DF"/>
    <w:rsid w:val="00217515"/>
    <w:rsid w:val="0022312C"/>
    <w:rsid w:val="00231202"/>
    <w:rsid w:val="002419FE"/>
    <w:rsid w:val="00242769"/>
    <w:rsid w:val="00262607"/>
    <w:rsid w:val="00281210"/>
    <w:rsid w:val="00281DB9"/>
    <w:rsid w:val="00285BB7"/>
    <w:rsid w:val="002C130F"/>
    <w:rsid w:val="002C2257"/>
    <w:rsid w:val="002C399F"/>
    <w:rsid w:val="00303416"/>
    <w:rsid w:val="00312F6F"/>
    <w:rsid w:val="0031469F"/>
    <w:rsid w:val="003164CF"/>
    <w:rsid w:val="00330F8F"/>
    <w:rsid w:val="003335F1"/>
    <w:rsid w:val="003411B4"/>
    <w:rsid w:val="00345D81"/>
    <w:rsid w:val="00352A22"/>
    <w:rsid w:val="00354B41"/>
    <w:rsid w:val="0035503A"/>
    <w:rsid w:val="0035746C"/>
    <w:rsid w:val="003665EE"/>
    <w:rsid w:val="00367A1E"/>
    <w:rsid w:val="00380A1B"/>
    <w:rsid w:val="00383A0F"/>
    <w:rsid w:val="003863DA"/>
    <w:rsid w:val="00387AE4"/>
    <w:rsid w:val="003B7A74"/>
    <w:rsid w:val="003C6A4B"/>
    <w:rsid w:val="003D2DBF"/>
    <w:rsid w:val="003F3D44"/>
    <w:rsid w:val="003F5484"/>
    <w:rsid w:val="00401779"/>
    <w:rsid w:val="00404BC8"/>
    <w:rsid w:val="00405BE9"/>
    <w:rsid w:val="00407750"/>
    <w:rsid w:val="00414FCB"/>
    <w:rsid w:val="00416203"/>
    <w:rsid w:val="00423B8E"/>
    <w:rsid w:val="00424124"/>
    <w:rsid w:val="004276C7"/>
    <w:rsid w:val="00436ACA"/>
    <w:rsid w:val="004479FD"/>
    <w:rsid w:val="00452E18"/>
    <w:rsid w:val="0045404C"/>
    <w:rsid w:val="00465564"/>
    <w:rsid w:val="00467015"/>
    <w:rsid w:val="004708E3"/>
    <w:rsid w:val="00477917"/>
    <w:rsid w:val="00490981"/>
    <w:rsid w:val="004943E1"/>
    <w:rsid w:val="00495BDF"/>
    <w:rsid w:val="004B065C"/>
    <w:rsid w:val="004B7360"/>
    <w:rsid w:val="004C6105"/>
    <w:rsid w:val="004D0329"/>
    <w:rsid w:val="004F480B"/>
    <w:rsid w:val="004F7418"/>
    <w:rsid w:val="00502D6D"/>
    <w:rsid w:val="00512215"/>
    <w:rsid w:val="0052071B"/>
    <w:rsid w:val="00524402"/>
    <w:rsid w:val="005255F3"/>
    <w:rsid w:val="00525F6E"/>
    <w:rsid w:val="0053203A"/>
    <w:rsid w:val="00535EBF"/>
    <w:rsid w:val="00536711"/>
    <w:rsid w:val="00546E0C"/>
    <w:rsid w:val="00557A3E"/>
    <w:rsid w:val="00561AD6"/>
    <w:rsid w:val="0058166B"/>
    <w:rsid w:val="005848B4"/>
    <w:rsid w:val="00586AB0"/>
    <w:rsid w:val="00591670"/>
    <w:rsid w:val="00597BF3"/>
    <w:rsid w:val="005A497A"/>
    <w:rsid w:val="005B67A1"/>
    <w:rsid w:val="005B6D85"/>
    <w:rsid w:val="005C553D"/>
    <w:rsid w:val="005E1E5B"/>
    <w:rsid w:val="005F14F7"/>
    <w:rsid w:val="005F3D73"/>
    <w:rsid w:val="005F65FC"/>
    <w:rsid w:val="00600C3F"/>
    <w:rsid w:val="00605FB9"/>
    <w:rsid w:val="006261BE"/>
    <w:rsid w:val="0063581D"/>
    <w:rsid w:val="0064224E"/>
    <w:rsid w:val="0065061C"/>
    <w:rsid w:val="00665869"/>
    <w:rsid w:val="006674C6"/>
    <w:rsid w:val="006771C0"/>
    <w:rsid w:val="006871EF"/>
    <w:rsid w:val="006927C0"/>
    <w:rsid w:val="006A3D6F"/>
    <w:rsid w:val="006B1668"/>
    <w:rsid w:val="006C5E60"/>
    <w:rsid w:val="006F2EAA"/>
    <w:rsid w:val="006F5D0C"/>
    <w:rsid w:val="00701645"/>
    <w:rsid w:val="00712396"/>
    <w:rsid w:val="00714911"/>
    <w:rsid w:val="0072431D"/>
    <w:rsid w:val="00726541"/>
    <w:rsid w:val="00733ACF"/>
    <w:rsid w:val="00736A17"/>
    <w:rsid w:val="00737A18"/>
    <w:rsid w:val="00751EA9"/>
    <w:rsid w:val="00752444"/>
    <w:rsid w:val="00752AE5"/>
    <w:rsid w:val="00753340"/>
    <w:rsid w:val="00757C85"/>
    <w:rsid w:val="007677D0"/>
    <w:rsid w:val="00783561"/>
    <w:rsid w:val="0078398A"/>
    <w:rsid w:val="00786E32"/>
    <w:rsid w:val="007A2525"/>
    <w:rsid w:val="007A4C94"/>
    <w:rsid w:val="007A65DF"/>
    <w:rsid w:val="007A6FFF"/>
    <w:rsid w:val="007C0632"/>
    <w:rsid w:val="007C7C83"/>
    <w:rsid w:val="007D0AF2"/>
    <w:rsid w:val="007D49CA"/>
    <w:rsid w:val="007E42E0"/>
    <w:rsid w:val="007E6AD3"/>
    <w:rsid w:val="007E773C"/>
    <w:rsid w:val="007F37E8"/>
    <w:rsid w:val="007F666B"/>
    <w:rsid w:val="0080775A"/>
    <w:rsid w:val="00812979"/>
    <w:rsid w:val="00820985"/>
    <w:rsid w:val="00832BF7"/>
    <w:rsid w:val="00836119"/>
    <w:rsid w:val="00842889"/>
    <w:rsid w:val="008525B5"/>
    <w:rsid w:val="00877680"/>
    <w:rsid w:val="008A49BD"/>
    <w:rsid w:val="008B13A2"/>
    <w:rsid w:val="008C4040"/>
    <w:rsid w:val="008E459E"/>
    <w:rsid w:val="008E5144"/>
    <w:rsid w:val="008F3B6D"/>
    <w:rsid w:val="009163DD"/>
    <w:rsid w:val="00933060"/>
    <w:rsid w:val="00934D19"/>
    <w:rsid w:val="00944368"/>
    <w:rsid w:val="0095078D"/>
    <w:rsid w:val="0095710C"/>
    <w:rsid w:val="00971C07"/>
    <w:rsid w:val="009A4A12"/>
    <w:rsid w:val="009A524C"/>
    <w:rsid w:val="009C75AF"/>
    <w:rsid w:val="009D6C12"/>
    <w:rsid w:val="009D71D9"/>
    <w:rsid w:val="009E250C"/>
    <w:rsid w:val="00A011D3"/>
    <w:rsid w:val="00A11E08"/>
    <w:rsid w:val="00A16BD5"/>
    <w:rsid w:val="00A347B2"/>
    <w:rsid w:val="00A462A6"/>
    <w:rsid w:val="00A56C08"/>
    <w:rsid w:val="00A60C56"/>
    <w:rsid w:val="00A63853"/>
    <w:rsid w:val="00A76882"/>
    <w:rsid w:val="00A811C2"/>
    <w:rsid w:val="00A87D78"/>
    <w:rsid w:val="00AA6054"/>
    <w:rsid w:val="00AC09C5"/>
    <w:rsid w:val="00AC30E0"/>
    <w:rsid w:val="00AC3958"/>
    <w:rsid w:val="00AD5DE3"/>
    <w:rsid w:val="00AE4E1D"/>
    <w:rsid w:val="00AF09DC"/>
    <w:rsid w:val="00AF62E3"/>
    <w:rsid w:val="00B10DC9"/>
    <w:rsid w:val="00B126C5"/>
    <w:rsid w:val="00B1591E"/>
    <w:rsid w:val="00B36EC9"/>
    <w:rsid w:val="00B409EF"/>
    <w:rsid w:val="00B41808"/>
    <w:rsid w:val="00B47375"/>
    <w:rsid w:val="00B918C4"/>
    <w:rsid w:val="00BA5978"/>
    <w:rsid w:val="00BB57F9"/>
    <w:rsid w:val="00BC40FE"/>
    <w:rsid w:val="00BC5E61"/>
    <w:rsid w:val="00BD5BA4"/>
    <w:rsid w:val="00BE390B"/>
    <w:rsid w:val="00BF3E04"/>
    <w:rsid w:val="00BF5AB1"/>
    <w:rsid w:val="00C0494E"/>
    <w:rsid w:val="00C24140"/>
    <w:rsid w:val="00C27CD9"/>
    <w:rsid w:val="00C448A2"/>
    <w:rsid w:val="00C57504"/>
    <w:rsid w:val="00C71F01"/>
    <w:rsid w:val="00C77998"/>
    <w:rsid w:val="00C77EA8"/>
    <w:rsid w:val="00C80F0C"/>
    <w:rsid w:val="00C82256"/>
    <w:rsid w:val="00C8278F"/>
    <w:rsid w:val="00C83081"/>
    <w:rsid w:val="00C87510"/>
    <w:rsid w:val="00C94416"/>
    <w:rsid w:val="00C94D0F"/>
    <w:rsid w:val="00C95D69"/>
    <w:rsid w:val="00CA062B"/>
    <w:rsid w:val="00CA7CB7"/>
    <w:rsid w:val="00CB4FC5"/>
    <w:rsid w:val="00CC110B"/>
    <w:rsid w:val="00CD761E"/>
    <w:rsid w:val="00CE0903"/>
    <w:rsid w:val="00CE5B71"/>
    <w:rsid w:val="00CE7D34"/>
    <w:rsid w:val="00CF0AF8"/>
    <w:rsid w:val="00CF693A"/>
    <w:rsid w:val="00D16F25"/>
    <w:rsid w:val="00D21863"/>
    <w:rsid w:val="00D21DE5"/>
    <w:rsid w:val="00D26BFC"/>
    <w:rsid w:val="00D354F5"/>
    <w:rsid w:val="00D766D8"/>
    <w:rsid w:val="00D8277F"/>
    <w:rsid w:val="00D95FEF"/>
    <w:rsid w:val="00D97001"/>
    <w:rsid w:val="00DA3944"/>
    <w:rsid w:val="00DA56B1"/>
    <w:rsid w:val="00DA7871"/>
    <w:rsid w:val="00DB2C63"/>
    <w:rsid w:val="00DC3DB4"/>
    <w:rsid w:val="00DC4FEF"/>
    <w:rsid w:val="00DE2BF9"/>
    <w:rsid w:val="00DE3C1A"/>
    <w:rsid w:val="00DE4ED1"/>
    <w:rsid w:val="00DF4521"/>
    <w:rsid w:val="00DF6C44"/>
    <w:rsid w:val="00E00FAE"/>
    <w:rsid w:val="00E01407"/>
    <w:rsid w:val="00E04538"/>
    <w:rsid w:val="00E046D8"/>
    <w:rsid w:val="00E11802"/>
    <w:rsid w:val="00E23F79"/>
    <w:rsid w:val="00E26293"/>
    <w:rsid w:val="00E27C56"/>
    <w:rsid w:val="00E32CA5"/>
    <w:rsid w:val="00E33DA1"/>
    <w:rsid w:val="00E45881"/>
    <w:rsid w:val="00E46C0B"/>
    <w:rsid w:val="00E5369F"/>
    <w:rsid w:val="00E604B3"/>
    <w:rsid w:val="00E71E30"/>
    <w:rsid w:val="00E72238"/>
    <w:rsid w:val="00E74BDF"/>
    <w:rsid w:val="00EC61A8"/>
    <w:rsid w:val="00EE1A17"/>
    <w:rsid w:val="00EE69D6"/>
    <w:rsid w:val="00EF099D"/>
    <w:rsid w:val="00EF5A86"/>
    <w:rsid w:val="00F01464"/>
    <w:rsid w:val="00F371DC"/>
    <w:rsid w:val="00F407B4"/>
    <w:rsid w:val="00F43D36"/>
    <w:rsid w:val="00F46A5E"/>
    <w:rsid w:val="00F509C1"/>
    <w:rsid w:val="00F6051B"/>
    <w:rsid w:val="00F8364F"/>
    <w:rsid w:val="00F87497"/>
    <w:rsid w:val="00F957A7"/>
    <w:rsid w:val="00F96153"/>
    <w:rsid w:val="00FB2F05"/>
    <w:rsid w:val="00FB3C9B"/>
    <w:rsid w:val="00FC2B68"/>
    <w:rsid w:val="00FD4BD3"/>
    <w:rsid w:val="00FD7C6F"/>
    <w:rsid w:val="00FF1DF0"/>
    <w:rsid w:val="00FF3A4C"/>
    <w:rsid w:val="00FF6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C6F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36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E260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E260C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D49CA"/>
    <w:pPr>
      <w:keepNext/>
      <w:outlineLvl w:val="3"/>
    </w:pPr>
    <w:rPr>
      <w:b/>
      <w:bCs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E260C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349B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E260C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E260C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349B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E260C"/>
    <w:rPr>
      <w:rFonts w:ascii="Calibri" w:hAnsi="Calibri" w:cs="Calibri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751E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49B"/>
    <w:rPr>
      <w:sz w:val="0"/>
      <w:szCs w:val="0"/>
      <w:lang w:val="ru-RU" w:eastAsia="ru-RU"/>
    </w:rPr>
  </w:style>
  <w:style w:type="table" w:styleId="TableGrid">
    <w:name w:val="Table Grid"/>
    <w:basedOn w:val="TableNormal"/>
    <w:uiPriority w:val="99"/>
    <w:rsid w:val="00281DB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7D49CA"/>
    <w:pPr>
      <w:shd w:val="clear" w:color="auto" w:fill="FFFFFF"/>
      <w:spacing w:line="360" w:lineRule="auto"/>
      <w:ind w:right="-1" w:firstLine="540"/>
    </w:pPr>
    <w:rPr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8349B"/>
    <w:rPr>
      <w:sz w:val="24"/>
      <w:szCs w:val="24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rsid w:val="0016362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1469F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CB4FC5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B4FC5"/>
    <w:rPr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E260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E260C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4C610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ps">
    <w:name w:val="hps"/>
    <w:basedOn w:val="DefaultParagraphFont"/>
    <w:uiPriority w:val="99"/>
    <w:rsid w:val="002419FE"/>
  </w:style>
  <w:style w:type="paragraph" w:styleId="NormalWeb">
    <w:name w:val="Normal (Web)"/>
    <w:basedOn w:val="Normal"/>
    <w:uiPriority w:val="99"/>
    <w:rsid w:val="002419F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2419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95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1036</Words>
  <Characters>591</Characters>
  <Application>Microsoft Office Outlook</Application>
  <DocSecurity>0</DocSecurity>
  <Lines>0</Lines>
  <Paragraphs>0</Paragraphs>
  <ScaleCrop>false</ScaleCrop>
  <Company>Отдел образования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Татьяна</dc:creator>
  <cp:keywords/>
  <dc:description/>
  <cp:lastModifiedBy>admin</cp:lastModifiedBy>
  <cp:revision>3</cp:revision>
  <cp:lastPrinted>2020-01-17T10:06:00Z</cp:lastPrinted>
  <dcterms:created xsi:type="dcterms:W3CDTF">2020-01-20T13:10:00Z</dcterms:created>
  <dcterms:modified xsi:type="dcterms:W3CDTF">2020-01-21T12:21:00Z</dcterms:modified>
</cp:coreProperties>
</file>