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AB" w:rsidRPr="00F63CB7" w:rsidRDefault="00EC3CAB" w:rsidP="00D97B53">
      <w:pPr>
        <w:rPr>
          <w:i/>
          <w:iCs/>
          <w:sz w:val="22"/>
          <w:szCs w:val="22"/>
        </w:rPr>
      </w:pPr>
      <w:r>
        <w:rPr>
          <w:b/>
          <w:bCs/>
          <w:sz w:val="28"/>
          <w:szCs w:val="28"/>
          <w:lang w:val="ru-RU"/>
        </w:rPr>
        <w:t xml:space="preserve">                                 </w:t>
      </w:r>
      <w:r>
        <w:rPr>
          <w:b/>
          <w:bCs/>
          <w:sz w:val="28"/>
          <w:szCs w:val="28"/>
        </w:rPr>
        <w:t xml:space="preserve">СЄВЄРОДОНЕЦЬКА МIСЬКА РАДА             </w:t>
      </w:r>
      <w:r>
        <w:rPr>
          <w:i/>
          <w:i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Проє</w:t>
      </w:r>
      <w:r w:rsidRPr="00F63CB7">
        <w:rPr>
          <w:sz w:val="28"/>
          <w:szCs w:val="28"/>
        </w:rPr>
        <w:t>кт</w:t>
      </w:r>
    </w:p>
    <w:p w:rsidR="00EC3CAB" w:rsidRDefault="00EC3CAB" w:rsidP="00D97B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СЬОМОГО СКЛИКАННЯ</w:t>
      </w:r>
    </w:p>
    <w:p w:rsidR="00EC3CAB" w:rsidRDefault="00EC3CAB" w:rsidP="006529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(_____чергова) сесія</w:t>
      </w:r>
    </w:p>
    <w:p w:rsidR="00EC3CAB" w:rsidRDefault="00EC3CAB" w:rsidP="006529C2">
      <w:pPr>
        <w:jc w:val="center"/>
        <w:rPr>
          <w:b/>
          <w:bCs/>
          <w:sz w:val="28"/>
          <w:szCs w:val="28"/>
        </w:rPr>
      </w:pPr>
    </w:p>
    <w:p w:rsidR="00EC3CAB" w:rsidRDefault="00EC3CAB" w:rsidP="00D97B53">
      <w:pPr>
        <w:pStyle w:val="Heading1"/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РIШЕННЯ № </w:t>
      </w:r>
    </w:p>
    <w:p w:rsidR="00EC3CAB" w:rsidRPr="00537031" w:rsidRDefault="00EC3CAB" w:rsidP="00D97B53">
      <w:pPr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"</w:t>
      </w:r>
      <w:r>
        <w:rPr>
          <w:b/>
          <w:bCs/>
          <w:sz w:val="23"/>
          <w:szCs w:val="23"/>
        </w:rPr>
        <w:t xml:space="preserve">   </w:t>
      </w:r>
      <w:r w:rsidRPr="00537031">
        <w:rPr>
          <w:b/>
          <w:bCs/>
          <w:sz w:val="23"/>
          <w:szCs w:val="23"/>
        </w:rPr>
        <w:t xml:space="preserve"> " </w:t>
      </w:r>
      <w:r>
        <w:rPr>
          <w:b/>
          <w:bCs/>
          <w:sz w:val="23"/>
          <w:szCs w:val="23"/>
        </w:rPr>
        <w:t xml:space="preserve">____________ </w:t>
      </w:r>
      <w:r w:rsidRPr="00537031">
        <w:rPr>
          <w:b/>
          <w:bCs/>
          <w:sz w:val="23"/>
          <w:szCs w:val="23"/>
        </w:rPr>
        <w:t xml:space="preserve"> 20</w:t>
      </w:r>
      <w:r>
        <w:rPr>
          <w:b/>
          <w:bCs/>
          <w:sz w:val="23"/>
          <w:szCs w:val="23"/>
        </w:rPr>
        <w:t>20</w:t>
      </w:r>
      <w:r w:rsidRPr="00537031">
        <w:rPr>
          <w:b/>
          <w:bCs/>
          <w:sz w:val="23"/>
          <w:szCs w:val="23"/>
        </w:rPr>
        <w:t xml:space="preserve"> року                                                                                         </w:t>
      </w:r>
    </w:p>
    <w:p w:rsidR="00EC3CAB" w:rsidRPr="00537031" w:rsidRDefault="00EC3CAB" w:rsidP="00D97B53">
      <w:pPr>
        <w:spacing w:line="360" w:lineRule="auto"/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м. Сєвєродонецьк</w:t>
      </w:r>
    </w:p>
    <w:p w:rsidR="00EC3CAB" w:rsidRDefault="00EC3CAB" w:rsidP="00872167">
      <w:pPr>
        <w:rPr>
          <w:sz w:val="23"/>
          <w:szCs w:val="23"/>
        </w:rPr>
      </w:pPr>
      <w:r w:rsidRPr="00537031">
        <w:rPr>
          <w:sz w:val="23"/>
          <w:szCs w:val="23"/>
        </w:rPr>
        <w:t xml:space="preserve">Про </w:t>
      </w:r>
      <w:r>
        <w:rPr>
          <w:sz w:val="23"/>
          <w:szCs w:val="23"/>
        </w:rPr>
        <w:t>внесення змін до рішення 74-ї (чергової)</w:t>
      </w:r>
    </w:p>
    <w:p w:rsidR="00EC3CAB" w:rsidRDefault="00EC3CAB" w:rsidP="00872167">
      <w:pPr>
        <w:rPr>
          <w:sz w:val="23"/>
          <w:szCs w:val="23"/>
        </w:rPr>
      </w:pPr>
      <w:r>
        <w:rPr>
          <w:sz w:val="23"/>
          <w:szCs w:val="23"/>
        </w:rPr>
        <w:t xml:space="preserve">сесії Сєвєродонецької міської ради  сьомого скликання </w:t>
      </w:r>
    </w:p>
    <w:p w:rsidR="00EC3CAB" w:rsidRDefault="00EC3CAB" w:rsidP="00872167">
      <w:pPr>
        <w:rPr>
          <w:sz w:val="23"/>
          <w:szCs w:val="23"/>
        </w:rPr>
      </w:pPr>
      <w:r>
        <w:rPr>
          <w:sz w:val="23"/>
          <w:szCs w:val="23"/>
        </w:rPr>
        <w:t xml:space="preserve">від 04.12.2019 року № 4328 «Про затвердження Програми </w:t>
      </w:r>
    </w:p>
    <w:p w:rsidR="00EC3CAB" w:rsidRDefault="00EC3CAB" w:rsidP="00872167">
      <w:pPr>
        <w:rPr>
          <w:sz w:val="23"/>
          <w:szCs w:val="23"/>
        </w:rPr>
      </w:pPr>
      <w:r>
        <w:rPr>
          <w:sz w:val="23"/>
          <w:szCs w:val="23"/>
        </w:rPr>
        <w:t>приватизації (відчуження) об</w:t>
      </w:r>
      <w:r w:rsidRPr="00355CE5">
        <w:rPr>
          <w:sz w:val="23"/>
          <w:szCs w:val="23"/>
        </w:rPr>
        <w:t>’</w:t>
      </w:r>
      <w:r>
        <w:rPr>
          <w:sz w:val="23"/>
          <w:szCs w:val="23"/>
        </w:rPr>
        <w:t>єктів комунальної власності</w:t>
      </w:r>
    </w:p>
    <w:p w:rsidR="00EC3CAB" w:rsidRPr="00355CE5" w:rsidRDefault="00EC3CAB" w:rsidP="00872167">
      <w:pPr>
        <w:rPr>
          <w:sz w:val="23"/>
          <w:szCs w:val="23"/>
        </w:rPr>
      </w:pPr>
      <w:r>
        <w:rPr>
          <w:sz w:val="23"/>
          <w:szCs w:val="23"/>
        </w:rPr>
        <w:t>територіальної громади м. Сєвєродонецьк на 2020 рік»</w:t>
      </w:r>
    </w:p>
    <w:p w:rsidR="00EC3CAB" w:rsidRPr="00537031" w:rsidRDefault="00EC3CAB" w:rsidP="00D97B53">
      <w:pPr>
        <w:pStyle w:val="BodyTextIndent"/>
        <w:rPr>
          <w:sz w:val="23"/>
          <w:szCs w:val="23"/>
        </w:rPr>
      </w:pPr>
    </w:p>
    <w:p w:rsidR="00EC3CAB" w:rsidRPr="0055480A" w:rsidRDefault="00EC3CAB" w:rsidP="000A3561">
      <w:pPr>
        <w:pStyle w:val="BodyTextIndent"/>
        <w:rPr>
          <w:b/>
          <w:bCs/>
          <w:sz w:val="23"/>
          <w:szCs w:val="23"/>
        </w:rPr>
      </w:pPr>
      <w:r w:rsidRPr="0055480A">
        <w:rPr>
          <w:sz w:val="23"/>
          <w:szCs w:val="23"/>
        </w:rPr>
        <w:t xml:space="preserve">Керуючись </w:t>
      </w:r>
      <w:r>
        <w:rPr>
          <w:sz w:val="23"/>
          <w:szCs w:val="23"/>
        </w:rPr>
        <w:t>п. 30 ч. 1 ст.</w:t>
      </w:r>
      <w:r w:rsidRPr="0055480A">
        <w:rPr>
          <w:sz w:val="23"/>
          <w:szCs w:val="23"/>
        </w:rPr>
        <w:t xml:space="preserve"> 26 Закону України </w:t>
      </w:r>
      <w:r>
        <w:rPr>
          <w:sz w:val="23"/>
          <w:szCs w:val="23"/>
        </w:rPr>
        <w:t>«</w:t>
      </w:r>
      <w:r w:rsidRPr="0055480A">
        <w:rPr>
          <w:sz w:val="23"/>
          <w:szCs w:val="23"/>
        </w:rPr>
        <w:t>Про місцеве самоврядування в Україні</w:t>
      </w:r>
      <w:r>
        <w:rPr>
          <w:sz w:val="23"/>
          <w:szCs w:val="23"/>
        </w:rPr>
        <w:t>»</w:t>
      </w:r>
      <w:r w:rsidRPr="0055480A">
        <w:rPr>
          <w:sz w:val="23"/>
          <w:szCs w:val="23"/>
        </w:rPr>
        <w:t xml:space="preserve"> від 21.05.1997р. № 280/97-ВР,</w:t>
      </w:r>
      <w:r>
        <w:rPr>
          <w:sz w:val="23"/>
          <w:szCs w:val="23"/>
        </w:rPr>
        <w:t xml:space="preserve">  враховуючи рішення виконавчого комітету Сєвєродонецької міської ради від 19.12.2019 року № 1263 «Про  присвоєння адреси вбудованому нежитловому приміщенню площею 20,7 кв.м., розташованому по вул. Маяковського, буд.26, квартал 41»,    </w:t>
      </w:r>
      <w:r w:rsidRPr="0055480A">
        <w:rPr>
          <w:sz w:val="23"/>
          <w:szCs w:val="23"/>
        </w:rPr>
        <w:t>Сєвєродонецька мiська рада</w:t>
      </w:r>
      <w:r w:rsidRPr="0055480A">
        <w:rPr>
          <w:b/>
          <w:bCs/>
          <w:sz w:val="23"/>
          <w:szCs w:val="23"/>
        </w:rPr>
        <w:t xml:space="preserve"> </w:t>
      </w:r>
    </w:p>
    <w:p w:rsidR="00EC3CAB" w:rsidRPr="00537031" w:rsidRDefault="00EC3CAB" w:rsidP="00067F20">
      <w:pPr>
        <w:pStyle w:val="BodyTextIndent"/>
        <w:rPr>
          <w:sz w:val="23"/>
          <w:szCs w:val="23"/>
        </w:rPr>
      </w:pPr>
    </w:p>
    <w:p w:rsidR="00EC3CAB" w:rsidRPr="00537031" w:rsidRDefault="00EC3CAB" w:rsidP="00F17D6A">
      <w:pPr>
        <w:tabs>
          <w:tab w:val="left" w:pos="0"/>
        </w:tabs>
        <w:spacing w:line="480" w:lineRule="auto"/>
        <w:ind w:firstLine="709"/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ВИРIШИЛА:</w:t>
      </w:r>
    </w:p>
    <w:p w:rsidR="00EC3CAB" w:rsidRDefault="00EC3CAB" w:rsidP="00D54F07">
      <w:pPr>
        <w:numPr>
          <w:ilvl w:val="0"/>
          <w:numId w:val="1"/>
        </w:numPr>
        <w:tabs>
          <w:tab w:val="clear" w:pos="928"/>
          <w:tab w:val="num" w:pos="0"/>
          <w:tab w:val="num" w:pos="567"/>
        </w:tabs>
        <w:spacing w:after="60"/>
        <w:ind w:left="0" w:firstLine="0"/>
        <w:rPr>
          <w:sz w:val="23"/>
          <w:szCs w:val="23"/>
        </w:rPr>
      </w:pPr>
      <w:r>
        <w:rPr>
          <w:sz w:val="23"/>
          <w:szCs w:val="23"/>
        </w:rPr>
        <w:t>Внести такі зміни до рішення 74-ї (чергової) сесії Сєвєродонецької міської ради сьомого скликання від 04.12.2019 року № 4328 «Про затвердження Програми приватизації (відчуження) об’єктів комунальної власності територіальної громади м. Сєвєродонецьк на 2020 рік», а саме:</w:t>
      </w:r>
    </w:p>
    <w:p w:rsidR="00EC3CAB" w:rsidRPr="00B62E77" w:rsidRDefault="00EC3CAB" w:rsidP="001609A4">
      <w:pPr>
        <w:pStyle w:val="ListParagraph"/>
        <w:numPr>
          <w:ilvl w:val="1"/>
          <w:numId w:val="28"/>
        </w:numPr>
        <w:spacing w:after="60"/>
        <w:ind w:left="0" w:firstLine="0"/>
        <w:rPr>
          <w:rFonts w:ascii="Times New Roman" w:hAnsi="Times New Roman" w:cs="Times New Roman"/>
          <w:sz w:val="24"/>
          <w:szCs w:val="24"/>
        </w:rPr>
      </w:pPr>
      <w:r w:rsidRPr="00CD77CE">
        <w:rPr>
          <w:rFonts w:ascii="Times New Roman" w:hAnsi="Times New Roman" w:cs="Times New Roman"/>
          <w:sz w:val="24"/>
          <w:szCs w:val="24"/>
          <w:lang w:val="uk-UA"/>
        </w:rPr>
        <w:t xml:space="preserve">В додатку  </w:t>
      </w:r>
      <w:r>
        <w:rPr>
          <w:rFonts w:ascii="Times New Roman" w:hAnsi="Times New Roman" w:cs="Times New Roman"/>
          <w:sz w:val="24"/>
          <w:szCs w:val="24"/>
          <w:lang w:val="uk-UA"/>
        </w:rPr>
        <w:t>2 до Рішення в  стовпці 4 «Адреса» рядку 43 замість слів                                                     «вул. Маяковського,26» читати: «вул. Маяковського, 26/159».</w:t>
      </w:r>
    </w:p>
    <w:p w:rsidR="00EC3CAB" w:rsidRPr="00983F88" w:rsidRDefault="00EC3CAB" w:rsidP="00CC554F">
      <w:pPr>
        <w:pStyle w:val="ListParagraph"/>
        <w:numPr>
          <w:ilvl w:val="0"/>
          <w:numId w:val="1"/>
        </w:numPr>
        <w:tabs>
          <w:tab w:val="clear" w:pos="928"/>
          <w:tab w:val="num" w:pos="426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Рішення підлягає оприлюдненню.</w:t>
      </w:r>
    </w:p>
    <w:p w:rsidR="00EC3CAB" w:rsidRPr="00CD2895" w:rsidRDefault="00EC3CAB" w:rsidP="0043675D">
      <w:pPr>
        <w:numPr>
          <w:ilvl w:val="0"/>
          <w:numId w:val="1"/>
        </w:numPr>
        <w:tabs>
          <w:tab w:val="clear" w:pos="928"/>
          <w:tab w:val="num" w:pos="0"/>
        </w:tabs>
        <w:spacing w:after="60"/>
        <w:ind w:left="0" w:firstLine="0"/>
        <w:rPr>
          <w:sz w:val="23"/>
          <w:szCs w:val="23"/>
        </w:rPr>
      </w:pPr>
      <w:r w:rsidRPr="00CD2895">
        <w:rPr>
          <w:sz w:val="23"/>
          <w:szCs w:val="23"/>
        </w:rPr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 та постійну комісію з питань планування бюджету та фінансів.</w:t>
      </w:r>
    </w:p>
    <w:p w:rsidR="00EC3CAB" w:rsidRDefault="00EC3CAB" w:rsidP="00D97B53">
      <w:pPr>
        <w:spacing w:line="360" w:lineRule="auto"/>
        <w:rPr>
          <w:b/>
          <w:bCs/>
          <w:sz w:val="23"/>
          <w:szCs w:val="23"/>
        </w:rPr>
      </w:pPr>
    </w:p>
    <w:p w:rsidR="00EC3CAB" w:rsidRDefault="00EC3CAB" w:rsidP="00635622">
      <w:pPr>
        <w:rPr>
          <w:b/>
          <w:bCs/>
        </w:rPr>
      </w:pPr>
      <w:r>
        <w:rPr>
          <w:b/>
          <w:bCs/>
        </w:rPr>
        <w:t>Секретар ради,</w:t>
      </w:r>
    </w:p>
    <w:p w:rsidR="00EC3CAB" w:rsidRPr="003D6858" w:rsidRDefault="00EC3CAB" w:rsidP="00635622">
      <w:pPr>
        <w:rPr>
          <w:b/>
          <w:bCs/>
        </w:rPr>
      </w:pPr>
      <w:r>
        <w:rPr>
          <w:b/>
          <w:bCs/>
        </w:rPr>
        <w:t>в</w:t>
      </w:r>
      <w:r w:rsidRPr="003D6858">
        <w:rPr>
          <w:b/>
          <w:bCs/>
        </w:rPr>
        <w:t>.о. мicького  голови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Вячеслав ТКАЧУК</w:t>
      </w:r>
      <w:r w:rsidRPr="003D6858">
        <w:rPr>
          <w:b/>
          <w:bCs/>
        </w:rPr>
        <w:t xml:space="preserve"> </w:t>
      </w:r>
    </w:p>
    <w:p w:rsidR="00EC3CAB" w:rsidRDefault="00EC3CAB" w:rsidP="00446908">
      <w:pPr>
        <w:pStyle w:val="BodyTextIndent"/>
        <w:tabs>
          <w:tab w:val="left" w:pos="0"/>
        </w:tabs>
        <w:spacing w:after="60"/>
        <w:ind w:firstLine="0"/>
        <w:rPr>
          <w:b/>
          <w:bCs/>
        </w:rPr>
      </w:pPr>
    </w:p>
    <w:p w:rsidR="00EC3CAB" w:rsidRDefault="00EC3CAB" w:rsidP="00446908">
      <w:pPr>
        <w:pStyle w:val="BodyTextIndent"/>
        <w:tabs>
          <w:tab w:val="left" w:pos="0"/>
        </w:tabs>
        <w:spacing w:after="60"/>
        <w:ind w:firstLine="0"/>
        <w:rPr>
          <w:b/>
          <w:bCs/>
        </w:rPr>
      </w:pPr>
      <w:r w:rsidRPr="00872784">
        <w:rPr>
          <w:b/>
          <w:bCs/>
        </w:rPr>
        <w:t>Підготував:</w:t>
      </w:r>
    </w:p>
    <w:p w:rsidR="00EC3CAB" w:rsidRDefault="00EC3CAB" w:rsidP="00B06970">
      <w:r w:rsidRPr="00B06970">
        <w:t>За</w:t>
      </w:r>
      <w:r>
        <w:t>ступник міського голови, начальник</w:t>
      </w:r>
    </w:p>
    <w:p w:rsidR="00EC3CAB" w:rsidRDefault="00EC3CAB" w:rsidP="00B06970">
      <w:r>
        <w:t>Фонду комунального майна Сєвєродонецької</w:t>
      </w:r>
    </w:p>
    <w:p w:rsidR="00EC3CAB" w:rsidRPr="00B06970" w:rsidRDefault="00EC3CAB" w:rsidP="006529C2">
      <w:r>
        <w:t>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ОЛЬШАНСЬКИЙ</w:t>
      </w:r>
      <w:bookmarkStart w:id="0" w:name="_GoBack"/>
      <w:bookmarkEnd w:id="0"/>
    </w:p>
    <w:sectPr w:rsidR="00EC3CAB" w:rsidRPr="00B06970" w:rsidSect="006529C2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CAB" w:rsidRDefault="00EC3CAB" w:rsidP="00036BFD">
      <w:r>
        <w:separator/>
      </w:r>
    </w:p>
  </w:endnote>
  <w:endnote w:type="continuationSeparator" w:id="0">
    <w:p w:rsidR="00EC3CAB" w:rsidRDefault="00EC3CAB" w:rsidP="00036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CAB" w:rsidRDefault="00EC3CAB" w:rsidP="00036BFD">
      <w:r>
        <w:separator/>
      </w:r>
    </w:p>
  </w:footnote>
  <w:footnote w:type="continuationSeparator" w:id="0">
    <w:p w:rsidR="00EC3CAB" w:rsidRDefault="00EC3CAB" w:rsidP="00036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383"/>
    <w:multiLevelType w:val="hybridMultilevel"/>
    <w:tmpl w:val="07D48C8A"/>
    <w:lvl w:ilvl="0" w:tplc="4538E7F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>
    <w:nsid w:val="0BBD0044"/>
    <w:multiLevelType w:val="hybridMultilevel"/>
    <w:tmpl w:val="C30C3CB8"/>
    <w:lvl w:ilvl="0" w:tplc="7246601E">
      <w:start w:val="2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9" w:hanging="360"/>
      </w:pPr>
      <w:rPr>
        <w:rFonts w:ascii="Wingdings" w:hAnsi="Wingdings" w:cs="Wingdings" w:hint="default"/>
      </w:rPr>
    </w:lvl>
  </w:abstractNum>
  <w:abstractNum w:abstractNumId="2">
    <w:nsid w:val="10792556"/>
    <w:multiLevelType w:val="hybridMultilevel"/>
    <w:tmpl w:val="0630C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F456F"/>
    <w:multiLevelType w:val="hybridMultilevel"/>
    <w:tmpl w:val="A2F0807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81A2B"/>
    <w:multiLevelType w:val="hybridMultilevel"/>
    <w:tmpl w:val="2CD8DC58"/>
    <w:lvl w:ilvl="0" w:tplc="3B709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A7EA8"/>
    <w:multiLevelType w:val="hybridMultilevel"/>
    <w:tmpl w:val="28780480"/>
    <w:lvl w:ilvl="0" w:tplc="98D6F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FB5EB9"/>
    <w:multiLevelType w:val="hybridMultilevel"/>
    <w:tmpl w:val="4F5E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B4E9B"/>
    <w:multiLevelType w:val="hybridMultilevel"/>
    <w:tmpl w:val="4ED8277A"/>
    <w:lvl w:ilvl="0" w:tplc="00063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C3A0BD0"/>
    <w:multiLevelType w:val="hybridMultilevel"/>
    <w:tmpl w:val="8CE46D20"/>
    <w:lvl w:ilvl="0" w:tplc="7AE6316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9">
    <w:nsid w:val="274C45D5"/>
    <w:multiLevelType w:val="hybridMultilevel"/>
    <w:tmpl w:val="12D4C6CE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801E13"/>
    <w:multiLevelType w:val="hybridMultilevel"/>
    <w:tmpl w:val="8D9AC784"/>
    <w:lvl w:ilvl="0" w:tplc="E2F6A3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9D4038"/>
    <w:multiLevelType w:val="hybridMultilevel"/>
    <w:tmpl w:val="ED0C9A2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cs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9D65FE"/>
    <w:multiLevelType w:val="multilevel"/>
    <w:tmpl w:val="068ED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7B2CC6"/>
    <w:multiLevelType w:val="multilevel"/>
    <w:tmpl w:val="C67ADD88"/>
    <w:lvl w:ilvl="0">
      <w:start w:val="1"/>
      <w:numFmt w:val="decimal"/>
      <w:lvlText w:val="%1"/>
      <w:lvlJc w:val="left"/>
      <w:pPr>
        <w:ind w:left="450" w:hanging="450"/>
      </w:pPr>
      <w:rPr>
        <w:b/>
        <w:bCs/>
      </w:rPr>
    </w:lvl>
    <w:lvl w:ilvl="1">
      <w:start w:val="1"/>
      <w:numFmt w:val="decimal"/>
      <w:lvlText w:val="%1.%2"/>
      <w:lvlJc w:val="left"/>
      <w:pPr>
        <w:ind w:left="450" w:hanging="45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bCs/>
      </w:rPr>
    </w:lvl>
  </w:abstractNum>
  <w:abstractNum w:abstractNumId="14">
    <w:nsid w:val="381F47F8"/>
    <w:multiLevelType w:val="hybridMultilevel"/>
    <w:tmpl w:val="78D647A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cs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4B6ACD"/>
    <w:multiLevelType w:val="hybridMultilevel"/>
    <w:tmpl w:val="0CD24AFA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1B00B2"/>
    <w:multiLevelType w:val="hybridMultilevel"/>
    <w:tmpl w:val="B940669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>
    <w:nsid w:val="444F401A"/>
    <w:multiLevelType w:val="hybridMultilevel"/>
    <w:tmpl w:val="79F65A38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8B331A"/>
    <w:multiLevelType w:val="hybridMultilevel"/>
    <w:tmpl w:val="F3B62EB0"/>
    <w:lvl w:ilvl="0" w:tplc="D4BEF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8F65058"/>
    <w:multiLevelType w:val="hybridMultilevel"/>
    <w:tmpl w:val="26A884C8"/>
    <w:lvl w:ilvl="0" w:tplc="C5A28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E335163"/>
    <w:multiLevelType w:val="hybridMultilevel"/>
    <w:tmpl w:val="68947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F97852"/>
    <w:multiLevelType w:val="hybridMultilevel"/>
    <w:tmpl w:val="78F25E46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BB714D"/>
    <w:multiLevelType w:val="hybridMultilevel"/>
    <w:tmpl w:val="856266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68"/>
        </w:tabs>
        <w:ind w:left="116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88"/>
        </w:tabs>
        <w:ind w:left="188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28"/>
        </w:tabs>
        <w:ind w:left="332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48"/>
        </w:tabs>
        <w:ind w:left="404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88"/>
        </w:tabs>
        <w:ind w:left="548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08"/>
        </w:tabs>
        <w:ind w:left="6208" w:hanging="360"/>
      </w:pPr>
    </w:lvl>
  </w:abstractNum>
  <w:abstractNum w:abstractNumId="23">
    <w:nsid w:val="6FC3557B"/>
    <w:multiLevelType w:val="hybridMultilevel"/>
    <w:tmpl w:val="4AA06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BC342B"/>
    <w:multiLevelType w:val="hybridMultilevel"/>
    <w:tmpl w:val="19E6CE9A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</w:num>
  <w:num w:numId="18">
    <w:abstractNumId w:val="16"/>
  </w:num>
  <w:num w:numId="19">
    <w:abstractNumId w:val="18"/>
  </w:num>
  <w:num w:numId="20">
    <w:abstractNumId w:val="19"/>
  </w:num>
  <w:num w:numId="21">
    <w:abstractNumId w:val="7"/>
  </w:num>
  <w:num w:numId="22">
    <w:abstractNumId w:val="0"/>
  </w:num>
  <w:num w:numId="23">
    <w:abstractNumId w:val="5"/>
  </w:num>
  <w:num w:numId="24">
    <w:abstractNumId w:val="10"/>
  </w:num>
  <w:num w:numId="25">
    <w:abstractNumId w:val="6"/>
  </w:num>
  <w:num w:numId="26">
    <w:abstractNumId w:val="8"/>
  </w:num>
  <w:num w:numId="27">
    <w:abstractNumId w:val="1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B53"/>
    <w:rsid w:val="00001BCB"/>
    <w:rsid w:val="00006127"/>
    <w:rsid w:val="000171B5"/>
    <w:rsid w:val="000205B0"/>
    <w:rsid w:val="00025434"/>
    <w:rsid w:val="00026A8A"/>
    <w:rsid w:val="00033409"/>
    <w:rsid w:val="00036BFD"/>
    <w:rsid w:val="00037D53"/>
    <w:rsid w:val="0004474D"/>
    <w:rsid w:val="0004487B"/>
    <w:rsid w:val="00047A43"/>
    <w:rsid w:val="00050069"/>
    <w:rsid w:val="00052CBB"/>
    <w:rsid w:val="000609BD"/>
    <w:rsid w:val="00062351"/>
    <w:rsid w:val="00064DBC"/>
    <w:rsid w:val="00067227"/>
    <w:rsid w:val="00067F20"/>
    <w:rsid w:val="00074CE4"/>
    <w:rsid w:val="00081802"/>
    <w:rsid w:val="000A3496"/>
    <w:rsid w:val="000A3561"/>
    <w:rsid w:val="000A537E"/>
    <w:rsid w:val="000A7458"/>
    <w:rsid w:val="000B18DD"/>
    <w:rsid w:val="000B6276"/>
    <w:rsid w:val="000B7803"/>
    <w:rsid w:val="000C06E8"/>
    <w:rsid w:val="000D4A39"/>
    <w:rsid w:val="000E0EDF"/>
    <w:rsid w:val="000E1D7B"/>
    <w:rsid w:val="001003FF"/>
    <w:rsid w:val="00100625"/>
    <w:rsid w:val="00101DC3"/>
    <w:rsid w:val="00103F28"/>
    <w:rsid w:val="0011488F"/>
    <w:rsid w:val="00120060"/>
    <w:rsid w:val="00130561"/>
    <w:rsid w:val="00147E02"/>
    <w:rsid w:val="00151318"/>
    <w:rsid w:val="00153B06"/>
    <w:rsid w:val="00153E47"/>
    <w:rsid w:val="00156D47"/>
    <w:rsid w:val="001609A4"/>
    <w:rsid w:val="001655EB"/>
    <w:rsid w:val="001711FF"/>
    <w:rsid w:val="001728B0"/>
    <w:rsid w:val="001813BD"/>
    <w:rsid w:val="00181509"/>
    <w:rsid w:val="00183738"/>
    <w:rsid w:val="00184536"/>
    <w:rsid w:val="0018549F"/>
    <w:rsid w:val="0018619B"/>
    <w:rsid w:val="00186D7E"/>
    <w:rsid w:val="00191616"/>
    <w:rsid w:val="001923E2"/>
    <w:rsid w:val="001A48B5"/>
    <w:rsid w:val="001B73B9"/>
    <w:rsid w:val="001D0B92"/>
    <w:rsid w:val="001D6FDA"/>
    <w:rsid w:val="001E03EE"/>
    <w:rsid w:val="001F536E"/>
    <w:rsid w:val="00205787"/>
    <w:rsid w:val="00205A9B"/>
    <w:rsid w:val="00206ED2"/>
    <w:rsid w:val="00207C34"/>
    <w:rsid w:val="0021096D"/>
    <w:rsid w:val="00220A63"/>
    <w:rsid w:val="0022398B"/>
    <w:rsid w:val="002246A6"/>
    <w:rsid w:val="0023487E"/>
    <w:rsid w:val="002470E8"/>
    <w:rsid w:val="00253124"/>
    <w:rsid w:val="00256CC0"/>
    <w:rsid w:val="00257018"/>
    <w:rsid w:val="002579E1"/>
    <w:rsid w:val="00260490"/>
    <w:rsid w:val="002618DE"/>
    <w:rsid w:val="00264E5C"/>
    <w:rsid w:val="00273785"/>
    <w:rsid w:val="00281FC6"/>
    <w:rsid w:val="00287286"/>
    <w:rsid w:val="002929C9"/>
    <w:rsid w:val="00293E07"/>
    <w:rsid w:val="00297014"/>
    <w:rsid w:val="002A2489"/>
    <w:rsid w:val="002A40C1"/>
    <w:rsid w:val="002A7D8F"/>
    <w:rsid w:val="002B33CB"/>
    <w:rsid w:val="002B46C9"/>
    <w:rsid w:val="002C1A11"/>
    <w:rsid w:val="002C2D60"/>
    <w:rsid w:val="002C5159"/>
    <w:rsid w:val="002C6341"/>
    <w:rsid w:val="002C72E7"/>
    <w:rsid w:val="002D4FE5"/>
    <w:rsid w:val="002F3349"/>
    <w:rsid w:val="002F7D1A"/>
    <w:rsid w:val="00311032"/>
    <w:rsid w:val="00314C78"/>
    <w:rsid w:val="00324919"/>
    <w:rsid w:val="00325E50"/>
    <w:rsid w:val="003366B5"/>
    <w:rsid w:val="00343242"/>
    <w:rsid w:val="00343F06"/>
    <w:rsid w:val="0035268B"/>
    <w:rsid w:val="0035333F"/>
    <w:rsid w:val="00354756"/>
    <w:rsid w:val="00355CE5"/>
    <w:rsid w:val="003602C2"/>
    <w:rsid w:val="00362B46"/>
    <w:rsid w:val="003648F4"/>
    <w:rsid w:val="00366A38"/>
    <w:rsid w:val="00370EE4"/>
    <w:rsid w:val="003739AE"/>
    <w:rsid w:val="003744A8"/>
    <w:rsid w:val="0038047E"/>
    <w:rsid w:val="003815F1"/>
    <w:rsid w:val="00383C4C"/>
    <w:rsid w:val="00387D4F"/>
    <w:rsid w:val="00390D49"/>
    <w:rsid w:val="00394923"/>
    <w:rsid w:val="003B091B"/>
    <w:rsid w:val="003C459A"/>
    <w:rsid w:val="003D6858"/>
    <w:rsid w:val="003D7E86"/>
    <w:rsid w:val="003E225D"/>
    <w:rsid w:val="003E243F"/>
    <w:rsid w:val="003E3F80"/>
    <w:rsid w:val="003E48C5"/>
    <w:rsid w:val="003E5B65"/>
    <w:rsid w:val="003E5DBD"/>
    <w:rsid w:val="003F0887"/>
    <w:rsid w:val="00401570"/>
    <w:rsid w:val="00405A7C"/>
    <w:rsid w:val="004115A8"/>
    <w:rsid w:val="0041736B"/>
    <w:rsid w:val="00417711"/>
    <w:rsid w:val="004218BE"/>
    <w:rsid w:val="004323B4"/>
    <w:rsid w:val="00432FDF"/>
    <w:rsid w:val="0043675D"/>
    <w:rsid w:val="00446908"/>
    <w:rsid w:val="00450A38"/>
    <w:rsid w:val="00467AA3"/>
    <w:rsid w:val="00480715"/>
    <w:rsid w:val="00493A31"/>
    <w:rsid w:val="004956FA"/>
    <w:rsid w:val="004A2546"/>
    <w:rsid w:val="004A2CA9"/>
    <w:rsid w:val="004A30BD"/>
    <w:rsid w:val="004A45A7"/>
    <w:rsid w:val="004A5AA2"/>
    <w:rsid w:val="004B6721"/>
    <w:rsid w:val="004B70FF"/>
    <w:rsid w:val="004C3D4E"/>
    <w:rsid w:val="004C6193"/>
    <w:rsid w:val="004D2E7D"/>
    <w:rsid w:val="004E6DF7"/>
    <w:rsid w:val="004F0C10"/>
    <w:rsid w:val="00501123"/>
    <w:rsid w:val="00503A1C"/>
    <w:rsid w:val="0051497D"/>
    <w:rsid w:val="0052325E"/>
    <w:rsid w:val="0052774E"/>
    <w:rsid w:val="00534FA2"/>
    <w:rsid w:val="00537031"/>
    <w:rsid w:val="0054238E"/>
    <w:rsid w:val="005427B4"/>
    <w:rsid w:val="005503B9"/>
    <w:rsid w:val="005540F4"/>
    <w:rsid w:val="0055480A"/>
    <w:rsid w:val="00565249"/>
    <w:rsid w:val="00566D29"/>
    <w:rsid w:val="0056706D"/>
    <w:rsid w:val="00571A0D"/>
    <w:rsid w:val="005866E7"/>
    <w:rsid w:val="005971AE"/>
    <w:rsid w:val="005A339E"/>
    <w:rsid w:val="005A79D1"/>
    <w:rsid w:val="005B20F0"/>
    <w:rsid w:val="005B4C28"/>
    <w:rsid w:val="005B53CC"/>
    <w:rsid w:val="005B664F"/>
    <w:rsid w:val="005D0E90"/>
    <w:rsid w:val="005D353D"/>
    <w:rsid w:val="005D52A8"/>
    <w:rsid w:val="005F27D5"/>
    <w:rsid w:val="005F6646"/>
    <w:rsid w:val="006026A1"/>
    <w:rsid w:val="00605C5E"/>
    <w:rsid w:val="00606D31"/>
    <w:rsid w:val="0061055B"/>
    <w:rsid w:val="00611100"/>
    <w:rsid w:val="00611F18"/>
    <w:rsid w:val="00611FA0"/>
    <w:rsid w:val="00621895"/>
    <w:rsid w:val="0062191D"/>
    <w:rsid w:val="006226B2"/>
    <w:rsid w:val="00623126"/>
    <w:rsid w:val="0062386F"/>
    <w:rsid w:val="0063249B"/>
    <w:rsid w:val="0063272A"/>
    <w:rsid w:val="006337AF"/>
    <w:rsid w:val="006345CD"/>
    <w:rsid w:val="00635622"/>
    <w:rsid w:val="0064314D"/>
    <w:rsid w:val="006444FD"/>
    <w:rsid w:val="006452C2"/>
    <w:rsid w:val="00645822"/>
    <w:rsid w:val="00647022"/>
    <w:rsid w:val="00651D65"/>
    <w:rsid w:val="006529C2"/>
    <w:rsid w:val="00652A77"/>
    <w:rsid w:val="00653AF7"/>
    <w:rsid w:val="006600AE"/>
    <w:rsid w:val="00662FF2"/>
    <w:rsid w:val="00664115"/>
    <w:rsid w:val="00670278"/>
    <w:rsid w:val="00670623"/>
    <w:rsid w:val="00673F60"/>
    <w:rsid w:val="00680573"/>
    <w:rsid w:val="00681808"/>
    <w:rsid w:val="0068283A"/>
    <w:rsid w:val="00682D59"/>
    <w:rsid w:val="006835BD"/>
    <w:rsid w:val="006845E4"/>
    <w:rsid w:val="006847BF"/>
    <w:rsid w:val="00687C13"/>
    <w:rsid w:val="006912D5"/>
    <w:rsid w:val="006A06C1"/>
    <w:rsid w:val="006A2F49"/>
    <w:rsid w:val="006A5900"/>
    <w:rsid w:val="006A7C40"/>
    <w:rsid w:val="006D5996"/>
    <w:rsid w:val="006E232D"/>
    <w:rsid w:val="006F35AA"/>
    <w:rsid w:val="006F7DE9"/>
    <w:rsid w:val="00702A4B"/>
    <w:rsid w:val="007103A1"/>
    <w:rsid w:val="007133C4"/>
    <w:rsid w:val="0073011E"/>
    <w:rsid w:val="00732740"/>
    <w:rsid w:val="00736E63"/>
    <w:rsid w:val="00742781"/>
    <w:rsid w:val="00743FBD"/>
    <w:rsid w:val="00745B4C"/>
    <w:rsid w:val="00756E31"/>
    <w:rsid w:val="0076240F"/>
    <w:rsid w:val="0076702A"/>
    <w:rsid w:val="00770B3A"/>
    <w:rsid w:val="00770E4A"/>
    <w:rsid w:val="00774444"/>
    <w:rsid w:val="007757C0"/>
    <w:rsid w:val="007764A1"/>
    <w:rsid w:val="00776DE9"/>
    <w:rsid w:val="007845AD"/>
    <w:rsid w:val="00785A8F"/>
    <w:rsid w:val="007860CA"/>
    <w:rsid w:val="00787867"/>
    <w:rsid w:val="00793456"/>
    <w:rsid w:val="007A168A"/>
    <w:rsid w:val="007A334C"/>
    <w:rsid w:val="007A464A"/>
    <w:rsid w:val="007A591C"/>
    <w:rsid w:val="007A6FFC"/>
    <w:rsid w:val="007B03F7"/>
    <w:rsid w:val="007B1662"/>
    <w:rsid w:val="007C2349"/>
    <w:rsid w:val="007D4BE7"/>
    <w:rsid w:val="007D4DCF"/>
    <w:rsid w:val="007E1EDE"/>
    <w:rsid w:val="007E53B0"/>
    <w:rsid w:val="007E620E"/>
    <w:rsid w:val="007E7241"/>
    <w:rsid w:val="007F09FC"/>
    <w:rsid w:val="007F1DF8"/>
    <w:rsid w:val="007F5A99"/>
    <w:rsid w:val="007F6B84"/>
    <w:rsid w:val="0080034A"/>
    <w:rsid w:val="008013B4"/>
    <w:rsid w:val="00803D27"/>
    <w:rsid w:val="00807396"/>
    <w:rsid w:val="00820CB4"/>
    <w:rsid w:val="0082239C"/>
    <w:rsid w:val="00827ED7"/>
    <w:rsid w:val="00834F58"/>
    <w:rsid w:val="008357DB"/>
    <w:rsid w:val="00845A78"/>
    <w:rsid w:val="00854E84"/>
    <w:rsid w:val="00855350"/>
    <w:rsid w:val="00855A3E"/>
    <w:rsid w:val="00872167"/>
    <w:rsid w:val="00872784"/>
    <w:rsid w:val="008734A8"/>
    <w:rsid w:val="00873D87"/>
    <w:rsid w:val="00877796"/>
    <w:rsid w:val="00880291"/>
    <w:rsid w:val="00892396"/>
    <w:rsid w:val="00893E2B"/>
    <w:rsid w:val="008A0BDE"/>
    <w:rsid w:val="008A35AF"/>
    <w:rsid w:val="008B31AC"/>
    <w:rsid w:val="008C0405"/>
    <w:rsid w:val="008C5C5A"/>
    <w:rsid w:val="008D3B92"/>
    <w:rsid w:val="008E49AF"/>
    <w:rsid w:val="008E5A46"/>
    <w:rsid w:val="00902F71"/>
    <w:rsid w:val="00905BEA"/>
    <w:rsid w:val="00911F15"/>
    <w:rsid w:val="00914936"/>
    <w:rsid w:val="009167FB"/>
    <w:rsid w:val="009262F7"/>
    <w:rsid w:val="00935FE8"/>
    <w:rsid w:val="009434C1"/>
    <w:rsid w:val="00943E54"/>
    <w:rsid w:val="00946F77"/>
    <w:rsid w:val="00947B9E"/>
    <w:rsid w:val="00951492"/>
    <w:rsid w:val="00955668"/>
    <w:rsid w:val="0096189A"/>
    <w:rsid w:val="0096253B"/>
    <w:rsid w:val="00963C10"/>
    <w:rsid w:val="00967C20"/>
    <w:rsid w:val="00970C54"/>
    <w:rsid w:val="0097372C"/>
    <w:rsid w:val="00974796"/>
    <w:rsid w:val="009820BF"/>
    <w:rsid w:val="009835BA"/>
    <w:rsid w:val="00983F88"/>
    <w:rsid w:val="00987959"/>
    <w:rsid w:val="009945DE"/>
    <w:rsid w:val="009A1B8B"/>
    <w:rsid w:val="009A38B6"/>
    <w:rsid w:val="009A607C"/>
    <w:rsid w:val="009B074D"/>
    <w:rsid w:val="009B1F6C"/>
    <w:rsid w:val="009B22E3"/>
    <w:rsid w:val="009B336D"/>
    <w:rsid w:val="009B38EC"/>
    <w:rsid w:val="009C1997"/>
    <w:rsid w:val="009C2418"/>
    <w:rsid w:val="009C5C9D"/>
    <w:rsid w:val="009D0E99"/>
    <w:rsid w:val="009D1A2B"/>
    <w:rsid w:val="009D31A1"/>
    <w:rsid w:val="009D5EDA"/>
    <w:rsid w:val="009D7F1D"/>
    <w:rsid w:val="009E2611"/>
    <w:rsid w:val="009F16BF"/>
    <w:rsid w:val="009F3CD6"/>
    <w:rsid w:val="00A00C97"/>
    <w:rsid w:val="00A01750"/>
    <w:rsid w:val="00A02CB6"/>
    <w:rsid w:val="00A03FF4"/>
    <w:rsid w:val="00A100A9"/>
    <w:rsid w:val="00A1031E"/>
    <w:rsid w:val="00A10D7D"/>
    <w:rsid w:val="00A1122C"/>
    <w:rsid w:val="00A122E8"/>
    <w:rsid w:val="00A147B1"/>
    <w:rsid w:val="00A15E98"/>
    <w:rsid w:val="00A208A1"/>
    <w:rsid w:val="00A22FB7"/>
    <w:rsid w:val="00A235AD"/>
    <w:rsid w:val="00A2686A"/>
    <w:rsid w:val="00A26ADD"/>
    <w:rsid w:val="00A30E22"/>
    <w:rsid w:val="00A40F2A"/>
    <w:rsid w:val="00A437D3"/>
    <w:rsid w:val="00A4478B"/>
    <w:rsid w:val="00A47E13"/>
    <w:rsid w:val="00A509A9"/>
    <w:rsid w:val="00A55919"/>
    <w:rsid w:val="00A60AC8"/>
    <w:rsid w:val="00A65F49"/>
    <w:rsid w:val="00A700DF"/>
    <w:rsid w:val="00A70FED"/>
    <w:rsid w:val="00A74F53"/>
    <w:rsid w:val="00A758E2"/>
    <w:rsid w:val="00A8179F"/>
    <w:rsid w:val="00A82276"/>
    <w:rsid w:val="00A834D2"/>
    <w:rsid w:val="00A85E85"/>
    <w:rsid w:val="00A86905"/>
    <w:rsid w:val="00A91409"/>
    <w:rsid w:val="00A91B36"/>
    <w:rsid w:val="00A94E46"/>
    <w:rsid w:val="00A94E9F"/>
    <w:rsid w:val="00A97A28"/>
    <w:rsid w:val="00AA0321"/>
    <w:rsid w:val="00AA124C"/>
    <w:rsid w:val="00AA13AA"/>
    <w:rsid w:val="00AA6479"/>
    <w:rsid w:val="00AB59DF"/>
    <w:rsid w:val="00AC00F9"/>
    <w:rsid w:val="00AC4CD7"/>
    <w:rsid w:val="00AC5B46"/>
    <w:rsid w:val="00AD7351"/>
    <w:rsid w:val="00AD774E"/>
    <w:rsid w:val="00AE0A5A"/>
    <w:rsid w:val="00AE3303"/>
    <w:rsid w:val="00AF018C"/>
    <w:rsid w:val="00AF0E74"/>
    <w:rsid w:val="00AF1E05"/>
    <w:rsid w:val="00AF7EB3"/>
    <w:rsid w:val="00B06727"/>
    <w:rsid w:val="00B06970"/>
    <w:rsid w:val="00B10BB9"/>
    <w:rsid w:val="00B1626E"/>
    <w:rsid w:val="00B22180"/>
    <w:rsid w:val="00B249B7"/>
    <w:rsid w:val="00B332B8"/>
    <w:rsid w:val="00B41E07"/>
    <w:rsid w:val="00B543A0"/>
    <w:rsid w:val="00B5448F"/>
    <w:rsid w:val="00B54F7B"/>
    <w:rsid w:val="00B60EF7"/>
    <w:rsid w:val="00B62E77"/>
    <w:rsid w:val="00B7246E"/>
    <w:rsid w:val="00B7730F"/>
    <w:rsid w:val="00B8130A"/>
    <w:rsid w:val="00B82D03"/>
    <w:rsid w:val="00B83DED"/>
    <w:rsid w:val="00B845A3"/>
    <w:rsid w:val="00B85AA7"/>
    <w:rsid w:val="00B8747E"/>
    <w:rsid w:val="00B920F7"/>
    <w:rsid w:val="00BA062F"/>
    <w:rsid w:val="00BA3038"/>
    <w:rsid w:val="00BB66E7"/>
    <w:rsid w:val="00BC0C70"/>
    <w:rsid w:val="00BC6935"/>
    <w:rsid w:val="00BC6B04"/>
    <w:rsid w:val="00BC6BEC"/>
    <w:rsid w:val="00BC7A9A"/>
    <w:rsid w:val="00BD136E"/>
    <w:rsid w:val="00BE181B"/>
    <w:rsid w:val="00BE51B4"/>
    <w:rsid w:val="00BF14AC"/>
    <w:rsid w:val="00BF1747"/>
    <w:rsid w:val="00C01519"/>
    <w:rsid w:val="00C02968"/>
    <w:rsid w:val="00C04C4C"/>
    <w:rsid w:val="00C067DD"/>
    <w:rsid w:val="00C11690"/>
    <w:rsid w:val="00C20FCA"/>
    <w:rsid w:val="00C226F9"/>
    <w:rsid w:val="00C30016"/>
    <w:rsid w:val="00C33800"/>
    <w:rsid w:val="00C35E75"/>
    <w:rsid w:val="00C36CDC"/>
    <w:rsid w:val="00C370FE"/>
    <w:rsid w:val="00C467F0"/>
    <w:rsid w:val="00C63BD5"/>
    <w:rsid w:val="00C64788"/>
    <w:rsid w:val="00C67725"/>
    <w:rsid w:val="00C679C6"/>
    <w:rsid w:val="00C73CD8"/>
    <w:rsid w:val="00C75EAA"/>
    <w:rsid w:val="00C77D35"/>
    <w:rsid w:val="00C86441"/>
    <w:rsid w:val="00C86951"/>
    <w:rsid w:val="00C933FE"/>
    <w:rsid w:val="00C94D05"/>
    <w:rsid w:val="00CA1D59"/>
    <w:rsid w:val="00CA7EFC"/>
    <w:rsid w:val="00CB5CAB"/>
    <w:rsid w:val="00CB7013"/>
    <w:rsid w:val="00CC0D3D"/>
    <w:rsid w:val="00CC144A"/>
    <w:rsid w:val="00CC2ED2"/>
    <w:rsid w:val="00CC48C7"/>
    <w:rsid w:val="00CC554F"/>
    <w:rsid w:val="00CC5809"/>
    <w:rsid w:val="00CC7B9A"/>
    <w:rsid w:val="00CD2895"/>
    <w:rsid w:val="00CD534D"/>
    <w:rsid w:val="00CD5EA3"/>
    <w:rsid w:val="00CD77CE"/>
    <w:rsid w:val="00CE004A"/>
    <w:rsid w:val="00CE01B8"/>
    <w:rsid w:val="00CF2C7B"/>
    <w:rsid w:val="00D03F89"/>
    <w:rsid w:val="00D041BA"/>
    <w:rsid w:val="00D049F3"/>
    <w:rsid w:val="00D04A82"/>
    <w:rsid w:val="00D14C2E"/>
    <w:rsid w:val="00D17D14"/>
    <w:rsid w:val="00D37AA0"/>
    <w:rsid w:val="00D447F2"/>
    <w:rsid w:val="00D47F6A"/>
    <w:rsid w:val="00D54F07"/>
    <w:rsid w:val="00D56BD3"/>
    <w:rsid w:val="00D64BFF"/>
    <w:rsid w:val="00D67313"/>
    <w:rsid w:val="00D73C85"/>
    <w:rsid w:val="00D7698E"/>
    <w:rsid w:val="00D81E1A"/>
    <w:rsid w:val="00D907ED"/>
    <w:rsid w:val="00D91732"/>
    <w:rsid w:val="00D96146"/>
    <w:rsid w:val="00D96853"/>
    <w:rsid w:val="00D97B53"/>
    <w:rsid w:val="00DA6D67"/>
    <w:rsid w:val="00DB2A63"/>
    <w:rsid w:val="00DB7EB1"/>
    <w:rsid w:val="00DC0B5F"/>
    <w:rsid w:val="00DC3118"/>
    <w:rsid w:val="00DC795B"/>
    <w:rsid w:val="00DD798F"/>
    <w:rsid w:val="00DE0C0B"/>
    <w:rsid w:val="00DE0D22"/>
    <w:rsid w:val="00DE36CD"/>
    <w:rsid w:val="00DF65E4"/>
    <w:rsid w:val="00DF6B1F"/>
    <w:rsid w:val="00DF7062"/>
    <w:rsid w:val="00E00883"/>
    <w:rsid w:val="00E1016F"/>
    <w:rsid w:val="00E123AB"/>
    <w:rsid w:val="00E12768"/>
    <w:rsid w:val="00E20DBD"/>
    <w:rsid w:val="00E215C2"/>
    <w:rsid w:val="00E25EAA"/>
    <w:rsid w:val="00E2749E"/>
    <w:rsid w:val="00E34A72"/>
    <w:rsid w:val="00E43CDE"/>
    <w:rsid w:val="00E45AB7"/>
    <w:rsid w:val="00E52B7B"/>
    <w:rsid w:val="00E53771"/>
    <w:rsid w:val="00E54156"/>
    <w:rsid w:val="00E623A5"/>
    <w:rsid w:val="00E64850"/>
    <w:rsid w:val="00E66A43"/>
    <w:rsid w:val="00E71B3D"/>
    <w:rsid w:val="00E73D32"/>
    <w:rsid w:val="00E761C8"/>
    <w:rsid w:val="00E93346"/>
    <w:rsid w:val="00E946AD"/>
    <w:rsid w:val="00EA2343"/>
    <w:rsid w:val="00EA6C47"/>
    <w:rsid w:val="00EA7D46"/>
    <w:rsid w:val="00EB30B9"/>
    <w:rsid w:val="00EC2D11"/>
    <w:rsid w:val="00EC3CAB"/>
    <w:rsid w:val="00ED08C0"/>
    <w:rsid w:val="00ED2B5C"/>
    <w:rsid w:val="00ED4C8B"/>
    <w:rsid w:val="00ED7C8A"/>
    <w:rsid w:val="00EE53A7"/>
    <w:rsid w:val="00EE6E20"/>
    <w:rsid w:val="00EE788A"/>
    <w:rsid w:val="00EE7EE7"/>
    <w:rsid w:val="00F17D6A"/>
    <w:rsid w:val="00F3664A"/>
    <w:rsid w:val="00F37621"/>
    <w:rsid w:val="00F45DFD"/>
    <w:rsid w:val="00F464A9"/>
    <w:rsid w:val="00F545BA"/>
    <w:rsid w:val="00F55456"/>
    <w:rsid w:val="00F61D81"/>
    <w:rsid w:val="00F6203A"/>
    <w:rsid w:val="00F63CB7"/>
    <w:rsid w:val="00F71523"/>
    <w:rsid w:val="00F8010C"/>
    <w:rsid w:val="00F86122"/>
    <w:rsid w:val="00F96881"/>
    <w:rsid w:val="00FA08CB"/>
    <w:rsid w:val="00FA3009"/>
    <w:rsid w:val="00FA42BD"/>
    <w:rsid w:val="00FA6C6D"/>
    <w:rsid w:val="00FB1D1A"/>
    <w:rsid w:val="00FB496F"/>
    <w:rsid w:val="00FB5472"/>
    <w:rsid w:val="00FC1A3F"/>
    <w:rsid w:val="00FD35F6"/>
    <w:rsid w:val="00FE3E91"/>
    <w:rsid w:val="00FF1D4F"/>
    <w:rsid w:val="00FF1F0F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53"/>
    <w:pPr>
      <w:jc w:val="both"/>
    </w:pPr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7B53"/>
    <w:pPr>
      <w:keepNext/>
      <w:jc w:val="center"/>
      <w:outlineLvl w:val="0"/>
    </w:pPr>
    <w:rPr>
      <w:b/>
      <w:bCs/>
      <w:sz w:val="22"/>
      <w:szCs w:val="22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7B53"/>
    <w:pPr>
      <w:keepNext/>
      <w:tabs>
        <w:tab w:val="left" w:pos="5812"/>
      </w:tabs>
      <w:jc w:val="center"/>
      <w:outlineLvl w:val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84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97B53"/>
    <w:rPr>
      <w:sz w:val="24"/>
      <w:szCs w:val="24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D97B53"/>
    <w:pPr>
      <w:jc w:val="center"/>
    </w:pPr>
    <w:rPr>
      <w:lang w:val="ru-RU"/>
    </w:rPr>
  </w:style>
  <w:style w:type="character" w:customStyle="1" w:styleId="TitleChar">
    <w:name w:val="Title Char"/>
    <w:basedOn w:val="DefaultParagraphFont"/>
    <w:link w:val="Title"/>
    <w:uiPriority w:val="10"/>
    <w:rsid w:val="00F5584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7B53"/>
    <w:rPr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D97B53"/>
  </w:style>
  <w:style w:type="character" w:customStyle="1" w:styleId="BodyTextChar1">
    <w:name w:val="Body Text Char1"/>
    <w:basedOn w:val="DefaultParagraphFont"/>
    <w:link w:val="BodyText"/>
    <w:uiPriority w:val="99"/>
    <w:semiHidden/>
    <w:rsid w:val="00F55846"/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97B53"/>
    <w:rPr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D97B53"/>
    <w:pPr>
      <w:ind w:firstLine="72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F55846"/>
    <w:rPr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97B53"/>
    <w:rPr>
      <w:sz w:val="22"/>
      <w:szCs w:val="22"/>
      <w:lang w:val="uk-UA" w:eastAsia="ru-RU"/>
    </w:rPr>
  </w:style>
  <w:style w:type="paragraph" w:styleId="BodyText2">
    <w:name w:val="Body Text 2"/>
    <w:basedOn w:val="Normal"/>
    <w:link w:val="BodyText2Char"/>
    <w:uiPriority w:val="99"/>
    <w:semiHidden/>
    <w:rsid w:val="00D97B53"/>
    <w:pPr>
      <w:tabs>
        <w:tab w:val="left" w:pos="5812"/>
      </w:tabs>
      <w:jc w:val="center"/>
    </w:pPr>
    <w:rPr>
      <w:sz w:val="22"/>
      <w:szCs w:val="22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F55846"/>
    <w:rPr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D97B53"/>
    <w:pPr>
      <w:spacing w:before="120"/>
      <w:ind w:firstLine="709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55846"/>
    <w:rPr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97B53"/>
    <w:rPr>
      <w:sz w:val="24"/>
      <w:szCs w:val="24"/>
      <w:lang w:val="uk-UA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D97B53"/>
    <w:pPr>
      <w:ind w:left="6120" w:firstLine="270"/>
    </w:pPr>
    <w:rPr>
      <w:sz w:val="22"/>
      <w:szCs w:val="22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F55846"/>
    <w:rPr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2C1A11"/>
    <w:pPr>
      <w:ind w:left="720"/>
    </w:pPr>
  </w:style>
  <w:style w:type="character" w:styleId="PageNumber">
    <w:name w:val="page number"/>
    <w:basedOn w:val="DefaultParagraphFont"/>
    <w:uiPriority w:val="99"/>
    <w:rsid w:val="002C1A11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256CC0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customStyle="1" w:styleId="shorttext">
    <w:name w:val="short_text"/>
    <w:basedOn w:val="DefaultParagraphFont"/>
    <w:uiPriority w:val="99"/>
    <w:rsid w:val="00B85AA7"/>
  </w:style>
  <w:style w:type="character" w:customStyle="1" w:styleId="hps">
    <w:name w:val="hps"/>
    <w:basedOn w:val="DefaultParagraphFont"/>
    <w:uiPriority w:val="99"/>
    <w:rsid w:val="00B85AA7"/>
  </w:style>
  <w:style w:type="paragraph" w:styleId="Header">
    <w:name w:val="header"/>
    <w:basedOn w:val="Normal"/>
    <w:link w:val="HeaderChar"/>
    <w:uiPriority w:val="99"/>
    <w:rsid w:val="00036B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6BFD"/>
    <w:rPr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036B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6BFD"/>
    <w:rPr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9B3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B38E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87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1184</Words>
  <Characters>676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             Проект</dc:title>
  <dc:subject/>
  <dc:creator>Admin</dc:creator>
  <cp:keywords/>
  <dc:description/>
  <cp:lastModifiedBy>admin</cp:lastModifiedBy>
  <cp:revision>10</cp:revision>
  <cp:lastPrinted>2019-01-03T06:49:00Z</cp:lastPrinted>
  <dcterms:created xsi:type="dcterms:W3CDTF">2019-12-23T09:09:00Z</dcterms:created>
  <dcterms:modified xsi:type="dcterms:W3CDTF">2020-01-11T07:13:00Z</dcterms:modified>
</cp:coreProperties>
</file>