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CE" w:rsidRPr="000F216D" w:rsidRDefault="00C578CE" w:rsidP="000F216D">
      <w:pPr>
        <w:pStyle w:val="Title"/>
        <w:rPr>
          <w:lang w:val="uk-UA"/>
        </w:rPr>
      </w:pPr>
      <w:r w:rsidRPr="000F216D">
        <w:rPr>
          <w:lang w:val="uk-UA"/>
        </w:rPr>
        <w:t xml:space="preserve">СЄВЄРОДОНЕЦЬКА МIСЬКА РАДА </w:t>
      </w:r>
    </w:p>
    <w:p w:rsidR="00C578CE" w:rsidRPr="000F216D" w:rsidRDefault="00C578CE" w:rsidP="000F216D">
      <w:pPr>
        <w:jc w:val="center"/>
        <w:rPr>
          <w:b/>
          <w:bCs/>
          <w:sz w:val="28"/>
          <w:szCs w:val="28"/>
          <w:lang w:val="uk-UA"/>
        </w:rPr>
      </w:pPr>
      <w:r w:rsidRPr="000F216D">
        <w:rPr>
          <w:b/>
          <w:bCs/>
          <w:sz w:val="28"/>
          <w:szCs w:val="28"/>
          <w:lang w:val="uk-UA"/>
        </w:rPr>
        <w:t>СЬОМОГО СКЛИКАННЯ</w:t>
      </w:r>
    </w:p>
    <w:p w:rsidR="00C578CE" w:rsidRPr="000F216D" w:rsidRDefault="00C578CE" w:rsidP="000F21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0F216D">
        <w:rPr>
          <w:b/>
          <w:bCs/>
          <w:sz w:val="28"/>
          <w:szCs w:val="28"/>
          <w:lang w:val="uk-UA"/>
        </w:rPr>
        <w:t>Сімдесят п’ята (п</w:t>
      </w:r>
      <w:bookmarkStart w:id="0" w:name="_GoBack"/>
      <w:bookmarkEnd w:id="0"/>
      <w:r w:rsidRPr="000F216D">
        <w:rPr>
          <w:b/>
          <w:bCs/>
          <w:sz w:val="28"/>
          <w:szCs w:val="28"/>
          <w:lang w:val="uk-UA"/>
        </w:rPr>
        <w:t>озачергова)  сесія</w:t>
      </w:r>
    </w:p>
    <w:p w:rsidR="00C578CE" w:rsidRPr="000F216D" w:rsidRDefault="00C578CE" w:rsidP="000F216D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216D">
        <w:rPr>
          <w:rFonts w:ascii="Times New Roman" w:hAnsi="Times New Roman" w:cs="Times New Roman"/>
          <w:sz w:val="28"/>
          <w:szCs w:val="28"/>
          <w:lang w:val="uk-UA"/>
        </w:rPr>
        <w:t>РIШЕННЯ  № 443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C578CE" w:rsidRPr="000F216D" w:rsidRDefault="00C578CE" w:rsidP="000F216D">
      <w:pPr>
        <w:jc w:val="both"/>
        <w:rPr>
          <w:b/>
          <w:bCs/>
          <w:lang w:val="uk-UA"/>
        </w:rPr>
      </w:pPr>
      <w:r w:rsidRPr="000F216D">
        <w:rPr>
          <w:b/>
          <w:bCs/>
          <w:lang w:val="uk-UA"/>
        </w:rPr>
        <w:t xml:space="preserve">19 грудня 2019  року </w:t>
      </w:r>
    </w:p>
    <w:p w:rsidR="00C578CE" w:rsidRPr="000F216D" w:rsidRDefault="00C578CE" w:rsidP="000F216D">
      <w:pPr>
        <w:spacing w:line="360" w:lineRule="auto"/>
        <w:jc w:val="both"/>
        <w:rPr>
          <w:lang w:val="uk-UA"/>
        </w:rPr>
      </w:pPr>
      <w:r w:rsidRPr="000F216D">
        <w:rPr>
          <w:b/>
          <w:bCs/>
          <w:lang w:val="uk-UA"/>
        </w:rPr>
        <w:t>м. Сєвєродонецьк</w:t>
      </w:r>
    </w:p>
    <w:p w:rsidR="00C578CE" w:rsidRPr="00C513ED" w:rsidRDefault="00C578CE" w:rsidP="00D97001">
      <w:pPr>
        <w:rPr>
          <w:color w:val="000000"/>
          <w:lang w:val="uk-UA"/>
        </w:rPr>
      </w:pPr>
      <w:r w:rsidRPr="00C513ED">
        <w:rPr>
          <w:color w:val="000000"/>
          <w:lang w:val="uk-UA"/>
        </w:rPr>
        <w:t xml:space="preserve">Про затвердження </w:t>
      </w:r>
      <w:r>
        <w:rPr>
          <w:color w:val="000000"/>
          <w:lang w:val="uk-UA"/>
        </w:rPr>
        <w:t>розміру статутного капіталу</w:t>
      </w:r>
    </w:p>
    <w:p w:rsidR="00C578CE" w:rsidRDefault="00C578CE" w:rsidP="00454400">
      <w:pPr>
        <w:rPr>
          <w:lang w:val="uk-UA"/>
        </w:rPr>
      </w:pPr>
      <w:r>
        <w:rPr>
          <w:color w:val="000000"/>
          <w:lang w:val="uk-UA"/>
        </w:rPr>
        <w:t>комунального підприємства</w:t>
      </w:r>
      <w:r w:rsidRPr="00C513ED">
        <w:rPr>
          <w:color w:val="000000"/>
          <w:lang w:val="uk-UA"/>
        </w:rPr>
        <w:t xml:space="preserve"> </w:t>
      </w:r>
      <w:r>
        <w:rPr>
          <w:lang w:val="uk-UA"/>
        </w:rPr>
        <w:t>«Єдина аварійно-</w:t>
      </w:r>
    </w:p>
    <w:p w:rsidR="00C578CE" w:rsidRPr="00C513ED" w:rsidRDefault="00C578CE" w:rsidP="00454400">
      <w:pPr>
        <w:rPr>
          <w:color w:val="000000"/>
          <w:lang w:val="uk-UA"/>
        </w:rPr>
      </w:pPr>
      <w:r>
        <w:rPr>
          <w:lang w:val="uk-UA"/>
        </w:rPr>
        <w:t>диспетчерська служба м. Сєвєродонецька»</w:t>
      </w:r>
    </w:p>
    <w:p w:rsidR="00C578CE" w:rsidRPr="00C513ED" w:rsidRDefault="00C578CE" w:rsidP="00D97001">
      <w:pPr>
        <w:pStyle w:val="BodyText"/>
        <w:spacing w:after="0"/>
        <w:rPr>
          <w:color w:val="000000"/>
          <w:lang w:val="uk-UA"/>
        </w:rPr>
      </w:pPr>
    </w:p>
    <w:p w:rsidR="00C578CE" w:rsidRPr="00C513ED" w:rsidRDefault="00C578CE" w:rsidP="00FD7C6F">
      <w:pPr>
        <w:ind w:firstLine="567"/>
        <w:jc w:val="both"/>
        <w:rPr>
          <w:color w:val="000000"/>
          <w:lang w:val="uk-UA"/>
        </w:rPr>
      </w:pPr>
      <w:r w:rsidRPr="00C513ED">
        <w:rPr>
          <w:color w:val="000000"/>
          <w:lang w:val="uk-UA"/>
        </w:rPr>
        <w:t>Керуючись статтями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>24, 57,65, 66, 78 Господарського Кодексу України, ст. 26 Закону України «Про місцеве самоврядування в Україні»,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для забезпечення потреб територіальної громади міста Сєвєродонецька</w:t>
      </w:r>
      <w:r w:rsidRPr="00C513ED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C513ED">
        <w:rPr>
          <w:color w:val="000000"/>
          <w:lang w:val="uk-UA"/>
        </w:rPr>
        <w:t xml:space="preserve">Сєвєродонецька міська рада </w:t>
      </w:r>
    </w:p>
    <w:p w:rsidR="00C578CE" w:rsidRPr="00C513ED" w:rsidRDefault="00C578CE" w:rsidP="00D97001">
      <w:pPr>
        <w:pStyle w:val="BodyText"/>
        <w:spacing w:after="0"/>
        <w:rPr>
          <w:color w:val="000000"/>
          <w:lang w:val="uk-UA"/>
        </w:rPr>
      </w:pPr>
    </w:p>
    <w:p w:rsidR="00C578CE" w:rsidRPr="00C513ED" w:rsidRDefault="00C578CE" w:rsidP="00D97001">
      <w:pPr>
        <w:jc w:val="both"/>
        <w:rPr>
          <w:b/>
          <w:bCs/>
          <w:color w:val="000000"/>
          <w:lang w:val="uk-UA"/>
        </w:rPr>
      </w:pPr>
      <w:r w:rsidRPr="00C513ED">
        <w:rPr>
          <w:b/>
          <w:bCs/>
          <w:color w:val="000000"/>
          <w:lang w:val="uk-UA"/>
        </w:rPr>
        <w:t>ВИРIШИЛА:</w:t>
      </w:r>
    </w:p>
    <w:p w:rsidR="00C578CE" w:rsidRPr="00C513ED" w:rsidRDefault="00C578CE" w:rsidP="00477917">
      <w:pPr>
        <w:jc w:val="both"/>
        <w:rPr>
          <w:b/>
          <w:bCs/>
          <w:color w:val="000000"/>
          <w:lang w:val="uk-UA"/>
        </w:rPr>
      </w:pPr>
    </w:p>
    <w:p w:rsidR="00C578CE" w:rsidRPr="00ED2150" w:rsidRDefault="00C578CE" w:rsidP="008C5CEE">
      <w:pPr>
        <w:tabs>
          <w:tab w:val="left" w:pos="709"/>
        </w:tabs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1.Збільшити статутний капітал </w:t>
      </w:r>
      <w:r w:rsidRPr="00C513ED">
        <w:rPr>
          <w:color w:val="000000"/>
          <w:lang w:val="uk-UA"/>
        </w:rPr>
        <w:t>комунально</w:t>
      </w:r>
      <w:r>
        <w:rPr>
          <w:color w:val="000000"/>
          <w:lang w:val="uk-UA"/>
        </w:rPr>
        <w:t xml:space="preserve">го підприємства </w:t>
      </w:r>
      <w:r>
        <w:rPr>
          <w:lang w:val="uk-UA"/>
        </w:rPr>
        <w:t xml:space="preserve">«Єдина аварійно-диспетчерська служба м. Сєвєродонецька» </w:t>
      </w:r>
      <w:r w:rsidRPr="00C513ED">
        <w:rPr>
          <w:color w:val="000000"/>
          <w:lang w:val="uk-UA"/>
        </w:rPr>
        <w:t xml:space="preserve"> </w:t>
      </w:r>
      <w:r w:rsidRPr="000D2EB9">
        <w:rPr>
          <w:color w:val="000000"/>
          <w:lang w:val="uk-UA"/>
        </w:rPr>
        <w:t xml:space="preserve">на суму </w:t>
      </w:r>
      <w:r w:rsidRPr="00ED2150">
        <w:rPr>
          <w:color w:val="000000"/>
          <w:lang w:val="uk-UA"/>
        </w:rPr>
        <w:t xml:space="preserve">167 000,00 грн. (сто шістдесят сім                   тисяч грн. 00 коп.) за рахунок внеску власника – Сєвєродонецької міської ради. </w:t>
      </w:r>
    </w:p>
    <w:p w:rsidR="00C578CE" w:rsidRPr="00C513ED" w:rsidRDefault="00C578CE" w:rsidP="008C5CEE">
      <w:pPr>
        <w:pStyle w:val="BodyTextIndent2"/>
        <w:tabs>
          <w:tab w:val="left" w:pos="709"/>
        </w:tabs>
        <w:spacing w:after="0" w:line="240" w:lineRule="auto"/>
        <w:ind w:left="0" w:firstLine="425"/>
        <w:jc w:val="both"/>
        <w:rPr>
          <w:color w:val="000000"/>
          <w:lang w:val="uk-UA"/>
        </w:rPr>
      </w:pPr>
      <w:r w:rsidRPr="00ED2150">
        <w:rPr>
          <w:color w:val="000000"/>
          <w:lang w:val="uk-UA"/>
        </w:rPr>
        <w:t xml:space="preserve">2.Затвердити розмір статутного капіталу комунального підприємства </w:t>
      </w:r>
      <w:r w:rsidRPr="00ED2150">
        <w:rPr>
          <w:lang w:val="uk-UA"/>
        </w:rPr>
        <w:t>«Єдина аварійно-диспетчерська служба м. Сєвєродонецька»</w:t>
      </w:r>
      <w:r w:rsidRPr="00ED2150">
        <w:rPr>
          <w:color w:val="000000"/>
          <w:lang w:val="uk-UA"/>
        </w:rPr>
        <w:t xml:space="preserve"> </w:t>
      </w:r>
      <w:r w:rsidRPr="00ED2150">
        <w:rPr>
          <w:lang w:val="uk-UA"/>
        </w:rPr>
        <w:t xml:space="preserve">(код 33503217) </w:t>
      </w:r>
      <w:r w:rsidRPr="00ED2150">
        <w:rPr>
          <w:color w:val="000000"/>
          <w:lang w:val="uk-UA"/>
        </w:rPr>
        <w:t>у сумі 271 433,65 грн. (двісті сімдесят одна тисяча чотириста тридцять три грн. 65 коп.).</w:t>
      </w:r>
    </w:p>
    <w:p w:rsidR="00C578CE" w:rsidRPr="00C513ED" w:rsidRDefault="00C578CE" w:rsidP="008C5CEE">
      <w:pPr>
        <w:pStyle w:val="BodyTextIndent2"/>
        <w:tabs>
          <w:tab w:val="left" w:pos="993"/>
        </w:tabs>
        <w:spacing w:after="0" w:line="240" w:lineRule="auto"/>
        <w:ind w:left="0"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 w:rsidRPr="00C513ED">
        <w:rPr>
          <w:color w:val="000000"/>
          <w:lang w:val="uk-UA"/>
        </w:rPr>
        <w:t>Дане рішення підлягає оприлюдненню.</w:t>
      </w:r>
    </w:p>
    <w:p w:rsidR="00C578CE" w:rsidRPr="00C465F8" w:rsidRDefault="00C578CE" w:rsidP="008C5CEE">
      <w:pPr>
        <w:ind w:firstLine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>
        <w:rPr>
          <w:lang w:val="uk-UA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</w:t>
      </w:r>
      <w:r w:rsidRPr="00C465F8">
        <w:rPr>
          <w:color w:val="000000"/>
          <w:lang w:val="uk-UA"/>
        </w:rPr>
        <w:t>.</w:t>
      </w:r>
    </w:p>
    <w:p w:rsidR="00C578CE" w:rsidRDefault="00C578CE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color w:val="000000"/>
          <w:lang w:val="uk-UA"/>
        </w:rPr>
      </w:pPr>
    </w:p>
    <w:p w:rsidR="00C578CE" w:rsidRPr="00C513ED" w:rsidRDefault="00C578CE" w:rsidP="00D97001">
      <w:pPr>
        <w:pStyle w:val="BodyTextIndent2"/>
        <w:tabs>
          <w:tab w:val="left" w:pos="993"/>
        </w:tabs>
        <w:spacing w:after="0" w:line="240" w:lineRule="auto"/>
        <w:ind w:left="0" w:firstLine="426"/>
        <w:jc w:val="both"/>
        <w:rPr>
          <w:b/>
          <w:bCs/>
          <w:color w:val="000000"/>
          <w:lang w:val="uk-UA"/>
        </w:rPr>
      </w:pPr>
    </w:p>
    <w:p w:rsidR="00C578CE" w:rsidRPr="00C465F8" w:rsidRDefault="00C578CE" w:rsidP="00ED2150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Секретар </w:t>
      </w:r>
      <w:r>
        <w:rPr>
          <w:b/>
          <w:bCs/>
          <w:lang w:val="uk-UA"/>
        </w:rPr>
        <w:t xml:space="preserve">міської </w:t>
      </w:r>
      <w:r w:rsidRPr="00C465F8">
        <w:rPr>
          <w:b/>
          <w:bCs/>
          <w:lang w:val="uk-UA"/>
        </w:rPr>
        <w:t>ради,</w:t>
      </w:r>
    </w:p>
    <w:p w:rsidR="00C578CE" w:rsidRPr="00C465F8" w:rsidRDefault="00C578CE" w:rsidP="00ED2150">
      <w:pPr>
        <w:rPr>
          <w:b/>
          <w:bCs/>
          <w:lang w:val="uk-UA"/>
        </w:rPr>
      </w:pPr>
      <w:r w:rsidRPr="00C465F8">
        <w:rPr>
          <w:b/>
          <w:bCs/>
          <w:lang w:val="uk-UA"/>
        </w:rPr>
        <w:t xml:space="preserve">в.о. міського голови </w:t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 w:rsidRPr="00C465F8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C578CE" w:rsidRDefault="00C578CE" w:rsidP="00ED2150">
      <w:pPr>
        <w:spacing w:line="360" w:lineRule="auto"/>
        <w:jc w:val="both"/>
        <w:rPr>
          <w:b/>
          <w:bCs/>
          <w:sz w:val="23"/>
          <w:szCs w:val="23"/>
          <w:lang w:val="uk-UA"/>
        </w:rPr>
      </w:pPr>
    </w:p>
    <w:p w:rsidR="00C578CE" w:rsidRPr="000F216D" w:rsidRDefault="00C578CE" w:rsidP="00ED2150">
      <w:pPr>
        <w:jc w:val="both"/>
        <w:rPr>
          <w:b/>
          <w:bCs/>
          <w:color w:val="FFFFFF"/>
          <w:lang w:val="uk-UA"/>
        </w:rPr>
      </w:pPr>
      <w:r w:rsidRPr="000F216D">
        <w:rPr>
          <w:b/>
          <w:bCs/>
          <w:color w:val="FFFFFF"/>
          <w:lang w:val="uk-UA"/>
        </w:rPr>
        <w:t>Підготував:</w:t>
      </w:r>
    </w:p>
    <w:p w:rsidR="00C578CE" w:rsidRPr="000F216D" w:rsidRDefault="00C578CE" w:rsidP="00ED2150">
      <w:pPr>
        <w:jc w:val="both"/>
        <w:rPr>
          <w:b/>
          <w:bCs/>
          <w:color w:val="FFFFFF"/>
          <w:lang w:val="uk-UA"/>
        </w:rPr>
      </w:pPr>
    </w:p>
    <w:p w:rsidR="00C578CE" w:rsidRPr="000F216D" w:rsidRDefault="00C578CE" w:rsidP="00ED2150">
      <w:pPr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>Заступник міського голови,</w:t>
      </w:r>
    </w:p>
    <w:p w:rsidR="00C578CE" w:rsidRPr="000F216D" w:rsidRDefault="00C578CE" w:rsidP="00ED2150">
      <w:pPr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 xml:space="preserve">Начальник Фонду комунального </w:t>
      </w:r>
    </w:p>
    <w:p w:rsidR="00C578CE" w:rsidRPr="000F216D" w:rsidRDefault="00C578CE" w:rsidP="00ED2150">
      <w:pPr>
        <w:jc w:val="both"/>
        <w:rPr>
          <w:b/>
          <w:bCs/>
          <w:color w:val="FFFFFF"/>
          <w:lang w:val="uk-UA"/>
        </w:rPr>
      </w:pPr>
      <w:r w:rsidRPr="000F216D">
        <w:rPr>
          <w:color w:val="FFFFFF"/>
          <w:lang w:val="uk-UA"/>
        </w:rPr>
        <w:t>майна Сєвєродонецької міської ради</w:t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  <w:t>Олександр ОЛЬШАНСЬКИЙ</w:t>
      </w:r>
    </w:p>
    <w:p w:rsidR="00C578CE" w:rsidRPr="000F216D" w:rsidRDefault="00C578CE" w:rsidP="00ED2150">
      <w:pPr>
        <w:spacing w:line="360" w:lineRule="auto"/>
        <w:jc w:val="both"/>
        <w:rPr>
          <w:b/>
          <w:bCs/>
          <w:color w:val="FFFFFF"/>
          <w:lang w:val="uk-UA"/>
        </w:rPr>
      </w:pPr>
    </w:p>
    <w:p w:rsidR="00C578CE" w:rsidRPr="000F216D" w:rsidRDefault="00C578CE" w:rsidP="00ED2150">
      <w:pPr>
        <w:jc w:val="both"/>
        <w:rPr>
          <w:b/>
          <w:bCs/>
          <w:color w:val="FFFFFF"/>
          <w:lang w:val="uk-UA"/>
        </w:rPr>
      </w:pPr>
      <w:r w:rsidRPr="000F216D">
        <w:rPr>
          <w:b/>
          <w:bCs/>
          <w:color w:val="FFFFFF"/>
          <w:lang w:val="uk-UA"/>
        </w:rPr>
        <w:t>Узгоджено:</w:t>
      </w:r>
    </w:p>
    <w:p w:rsidR="00C578CE" w:rsidRPr="000F216D" w:rsidRDefault="00C578CE" w:rsidP="00ED2150">
      <w:pPr>
        <w:jc w:val="both"/>
        <w:rPr>
          <w:b/>
          <w:bCs/>
          <w:color w:val="FFFFFF"/>
          <w:lang w:val="uk-UA"/>
        </w:rPr>
      </w:pPr>
    </w:p>
    <w:p w:rsidR="00C578CE" w:rsidRPr="000F216D" w:rsidRDefault="00C578CE" w:rsidP="00ED2150">
      <w:pPr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>Голова постійної комісії по управлінню</w:t>
      </w:r>
    </w:p>
    <w:p w:rsidR="00C578CE" w:rsidRPr="000F216D" w:rsidRDefault="00C578CE" w:rsidP="00ED2150">
      <w:pPr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 xml:space="preserve">житлово-комунальним господарством, власністю, </w:t>
      </w:r>
    </w:p>
    <w:p w:rsidR="00C578CE" w:rsidRPr="000F216D" w:rsidRDefault="00C578CE" w:rsidP="00ED2150">
      <w:pPr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>комунальною власністю, побутовим</w:t>
      </w:r>
    </w:p>
    <w:p w:rsidR="00C578CE" w:rsidRPr="000F216D" w:rsidRDefault="00C578CE" w:rsidP="00ED2150">
      <w:pPr>
        <w:tabs>
          <w:tab w:val="left" w:pos="6379"/>
        </w:tabs>
        <w:spacing w:line="360" w:lineRule="auto"/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>та торгівельним обслуговуванням</w:t>
      </w:r>
      <w:r w:rsidRPr="000F216D">
        <w:rPr>
          <w:color w:val="FFFFFF"/>
          <w:lang w:val="uk-UA"/>
        </w:rPr>
        <w:tab/>
        <w:t xml:space="preserve"> Андрій ВИСОЧИН</w:t>
      </w:r>
    </w:p>
    <w:p w:rsidR="00C578CE" w:rsidRPr="000F216D" w:rsidRDefault="00C578CE" w:rsidP="00ED2150">
      <w:pPr>
        <w:spacing w:line="14" w:lineRule="atLeast"/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>Голова  постійної комісії з питань планування</w:t>
      </w:r>
    </w:p>
    <w:p w:rsidR="00C578CE" w:rsidRPr="000F216D" w:rsidRDefault="00C578CE" w:rsidP="00ED2150">
      <w:pPr>
        <w:spacing w:line="14" w:lineRule="atLeast"/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>бюджету та фінансів</w:t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  <w:t xml:space="preserve"> Ігор БУТКОВ</w:t>
      </w:r>
    </w:p>
    <w:p w:rsidR="00C578CE" w:rsidRPr="000F216D" w:rsidRDefault="00C578CE" w:rsidP="00ED2150">
      <w:pPr>
        <w:jc w:val="both"/>
        <w:rPr>
          <w:color w:val="FFFFFF"/>
          <w:lang w:val="uk-UA"/>
        </w:rPr>
      </w:pPr>
    </w:p>
    <w:p w:rsidR="00C578CE" w:rsidRPr="000F216D" w:rsidRDefault="00C578CE" w:rsidP="00ED2150">
      <w:pPr>
        <w:jc w:val="both"/>
        <w:rPr>
          <w:color w:val="FFFFFF"/>
          <w:lang w:val="uk-UA"/>
        </w:rPr>
      </w:pPr>
      <w:r w:rsidRPr="000F216D">
        <w:rPr>
          <w:color w:val="FFFFFF"/>
          <w:lang w:val="uk-UA"/>
        </w:rPr>
        <w:t xml:space="preserve">Начальник відділу з юридичних та правових питань </w:t>
      </w:r>
      <w:r w:rsidRPr="000F216D">
        <w:rPr>
          <w:color w:val="FFFFFF"/>
          <w:lang w:val="uk-UA"/>
        </w:rPr>
        <w:tab/>
      </w:r>
      <w:r w:rsidRPr="000F216D">
        <w:rPr>
          <w:color w:val="FFFFFF"/>
          <w:lang w:val="uk-UA"/>
        </w:rPr>
        <w:tab/>
        <w:t xml:space="preserve"> Всеволод РУДЬ</w:t>
      </w:r>
    </w:p>
    <w:p w:rsidR="00C578CE" w:rsidRPr="000F216D" w:rsidRDefault="00C578CE" w:rsidP="00ED2150">
      <w:pPr>
        <w:jc w:val="both"/>
        <w:rPr>
          <w:color w:val="FFFFFF"/>
          <w:sz w:val="16"/>
          <w:szCs w:val="16"/>
          <w:lang w:val="uk-UA"/>
        </w:rPr>
      </w:pPr>
    </w:p>
    <w:p w:rsidR="00C578CE" w:rsidRPr="000F216D" w:rsidRDefault="00C578CE" w:rsidP="00ED2150">
      <w:pPr>
        <w:jc w:val="both"/>
        <w:rPr>
          <w:color w:val="FFFFFF"/>
          <w:sz w:val="16"/>
          <w:szCs w:val="16"/>
          <w:lang w:val="uk-UA"/>
        </w:rPr>
      </w:pPr>
    </w:p>
    <w:p w:rsidR="00C578CE" w:rsidRPr="000F216D" w:rsidRDefault="00C578CE" w:rsidP="00ED2150">
      <w:pPr>
        <w:jc w:val="both"/>
        <w:rPr>
          <w:color w:val="FFFFFF"/>
          <w:sz w:val="16"/>
          <w:szCs w:val="16"/>
          <w:lang w:val="uk-UA"/>
        </w:rPr>
      </w:pPr>
      <w:r w:rsidRPr="000F216D">
        <w:rPr>
          <w:color w:val="FFFFFF"/>
          <w:sz w:val="16"/>
          <w:szCs w:val="16"/>
          <w:lang w:val="uk-UA"/>
        </w:rPr>
        <w:t>ФКМ - 2</w:t>
      </w:r>
    </w:p>
    <w:p w:rsidR="00C578CE" w:rsidRPr="000F216D" w:rsidRDefault="00C578CE" w:rsidP="007301CD">
      <w:pPr>
        <w:tabs>
          <w:tab w:val="left" w:pos="943"/>
        </w:tabs>
        <w:rPr>
          <w:color w:val="FFFFFF"/>
          <w:sz w:val="16"/>
          <w:szCs w:val="16"/>
          <w:lang w:val="uk-UA"/>
        </w:rPr>
      </w:pPr>
      <w:r w:rsidRPr="000F216D">
        <w:rPr>
          <w:color w:val="FFFFFF"/>
          <w:sz w:val="16"/>
          <w:szCs w:val="16"/>
          <w:lang w:val="uk-UA"/>
        </w:rPr>
        <w:t>КП «Єдина аварійно-диспетчерська служба м. Сєвєродонецька» - 3</w:t>
      </w:r>
      <w:r w:rsidRPr="000F216D">
        <w:rPr>
          <w:color w:val="FFFFFF"/>
          <w:sz w:val="16"/>
          <w:szCs w:val="16"/>
          <w:lang w:val="uk-UA"/>
        </w:rPr>
        <w:tab/>
      </w:r>
    </w:p>
    <w:sectPr w:rsidR="00C578CE" w:rsidRPr="000F216D" w:rsidSect="00862289">
      <w:pgSz w:w="11906" w:h="16838" w:code="9"/>
      <w:pgMar w:top="709" w:right="566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37213"/>
    <w:multiLevelType w:val="hybridMultilevel"/>
    <w:tmpl w:val="9E606EC4"/>
    <w:lvl w:ilvl="0" w:tplc="3A927B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4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5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4"/>
  </w:num>
  <w:num w:numId="10">
    <w:abstractNumId w:val="8"/>
  </w:num>
  <w:num w:numId="11">
    <w:abstractNumId w:val="6"/>
  </w:num>
  <w:num w:numId="12">
    <w:abstractNumId w:val="25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1"/>
  </w:num>
  <w:num w:numId="25">
    <w:abstractNumId w:val="18"/>
  </w:num>
  <w:num w:numId="26">
    <w:abstractNumId w:val="2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165A4"/>
    <w:rsid w:val="000300FA"/>
    <w:rsid w:val="0003505F"/>
    <w:rsid w:val="00041E81"/>
    <w:rsid w:val="000739F3"/>
    <w:rsid w:val="00080062"/>
    <w:rsid w:val="00085016"/>
    <w:rsid w:val="000A64D8"/>
    <w:rsid w:val="000A6A32"/>
    <w:rsid w:val="000A7ACF"/>
    <w:rsid w:val="000B0086"/>
    <w:rsid w:val="000D0BDF"/>
    <w:rsid w:val="000D2EB9"/>
    <w:rsid w:val="000E11E0"/>
    <w:rsid w:val="000F1EE4"/>
    <w:rsid w:val="000F216D"/>
    <w:rsid w:val="00101B64"/>
    <w:rsid w:val="00110E51"/>
    <w:rsid w:val="00112BFC"/>
    <w:rsid w:val="00112E21"/>
    <w:rsid w:val="00117BC7"/>
    <w:rsid w:val="0012605D"/>
    <w:rsid w:val="001449C5"/>
    <w:rsid w:val="001450D6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941A3"/>
    <w:rsid w:val="001A1A95"/>
    <w:rsid w:val="001A2674"/>
    <w:rsid w:val="001B0567"/>
    <w:rsid w:val="001C45EB"/>
    <w:rsid w:val="001C62EF"/>
    <w:rsid w:val="001C7E13"/>
    <w:rsid w:val="001D3C44"/>
    <w:rsid w:val="001D5A32"/>
    <w:rsid w:val="001E260C"/>
    <w:rsid w:val="002074DF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A6973"/>
    <w:rsid w:val="002C130F"/>
    <w:rsid w:val="002C2257"/>
    <w:rsid w:val="002F5920"/>
    <w:rsid w:val="00303416"/>
    <w:rsid w:val="00312F2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2D18"/>
    <w:rsid w:val="003840B5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54400"/>
    <w:rsid w:val="00465564"/>
    <w:rsid w:val="00467015"/>
    <w:rsid w:val="004708E3"/>
    <w:rsid w:val="00477917"/>
    <w:rsid w:val="00490981"/>
    <w:rsid w:val="004943E1"/>
    <w:rsid w:val="00495BDF"/>
    <w:rsid w:val="004B065C"/>
    <w:rsid w:val="004B1944"/>
    <w:rsid w:val="004B7360"/>
    <w:rsid w:val="004C6105"/>
    <w:rsid w:val="004D0329"/>
    <w:rsid w:val="004F480B"/>
    <w:rsid w:val="004F6A6F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27D9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11E3"/>
    <w:rsid w:val="006261BE"/>
    <w:rsid w:val="0063581D"/>
    <w:rsid w:val="0064224E"/>
    <w:rsid w:val="0065061C"/>
    <w:rsid w:val="00651A71"/>
    <w:rsid w:val="00665869"/>
    <w:rsid w:val="006674C6"/>
    <w:rsid w:val="00673FD1"/>
    <w:rsid w:val="006771C0"/>
    <w:rsid w:val="006871EF"/>
    <w:rsid w:val="00696F10"/>
    <w:rsid w:val="006A3D6F"/>
    <w:rsid w:val="006B1668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01CD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2F4E"/>
    <w:rsid w:val="007F37E8"/>
    <w:rsid w:val="007F666B"/>
    <w:rsid w:val="0080775A"/>
    <w:rsid w:val="00812979"/>
    <w:rsid w:val="00820985"/>
    <w:rsid w:val="00832BF7"/>
    <w:rsid w:val="00842889"/>
    <w:rsid w:val="008525B5"/>
    <w:rsid w:val="00862289"/>
    <w:rsid w:val="00877680"/>
    <w:rsid w:val="00890BF2"/>
    <w:rsid w:val="008A49BD"/>
    <w:rsid w:val="008B13A2"/>
    <w:rsid w:val="008C4040"/>
    <w:rsid w:val="008C5CEE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80149"/>
    <w:rsid w:val="00992EAE"/>
    <w:rsid w:val="00997519"/>
    <w:rsid w:val="009A4A12"/>
    <w:rsid w:val="009A524C"/>
    <w:rsid w:val="009C75AF"/>
    <w:rsid w:val="009D1396"/>
    <w:rsid w:val="009D6C12"/>
    <w:rsid w:val="009D71D9"/>
    <w:rsid w:val="009E250C"/>
    <w:rsid w:val="009F7289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051A"/>
    <w:rsid w:val="00A76882"/>
    <w:rsid w:val="00A87D78"/>
    <w:rsid w:val="00A90832"/>
    <w:rsid w:val="00AA6054"/>
    <w:rsid w:val="00AA7EAB"/>
    <w:rsid w:val="00AB2282"/>
    <w:rsid w:val="00AC09C5"/>
    <w:rsid w:val="00AC30E0"/>
    <w:rsid w:val="00AC3958"/>
    <w:rsid w:val="00AD5DE3"/>
    <w:rsid w:val="00AE2A6A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52885"/>
    <w:rsid w:val="00B5453C"/>
    <w:rsid w:val="00B71359"/>
    <w:rsid w:val="00B918C4"/>
    <w:rsid w:val="00BA597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27CD9"/>
    <w:rsid w:val="00C465F8"/>
    <w:rsid w:val="00C513ED"/>
    <w:rsid w:val="00C57504"/>
    <w:rsid w:val="00C578CE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1B44"/>
    <w:rsid w:val="00CB4FC5"/>
    <w:rsid w:val="00CB56C2"/>
    <w:rsid w:val="00CC110B"/>
    <w:rsid w:val="00CD22E3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6711D"/>
    <w:rsid w:val="00D766D8"/>
    <w:rsid w:val="00D8277F"/>
    <w:rsid w:val="00D95FEF"/>
    <w:rsid w:val="00D97001"/>
    <w:rsid w:val="00DA0B0C"/>
    <w:rsid w:val="00DA3944"/>
    <w:rsid w:val="00DA56B1"/>
    <w:rsid w:val="00DA7871"/>
    <w:rsid w:val="00DB2C63"/>
    <w:rsid w:val="00DC3DB4"/>
    <w:rsid w:val="00DC4FEF"/>
    <w:rsid w:val="00DD26FC"/>
    <w:rsid w:val="00DE2BF9"/>
    <w:rsid w:val="00DE2F50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1589"/>
    <w:rsid w:val="00E5369F"/>
    <w:rsid w:val="00E604B3"/>
    <w:rsid w:val="00E71E30"/>
    <w:rsid w:val="00E74BDF"/>
    <w:rsid w:val="00E8022B"/>
    <w:rsid w:val="00EB4CF9"/>
    <w:rsid w:val="00EB6960"/>
    <w:rsid w:val="00EC61A8"/>
    <w:rsid w:val="00ED2150"/>
    <w:rsid w:val="00EE69D6"/>
    <w:rsid w:val="00EF099D"/>
    <w:rsid w:val="00EF5A86"/>
    <w:rsid w:val="00F01464"/>
    <w:rsid w:val="00F11BE3"/>
    <w:rsid w:val="00F1651F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7C6F"/>
    <w:rsid w:val="00FE0DBF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E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67EB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EB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67EB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1190</Words>
  <Characters>679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4</cp:revision>
  <cp:lastPrinted>2019-12-20T14:18:00Z</cp:lastPrinted>
  <dcterms:created xsi:type="dcterms:W3CDTF">2019-12-20T14:17:00Z</dcterms:created>
  <dcterms:modified xsi:type="dcterms:W3CDTF">2019-12-21T09:06:00Z</dcterms:modified>
</cp:coreProperties>
</file>