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08" w:rsidRPr="00EE0AF4" w:rsidRDefault="00472408" w:rsidP="00542FCD">
      <w:pPr>
        <w:shd w:val="clear" w:color="auto" w:fill="FFFFFF"/>
        <w:jc w:val="right"/>
        <w:rPr>
          <w:b/>
          <w:bCs/>
          <w:color w:val="000000"/>
          <w:spacing w:val="7"/>
          <w:sz w:val="24"/>
          <w:szCs w:val="24"/>
          <w:lang w:val="uk-UA"/>
        </w:rPr>
      </w:pPr>
    </w:p>
    <w:p w:rsidR="00472408" w:rsidRPr="00EE0AF4" w:rsidRDefault="00472408" w:rsidP="00542FCD">
      <w:pPr>
        <w:shd w:val="clear" w:color="auto" w:fill="FFFFFF"/>
        <w:jc w:val="center"/>
        <w:rPr>
          <w:sz w:val="24"/>
          <w:szCs w:val="24"/>
        </w:rPr>
      </w:pPr>
      <w:r w:rsidRPr="00EE0AF4">
        <w:rPr>
          <w:b/>
          <w:bCs/>
          <w:color w:val="000000"/>
          <w:spacing w:val="7"/>
          <w:sz w:val="24"/>
          <w:szCs w:val="24"/>
        </w:rPr>
        <w:t>СЄВЄРОДОНЕЦЬКА МІСЬКА РАДА</w:t>
      </w:r>
    </w:p>
    <w:p w:rsidR="00472408" w:rsidRPr="00EE0AF4" w:rsidRDefault="00472408" w:rsidP="00542FCD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 w:rsidRPr="00EE0AF4">
        <w:rPr>
          <w:b/>
          <w:bCs/>
          <w:color w:val="000000"/>
          <w:spacing w:val="-1"/>
          <w:sz w:val="24"/>
          <w:szCs w:val="24"/>
        </w:rPr>
        <w:t>СЬОМОГО СКЛИКАННЯ</w:t>
      </w:r>
    </w:p>
    <w:p w:rsidR="00472408" w:rsidRPr="00EE0AF4" w:rsidRDefault="00472408" w:rsidP="00542FCD">
      <w:pPr>
        <w:shd w:val="clear" w:color="auto" w:fill="FFFFFF"/>
        <w:jc w:val="center"/>
        <w:rPr>
          <w:color w:val="000000"/>
          <w:spacing w:val="-3"/>
          <w:sz w:val="24"/>
          <w:szCs w:val="24"/>
          <w:lang w:val="uk-UA"/>
        </w:rPr>
      </w:pPr>
      <w:r>
        <w:rPr>
          <w:b/>
          <w:bCs/>
          <w:color w:val="000000"/>
          <w:spacing w:val="-3"/>
          <w:sz w:val="24"/>
          <w:szCs w:val="24"/>
          <w:lang w:val="uk-UA"/>
        </w:rPr>
        <w:t xml:space="preserve">            Сімдесят четверта </w:t>
      </w:r>
      <w:r w:rsidRPr="00EE0AF4">
        <w:rPr>
          <w:b/>
          <w:bCs/>
          <w:color w:val="000000"/>
          <w:spacing w:val="-3"/>
          <w:sz w:val="24"/>
          <w:szCs w:val="24"/>
          <w:lang w:val="uk-UA"/>
        </w:rPr>
        <w:t>(чергова) сесія</w:t>
      </w:r>
    </w:p>
    <w:p w:rsidR="00472408" w:rsidRPr="00EE0AF4" w:rsidRDefault="00472408" w:rsidP="00542FCD">
      <w:pPr>
        <w:shd w:val="clear" w:color="auto" w:fill="FFFFFF"/>
        <w:jc w:val="center"/>
        <w:rPr>
          <w:sz w:val="24"/>
          <w:szCs w:val="24"/>
          <w:lang w:val="uk-UA"/>
        </w:rPr>
      </w:pPr>
    </w:p>
    <w:p w:rsidR="00472408" w:rsidRDefault="00472408" w:rsidP="00542FCD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  <w:lang w:val="uk-UA"/>
        </w:rPr>
      </w:pPr>
      <w:r w:rsidRPr="00EE0AF4">
        <w:rPr>
          <w:b/>
          <w:bCs/>
          <w:color w:val="000000"/>
          <w:spacing w:val="-3"/>
          <w:sz w:val="24"/>
          <w:szCs w:val="24"/>
          <w:lang w:val="uk-UA"/>
        </w:rPr>
        <w:t xml:space="preserve">РІШЕННЯ    № </w:t>
      </w:r>
      <w:r>
        <w:rPr>
          <w:b/>
          <w:bCs/>
          <w:color w:val="000000"/>
          <w:spacing w:val="-3"/>
          <w:sz w:val="24"/>
          <w:szCs w:val="24"/>
          <w:lang w:val="uk-UA"/>
        </w:rPr>
        <w:t>4325</w:t>
      </w:r>
    </w:p>
    <w:p w:rsidR="00472408" w:rsidRPr="00EE0AF4" w:rsidRDefault="00472408" w:rsidP="00542FCD">
      <w:pPr>
        <w:shd w:val="clear" w:color="auto" w:fill="FFFFFF"/>
        <w:jc w:val="center"/>
        <w:rPr>
          <w:sz w:val="24"/>
          <w:szCs w:val="24"/>
          <w:lang w:val="uk-UA"/>
        </w:rPr>
      </w:pPr>
    </w:p>
    <w:p w:rsidR="00472408" w:rsidRPr="00EE0AF4" w:rsidRDefault="00472408" w:rsidP="00542FCD">
      <w:pPr>
        <w:shd w:val="clear" w:color="auto" w:fill="FFFFFF"/>
        <w:rPr>
          <w:color w:val="000000"/>
          <w:spacing w:val="-13"/>
          <w:sz w:val="24"/>
          <w:szCs w:val="24"/>
          <w:lang w:val="uk-UA"/>
        </w:rPr>
      </w:pPr>
      <w:r w:rsidRPr="00EE0AF4">
        <w:rPr>
          <w:b/>
          <w:bCs/>
          <w:color w:val="000000"/>
          <w:sz w:val="24"/>
          <w:szCs w:val="24"/>
          <w:lang w:val="uk-UA"/>
        </w:rPr>
        <w:t>„</w:t>
      </w:r>
      <w:r>
        <w:rPr>
          <w:b/>
          <w:bCs/>
          <w:color w:val="000000"/>
          <w:sz w:val="24"/>
          <w:szCs w:val="24"/>
          <w:lang w:val="uk-UA"/>
        </w:rPr>
        <w:t xml:space="preserve">  04 </w:t>
      </w:r>
      <w:r w:rsidRPr="00EE0AF4">
        <w:rPr>
          <w:b/>
          <w:bCs/>
          <w:color w:val="000000"/>
          <w:sz w:val="24"/>
          <w:szCs w:val="24"/>
          <w:lang w:val="uk-UA"/>
        </w:rPr>
        <w:t xml:space="preserve">” </w:t>
      </w:r>
      <w:r>
        <w:rPr>
          <w:b/>
          <w:bCs/>
          <w:color w:val="000000"/>
          <w:sz w:val="24"/>
          <w:szCs w:val="24"/>
          <w:lang w:val="uk-UA"/>
        </w:rPr>
        <w:t xml:space="preserve">грудня </w:t>
      </w:r>
      <w:r w:rsidRPr="00EE0AF4">
        <w:rPr>
          <w:b/>
          <w:bCs/>
          <w:color w:val="000000"/>
          <w:sz w:val="24"/>
          <w:szCs w:val="24"/>
          <w:lang w:val="uk-UA"/>
        </w:rPr>
        <w:t xml:space="preserve"> 2019 р. </w:t>
      </w:r>
      <w:r w:rsidRPr="00EE0AF4">
        <w:rPr>
          <w:color w:val="000000"/>
          <w:spacing w:val="-13"/>
          <w:sz w:val="24"/>
          <w:szCs w:val="24"/>
          <w:lang w:val="uk-UA"/>
        </w:rPr>
        <w:t xml:space="preserve"> </w:t>
      </w:r>
    </w:p>
    <w:p w:rsidR="00472408" w:rsidRPr="00EE0AF4" w:rsidRDefault="00472408" w:rsidP="00542FCD">
      <w:pPr>
        <w:shd w:val="clear" w:color="auto" w:fill="FFFFFF"/>
        <w:rPr>
          <w:b/>
          <w:bCs/>
          <w:color w:val="000000"/>
          <w:spacing w:val="-15"/>
          <w:sz w:val="24"/>
          <w:szCs w:val="24"/>
          <w:lang w:val="uk-UA"/>
        </w:rPr>
      </w:pPr>
      <w:r w:rsidRPr="00EE0AF4">
        <w:rPr>
          <w:b/>
          <w:bCs/>
          <w:color w:val="000000"/>
          <w:spacing w:val="-13"/>
          <w:sz w:val="24"/>
          <w:szCs w:val="24"/>
          <w:lang w:val="uk-UA"/>
        </w:rPr>
        <w:t>м</w:t>
      </w:r>
      <w:r w:rsidRPr="00EE0AF4">
        <w:rPr>
          <w:b/>
          <w:bCs/>
          <w:color w:val="000000"/>
          <w:spacing w:val="-15"/>
          <w:sz w:val="24"/>
          <w:szCs w:val="24"/>
          <w:lang w:val="uk-UA"/>
        </w:rPr>
        <w:t xml:space="preserve">.Сєвєродонецьк </w:t>
      </w:r>
    </w:p>
    <w:p w:rsidR="00472408" w:rsidRPr="00EE0AF4" w:rsidRDefault="00472408" w:rsidP="00542FCD">
      <w:pPr>
        <w:shd w:val="clear" w:color="auto" w:fill="FFFFFF"/>
        <w:ind w:left="34"/>
        <w:rPr>
          <w:b/>
          <w:bCs/>
          <w:color w:val="000000"/>
          <w:spacing w:val="-15"/>
          <w:sz w:val="24"/>
          <w:szCs w:val="24"/>
          <w:lang w:val="uk-UA"/>
        </w:rPr>
      </w:pPr>
      <w:r w:rsidRPr="00EE0AF4">
        <w:rPr>
          <w:b/>
          <w:bCs/>
          <w:color w:val="000000"/>
          <w:spacing w:val="-15"/>
          <w:sz w:val="24"/>
          <w:szCs w:val="24"/>
          <w:lang w:val="uk-UA"/>
        </w:rPr>
        <w:t xml:space="preserve"> </w:t>
      </w:r>
    </w:p>
    <w:p w:rsidR="00472408" w:rsidRDefault="00472408" w:rsidP="00542FC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визначення порядку здійснення </w:t>
      </w:r>
    </w:p>
    <w:p w:rsidR="00472408" w:rsidRDefault="00472408" w:rsidP="00542FC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нарахування взаєморозрахунків між</w:t>
      </w:r>
    </w:p>
    <w:p w:rsidR="00472408" w:rsidRDefault="00472408" w:rsidP="00542FC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споживачами та комунальними підприємствами</w:t>
      </w:r>
    </w:p>
    <w:p w:rsidR="00472408" w:rsidRPr="00EE0AF4" w:rsidRDefault="00472408" w:rsidP="00542FCD">
      <w:pPr>
        <w:rPr>
          <w:sz w:val="24"/>
          <w:szCs w:val="24"/>
          <w:lang w:val="uk-UA"/>
        </w:rPr>
      </w:pPr>
    </w:p>
    <w:p w:rsidR="00472408" w:rsidRPr="00EE0AF4" w:rsidRDefault="00472408" w:rsidP="00F46D2B">
      <w:pPr>
        <w:tabs>
          <w:tab w:val="left" w:pos="2792"/>
        </w:tabs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 метою підвищення якості обслуговування мешканців міста при взаємодії з постачальниками комунальних послуг та створення системи «єдиного вікна» для споживачів комунальних послуг, беручи до уваги рішення № 4159 від 09.10.2019 р. «Про зміну назви КП «Сєвєродонецькархпроект» на КП «Сєвєродонецький інфоцентр», керуючись ст. 26, 59 Закону України «Про місцеве самоврядування в Україні», </w:t>
      </w:r>
      <w:r w:rsidRPr="00EE0AF4">
        <w:rPr>
          <w:sz w:val="24"/>
          <w:szCs w:val="24"/>
          <w:lang w:val="uk-UA"/>
        </w:rPr>
        <w:t>Сєвєродонецька міська рада</w:t>
      </w:r>
    </w:p>
    <w:p w:rsidR="00472408" w:rsidRPr="00EE0AF4" w:rsidRDefault="00472408" w:rsidP="00542FCD">
      <w:pPr>
        <w:ind w:firstLine="720"/>
        <w:jc w:val="both"/>
        <w:rPr>
          <w:sz w:val="24"/>
          <w:szCs w:val="24"/>
          <w:lang w:val="uk-UA"/>
        </w:rPr>
      </w:pPr>
    </w:p>
    <w:p w:rsidR="00472408" w:rsidRPr="00EE0AF4" w:rsidRDefault="00472408" w:rsidP="00542FCD">
      <w:pPr>
        <w:ind w:firstLine="720"/>
        <w:jc w:val="both"/>
        <w:rPr>
          <w:b/>
          <w:bCs/>
          <w:sz w:val="24"/>
          <w:szCs w:val="24"/>
          <w:lang w:val="uk-UA"/>
        </w:rPr>
      </w:pPr>
      <w:r w:rsidRPr="00EE0AF4">
        <w:rPr>
          <w:b/>
          <w:bCs/>
          <w:sz w:val="24"/>
          <w:szCs w:val="24"/>
          <w:lang w:val="uk-UA"/>
        </w:rPr>
        <w:t>ВИРІШИЛА:</w:t>
      </w:r>
    </w:p>
    <w:p w:rsidR="00472408" w:rsidRDefault="00472408" w:rsidP="00542FCD">
      <w:pPr>
        <w:ind w:firstLine="720"/>
        <w:jc w:val="both"/>
        <w:rPr>
          <w:b/>
          <w:bCs/>
          <w:sz w:val="24"/>
          <w:szCs w:val="24"/>
          <w:lang w:val="uk-UA"/>
        </w:rPr>
      </w:pPr>
    </w:p>
    <w:p w:rsidR="00472408" w:rsidRPr="00542FCD" w:rsidRDefault="00472408" w:rsidP="00542FCD">
      <w:pPr>
        <w:spacing w:line="220" w:lineRule="atLeast"/>
        <w:ind w:right="33" w:firstLine="709"/>
        <w:jc w:val="both"/>
        <w:rPr>
          <w:sz w:val="24"/>
          <w:szCs w:val="24"/>
          <w:lang w:val="uk-UA"/>
        </w:rPr>
      </w:pPr>
      <w:r w:rsidRPr="00711AA7">
        <w:rPr>
          <w:sz w:val="24"/>
          <w:szCs w:val="24"/>
          <w:lang w:val="uk-UA"/>
        </w:rPr>
        <w:t xml:space="preserve">1. </w:t>
      </w:r>
      <w:r>
        <w:rPr>
          <w:sz w:val="24"/>
          <w:szCs w:val="24"/>
          <w:lang w:val="uk-UA"/>
        </w:rPr>
        <w:t>Визначити порядок здійснення нарахування взаєморозрахунків між споживачами та комунальними підприємствами: КП «Житлосервіс «Світанок», КП «Сєвєродонецькводоканал», КП «Сєвєродонецьктеплокумуненерго», КП «Сєвєродонецьккомунсервіс» шляхом укладання договорів з КП «Сєвєродонецький інфоцентр» на здійснення облікових та розрахунково-клірінгових операцій між виробниками, виконавцями та споживачами комунальних послуг.</w:t>
      </w:r>
    </w:p>
    <w:p w:rsidR="00472408" w:rsidRDefault="00472408" w:rsidP="00542FCD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Pr="00EE0AF4">
        <w:rPr>
          <w:sz w:val="24"/>
          <w:szCs w:val="24"/>
          <w:lang w:val="uk-UA"/>
        </w:rPr>
        <w:t>. Рішення підлягає оприлюдненню</w:t>
      </w:r>
      <w:r w:rsidRPr="004F2253">
        <w:rPr>
          <w:sz w:val="24"/>
          <w:szCs w:val="24"/>
          <w:lang w:val="uk-UA"/>
        </w:rPr>
        <w:t>.</w:t>
      </w:r>
    </w:p>
    <w:p w:rsidR="00472408" w:rsidRPr="006D4B4E" w:rsidRDefault="00472408" w:rsidP="006D4B4E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</w:t>
      </w:r>
      <w:r w:rsidRPr="00EE0AF4">
        <w:rPr>
          <w:sz w:val="24"/>
          <w:szCs w:val="24"/>
          <w:lang w:val="uk-UA"/>
        </w:rPr>
        <w:t>Контроль</w:t>
      </w:r>
      <w:r w:rsidRPr="004F2253">
        <w:rPr>
          <w:sz w:val="24"/>
          <w:szCs w:val="24"/>
          <w:lang w:val="uk-UA"/>
        </w:rPr>
        <w:t xml:space="preserve"> за виконання</w:t>
      </w:r>
      <w:r w:rsidRPr="00EE0AF4">
        <w:rPr>
          <w:sz w:val="24"/>
          <w:szCs w:val="24"/>
          <w:lang w:val="uk-UA"/>
        </w:rPr>
        <w:t>м</w:t>
      </w:r>
      <w:r w:rsidRPr="004F2253">
        <w:rPr>
          <w:sz w:val="24"/>
          <w:szCs w:val="24"/>
          <w:lang w:val="uk-UA"/>
        </w:rPr>
        <w:t xml:space="preserve"> </w:t>
      </w:r>
      <w:r w:rsidRPr="00EE0AF4">
        <w:rPr>
          <w:sz w:val="24"/>
          <w:szCs w:val="24"/>
          <w:lang w:val="uk-UA"/>
        </w:rPr>
        <w:t>даного</w:t>
      </w:r>
      <w:r w:rsidRPr="004F2253">
        <w:rPr>
          <w:sz w:val="24"/>
          <w:szCs w:val="24"/>
          <w:lang w:val="uk-UA"/>
        </w:rPr>
        <w:t xml:space="preserve"> рішення покласти на </w:t>
      </w:r>
      <w:r>
        <w:rPr>
          <w:sz w:val="24"/>
          <w:szCs w:val="24"/>
          <w:lang w:val="uk-UA"/>
        </w:rPr>
        <w:t xml:space="preserve">постійну </w:t>
      </w:r>
      <w:r w:rsidRPr="00EE0AF4">
        <w:rPr>
          <w:sz w:val="24"/>
          <w:szCs w:val="24"/>
          <w:lang w:val="uk-UA"/>
        </w:rPr>
        <w:t xml:space="preserve">комісію </w:t>
      </w:r>
      <w:r w:rsidRPr="006D4B4E">
        <w:rPr>
          <w:sz w:val="24"/>
          <w:szCs w:val="24"/>
          <w:lang w:val="uk-UA"/>
        </w:rPr>
        <w:t>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472408" w:rsidRPr="004F2253" w:rsidRDefault="00472408" w:rsidP="00542FCD">
      <w:pPr>
        <w:ind w:firstLine="851"/>
        <w:jc w:val="both"/>
        <w:rPr>
          <w:sz w:val="24"/>
          <w:szCs w:val="24"/>
          <w:lang w:val="uk-UA"/>
        </w:rPr>
      </w:pPr>
    </w:p>
    <w:p w:rsidR="00472408" w:rsidRPr="004F2253" w:rsidRDefault="00472408" w:rsidP="00542FCD">
      <w:pPr>
        <w:ind w:firstLine="720"/>
        <w:jc w:val="both"/>
        <w:rPr>
          <w:sz w:val="24"/>
          <w:szCs w:val="24"/>
          <w:lang w:val="uk-UA"/>
        </w:rPr>
      </w:pPr>
    </w:p>
    <w:p w:rsidR="00472408" w:rsidRPr="00EE0AF4" w:rsidRDefault="00472408" w:rsidP="00542FCD">
      <w:pPr>
        <w:jc w:val="both"/>
        <w:rPr>
          <w:b/>
          <w:bCs/>
          <w:sz w:val="24"/>
          <w:szCs w:val="24"/>
          <w:lang w:val="uk-UA"/>
        </w:rPr>
      </w:pPr>
      <w:r w:rsidRPr="00EE0AF4">
        <w:rPr>
          <w:b/>
          <w:bCs/>
          <w:sz w:val="24"/>
          <w:szCs w:val="24"/>
          <w:lang w:val="uk-UA"/>
        </w:rPr>
        <w:t>Секретар міської ради,</w:t>
      </w:r>
    </w:p>
    <w:p w:rsidR="00472408" w:rsidRPr="00EE0AF4" w:rsidRDefault="00472408" w:rsidP="00542FCD">
      <w:pPr>
        <w:jc w:val="both"/>
        <w:rPr>
          <w:b/>
          <w:bCs/>
          <w:sz w:val="24"/>
          <w:szCs w:val="24"/>
          <w:lang w:val="uk-UA"/>
        </w:rPr>
      </w:pPr>
      <w:r w:rsidRPr="00EE0AF4">
        <w:rPr>
          <w:b/>
          <w:bCs/>
          <w:sz w:val="24"/>
          <w:szCs w:val="24"/>
          <w:lang w:val="uk-UA"/>
        </w:rPr>
        <w:t>в</w:t>
      </w:r>
      <w:r w:rsidRPr="004F2253">
        <w:rPr>
          <w:b/>
          <w:bCs/>
          <w:sz w:val="24"/>
          <w:szCs w:val="24"/>
          <w:lang w:val="uk-UA"/>
        </w:rPr>
        <w:t>.о. міського голови</w:t>
      </w:r>
      <w:r w:rsidRPr="004F2253">
        <w:rPr>
          <w:b/>
          <w:bCs/>
          <w:sz w:val="24"/>
          <w:szCs w:val="24"/>
          <w:lang w:val="uk-UA"/>
        </w:rPr>
        <w:tab/>
      </w:r>
      <w:r w:rsidRPr="004F2253">
        <w:rPr>
          <w:b/>
          <w:bCs/>
          <w:sz w:val="24"/>
          <w:szCs w:val="24"/>
          <w:lang w:val="uk-UA"/>
        </w:rPr>
        <w:tab/>
      </w:r>
      <w:r w:rsidRPr="004F2253">
        <w:rPr>
          <w:b/>
          <w:bCs/>
          <w:sz w:val="24"/>
          <w:szCs w:val="24"/>
          <w:lang w:val="uk-UA"/>
        </w:rPr>
        <w:tab/>
      </w:r>
      <w:r w:rsidRPr="004F2253">
        <w:rPr>
          <w:b/>
          <w:bCs/>
          <w:sz w:val="24"/>
          <w:szCs w:val="24"/>
          <w:lang w:val="uk-UA"/>
        </w:rPr>
        <w:tab/>
      </w:r>
      <w:r w:rsidRPr="004F2253">
        <w:rPr>
          <w:b/>
          <w:bCs/>
          <w:sz w:val="24"/>
          <w:szCs w:val="24"/>
          <w:lang w:val="uk-UA"/>
        </w:rPr>
        <w:tab/>
      </w:r>
      <w:r w:rsidRPr="004F2253"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 xml:space="preserve">         </w:t>
      </w:r>
      <w:r w:rsidRPr="004F2253">
        <w:rPr>
          <w:b/>
          <w:bCs/>
          <w:sz w:val="24"/>
          <w:szCs w:val="24"/>
          <w:lang w:val="uk-UA"/>
        </w:rPr>
        <w:t>В</w:t>
      </w:r>
      <w:r>
        <w:rPr>
          <w:b/>
          <w:bCs/>
          <w:sz w:val="24"/>
          <w:szCs w:val="24"/>
          <w:lang w:val="uk-UA"/>
        </w:rPr>
        <w:t>ячеслав</w:t>
      </w:r>
      <w:r w:rsidRPr="004F2253">
        <w:rPr>
          <w:b/>
          <w:bCs/>
          <w:sz w:val="24"/>
          <w:szCs w:val="24"/>
          <w:lang w:val="uk-UA"/>
        </w:rPr>
        <w:t xml:space="preserve"> </w:t>
      </w:r>
      <w:r w:rsidRPr="00EE0AF4">
        <w:rPr>
          <w:b/>
          <w:bCs/>
          <w:sz w:val="24"/>
          <w:szCs w:val="24"/>
          <w:lang w:val="uk-UA"/>
        </w:rPr>
        <w:t>Т</w:t>
      </w:r>
      <w:r>
        <w:rPr>
          <w:b/>
          <w:bCs/>
          <w:sz w:val="24"/>
          <w:szCs w:val="24"/>
          <w:lang w:val="uk-UA"/>
        </w:rPr>
        <w:t>КАЧУК</w:t>
      </w:r>
    </w:p>
    <w:p w:rsidR="00472408" w:rsidRPr="00EE0AF4" w:rsidRDefault="00472408" w:rsidP="00542FCD">
      <w:pPr>
        <w:jc w:val="both"/>
        <w:rPr>
          <w:b/>
          <w:bCs/>
          <w:sz w:val="24"/>
          <w:szCs w:val="24"/>
          <w:lang w:val="uk-UA"/>
        </w:rPr>
      </w:pPr>
    </w:p>
    <w:sectPr w:rsidR="00472408" w:rsidRPr="00EE0AF4" w:rsidSect="00EF00B1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FCD"/>
    <w:rsid w:val="001F07E6"/>
    <w:rsid w:val="003054A1"/>
    <w:rsid w:val="00463F30"/>
    <w:rsid w:val="004711D4"/>
    <w:rsid w:val="00472408"/>
    <w:rsid w:val="004F2253"/>
    <w:rsid w:val="00542FCD"/>
    <w:rsid w:val="00592A23"/>
    <w:rsid w:val="006028F0"/>
    <w:rsid w:val="006D4B4E"/>
    <w:rsid w:val="00711AA7"/>
    <w:rsid w:val="00847667"/>
    <w:rsid w:val="008568E9"/>
    <w:rsid w:val="00A0320E"/>
    <w:rsid w:val="00CA008E"/>
    <w:rsid w:val="00D971C1"/>
    <w:rsid w:val="00DD2D42"/>
    <w:rsid w:val="00E25FF0"/>
    <w:rsid w:val="00EE0446"/>
    <w:rsid w:val="00EE0AF4"/>
    <w:rsid w:val="00EF00B1"/>
    <w:rsid w:val="00F4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CD"/>
    <w:rPr>
      <w:rFonts w:ascii="Times New Roman" w:eastAsia="Times New Roman" w:hAnsi="Times New Roman"/>
      <w:sz w:val="28"/>
      <w:szCs w:val="28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42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2FCD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903</Words>
  <Characters>515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userHrx1437</dc:creator>
  <cp:keywords/>
  <dc:description/>
  <cp:lastModifiedBy>admin</cp:lastModifiedBy>
  <cp:revision>4</cp:revision>
  <cp:lastPrinted>2019-12-12T12:26:00Z</cp:lastPrinted>
  <dcterms:created xsi:type="dcterms:W3CDTF">2019-12-12T12:24:00Z</dcterms:created>
  <dcterms:modified xsi:type="dcterms:W3CDTF">2019-12-12T12:27:00Z</dcterms:modified>
</cp:coreProperties>
</file>