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49" w:rsidRDefault="00AB0F49" w:rsidP="00E91155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</w:p>
    <w:p w:rsidR="00AB0F49" w:rsidRDefault="00AB0F49" w:rsidP="00E91155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</w:p>
    <w:p w:rsidR="00AB0F49" w:rsidRDefault="00AB0F49" w:rsidP="00E9115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B0F49" w:rsidRDefault="00AB0F49" w:rsidP="00E91155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третя (позачергова) сесія </w:t>
      </w:r>
    </w:p>
    <w:p w:rsidR="00AB0F49" w:rsidRDefault="00AB0F49" w:rsidP="00E91155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B0F49" w:rsidRDefault="00AB0F49" w:rsidP="00E91155">
      <w:pPr>
        <w:pStyle w:val="Heading1"/>
        <w:jc w:val="center"/>
        <w:rPr>
          <w:sz w:val="28"/>
          <w:szCs w:val="28"/>
        </w:rPr>
      </w:pPr>
    </w:p>
    <w:p w:rsidR="00AB0F49" w:rsidRDefault="00AB0F49" w:rsidP="00E9115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4280</w:t>
      </w:r>
    </w:p>
    <w:p w:rsidR="00AB0F49" w:rsidRDefault="00AB0F49" w:rsidP="00E91155">
      <w:pPr>
        <w:rPr>
          <w:lang w:val="uk-UA"/>
        </w:rPr>
      </w:pPr>
    </w:p>
    <w:p w:rsidR="00AB0F49" w:rsidRDefault="00AB0F49" w:rsidP="00E91155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30  жовтня  2019 року</w:t>
      </w:r>
    </w:p>
    <w:p w:rsidR="00AB0F49" w:rsidRDefault="00AB0F49" w:rsidP="00E91155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AB0F49" w:rsidRPr="00241B51" w:rsidRDefault="00AB0F49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>
        <w:rPr>
          <w:color w:val="000000"/>
          <w:lang w:val="uk-UA"/>
        </w:rPr>
        <w:t xml:space="preserve">Про надання згоди на відновлення меж земельної ділянки гр. Каміну В.І. </w:t>
      </w:r>
      <w:r>
        <w:rPr>
          <w:lang w:val="uk-UA"/>
        </w:rPr>
        <w:t>для обслуговування індивідуального гаражу                     № 1028</w:t>
      </w:r>
    </w:p>
    <w:p w:rsidR="00AB0F49" w:rsidRPr="00444A8B" w:rsidRDefault="00AB0F49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AB0F49" w:rsidRPr="00024D7A" w:rsidRDefault="00AB0F49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Каміна Вадима Ігоровича (вх. № 47125 від 26.09.2019)</w:t>
      </w:r>
      <w:r w:rsidRPr="00682BAF">
        <w:rPr>
          <w:lang w:val="uk-UA"/>
        </w:rPr>
        <w:t xml:space="preserve"> </w:t>
      </w:r>
      <w:r>
        <w:rPr>
          <w:color w:val="000000"/>
          <w:lang w:val="uk-UA"/>
        </w:rPr>
        <w:t>про надання згоди на відновлення меж земельної ділянки, яка знаходиться в тимчасовому користуванні гр. Каміна В.І.  (Договір № 330 на право тимчасового користування землею від 16.10.2001, строк дії якого до 16.10.2026)</w:t>
      </w:r>
      <w:r>
        <w:rPr>
          <w:lang w:val="uk-UA"/>
        </w:rPr>
        <w:t>, згідно з пропозиціями постійної комісії з питань будівництва, архітектури, земельних відносин, охорони навколишнього середовища та розвитку селищ (</w:t>
      </w:r>
      <w:r w:rsidRPr="008B4E46">
        <w:rPr>
          <w:lang w:val="uk-UA"/>
        </w:rPr>
        <w:t>протокол № 156 від 09.10.2019</w:t>
      </w:r>
      <w:r>
        <w:rPr>
          <w:lang w:val="uk-UA"/>
        </w:rPr>
        <w:t xml:space="preserve">), відповідно до статі 12 Земельного Кодексу України, </w:t>
      </w:r>
      <w:r>
        <w:rPr>
          <w:color w:val="000000"/>
          <w:lang w:val="uk-UA"/>
        </w:rPr>
        <w:t xml:space="preserve">статей </w:t>
      </w:r>
      <w:r w:rsidRPr="009203F2">
        <w:rPr>
          <w:lang w:val="uk-UA"/>
        </w:rPr>
        <w:t>25, 55</w:t>
      </w:r>
      <w:r>
        <w:rPr>
          <w:color w:val="000000"/>
          <w:lang w:val="uk-UA"/>
        </w:rPr>
        <w:t xml:space="preserve"> Закону України «Про землеустрій»,</w:t>
      </w:r>
      <w:r>
        <w:rPr>
          <w:lang w:val="uk-UA"/>
        </w:rPr>
        <w:t xml:space="preserve">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AB0F49" w:rsidRDefault="00AB0F49">
      <w:pPr>
        <w:ind w:firstLine="709"/>
        <w:jc w:val="both"/>
        <w:rPr>
          <w:sz w:val="24"/>
          <w:szCs w:val="24"/>
          <w:lang w:val="uk-UA"/>
        </w:rPr>
      </w:pPr>
    </w:p>
    <w:p w:rsidR="00AB0F49" w:rsidRDefault="00AB0F49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AB0F49" w:rsidRPr="00091E61" w:rsidRDefault="00AB0F49">
      <w:pPr>
        <w:jc w:val="both"/>
        <w:rPr>
          <w:sz w:val="24"/>
          <w:szCs w:val="24"/>
          <w:lang w:val="uk-UA"/>
        </w:rPr>
      </w:pPr>
    </w:p>
    <w:p w:rsidR="00AB0F49" w:rsidRDefault="00AB0F49" w:rsidP="009203F2">
      <w:pPr>
        <w:pStyle w:val="12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Каміну Вадиму Ігоровичу згоду</w:t>
      </w:r>
      <w:r>
        <w:rPr>
          <w:color w:val="000000"/>
          <w:lang w:val="uk-UA"/>
        </w:rPr>
        <w:t xml:space="preserve"> на відновлення меж земельної ділянки, площею 0,0036 га, яка розташована за адресою: Луганська обл., м. Сєвєродонецьк,  квартал 71, </w:t>
      </w:r>
      <w:r>
        <w:rPr>
          <w:lang w:val="uk-UA"/>
        </w:rPr>
        <w:t>для  обслуговування індивідуального гаражу № 1028.</w:t>
      </w:r>
    </w:p>
    <w:p w:rsidR="00AB0F49" w:rsidRDefault="00AB0F49" w:rsidP="009203F2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Каміну Вадиму Ігоровичу надати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 до  Сєвєродонецької  міської  ради  для  її  затвердження.</w:t>
      </w:r>
    </w:p>
    <w:p w:rsidR="00AB0F49" w:rsidRPr="009203F2" w:rsidRDefault="00AB0F49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AB0F49" w:rsidRDefault="00AB0F49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B0F49" w:rsidRPr="009203F2" w:rsidRDefault="00AB0F49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</w:p>
    <w:p w:rsidR="00AB0F49" w:rsidRPr="000002EE" w:rsidRDefault="00AB0F49" w:rsidP="000002EE">
      <w:pPr>
        <w:widowControl w:val="0"/>
        <w:ind w:right="-180" w:firstLine="284"/>
        <w:rPr>
          <w:b/>
          <w:bCs/>
          <w:color w:val="000000"/>
          <w:sz w:val="24"/>
          <w:szCs w:val="24"/>
          <w:lang w:val="uk-UA"/>
        </w:rPr>
      </w:pPr>
      <w:r w:rsidRPr="000002EE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AB0F49" w:rsidRPr="000002EE" w:rsidRDefault="00AB0F49" w:rsidP="000002EE">
      <w:pPr>
        <w:widowControl w:val="0"/>
        <w:ind w:left="284"/>
        <w:jc w:val="both"/>
        <w:rPr>
          <w:b/>
          <w:bCs/>
          <w:sz w:val="24"/>
          <w:szCs w:val="24"/>
          <w:lang w:val="uk-UA"/>
        </w:rPr>
      </w:pPr>
      <w:r w:rsidRPr="000002EE">
        <w:rPr>
          <w:b/>
          <w:bCs/>
          <w:color w:val="000000"/>
          <w:sz w:val="24"/>
          <w:szCs w:val="24"/>
          <w:lang w:val="uk-UA"/>
        </w:rPr>
        <w:t>в.о. міського голови</w:t>
      </w:r>
      <w:r w:rsidRPr="000002EE">
        <w:rPr>
          <w:b/>
          <w:bCs/>
          <w:color w:val="000000"/>
          <w:sz w:val="24"/>
          <w:szCs w:val="24"/>
          <w:lang w:val="uk-UA"/>
        </w:rPr>
        <w:tab/>
      </w:r>
      <w:r w:rsidRPr="000002EE">
        <w:rPr>
          <w:b/>
          <w:bCs/>
          <w:color w:val="000000"/>
          <w:sz w:val="24"/>
          <w:szCs w:val="24"/>
          <w:lang w:val="uk-UA"/>
        </w:rPr>
        <w:tab/>
      </w:r>
      <w:r w:rsidRPr="000002EE">
        <w:rPr>
          <w:b/>
          <w:bCs/>
          <w:color w:val="000000"/>
          <w:sz w:val="24"/>
          <w:szCs w:val="24"/>
          <w:lang w:val="uk-UA"/>
        </w:rPr>
        <w:tab/>
      </w:r>
      <w:r w:rsidRPr="000002EE">
        <w:rPr>
          <w:b/>
          <w:bCs/>
          <w:color w:val="000000"/>
          <w:sz w:val="24"/>
          <w:szCs w:val="24"/>
          <w:lang w:val="uk-UA"/>
        </w:rPr>
        <w:tab/>
      </w:r>
      <w:r w:rsidRPr="000002EE">
        <w:rPr>
          <w:b/>
          <w:bCs/>
          <w:color w:val="000000"/>
          <w:sz w:val="24"/>
          <w:szCs w:val="24"/>
          <w:lang w:val="uk-UA"/>
        </w:rPr>
        <w:tab/>
      </w:r>
      <w:r w:rsidRPr="000002EE">
        <w:rPr>
          <w:b/>
          <w:bCs/>
          <w:color w:val="000000"/>
          <w:sz w:val="24"/>
          <w:szCs w:val="24"/>
          <w:lang w:val="uk-UA"/>
        </w:rPr>
        <w:tab/>
      </w:r>
      <w:r w:rsidRPr="000002EE">
        <w:rPr>
          <w:b/>
          <w:bCs/>
          <w:color w:val="000000"/>
          <w:sz w:val="24"/>
          <w:szCs w:val="24"/>
          <w:lang w:val="uk-UA"/>
        </w:rPr>
        <w:tab/>
        <w:t>В.Ткачук</w:t>
      </w:r>
    </w:p>
    <w:p w:rsidR="00AB0F49" w:rsidRPr="000002EE" w:rsidRDefault="00AB0F49" w:rsidP="000002EE">
      <w:pPr>
        <w:widowControl w:val="0"/>
        <w:tabs>
          <w:tab w:val="left" w:pos="-4"/>
        </w:tabs>
        <w:ind w:left="284"/>
        <w:rPr>
          <w:b/>
          <w:bCs/>
          <w:color w:val="000000"/>
          <w:sz w:val="24"/>
          <w:szCs w:val="24"/>
          <w:lang w:val="uk-UA"/>
        </w:rPr>
      </w:pPr>
    </w:p>
    <w:sectPr w:rsidR="00AB0F49" w:rsidRPr="000002EE" w:rsidSect="00485128">
      <w:pgSz w:w="11906" w:h="16838" w:code="9"/>
      <w:pgMar w:top="142" w:right="709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2EE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2AAF"/>
    <w:rsid w:val="000B7505"/>
    <w:rsid w:val="000C4849"/>
    <w:rsid w:val="000D1A8A"/>
    <w:rsid w:val="000D3E24"/>
    <w:rsid w:val="000E3C19"/>
    <w:rsid w:val="000E49DC"/>
    <w:rsid w:val="000F501A"/>
    <w:rsid w:val="000F7E41"/>
    <w:rsid w:val="00100D98"/>
    <w:rsid w:val="00101CF6"/>
    <w:rsid w:val="00113234"/>
    <w:rsid w:val="00114AEB"/>
    <w:rsid w:val="001236A8"/>
    <w:rsid w:val="00123B5A"/>
    <w:rsid w:val="00126750"/>
    <w:rsid w:val="00133764"/>
    <w:rsid w:val="001446CE"/>
    <w:rsid w:val="00146237"/>
    <w:rsid w:val="00171B03"/>
    <w:rsid w:val="001724E3"/>
    <w:rsid w:val="00172F30"/>
    <w:rsid w:val="001837E1"/>
    <w:rsid w:val="00183AA8"/>
    <w:rsid w:val="00194EF4"/>
    <w:rsid w:val="00196494"/>
    <w:rsid w:val="001A62B9"/>
    <w:rsid w:val="001A764A"/>
    <w:rsid w:val="001B2124"/>
    <w:rsid w:val="001C07F0"/>
    <w:rsid w:val="001D0BED"/>
    <w:rsid w:val="001D0C30"/>
    <w:rsid w:val="001D1130"/>
    <w:rsid w:val="001D5E31"/>
    <w:rsid w:val="001E55A9"/>
    <w:rsid w:val="0020333F"/>
    <w:rsid w:val="002124BF"/>
    <w:rsid w:val="00212B81"/>
    <w:rsid w:val="0021319F"/>
    <w:rsid w:val="00217E0D"/>
    <w:rsid w:val="0022173A"/>
    <w:rsid w:val="0023624D"/>
    <w:rsid w:val="00241B51"/>
    <w:rsid w:val="00244FEA"/>
    <w:rsid w:val="002475B4"/>
    <w:rsid w:val="00250C78"/>
    <w:rsid w:val="002518B8"/>
    <w:rsid w:val="00255D83"/>
    <w:rsid w:val="0025611E"/>
    <w:rsid w:val="002570CB"/>
    <w:rsid w:val="00257C8F"/>
    <w:rsid w:val="00264171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52E8"/>
    <w:rsid w:val="002969CC"/>
    <w:rsid w:val="00297749"/>
    <w:rsid w:val="002A2C06"/>
    <w:rsid w:val="002B3CEE"/>
    <w:rsid w:val="002D06A1"/>
    <w:rsid w:val="002D417D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4DC"/>
    <w:rsid w:val="00315A77"/>
    <w:rsid w:val="003245FB"/>
    <w:rsid w:val="00331F6E"/>
    <w:rsid w:val="003320FA"/>
    <w:rsid w:val="00340AFD"/>
    <w:rsid w:val="00342554"/>
    <w:rsid w:val="00342B49"/>
    <w:rsid w:val="0034314F"/>
    <w:rsid w:val="00347557"/>
    <w:rsid w:val="00353B68"/>
    <w:rsid w:val="003578C7"/>
    <w:rsid w:val="0037095D"/>
    <w:rsid w:val="003825D4"/>
    <w:rsid w:val="0039259C"/>
    <w:rsid w:val="0039605D"/>
    <w:rsid w:val="003B08FA"/>
    <w:rsid w:val="003B2469"/>
    <w:rsid w:val="003B70E3"/>
    <w:rsid w:val="003C0621"/>
    <w:rsid w:val="003C4BC5"/>
    <w:rsid w:val="003C7BC2"/>
    <w:rsid w:val="003D3B5C"/>
    <w:rsid w:val="003E08A2"/>
    <w:rsid w:val="003E2429"/>
    <w:rsid w:val="003E3E95"/>
    <w:rsid w:val="003F20F7"/>
    <w:rsid w:val="003F2672"/>
    <w:rsid w:val="003F7360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5128"/>
    <w:rsid w:val="00485AA9"/>
    <w:rsid w:val="004A0473"/>
    <w:rsid w:val="004A39FF"/>
    <w:rsid w:val="004B1DAF"/>
    <w:rsid w:val="004B3ACE"/>
    <w:rsid w:val="004C4420"/>
    <w:rsid w:val="004C564B"/>
    <w:rsid w:val="004C72FB"/>
    <w:rsid w:val="004D3F0C"/>
    <w:rsid w:val="004D41BC"/>
    <w:rsid w:val="004D55DD"/>
    <w:rsid w:val="004E698F"/>
    <w:rsid w:val="004F0DA1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5A7F"/>
    <w:rsid w:val="00667093"/>
    <w:rsid w:val="00672AE8"/>
    <w:rsid w:val="00672B84"/>
    <w:rsid w:val="00674D5B"/>
    <w:rsid w:val="00676801"/>
    <w:rsid w:val="00677B70"/>
    <w:rsid w:val="00682BAF"/>
    <w:rsid w:val="00682C0B"/>
    <w:rsid w:val="006872F1"/>
    <w:rsid w:val="00687F68"/>
    <w:rsid w:val="0069126E"/>
    <w:rsid w:val="00697727"/>
    <w:rsid w:val="006A053C"/>
    <w:rsid w:val="006A390C"/>
    <w:rsid w:val="006A4438"/>
    <w:rsid w:val="006A45C4"/>
    <w:rsid w:val="006A59FA"/>
    <w:rsid w:val="006C415A"/>
    <w:rsid w:val="006D108D"/>
    <w:rsid w:val="006D78E0"/>
    <w:rsid w:val="006E6EA1"/>
    <w:rsid w:val="006F0402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48E0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D35BC"/>
    <w:rsid w:val="007E0EEF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A27AE"/>
    <w:rsid w:val="008A54CF"/>
    <w:rsid w:val="008B4639"/>
    <w:rsid w:val="008B4E46"/>
    <w:rsid w:val="008B4E99"/>
    <w:rsid w:val="008B66FE"/>
    <w:rsid w:val="008B676E"/>
    <w:rsid w:val="008C208A"/>
    <w:rsid w:val="008D08DA"/>
    <w:rsid w:val="008D4790"/>
    <w:rsid w:val="008F1ECF"/>
    <w:rsid w:val="008F3CE6"/>
    <w:rsid w:val="008F41E6"/>
    <w:rsid w:val="008F6DE5"/>
    <w:rsid w:val="008F7EBA"/>
    <w:rsid w:val="00913AF8"/>
    <w:rsid w:val="009167E0"/>
    <w:rsid w:val="009203F2"/>
    <w:rsid w:val="009262DE"/>
    <w:rsid w:val="0092655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9292D"/>
    <w:rsid w:val="0099472C"/>
    <w:rsid w:val="00994E38"/>
    <w:rsid w:val="00996151"/>
    <w:rsid w:val="00997E79"/>
    <w:rsid w:val="009A11E3"/>
    <w:rsid w:val="009A620C"/>
    <w:rsid w:val="009A7440"/>
    <w:rsid w:val="009B1FAA"/>
    <w:rsid w:val="009B3F7F"/>
    <w:rsid w:val="009B6E2E"/>
    <w:rsid w:val="009B7A4E"/>
    <w:rsid w:val="009C4033"/>
    <w:rsid w:val="009C665B"/>
    <w:rsid w:val="009C7C59"/>
    <w:rsid w:val="009D31AD"/>
    <w:rsid w:val="009D49C7"/>
    <w:rsid w:val="009D7053"/>
    <w:rsid w:val="009E56E8"/>
    <w:rsid w:val="00A00AA5"/>
    <w:rsid w:val="00A03A43"/>
    <w:rsid w:val="00A11B25"/>
    <w:rsid w:val="00A150FB"/>
    <w:rsid w:val="00A15567"/>
    <w:rsid w:val="00A15BFB"/>
    <w:rsid w:val="00A2055F"/>
    <w:rsid w:val="00A2639C"/>
    <w:rsid w:val="00A32603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A69EA"/>
    <w:rsid w:val="00AB09A9"/>
    <w:rsid w:val="00AB0F4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5B16"/>
    <w:rsid w:val="00BC6E0A"/>
    <w:rsid w:val="00BD29A9"/>
    <w:rsid w:val="00BD4772"/>
    <w:rsid w:val="00BE121D"/>
    <w:rsid w:val="00BE23DB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1259"/>
    <w:rsid w:val="00C6168C"/>
    <w:rsid w:val="00C63447"/>
    <w:rsid w:val="00C63F74"/>
    <w:rsid w:val="00C653DB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6468"/>
    <w:rsid w:val="00D6343E"/>
    <w:rsid w:val="00D72BEC"/>
    <w:rsid w:val="00D774B2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364A"/>
    <w:rsid w:val="00E0586C"/>
    <w:rsid w:val="00E16A0E"/>
    <w:rsid w:val="00E2666A"/>
    <w:rsid w:val="00E335D8"/>
    <w:rsid w:val="00E4112D"/>
    <w:rsid w:val="00E42A6B"/>
    <w:rsid w:val="00E4362E"/>
    <w:rsid w:val="00E441F0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81525"/>
    <w:rsid w:val="00E91155"/>
    <w:rsid w:val="00E9502A"/>
    <w:rsid w:val="00EA29DE"/>
    <w:rsid w:val="00EA3E4E"/>
    <w:rsid w:val="00EB05E7"/>
    <w:rsid w:val="00EB55A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44F"/>
    <w:rsid w:val="00EF66D3"/>
    <w:rsid w:val="00F015BA"/>
    <w:rsid w:val="00F03F54"/>
    <w:rsid w:val="00F0616E"/>
    <w:rsid w:val="00F1009E"/>
    <w:rsid w:val="00F12C6C"/>
    <w:rsid w:val="00F17154"/>
    <w:rsid w:val="00F17967"/>
    <w:rsid w:val="00F27EAD"/>
    <w:rsid w:val="00F27F3B"/>
    <w:rsid w:val="00F32184"/>
    <w:rsid w:val="00F32E5B"/>
    <w:rsid w:val="00F40F70"/>
    <w:rsid w:val="00F413CB"/>
    <w:rsid w:val="00F4415F"/>
    <w:rsid w:val="00F54346"/>
    <w:rsid w:val="00F6176C"/>
    <w:rsid w:val="00F62A01"/>
    <w:rsid w:val="00F65D86"/>
    <w:rsid w:val="00F7102A"/>
    <w:rsid w:val="00F723C5"/>
    <w:rsid w:val="00F8058C"/>
    <w:rsid w:val="00F842FC"/>
    <w:rsid w:val="00F85A1C"/>
    <w:rsid w:val="00F952EC"/>
    <w:rsid w:val="00F9704C"/>
    <w:rsid w:val="00FA7A40"/>
    <w:rsid w:val="00FC5814"/>
    <w:rsid w:val="00FC7E56"/>
    <w:rsid w:val="00FD42AB"/>
    <w:rsid w:val="00FD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8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B81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2B81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5A7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55A7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212B81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B55A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212B81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55A7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212B81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212B81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212B81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212B81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212B81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212B81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212B81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212B8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5A7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Normal"/>
    <w:uiPriority w:val="99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2">
    <w:name w:val="Абзац списка1"/>
    <w:basedOn w:val="Normal"/>
    <w:uiPriority w:val="99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1</Pages>
  <Words>1131</Words>
  <Characters>645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11</cp:revision>
  <cp:lastPrinted>2019-11-01T09:48:00Z</cp:lastPrinted>
  <dcterms:created xsi:type="dcterms:W3CDTF">2019-09-30T08:14:00Z</dcterms:created>
  <dcterms:modified xsi:type="dcterms:W3CDTF">2019-11-01T09:48:00Z</dcterms:modified>
</cp:coreProperties>
</file>