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E5" w:rsidRPr="00D8685C" w:rsidRDefault="009E07E5" w:rsidP="00C72F2D">
      <w:pPr>
        <w:pStyle w:val="Heading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68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9E07E5" w:rsidRPr="00D8685C" w:rsidRDefault="009E07E5" w:rsidP="00C72F2D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85C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D8685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E07E5" w:rsidRPr="00D8685C" w:rsidRDefault="009E07E5" w:rsidP="00C72F2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D8685C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D8685C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E07E5" w:rsidRPr="00D8685C" w:rsidRDefault="009E07E5" w:rsidP="00C72F2D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C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третя (позачергова) сесія </w:t>
      </w:r>
    </w:p>
    <w:p w:rsidR="009E07E5" w:rsidRPr="00D8685C" w:rsidRDefault="009E07E5" w:rsidP="00C72F2D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07E5" w:rsidRPr="00D8685C" w:rsidRDefault="009E07E5" w:rsidP="00C72F2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9E07E5" w:rsidRPr="00D8685C" w:rsidRDefault="009E07E5" w:rsidP="00C72F2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D8685C">
        <w:rPr>
          <w:rFonts w:ascii="Times New Roman" w:hAnsi="Times New Roman" w:cs="Times New Roman"/>
          <w:sz w:val="28"/>
          <w:szCs w:val="28"/>
        </w:rPr>
        <w:t>РІШЕННЯ № 4260</w:t>
      </w:r>
    </w:p>
    <w:p w:rsidR="009E07E5" w:rsidRDefault="009E07E5" w:rsidP="00C72F2D">
      <w:pPr>
        <w:rPr>
          <w:sz w:val="20"/>
          <w:szCs w:val="20"/>
        </w:rPr>
      </w:pPr>
    </w:p>
    <w:p w:rsidR="009E07E5" w:rsidRPr="00C72F2D" w:rsidRDefault="009E07E5" w:rsidP="00C72F2D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C72F2D">
        <w:rPr>
          <w:rFonts w:ascii="Times New Roman" w:hAnsi="Times New Roman" w:cs="Times New Roman"/>
          <w:b/>
          <w:bCs/>
        </w:rPr>
        <w:t>30  жовтня  2019 року</w:t>
      </w:r>
    </w:p>
    <w:p w:rsidR="009E07E5" w:rsidRPr="00C72F2D" w:rsidRDefault="009E07E5" w:rsidP="00C72F2D">
      <w:pPr>
        <w:spacing w:line="360" w:lineRule="auto"/>
        <w:rPr>
          <w:rFonts w:ascii="Times New Roman" w:hAnsi="Times New Roman" w:cs="Times New Roman"/>
          <w:b/>
          <w:bCs/>
        </w:rPr>
      </w:pPr>
      <w:r w:rsidRPr="00C72F2D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137"/>
      </w:tblGrid>
      <w:tr w:rsidR="009E07E5">
        <w:tc>
          <w:tcPr>
            <w:tcW w:w="5137" w:type="dxa"/>
          </w:tcPr>
          <w:p w:rsidR="009E07E5" w:rsidRDefault="009E07E5" w:rsidP="005C043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CA421C">
              <w:rPr>
                <w:color w:val="auto"/>
              </w:rPr>
              <w:t>змін до договору оренди землі № 040741900025 від 29.12.2006, у зв’язку з переходом права оренди на земельну ділянку до гр. Вшівцеву С.П.</w:t>
            </w:r>
          </w:p>
        </w:tc>
      </w:tr>
    </w:tbl>
    <w:p w:rsidR="009E07E5" w:rsidRDefault="009E07E5" w:rsidP="002F3DB5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9E07E5" w:rsidRPr="00697FEC" w:rsidRDefault="009E07E5" w:rsidP="002F3DB5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Вшівцева С.П.</w:t>
      </w:r>
      <w:r w:rsidRPr="00697FEC">
        <w:t xml:space="preserve"> (вх. № </w:t>
      </w:r>
      <w:r>
        <w:t>47364</w:t>
      </w:r>
      <w:r w:rsidRPr="00697FEC">
        <w:t xml:space="preserve"> від </w:t>
      </w:r>
      <w:r>
        <w:t>08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№ 040741900025 від 29.12.2006, </w:t>
      </w:r>
      <w:r w:rsidRPr="00697FEC">
        <w:t>у зв’язку з переходом</w:t>
      </w:r>
      <w:r>
        <w:t xml:space="preserve"> 29.08.2013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184359244</w:t>
      </w:r>
      <w:r w:rsidRPr="00697FEC">
        <w:t xml:space="preserve"> від </w:t>
      </w:r>
      <w:r>
        <w:t>10</w:t>
      </w:r>
      <w:r w:rsidRPr="00697FEC">
        <w:t>.</w:t>
      </w:r>
      <w:r>
        <w:t>10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157 від 17.10.2019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9E07E5" w:rsidRPr="00697FEC" w:rsidRDefault="009E07E5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9E07E5" w:rsidRDefault="009E07E5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  <w:r w:rsidRPr="00697FEC">
        <w:t>ВИРІШИЛА:</w:t>
      </w:r>
    </w:p>
    <w:p w:rsidR="009E07E5" w:rsidRPr="00697FEC" w:rsidRDefault="009E07E5" w:rsidP="002F3DB5">
      <w:pPr>
        <w:pStyle w:val="60"/>
        <w:shd w:val="clear" w:color="auto" w:fill="auto"/>
        <w:spacing w:line="240" w:lineRule="exact"/>
        <w:ind w:firstLine="600"/>
        <w:jc w:val="both"/>
        <w:rPr>
          <w:rFonts w:cs="Tahoma"/>
        </w:rPr>
      </w:pPr>
    </w:p>
    <w:p w:rsidR="009E07E5" w:rsidRPr="00697FEC" w:rsidRDefault="009E07E5" w:rsidP="002F3DB5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Шихалеєва Олександра Єгоровича</w:t>
      </w:r>
      <w:r w:rsidRPr="00697FEC">
        <w:t xml:space="preserve"> на земельну ділянку кадастровий № 4412900000:0</w:t>
      </w:r>
      <w:r>
        <w:t>5</w:t>
      </w:r>
      <w:r w:rsidRPr="00697FEC">
        <w:t>:0</w:t>
      </w:r>
      <w:r>
        <w:t>45</w:t>
      </w:r>
      <w:r w:rsidRPr="00697FEC">
        <w:t>:0</w:t>
      </w:r>
      <w:r>
        <w:t>045</w:t>
      </w:r>
      <w:r w:rsidRPr="00697FEC">
        <w:t>, площею 0,0</w:t>
      </w:r>
      <w:r>
        <w:t>044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 xml:space="preserve">№ </w:t>
      </w:r>
      <w:r>
        <w:rPr>
          <w:color w:val="auto"/>
        </w:rPr>
        <w:t>040741900025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12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t xml:space="preserve">, </w:t>
      </w:r>
      <w:r>
        <w:t>надану під існуючий індивідуальний гараж</w:t>
      </w:r>
      <w:r w:rsidRPr="00697FEC">
        <w:t>, за адресою: м. Сєвєродонецьк,</w:t>
      </w:r>
      <w:r>
        <w:t xml:space="preserve"> вул. Енергетиків, район буд. 36, квартал 19-б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Вшівцева Станіслава Петровича</w:t>
      </w:r>
      <w:r w:rsidRPr="00697FEC">
        <w:rPr>
          <w:color w:val="auto"/>
        </w:rPr>
        <w:t>.</w:t>
      </w:r>
    </w:p>
    <w:p w:rsidR="009E07E5" w:rsidRPr="00697FEC" w:rsidRDefault="009E07E5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Вшівцева Станіслава Петровича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9E07E5" w:rsidRPr="00697FEC" w:rsidRDefault="009E07E5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Вшівцеву Станіславу Петровичу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040741900025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12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rPr>
          <w:color w:val="auto"/>
        </w:rPr>
        <w:t xml:space="preserve">, в частині зміни орендаря, </w:t>
      </w:r>
      <w:r>
        <w:rPr>
          <w:color w:val="auto"/>
        </w:rPr>
        <w:t xml:space="preserve">                              </w:t>
      </w:r>
      <w:r w:rsidRPr="00697FEC">
        <w:rPr>
          <w:color w:val="auto"/>
        </w:rPr>
        <w:t>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9E07E5" w:rsidRPr="00697FEC" w:rsidRDefault="009E07E5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9E07E5" w:rsidRPr="00697FEC" w:rsidRDefault="009E07E5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07E5" w:rsidRPr="00697FEC" w:rsidRDefault="009E07E5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9E07E5" w:rsidRPr="00697FEC" w:rsidRDefault="009E07E5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9E07E5" w:rsidRPr="00697FEC" w:rsidRDefault="009E07E5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sectPr w:rsidR="009E07E5" w:rsidRPr="00697FEC" w:rsidSect="002F3DB5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E5" w:rsidRDefault="009E07E5">
      <w:r>
        <w:separator/>
      </w:r>
    </w:p>
  </w:endnote>
  <w:endnote w:type="continuationSeparator" w:id="0">
    <w:p w:rsidR="009E07E5" w:rsidRDefault="009E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E5" w:rsidRDefault="009E07E5"/>
  </w:footnote>
  <w:footnote w:type="continuationSeparator" w:id="0">
    <w:p w:rsidR="009E07E5" w:rsidRDefault="009E07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4147E"/>
    <w:rsid w:val="00111AC8"/>
    <w:rsid w:val="00170B3E"/>
    <w:rsid w:val="00171E44"/>
    <w:rsid w:val="001F6A65"/>
    <w:rsid w:val="00254FB7"/>
    <w:rsid w:val="00293CA2"/>
    <w:rsid w:val="002A200F"/>
    <w:rsid w:val="002F3DB5"/>
    <w:rsid w:val="002F5864"/>
    <w:rsid w:val="00337B07"/>
    <w:rsid w:val="003517F6"/>
    <w:rsid w:val="0038651B"/>
    <w:rsid w:val="00394B4A"/>
    <w:rsid w:val="00397727"/>
    <w:rsid w:val="00591B0E"/>
    <w:rsid w:val="005C0437"/>
    <w:rsid w:val="005C5C7F"/>
    <w:rsid w:val="0061597C"/>
    <w:rsid w:val="0063186E"/>
    <w:rsid w:val="00641B9A"/>
    <w:rsid w:val="00697FEC"/>
    <w:rsid w:val="006A6F4D"/>
    <w:rsid w:val="006B15C9"/>
    <w:rsid w:val="006C0D1E"/>
    <w:rsid w:val="006C324B"/>
    <w:rsid w:val="00756E76"/>
    <w:rsid w:val="007714DF"/>
    <w:rsid w:val="007B7AC6"/>
    <w:rsid w:val="00863799"/>
    <w:rsid w:val="0089379B"/>
    <w:rsid w:val="008D2D6E"/>
    <w:rsid w:val="009126D1"/>
    <w:rsid w:val="00975B65"/>
    <w:rsid w:val="009A08CC"/>
    <w:rsid w:val="009C675A"/>
    <w:rsid w:val="009E07E5"/>
    <w:rsid w:val="009E2079"/>
    <w:rsid w:val="009F084F"/>
    <w:rsid w:val="00A9611D"/>
    <w:rsid w:val="00B3384D"/>
    <w:rsid w:val="00B856CA"/>
    <w:rsid w:val="00BC5692"/>
    <w:rsid w:val="00BD0069"/>
    <w:rsid w:val="00BE292D"/>
    <w:rsid w:val="00C53A92"/>
    <w:rsid w:val="00C72F2D"/>
    <w:rsid w:val="00C94439"/>
    <w:rsid w:val="00CA421C"/>
    <w:rsid w:val="00CA4289"/>
    <w:rsid w:val="00D8685C"/>
    <w:rsid w:val="00D91F90"/>
    <w:rsid w:val="00DA6696"/>
    <w:rsid w:val="00DE6468"/>
    <w:rsid w:val="00E63553"/>
    <w:rsid w:val="00EC0C63"/>
    <w:rsid w:val="00F501B4"/>
    <w:rsid w:val="00FB6922"/>
    <w:rsid w:val="00FC1E84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2F2D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37B07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337B07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337B07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337B07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337B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337B07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337B07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37B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37B07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37B07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37B07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337B07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337B07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337B07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337B07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337B07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337B07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337B0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337B07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337B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337B07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337B07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337B07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337B07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337B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337B07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2007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28</cp:revision>
  <cp:lastPrinted>2019-11-01T09:17:00Z</cp:lastPrinted>
  <dcterms:created xsi:type="dcterms:W3CDTF">2019-06-05T11:25:00Z</dcterms:created>
  <dcterms:modified xsi:type="dcterms:W3CDTF">2019-11-01T11:31:00Z</dcterms:modified>
</cp:coreProperties>
</file>