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4" w:rsidRDefault="00B73984" w:rsidP="002360D7">
      <w:pPr>
        <w:pStyle w:val="Heading1"/>
        <w:jc w:val="right"/>
        <w:rPr>
          <w:sz w:val="28"/>
          <w:szCs w:val="28"/>
          <w:lang w:val="ru-RU"/>
        </w:rPr>
      </w:pPr>
      <w:bookmarkStart w:id="0" w:name="bookmark0"/>
      <w:r>
        <w:rPr>
          <w:sz w:val="28"/>
          <w:szCs w:val="28"/>
          <w:lang w:val="ru-RU"/>
        </w:rPr>
        <w:t xml:space="preserve">                                 </w:t>
      </w:r>
    </w:p>
    <w:p w:rsidR="00B73984" w:rsidRPr="001E39B7" w:rsidRDefault="00B73984" w:rsidP="002360D7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39B7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1E39B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B73984" w:rsidRPr="001E39B7" w:rsidRDefault="00B73984" w:rsidP="002360D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1E39B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B73984" w:rsidRPr="001E39B7" w:rsidRDefault="00B73984" w:rsidP="002360D7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9B7">
        <w:rPr>
          <w:rFonts w:ascii="Times New Roman" w:hAnsi="Times New Roman" w:cs="Times New Roman"/>
          <w:b/>
          <w:bCs/>
          <w:sz w:val="28"/>
          <w:szCs w:val="28"/>
        </w:rPr>
        <w:t xml:space="preserve">Сімдесят третя (позачергова) сесія </w:t>
      </w:r>
    </w:p>
    <w:p w:rsidR="00B73984" w:rsidRPr="001E39B7" w:rsidRDefault="00B73984" w:rsidP="002360D7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984" w:rsidRPr="001E39B7" w:rsidRDefault="00B73984" w:rsidP="002360D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B73984" w:rsidRPr="001E39B7" w:rsidRDefault="00B73984" w:rsidP="002360D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1E39B7">
        <w:rPr>
          <w:rFonts w:ascii="Times New Roman" w:hAnsi="Times New Roman" w:cs="Times New Roman"/>
          <w:sz w:val="28"/>
          <w:szCs w:val="28"/>
        </w:rPr>
        <w:t>РІШЕННЯ № 4254</w:t>
      </w:r>
    </w:p>
    <w:p w:rsidR="00B73984" w:rsidRDefault="00B73984" w:rsidP="002360D7">
      <w:pPr>
        <w:rPr>
          <w:sz w:val="20"/>
          <w:szCs w:val="20"/>
        </w:rPr>
      </w:pPr>
    </w:p>
    <w:p w:rsidR="00B73984" w:rsidRPr="002360D7" w:rsidRDefault="00B73984" w:rsidP="002360D7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2360D7">
        <w:rPr>
          <w:rFonts w:ascii="Times New Roman" w:hAnsi="Times New Roman" w:cs="Times New Roman"/>
          <w:b/>
          <w:bCs/>
        </w:rPr>
        <w:t>30  жовтня  2019 року</w:t>
      </w:r>
    </w:p>
    <w:p w:rsidR="00B73984" w:rsidRDefault="00B73984" w:rsidP="002360D7">
      <w:pPr>
        <w:spacing w:line="360" w:lineRule="auto"/>
        <w:rPr>
          <w:b/>
          <w:bCs/>
        </w:rPr>
      </w:pPr>
      <w:r w:rsidRPr="002360D7"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137"/>
      </w:tblGrid>
      <w:tr w:rsidR="00B73984">
        <w:tc>
          <w:tcPr>
            <w:tcW w:w="5137" w:type="dxa"/>
          </w:tcPr>
          <w:bookmarkEnd w:id="0"/>
          <w:p w:rsidR="00B73984" w:rsidRDefault="00B73984" w:rsidP="002360D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1041CC">
              <w:rPr>
                <w:color w:val="auto"/>
              </w:rPr>
              <w:t>змін до договору оренди землі № 040941900377 від 24.09.2009, у зв’язку з переходом права оренди на земельну ділянку до гр. Гречишкіна А.Б.</w:t>
            </w:r>
          </w:p>
        </w:tc>
      </w:tr>
    </w:tbl>
    <w:p w:rsidR="00B73984" w:rsidRDefault="00B73984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rFonts w:cs="Tahoma"/>
        </w:rPr>
      </w:pPr>
    </w:p>
    <w:p w:rsidR="00B73984" w:rsidRPr="00697FEC" w:rsidRDefault="00B73984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  <w:r w:rsidRPr="00697FEC">
        <w:t xml:space="preserve">Розглянувши заяву </w:t>
      </w:r>
      <w:r>
        <w:t>гр. Гречишкіна Артема Борисовича</w:t>
      </w:r>
      <w:r w:rsidRPr="00697FEC">
        <w:t xml:space="preserve"> (вх. № </w:t>
      </w:r>
      <w:r>
        <w:t>47004</w:t>
      </w:r>
      <w:r w:rsidRPr="00697FEC">
        <w:t xml:space="preserve"> від </w:t>
      </w:r>
      <w:r>
        <w:t>19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№ 040941900377 від 24.09.2009, </w:t>
      </w:r>
      <w:r w:rsidRPr="00697FEC">
        <w:t>у зв’язку з переходом</w:t>
      </w:r>
      <w:r>
        <w:t xml:space="preserve"> 08.07.2019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172895846</w:t>
      </w:r>
      <w:r w:rsidRPr="00697FEC">
        <w:t xml:space="preserve"> від </w:t>
      </w:r>
      <w:r>
        <w:t>08</w:t>
      </w:r>
      <w:r w:rsidRPr="00697FEC">
        <w:t>.0</w:t>
      </w:r>
      <w:r>
        <w:t>7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</w:t>
      </w:r>
      <w:r>
        <w:t>протокол                  № 156 від 09.10.2019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B73984" w:rsidRPr="00697FEC" w:rsidRDefault="00B73984">
      <w:pPr>
        <w:pStyle w:val="60"/>
        <w:shd w:val="clear" w:color="auto" w:fill="auto"/>
        <w:spacing w:after="260" w:line="240" w:lineRule="exact"/>
        <w:ind w:firstLine="600"/>
        <w:jc w:val="both"/>
        <w:rPr>
          <w:rFonts w:cs="Tahoma"/>
        </w:rPr>
      </w:pPr>
    </w:p>
    <w:p w:rsidR="00B73984" w:rsidRPr="00697FEC" w:rsidRDefault="00B73984" w:rsidP="002360D7">
      <w:pPr>
        <w:pStyle w:val="60"/>
        <w:shd w:val="clear" w:color="auto" w:fill="auto"/>
        <w:spacing w:after="260" w:line="240" w:lineRule="exact"/>
        <w:jc w:val="both"/>
      </w:pPr>
      <w:r>
        <w:t xml:space="preserve">       </w:t>
      </w:r>
      <w:r w:rsidRPr="00697FEC">
        <w:t>ВИРІШИЛА:</w:t>
      </w:r>
    </w:p>
    <w:p w:rsidR="00B73984" w:rsidRPr="00697FEC" w:rsidRDefault="00B73984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гр. Ліщішина Миколи Володимировича</w:t>
      </w:r>
      <w:r w:rsidRPr="00697FEC">
        <w:t xml:space="preserve"> на земельну ділянку кадастровий № 4412900000:0</w:t>
      </w:r>
      <w:r>
        <w:t>6</w:t>
      </w:r>
      <w:r w:rsidRPr="00697FEC">
        <w:t>:0</w:t>
      </w:r>
      <w:r>
        <w:t>41</w:t>
      </w:r>
      <w:r w:rsidRPr="00697FEC">
        <w:t>:0</w:t>
      </w:r>
      <w:r>
        <w:t>032</w:t>
      </w:r>
      <w:r w:rsidRPr="00697FEC">
        <w:t>, площею 0,0</w:t>
      </w:r>
      <w:r>
        <w:t>030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040941900377</w:t>
      </w:r>
      <w:r w:rsidRPr="00697FEC">
        <w:rPr>
          <w:color w:val="auto"/>
        </w:rPr>
        <w:t xml:space="preserve"> від </w:t>
      </w:r>
      <w:r>
        <w:rPr>
          <w:color w:val="auto"/>
        </w:rPr>
        <w:t>24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t xml:space="preserve">, </w:t>
      </w:r>
      <w:r>
        <w:t>надану під існуючий індивідуальний гараж</w:t>
      </w:r>
      <w:r w:rsidRPr="00697FEC">
        <w:t>, за адресою: м. Сєвєродонецьк,</w:t>
      </w:r>
      <w:r>
        <w:t xml:space="preserve"> вул. Маяковського, р-н буд. 20, квартал 65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Гречишкіна Артема Борисовича</w:t>
      </w:r>
      <w:r w:rsidRPr="00697FEC">
        <w:rPr>
          <w:color w:val="auto"/>
        </w:rPr>
        <w:t>.</w:t>
      </w:r>
    </w:p>
    <w:p w:rsidR="00B73984" w:rsidRPr="00697FEC" w:rsidRDefault="00B73984" w:rsidP="00BE292D">
      <w:pPr>
        <w:pStyle w:val="22"/>
        <w:shd w:val="clear" w:color="auto" w:fill="auto"/>
        <w:tabs>
          <w:tab w:val="left" w:pos="853"/>
        </w:tabs>
        <w:spacing w:before="0" w:after="0" w:line="269" w:lineRule="exact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 xml:space="preserve">гр. </w:t>
      </w:r>
      <w:r>
        <w:rPr>
          <w:color w:val="auto"/>
        </w:rPr>
        <w:t>Гречишкіна Артема Борисовича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  <w:bookmarkStart w:id="1" w:name="_GoBack"/>
      <w:bookmarkEnd w:id="1"/>
    </w:p>
    <w:p w:rsidR="00B73984" w:rsidRPr="00697FEC" w:rsidRDefault="00B73984" w:rsidP="00BE292D">
      <w:pPr>
        <w:pStyle w:val="22"/>
        <w:shd w:val="clear" w:color="auto" w:fill="auto"/>
        <w:tabs>
          <w:tab w:val="left" w:pos="870"/>
        </w:tabs>
        <w:spacing w:before="0" w:after="0" w:line="269" w:lineRule="exact"/>
        <w:ind w:firstLine="426"/>
        <w:jc w:val="both"/>
      </w:pPr>
      <w:r>
        <w:rPr>
          <w:color w:val="auto"/>
        </w:rPr>
        <w:t>3. Гр. Гречишкіну Артему Борисовича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040941900377</w:t>
      </w:r>
      <w:r w:rsidRPr="00697FEC">
        <w:rPr>
          <w:color w:val="auto"/>
        </w:rPr>
        <w:t xml:space="preserve"> від </w:t>
      </w:r>
      <w:r>
        <w:rPr>
          <w:color w:val="auto"/>
        </w:rPr>
        <w:t>24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>09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B73984" w:rsidRPr="00697FEC" w:rsidRDefault="00B73984" w:rsidP="00BE292D">
      <w:pPr>
        <w:pStyle w:val="22"/>
        <w:shd w:val="clear" w:color="auto" w:fill="auto"/>
        <w:tabs>
          <w:tab w:val="left" w:pos="898"/>
        </w:tabs>
        <w:spacing w:before="0" w:after="0" w:line="269" w:lineRule="exact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B73984" w:rsidRPr="00697FEC" w:rsidRDefault="00B73984" w:rsidP="00BE292D">
      <w:pPr>
        <w:pStyle w:val="22"/>
        <w:shd w:val="clear" w:color="auto" w:fill="auto"/>
        <w:tabs>
          <w:tab w:val="left" w:pos="874"/>
        </w:tabs>
        <w:spacing w:before="0" w:after="0" w:line="269" w:lineRule="exact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73984" w:rsidRPr="00697FEC" w:rsidRDefault="00B73984" w:rsidP="00697FEC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73984" w:rsidRPr="00697FEC" w:rsidRDefault="00B73984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B73984" w:rsidRPr="00697FEC" w:rsidRDefault="00B73984" w:rsidP="008B7A0D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sectPr w:rsidR="00B73984" w:rsidRPr="00697FEC" w:rsidSect="00BC7C25">
      <w:pgSz w:w="11900" w:h="16840" w:code="9"/>
      <w:pgMar w:top="362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84" w:rsidRDefault="00B73984">
      <w:r>
        <w:separator/>
      </w:r>
    </w:p>
  </w:endnote>
  <w:endnote w:type="continuationSeparator" w:id="0">
    <w:p w:rsidR="00B73984" w:rsidRDefault="00B7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84" w:rsidRDefault="00B73984"/>
  </w:footnote>
  <w:footnote w:type="continuationSeparator" w:id="0">
    <w:p w:rsidR="00B73984" w:rsidRDefault="00B739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84F37"/>
    <w:rsid w:val="001041CC"/>
    <w:rsid w:val="00111AC8"/>
    <w:rsid w:val="00170B3E"/>
    <w:rsid w:val="00171E44"/>
    <w:rsid w:val="001B78DD"/>
    <w:rsid w:val="001E39B7"/>
    <w:rsid w:val="002360D7"/>
    <w:rsid w:val="00293CA2"/>
    <w:rsid w:val="002A200F"/>
    <w:rsid w:val="002F5864"/>
    <w:rsid w:val="00327C84"/>
    <w:rsid w:val="003517F6"/>
    <w:rsid w:val="0038651B"/>
    <w:rsid w:val="00394B4A"/>
    <w:rsid w:val="00397727"/>
    <w:rsid w:val="003D4EDE"/>
    <w:rsid w:val="005C5C7F"/>
    <w:rsid w:val="005D3E5C"/>
    <w:rsid w:val="00611B0B"/>
    <w:rsid w:val="0061597C"/>
    <w:rsid w:val="0063186E"/>
    <w:rsid w:val="00641B9A"/>
    <w:rsid w:val="00697FEC"/>
    <w:rsid w:val="006A2733"/>
    <w:rsid w:val="006A6F4D"/>
    <w:rsid w:val="006C0D1E"/>
    <w:rsid w:val="006C324B"/>
    <w:rsid w:val="006F37B8"/>
    <w:rsid w:val="0089379B"/>
    <w:rsid w:val="008B7A0D"/>
    <w:rsid w:val="008D2D6E"/>
    <w:rsid w:val="00975B65"/>
    <w:rsid w:val="00983159"/>
    <w:rsid w:val="009C3440"/>
    <w:rsid w:val="009C675A"/>
    <w:rsid w:val="009E2079"/>
    <w:rsid w:val="009F084F"/>
    <w:rsid w:val="00A9611D"/>
    <w:rsid w:val="00AD148E"/>
    <w:rsid w:val="00B3384D"/>
    <w:rsid w:val="00B73984"/>
    <w:rsid w:val="00B856CA"/>
    <w:rsid w:val="00BC5692"/>
    <w:rsid w:val="00BC7C25"/>
    <w:rsid w:val="00BD0069"/>
    <w:rsid w:val="00BD6E55"/>
    <w:rsid w:val="00BE292D"/>
    <w:rsid w:val="00BF6523"/>
    <w:rsid w:val="00C40D61"/>
    <w:rsid w:val="00C94439"/>
    <w:rsid w:val="00CA4289"/>
    <w:rsid w:val="00DA33EA"/>
    <w:rsid w:val="00DA6696"/>
    <w:rsid w:val="00DB3AF6"/>
    <w:rsid w:val="00DF12B9"/>
    <w:rsid w:val="00EC0C63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8E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60D7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D148E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AD148E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AD148E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AD148E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AD148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AD148E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AD148E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D148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D148E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D148E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AD148E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AD148E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AD148E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AD148E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AD148E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AD148E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AD148E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AD148E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AD148E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AD148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AD148E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AD148E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AD148E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AD148E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AD148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AD148E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</Pages>
  <Words>2009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30</cp:revision>
  <cp:lastPrinted>2019-11-01T09:09:00Z</cp:lastPrinted>
  <dcterms:created xsi:type="dcterms:W3CDTF">2019-06-05T11:25:00Z</dcterms:created>
  <dcterms:modified xsi:type="dcterms:W3CDTF">2019-11-01T11:30:00Z</dcterms:modified>
</cp:coreProperties>
</file>