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F8" w:rsidRPr="00655E91" w:rsidRDefault="009364F8" w:rsidP="005E0822">
      <w:pPr>
        <w:pStyle w:val="Heading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655E9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</w:p>
    <w:p w:rsidR="009364F8" w:rsidRPr="00655E91" w:rsidRDefault="009364F8" w:rsidP="005E0822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5E91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655E91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9364F8" w:rsidRPr="00655E91" w:rsidRDefault="009364F8" w:rsidP="005E0822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655E91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655E91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364F8" w:rsidRPr="00655E91" w:rsidRDefault="009364F8" w:rsidP="005E0822">
      <w:pPr>
        <w:ind w:right="-382"/>
        <w:rPr>
          <w:rFonts w:ascii="Times New Roman" w:hAnsi="Times New Roman" w:cs="Times New Roman"/>
          <w:b/>
          <w:bCs/>
          <w:sz w:val="28"/>
          <w:szCs w:val="28"/>
        </w:rPr>
      </w:pPr>
      <w:r w:rsidRPr="00655E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Сімдесят третя (позачергова) сесія </w:t>
      </w:r>
    </w:p>
    <w:p w:rsidR="009364F8" w:rsidRPr="00655E91" w:rsidRDefault="009364F8" w:rsidP="005E0822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364F8" w:rsidRPr="00655E91" w:rsidRDefault="009364F8" w:rsidP="005E0822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9364F8" w:rsidRPr="00655E91" w:rsidRDefault="009364F8" w:rsidP="005E0822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655E91">
        <w:rPr>
          <w:rFonts w:ascii="Times New Roman" w:hAnsi="Times New Roman" w:cs="Times New Roman"/>
          <w:sz w:val="28"/>
          <w:szCs w:val="28"/>
        </w:rPr>
        <w:t>РІШЕННЯ № 42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9364F8" w:rsidRDefault="009364F8" w:rsidP="005E0822">
      <w:pPr>
        <w:rPr>
          <w:sz w:val="20"/>
          <w:szCs w:val="20"/>
        </w:rPr>
      </w:pPr>
    </w:p>
    <w:p w:rsidR="009364F8" w:rsidRPr="005E0822" w:rsidRDefault="009364F8" w:rsidP="005E0822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5E0822">
        <w:rPr>
          <w:rFonts w:ascii="Times New Roman" w:hAnsi="Times New Roman" w:cs="Times New Roman"/>
          <w:b/>
          <w:bCs/>
        </w:rPr>
        <w:t>30  жовтня  2019 року</w:t>
      </w:r>
    </w:p>
    <w:p w:rsidR="009364F8" w:rsidRDefault="009364F8" w:rsidP="005E0822">
      <w:pPr>
        <w:spacing w:line="360" w:lineRule="auto"/>
        <w:rPr>
          <w:b/>
          <w:bCs/>
        </w:rPr>
      </w:pPr>
      <w:r w:rsidRPr="005E0822">
        <w:rPr>
          <w:rFonts w:ascii="Times New Roman" w:hAnsi="Times New Roman" w:cs="Times New Roman"/>
          <w:b/>
          <w:bCs/>
        </w:rPr>
        <w:t>м. Сєвєродонецьк</w:t>
      </w:r>
    </w:p>
    <w:tbl>
      <w:tblPr>
        <w:tblW w:w="0" w:type="auto"/>
        <w:tblInd w:w="2" w:type="dxa"/>
        <w:tblLook w:val="00A0"/>
      </w:tblPr>
      <w:tblGrid>
        <w:gridCol w:w="4887"/>
      </w:tblGrid>
      <w:tr w:rsidR="009364F8" w:rsidTr="00655E91">
        <w:tc>
          <w:tcPr>
            <w:tcW w:w="4887" w:type="dxa"/>
          </w:tcPr>
          <w:bookmarkEnd w:id="0"/>
          <w:p w:rsidR="009364F8" w:rsidRDefault="009364F8" w:rsidP="005F0CD7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CF4625">
              <w:rPr>
                <w:color w:val="auto"/>
              </w:rPr>
              <w:t xml:space="preserve">змін до договору оренди землі № 4412900000:06:011:0052 від 26.08.2013, </w:t>
            </w:r>
            <w:r>
              <w:rPr>
                <w:color w:val="auto"/>
              </w:rPr>
              <w:t xml:space="preserve">                    </w:t>
            </w:r>
            <w:r w:rsidRPr="00CF4625">
              <w:rPr>
                <w:color w:val="auto"/>
              </w:rPr>
              <w:t>у зв’язку з переходом права оренди на земельну ділянку до гр. Катишевої Т.В.</w:t>
            </w:r>
          </w:p>
        </w:tc>
      </w:tr>
    </w:tbl>
    <w:p w:rsidR="009364F8" w:rsidRDefault="009364F8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rFonts w:cs="Tahoma"/>
        </w:rPr>
      </w:pPr>
    </w:p>
    <w:p w:rsidR="009364F8" w:rsidRPr="00697FEC" w:rsidRDefault="009364F8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>гр. Катишевої Т.В.</w:t>
      </w:r>
      <w:r w:rsidRPr="00697FEC">
        <w:t xml:space="preserve"> (вх. № </w:t>
      </w:r>
      <w:r>
        <w:t>47170</w:t>
      </w:r>
      <w:r w:rsidRPr="00697FEC">
        <w:t xml:space="preserve"> від </w:t>
      </w:r>
      <w:r>
        <w:t>30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9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4412900000:06:011:0052</w:t>
      </w:r>
      <w:r w:rsidRPr="00697FEC">
        <w:rPr>
          <w:color w:val="auto"/>
        </w:rPr>
        <w:t xml:space="preserve"> від </w:t>
      </w:r>
      <w:r>
        <w:rPr>
          <w:color w:val="auto"/>
        </w:rPr>
        <w:t>26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13</w:t>
      </w:r>
      <w:r>
        <w:t xml:space="preserve">, </w:t>
      </w:r>
      <w:r w:rsidRPr="00697FEC">
        <w:t>у зв’язку з переходом</w:t>
      </w:r>
      <w:r>
        <w:t xml:space="preserve"> 23</w:t>
      </w:r>
      <w:bookmarkStart w:id="1" w:name="_GoBack"/>
      <w:bookmarkEnd w:id="1"/>
      <w:r>
        <w:t>.10.2017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>
        <w:t>Номер інформаційної довідки</w:t>
      </w:r>
      <w:r w:rsidRPr="00697FEC">
        <w:t xml:space="preserve"> </w:t>
      </w:r>
      <w:r>
        <w:t>183906920</w:t>
      </w:r>
      <w:r w:rsidRPr="00697FEC">
        <w:t xml:space="preserve"> від </w:t>
      </w:r>
      <w:r>
        <w:t>08</w:t>
      </w:r>
      <w:r w:rsidRPr="00697FEC">
        <w:t>.</w:t>
      </w:r>
      <w:r>
        <w:t>10</w:t>
      </w:r>
      <w:r w:rsidRPr="00697FEC">
        <w:t>.201</w:t>
      </w:r>
      <w:r>
        <w:t>9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</w:t>
      </w:r>
      <w:r>
        <w:t>протокол  № 156 від 09.10.2019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9364F8" w:rsidRPr="00697FEC" w:rsidRDefault="009364F8">
      <w:pPr>
        <w:pStyle w:val="60"/>
        <w:shd w:val="clear" w:color="auto" w:fill="auto"/>
        <w:spacing w:after="260" w:line="240" w:lineRule="exact"/>
        <w:ind w:firstLine="600"/>
        <w:jc w:val="both"/>
        <w:rPr>
          <w:rFonts w:cs="Tahoma"/>
        </w:rPr>
      </w:pPr>
    </w:p>
    <w:p w:rsidR="009364F8" w:rsidRPr="00697FEC" w:rsidRDefault="009364F8">
      <w:pPr>
        <w:pStyle w:val="60"/>
        <w:shd w:val="clear" w:color="auto" w:fill="auto"/>
        <w:spacing w:after="260" w:line="240" w:lineRule="exact"/>
        <w:ind w:firstLine="600"/>
        <w:jc w:val="both"/>
      </w:pPr>
      <w:r w:rsidRPr="00697FEC">
        <w:t>ВИРІШИЛА:</w:t>
      </w:r>
    </w:p>
    <w:p w:rsidR="009364F8" w:rsidRPr="00697FEC" w:rsidRDefault="009364F8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Адамяна Грігора Арамовича</w:t>
      </w:r>
      <w:r w:rsidRPr="00697FEC">
        <w:t xml:space="preserve"> на земельну ділянку кадастровий №</w:t>
      </w:r>
      <w:r>
        <w:rPr>
          <w:rFonts w:cs="Tahoma"/>
        </w:rPr>
        <w:t> </w:t>
      </w:r>
      <w:r>
        <w:t>4412900000:06:011:0052</w:t>
      </w:r>
      <w:r w:rsidRPr="00697FEC">
        <w:t>, площею 0,</w:t>
      </w:r>
      <w:r>
        <w:t>0164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4412900000:06:011:0052</w:t>
      </w:r>
      <w:r w:rsidRPr="00697FEC">
        <w:rPr>
          <w:color w:val="auto"/>
        </w:rPr>
        <w:t xml:space="preserve"> від </w:t>
      </w:r>
      <w:r>
        <w:rPr>
          <w:color w:val="auto"/>
        </w:rPr>
        <w:t>26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13</w:t>
      </w:r>
      <w:r w:rsidRPr="00697FEC">
        <w:t xml:space="preserve">, </w:t>
      </w:r>
      <w:r>
        <w:t>надану під будівлю приміщення магазину</w:t>
      </w:r>
      <w:r w:rsidRPr="00697FEC">
        <w:t>, за адресою: м. Сєвєродонецьк,</w:t>
      </w:r>
      <w:r>
        <w:t xml:space="preserve"> пр. Хіміків, буд. 38-б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>гр. Катишевої Тетяни Володимирівни</w:t>
      </w:r>
      <w:r w:rsidRPr="00697FEC">
        <w:rPr>
          <w:color w:val="auto"/>
        </w:rPr>
        <w:t>.</w:t>
      </w:r>
    </w:p>
    <w:p w:rsidR="009364F8" w:rsidRPr="00697FEC" w:rsidRDefault="009364F8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Катишевої Тетяни Василівни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9364F8" w:rsidRPr="00697FEC" w:rsidRDefault="009364F8" w:rsidP="00BE292D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426"/>
        <w:jc w:val="both"/>
      </w:pPr>
      <w:r>
        <w:rPr>
          <w:color w:val="auto"/>
        </w:rPr>
        <w:t>3. Гр. Катишевій Тетяні Василівні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4412900000:06:011:0052</w:t>
      </w:r>
      <w:r w:rsidRPr="00697FEC">
        <w:rPr>
          <w:color w:val="auto"/>
        </w:rPr>
        <w:t xml:space="preserve"> від </w:t>
      </w:r>
      <w:r>
        <w:rPr>
          <w:color w:val="auto"/>
        </w:rPr>
        <w:t>26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13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9364F8" w:rsidRDefault="009364F8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  <w:rPr>
          <w:rFonts w:cs="Tahoma"/>
        </w:rPr>
      </w:pPr>
      <w:r>
        <w:t xml:space="preserve">4. </w:t>
      </w:r>
      <w:r w:rsidRPr="00697FEC">
        <w:t>Дане рішення підлягає оприлюдненню.</w:t>
      </w:r>
    </w:p>
    <w:p w:rsidR="009364F8" w:rsidRPr="00697FEC" w:rsidRDefault="009364F8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364F8" w:rsidRPr="00697FEC" w:rsidRDefault="009364F8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9364F8" w:rsidRPr="00697FEC" w:rsidRDefault="009364F8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9364F8" w:rsidRPr="00697FEC" w:rsidRDefault="009364F8" w:rsidP="00324C6C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sectPr w:rsidR="009364F8" w:rsidRPr="00697FEC" w:rsidSect="00330313">
      <w:pgSz w:w="11900" w:h="16840" w:code="9"/>
      <w:pgMar w:top="362" w:right="850" w:bottom="54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F8" w:rsidRDefault="009364F8">
      <w:r>
        <w:separator/>
      </w:r>
    </w:p>
  </w:endnote>
  <w:endnote w:type="continuationSeparator" w:id="0">
    <w:p w:rsidR="009364F8" w:rsidRDefault="0093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F8" w:rsidRDefault="009364F8"/>
  </w:footnote>
  <w:footnote w:type="continuationSeparator" w:id="0">
    <w:p w:rsidR="009364F8" w:rsidRDefault="009364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111AC8"/>
    <w:rsid w:val="00170B3E"/>
    <w:rsid w:val="00171E44"/>
    <w:rsid w:val="00293CA2"/>
    <w:rsid w:val="002A200F"/>
    <w:rsid w:val="002F5864"/>
    <w:rsid w:val="00324C6C"/>
    <w:rsid w:val="00327C84"/>
    <w:rsid w:val="00330313"/>
    <w:rsid w:val="003517F6"/>
    <w:rsid w:val="0038651B"/>
    <w:rsid w:val="00391836"/>
    <w:rsid w:val="00394B4A"/>
    <w:rsid w:val="00397727"/>
    <w:rsid w:val="00415EBB"/>
    <w:rsid w:val="005C5C7F"/>
    <w:rsid w:val="005E0822"/>
    <w:rsid w:val="005F0CD7"/>
    <w:rsid w:val="0061597C"/>
    <w:rsid w:val="0063186E"/>
    <w:rsid w:val="00640C0A"/>
    <w:rsid w:val="00641B9A"/>
    <w:rsid w:val="00655E91"/>
    <w:rsid w:val="00697FEC"/>
    <w:rsid w:val="006A3AFC"/>
    <w:rsid w:val="006A5298"/>
    <w:rsid w:val="006A6F4D"/>
    <w:rsid w:val="006C0D1E"/>
    <w:rsid w:val="006C324B"/>
    <w:rsid w:val="006E5B8A"/>
    <w:rsid w:val="0087020C"/>
    <w:rsid w:val="0089379B"/>
    <w:rsid w:val="008D2D6E"/>
    <w:rsid w:val="00934740"/>
    <w:rsid w:val="009364F8"/>
    <w:rsid w:val="00946CBB"/>
    <w:rsid w:val="00975B65"/>
    <w:rsid w:val="009C675A"/>
    <w:rsid w:val="009E2079"/>
    <w:rsid w:val="009F084F"/>
    <w:rsid w:val="00A47C06"/>
    <w:rsid w:val="00A82666"/>
    <w:rsid w:val="00A9611D"/>
    <w:rsid w:val="00AE0995"/>
    <w:rsid w:val="00B3384D"/>
    <w:rsid w:val="00B856CA"/>
    <w:rsid w:val="00BC5692"/>
    <w:rsid w:val="00BD0069"/>
    <w:rsid w:val="00BE292D"/>
    <w:rsid w:val="00C06A85"/>
    <w:rsid w:val="00C178D6"/>
    <w:rsid w:val="00C76D27"/>
    <w:rsid w:val="00C94439"/>
    <w:rsid w:val="00CA4289"/>
    <w:rsid w:val="00CF4625"/>
    <w:rsid w:val="00DA2040"/>
    <w:rsid w:val="00DA6696"/>
    <w:rsid w:val="00DC30FE"/>
    <w:rsid w:val="00E63E4F"/>
    <w:rsid w:val="00EC0C63"/>
    <w:rsid w:val="00EE1D6E"/>
    <w:rsid w:val="00F24C4D"/>
    <w:rsid w:val="00F501B4"/>
    <w:rsid w:val="00FB6922"/>
    <w:rsid w:val="00F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E9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0822"/>
    <w:pPr>
      <w:keepNext/>
      <w:widowControl/>
      <w:overflowPunct w:val="0"/>
      <w:autoSpaceDE w:val="0"/>
      <w:autoSpaceDN w:val="0"/>
      <w:adjustRightInd w:val="0"/>
      <w:outlineLvl w:val="0"/>
    </w:pPr>
    <w:rPr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FD6AE9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FD6AE9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FD6AE9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FD6AE9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FD6A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FD6AE9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FD6AE9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D6A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D6AE9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D6AE9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FD6AE9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FD6AE9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FD6AE9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FD6AE9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FD6AE9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FD6AE9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FD6AE9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FD6AE9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FD6AE9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FD6A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FD6AE9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FD6AE9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FD6AE9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FD6AE9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FD6A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FD6AE9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1</Pages>
  <Words>2028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36</cp:revision>
  <cp:lastPrinted>2019-11-01T09:04:00Z</cp:lastPrinted>
  <dcterms:created xsi:type="dcterms:W3CDTF">2019-06-05T11:25:00Z</dcterms:created>
  <dcterms:modified xsi:type="dcterms:W3CDTF">2019-11-01T09:05:00Z</dcterms:modified>
</cp:coreProperties>
</file>