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3F" w:rsidRDefault="00CD323F" w:rsidP="002749CA">
      <w:pPr>
        <w:pStyle w:val="Heading1"/>
        <w:jc w:val="right"/>
        <w:rPr>
          <w:sz w:val="28"/>
          <w:szCs w:val="28"/>
          <w:lang w:val="ru-RU"/>
        </w:rPr>
      </w:pPr>
      <w:bookmarkStart w:id="0" w:name="bookmark0"/>
      <w:r>
        <w:rPr>
          <w:sz w:val="28"/>
          <w:szCs w:val="28"/>
          <w:lang w:val="ru-RU"/>
        </w:rPr>
        <w:t xml:space="preserve">                                 </w:t>
      </w:r>
    </w:p>
    <w:p w:rsidR="00CD323F" w:rsidRPr="00EF3AD4" w:rsidRDefault="00CD323F" w:rsidP="002749CA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3AD4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EF3AD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CD323F" w:rsidRPr="00EF3AD4" w:rsidRDefault="00CD323F" w:rsidP="002749C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EF3AD4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EF3AD4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CD323F" w:rsidRPr="00EF3AD4" w:rsidRDefault="00CD323F" w:rsidP="002749CA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AD4">
        <w:rPr>
          <w:rFonts w:ascii="Times New Roman" w:hAnsi="Times New Roman" w:cs="Times New Roman"/>
          <w:b/>
          <w:bCs/>
          <w:sz w:val="28"/>
          <w:szCs w:val="28"/>
        </w:rPr>
        <w:t xml:space="preserve">Сімдесят третя (позачергова) сесія </w:t>
      </w:r>
    </w:p>
    <w:p w:rsidR="00CD323F" w:rsidRPr="00EF3AD4" w:rsidRDefault="00CD323F" w:rsidP="002749CA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D323F" w:rsidRPr="00EF3AD4" w:rsidRDefault="00CD323F" w:rsidP="002749C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CD323F" w:rsidRPr="00EF3AD4" w:rsidRDefault="00CD323F" w:rsidP="002749C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EF3AD4">
        <w:rPr>
          <w:rFonts w:ascii="Times New Roman" w:hAnsi="Times New Roman" w:cs="Times New Roman"/>
          <w:sz w:val="28"/>
          <w:szCs w:val="28"/>
        </w:rPr>
        <w:t>РІШЕННЯ № 42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CD323F" w:rsidRPr="002749CA" w:rsidRDefault="00CD323F" w:rsidP="002749CA">
      <w:pPr>
        <w:rPr>
          <w:rFonts w:ascii="Times New Roman" w:hAnsi="Times New Roman" w:cs="Times New Roman"/>
          <w:sz w:val="20"/>
          <w:szCs w:val="20"/>
        </w:rPr>
      </w:pPr>
    </w:p>
    <w:p w:rsidR="00CD323F" w:rsidRPr="00EF3AD4" w:rsidRDefault="00CD323F" w:rsidP="002749CA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EF3AD4">
        <w:rPr>
          <w:rFonts w:ascii="Times New Roman" w:hAnsi="Times New Roman" w:cs="Times New Roman"/>
          <w:b/>
          <w:bCs/>
        </w:rPr>
        <w:t>30  жовтня  2019 року</w:t>
      </w:r>
    </w:p>
    <w:p w:rsidR="00CD323F" w:rsidRPr="00697FEC" w:rsidRDefault="00CD323F">
      <w:pPr>
        <w:pStyle w:val="60"/>
        <w:shd w:val="clear" w:color="auto" w:fill="auto"/>
        <w:spacing w:after="163" w:line="240" w:lineRule="exact"/>
        <w:jc w:val="both"/>
      </w:pPr>
      <w:r w:rsidRPr="00EF3AD4">
        <w:t>м. Сєвєродонецьк</w:t>
      </w:r>
      <w:bookmarkEnd w:id="0"/>
    </w:p>
    <w:tbl>
      <w:tblPr>
        <w:tblW w:w="0" w:type="auto"/>
        <w:tblInd w:w="2" w:type="dxa"/>
        <w:tblLook w:val="00A0"/>
      </w:tblPr>
      <w:tblGrid>
        <w:gridCol w:w="5137"/>
      </w:tblGrid>
      <w:tr w:rsidR="00CD323F" w:rsidTr="00EF3AD4">
        <w:tc>
          <w:tcPr>
            <w:tcW w:w="5137" w:type="dxa"/>
          </w:tcPr>
          <w:p w:rsidR="00CD323F" w:rsidRDefault="00CD323F" w:rsidP="00A80889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B83A2F">
              <w:rPr>
                <w:color w:val="auto"/>
              </w:rPr>
              <w:t>змін до договору оренди землі № 040741900288 від 29.08.2007, у зв’язку з переходом права оренди на земельну ділянку до гр. Адамяна Г.А.</w:t>
            </w:r>
          </w:p>
        </w:tc>
      </w:tr>
    </w:tbl>
    <w:p w:rsidR="00CD323F" w:rsidRDefault="00CD323F" w:rsidP="00111AC8">
      <w:pPr>
        <w:pStyle w:val="22"/>
        <w:shd w:val="clear" w:color="auto" w:fill="auto"/>
        <w:spacing w:before="0" w:after="0" w:line="274" w:lineRule="exact"/>
        <w:ind w:firstLine="600"/>
        <w:jc w:val="both"/>
      </w:pPr>
    </w:p>
    <w:p w:rsidR="00CD323F" w:rsidRPr="00697FEC" w:rsidRDefault="00CD323F" w:rsidP="00A80889">
      <w:pPr>
        <w:pStyle w:val="22"/>
        <w:shd w:val="clear" w:color="auto" w:fill="auto"/>
        <w:spacing w:before="0" w:after="0" w:line="240" w:lineRule="auto"/>
        <w:ind w:firstLine="601"/>
        <w:jc w:val="both"/>
      </w:pPr>
      <w:r w:rsidRPr="00697FEC">
        <w:t xml:space="preserve">Розглянувши заяву </w:t>
      </w:r>
      <w:r>
        <w:t>гр. Адамяна Грігора Арамовича</w:t>
      </w:r>
      <w:r w:rsidRPr="00697FEC">
        <w:t xml:space="preserve"> (вх. № </w:t>
      </w:r>
      <w:r>
        <w:t>47091</w:t>
      </w:r>
      <w:r w:rsidRPr="00697FEC">
        <w:t xml:space="preserve"> від </w:t>
      </w:r>
      <w:r>
        <w:t>25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0</w:t>
      </w:r>
      <w:r>
        <w:rPr>
          <w:rStyle w:val="213pt"/>
          <w:b w:val="0"/>
          <w:bCs w:val="0"/>
          <w:sz w:val="24"/>
          <w:szCs w:val="24"/>
        </w:rPr>
        <w:t>9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color w:val="auto"/>
        </w:rPr>
        <w:t> 040741900288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07</w:t>
      </w:r>
      <w:r>
        <w:t xml:space="preserve">, </w:t>
      </w:r>
      <w:r w:rsidRPr="00697FEC">
        <w:t>у зв’язку з переходом</w:t>
      </w:r>
      <w:r>
        <w:t xml:space="preserve"> 27.06.2018</w:t>
      </w:r>
      <w:r w:rsidRPr="00697FEC">
        <w:t xml:space="preserve">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129173501</w:t>
      </w:r>
      <w:bookmarkStart w:id="1" w:name="_GoBack"/>
      <w:bookmarkEnd w:id="1"/>
      <w:r w:rsidRPr="00697FEC">
        <w:t xml:space="preserve"> від </w:t>
      </w:r>
      <w:r>
        <w:t>27</w:t>
      </w:r>
      <w:r w:rsidRPr="00697FEC">
        <w:t>.0</w:t>
      </w:r>
      <w:r>
        <w:t>6</w:t>
      </w:r>
      <w:r w:rsidRPr="00697FEC">
        <w:t>.201</w:t>
      </w:r>
      <w:r>
        <w:t>8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</w:t>
      </w:r>
      <w:r>
        <w:t>протокол № 156 від 09.10.2019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CD323F" w:rsidRPr="00697FEC" w:rsidRDefault="00CD323F">
      <w:pPr>
        <w:pStyle w:val="60"/>
        <w:shd w:val="clear" w:color="auto" w:fill="auto"/>
        <w:spacing w:after="260" w:line="240" w:lineRule="exact"/>
        <w:ind w:firstLine="600"/>
        <w:jc w:val="both"/>
      </w:pPr>
    </w:p>
    <w:p w:rsidR="00CD323F" w:rsidRPr="00697FEC" w:rsidRDefault="00CD323F">
      <w:pPr>
        <w:pStyle w:val="60"/>
        <w:shd w:val="clear" w:color="auto" w:fill="auto"/>
        <w:spacing w:after="260" w:line="240" w:lineRule="exact"/>
        <w:ind w:firstLine="600"/>
        <w:jc w:val="both"/>
      </w:pPr>
      <w:r w:rsidRPr="00697FEC">
        <w:t>ВИРІШИЛА:</w:t>
      </w:r>
    </w:p>
    <w:p w:rsidR="00CD323F" w:rsidRPr="00697FEC" w:rsidRDefault="00CD323F" w:rsidP="00A80889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5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ТОВАРИСТВА З ОБМЕЖЕНОЮ ВІДПОВІДАЛЬНІСТЮ «РЄСБУД»</w:t>
      </w:r>
      <w:r w:rsidRPr="00697FEC">
        <w:t xml:space="preserve"> на земельну ділянку кадастровий №</w:t>
      </w:r>
      <w:r>
        <w:t> 4412900000:07:001:0012</w:t>
      </w:r>
      <w:r w:rsidRPr="00697FEC">
        <w:t>, площею 0,</w:t>
      </w:r>
      <w:r>
        <w:t>9604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color w:val="auto"/>
        </w:rPr>
        <w:t> 040741900288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07</w:t>
      </w:r>
      <w:r w:rsidRPr="00697FEC">
        <w:t xml:space="preserve">, </w:t>
      </w:r>
      <w:r>
        <w:t>надану під будівлю виробничого корпусу № 2</w:t>
      </w:r>
      <w:r w:rsidRPr="00697FEC">
        <w:t>, за адресою: м. Сєвєродонецьк,</w:t>
      </w:r>
      <w:r>
        <w:t xml:space="preserve"> вул. Новікова, 4-з</w:t>
      </w:r>
      <w:r w:rsidRPr="00697FEC">
        <w:t>, з дати переходу права власності на об’єкт нерухомост</w:t>
      </w:r>
      <w:r>
        <w:t>і</w:t>
      </w:r>
      <w:r w:rsidRPr="00697FEC">
        <w:rPr>
          <w:color w:val="auto"/>
        </w:rPr>
        <w:t xml:space="preserve"> до </w:t>
      </w:r>
      <w:r>
        <w:rPr>
          <w:color w:val="auto"/>
        </w:rPr>
        <w:t>гр. Адамяна Грігора Арамовича</w:t>
      </w:r>
      <w:r w:rsidRPr="00697FEC">
        <w:rPr>
          <w:color w:val="auto"/>
        </w:rPr>
        <w:t>.</w:t>
      </w:r>
    </w:p>
    <w:p w:rsidR="00CD323F" w:rsidRPr="00697FEC" w:rsidRDefault="00CD323F" w:rsidP="00A80889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5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 xml:space="preserve">гр. </w:t>
      </w:r>
      <w:r>
        <w:rPr>
          <w:color w:val="auto"/>
        </w:rPr>
        <w:t>Адамяна Грігора Арамовича</w:t>
      </w:r>
      <w:r w:rsidRPr="00697FEC">
        <w:t xml:space="preserve"> з дати переходу 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земельній ділянці.</w:t>
      </w:r>
    </w:p>
    <w:p w:rsidR="00CD323F" w:rsidRPr="00697FEC" w:rsidRDefault="00CD323F" w:rsidP="00A80889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5"/>
        <w:jc w:val="both"/>
      </w:pPr>
      <w:r>
        <w:rPr>
          <w:color w:val="auto"/>
        </w:rPr>
        <w:t>3. Гр. Адамяну Грігору Арамовичу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color w:val="auto"/>
        </w:rPr>
        <w:t> 040741900288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08</w:t>
      </w:r>
      <w:r w:rsidRPr="008D2D6E">
        <w:rPr>
          <w:color w:val="auto"/>
        </w:rPr>
        <w:t>.20</w:t>
      </w:r>
      <w:r>
        <w:rPr>
          <w:color w:val="auto"/>
        </w:rPr>
        <w:t>07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CD323F" w:rsidRDefault="00CD323F" w:rsidP="00A80889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5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CD323F" w:rsidRDefault="00CD323F" w:rsidP="00A80889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5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D323F" w:rsidRPr="00697FEC" w:rsidRDefault="00CD323F" w:rsidP="00A80889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5"/>
        <w:jc w:val="both"/>
      </w:pPr>
    </w:p>
    <w:p w:rsidR="00CD323F" w:rsidRPr="00697FEC" w:rsidRDefault="00CD323F" w:rsidP="00697FEC">
      <w:pPr>
        <w:ind w:left="284" w:right="-180"/>
        <w:rPr>
          <w:rFonts w:ascii="Times New Roman" w:hAnsi="Times New Roman" w:cs="Times New Roman"/>
          <w:b/>
          <w:bCs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CD323F" w:rsidRPr="00697FEC" w:rsidRDefault="00CD323F" w:rsidP="00A80889">
      <w:pPr>
        <w:ind w:left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697FEC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</w:r>
      <w:r w:rsidRPr="00697FEC">
        <w:rPr>
          <w:rFonts w:ascii="Times New Roman" w:hAnsi="Times New Roman" w:cs="Times New Roman"/>
          <w:b/>
          <w:bCs/>
          <w:lang w:eastAsia="ru-RU"/>
        </w:rPr>
        <w:tab/>
        <w:t>В.Ткачук</w:t>
      </w:r>
    </w:p>
    <w:p w:rsidR="00CD323F" w:rsidRPr="00697FEC" w:rsidRDefault="00CD323F" w:rsidP="00697FEC">
      <w:pPr>
        <w:ind w:left="284" w:firstLine="284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sectPr w:rsidR="00CD323F" w:rsidRPr="00697FEC" w:rsidSect="002749CA">
      <w:pgSz w:w="11900" w:h="16840" w:code="9"/>
      <w:pgMar w:top="181" w:right="678" w:bottom="18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3F" w:rsidRDefault="00CD323F">
      <w:r>
        <w:separator/>
      </w:r>
    </w:p>
  </w:endnote>
  <w:endnote w:type="continuationSeparator" w:id="0">
    <w:p w:rsidR="00CD323F" w:rsidRDefault="00CD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3F" w:rsidRDefault="00CD323F"/>
  </w:footnote>
  <w:footnote w:type="continuationSeparator" w:id="0">
    <w:p w:rsidR="00CD323F" w:rsidRDefault="00CD32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866DB"/>
    <w:rsid w:val="00111AC8"/>
    <w:rsid w:val="00170B3E"/>
    <w:rsid w:val="00171E44"/>
    <w:rsid w:val="001D4E2F"/>
    <w:rsid w:val="00246443"/>
    <w:rsid w:val="002749CA"/>
    <w:rsid w:val="00293CA2"/>
    <w:rsid w:val="002A200F"/>
    <w:rsid w:val="002B0D53"/>
    <w:rsid w:val="002F5864"/>
    <w:rsid w:val="00327C84"/>
    <w:rsid w:val="003517F6"/>
    <w:rsid w:val="0038651B"/>
    <w:rsid w:val="00394B4A"/>
    <w:rsid w:val="00397727"/>
    <w:rsid w:val="004354D1"/>
    <w:rsid w:val="00534485"/>
    <w:rsid w:val="005C5C7F"/>
    <w:rsid w:val="00600641"/>
    <w:rsid w:val="0061597C"/>
    <w:rsid w:val="0063186E"/>
    <w:rsid w:val="00641B9A"/>
    <w:rsid w:val="006820E4"/>
    <w:rsid w:val="00697FEC"/>
    <w:rsid w:val="006A6F4D"/>
    <w:rsid w:val="006C0801"/>
    <w:rsid w:val="006C0D1E"/>
    <w:rsid w:val="006C324B"/>
    <w:rsid w:val="00741A99"/>
    <w:rsid w:val="00835121"/>
    <w:rsid w:val="0087020C"/>
    <w:rsid w:val="0089379B"/>
    <w:rsid w:val="008D2D6E"/>
    <w:rsid w:val="009220C2"/>
    <w:rsid w:val="00975B65"/>
    <w:rsid w:val="00980D12"/>
    <w:rsid w:val="009C675A"/>
    <w:rsid w:val="009E2079"/>
    <w:rsid w:val="009F084F"/>
    <w:rsid w:val="00A64037"/>
    <w:rsid w:val="00A679DE"/>
    <w:rsid w:val="00A80889"/>
    <w:rsid w:val="00A9611D"/>
    <w:rsid w:val="00AC1605"/>
    <w:rsid w:val="00AC49CD"/>
    <w:rsid w:val="00B3384D"/>
    <w:rsid w:val="00B83A2F"/>
    <w:rsid w:val="00B856CA"/>
    <w:rsid w:val="00BC5692"/>
    <w:rsid w:val="00BD0069"/>
    <w:rsid w:val="00BE292D"/>
    <w:rsid w:val="00C823D2"/>
    <w:rsid w:val="00C94439"/>
    <w:rsid w:val="00CA4289"/>
    <w:rsid w:val="00CD323F"/>
    <w:rsid w:val="00D71359"/>
    <w:rsid w:val="00DA127D"/>
    <w:rsid w:val="00DA6696"/>
    <w:rsid w:val="00DC30FE"/>
    <w:rsid w:val="00E019E3"/>
    <w:rsid w:val="00EC0C63"/>
    <w:rsid w:val="00EF3AD4"/>
    <w:rsid w:val="00F501B4"/>
    <w:rsid w:val="00F56FD9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E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49CA"/>
    <w:pPr>
      <w:keepNext/>
      <w:widowControl/>
      <w:overflowPunct w:val="0"/>
      <w:autoSpaceDE w:val="0"/>
      <w:autoSpaceDN w:val="0"/>
      <w:adjustRightInd w:val="0"/>
      <w:outlineLvl w:val="0"/>
    </w:pPr>
    <w:rPr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820E4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6820E4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6820E4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6820E4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6820E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6820E4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6820E4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820E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6820E4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6820E4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6820E4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6820E4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6820E4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6820E4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6820E4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6820E4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6820E4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6820E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6820E4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6820E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6820E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6820E4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6820E4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6820E4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6820E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6820E4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1</Pages>
  <Words>1980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33</cp:revision>
  <cp:lastPrinted>2019-11-01T08:53:00Z</cp:lastPrinted>
  <dcterms:created xsi:type="dcterms:W3CDTF">2019-06-05T11:25:00Z</dcterms:created>
  <dcterms:modified xsi:type="dcterms:W3CDTF">2019-11-01T08:54:00Z</dcterms:modified>
</cp:coreProperties>
</file>