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2A" w:rsidRDefault="00A0232A" w:rsidP="0052366C">
      <w:pPr>
        <w:pStyle w:val="Heading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</w:t>
      </w:r>
    </w:p>
    <w:p w:rsidR="00A0232A" w:rsidRDefault="00A0232A" w:rsidP="0052366C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</w:p>
    <w:p w:rsidR="00A0232A" w:rsidRDefault="00A0232A" w:rsidP="0052366C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A0232A" w:rsidRDefault="00A0232A" w:rsidP="0052366C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Сімдесят третя (позачергова) сесія </w:t>
      </w:r>
    </w:p>
    <w:p w:rsidR="00A0232A" w:rsidRDefault="00A0232A" w:rsidP="0052366C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A0232A" w:rsidRDefault="00A0232A" w:rsidP="0052366C">
      <w:pPr>
        <w:pStyle w:val="Heading1"/>
        <w:jc w:val="center"/>
        <w:rPr>
          <w:sz w:val="28"/>
          <w:szCs w:val="28"/>
        </w:rPr>
      </w:pPr>
    </w:p>
    <w:p w:rsidR="00A0232A" w:rsidRDefault="00A0232A" w:rsidP="0052366C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4230</w:t>
      </w:r>
    </w:p>
    <w:p w:rsidR="00A0232A" w:rsidRDefault="00A0232A" w:rsidP="0052366C">
      <w:pPr>
        <w:rPr>
          <w:sz w:val="20"/>
          <w:szCs w:val="20"/>
          <w:lang w:val="uk-UA"/>
        </w:rPr>
      </w:pPr>
    </w:p>
    <w:p w:rsidR="00A0232A" w:rsidRDefault="00A0232A" w:rsidP="0052366C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30  жовтня  2019 року</w:t>
      </w:r>
    </w:p>
    <w:p w:rsidR="00A0232A" w:rsidRDefault="00A0232A" w:rsidP="0052366C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>м. Сєвєродонецьк</w:t>
      </w:r>
    </w:p>
    <w:tbl>
      <w:tblPr>
        <w:tblW w:w="0" w:type="auto"/>
        <w:tblInd w:w="-106" w:type="dxa"/>
        <w:tblLook w:val="01E0"/>
      </w:tblPr>
      <w:tblGrid>
        <w:gridCol w:w="4786"/>
      </w:tblGrid>
      <w:tr w:rsidR="00A0232A" w:rsidRPr="00C0075B">
        <w:trPr>
          <w:trHeight w:val="929"/>
        </w:trPr>
        <w:tc>
          <w:tcPr>
            <w:tcW w:w="4786" w:type="dxa"/>
          </w:tcPr>
          <w:p w:rsidR="00A0232A" w:rsidRDefault="00A0232A" w:rsidP="001531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7D6FF6">
              <w:rPr>
                <w:color w:val="000000"/>
                <w:lang w:val="uk-UA"/>
              </w:rPr>
              <w:t xml:space="preserve">Про припинення </w:t>
            </w:r>
            <w:r>
              <w:rPr>
                <w:color w:val="000000"/>
                <w:lang w:val="uk-UA"/>
              </w:rPr>
              <w:t xml:space="preserve">ТзДВ «Сєвєродонецький Хімремонт» </w:t>
            </w:r>
            <w:r w:rsidRPr="007D6FF6">
              <w:rPr>
                <w:color w:val="000000"/>
                <w:lang w:val="uk-UA"/>
              </w:rPr>
              <w:t>права користування</w:t>
            </w:r>
            <w:r>
              <w:rPr>
                <w:color w:val="000000"/>
                <w:lang w:val="uk-UA"/>
              </w:rPr>
              <w:t xml:space="preserve"> </w:t>
            </w:r>
            <w:r w:rsidRPr="007D6FF6">
              <w:rPr>
                <w:color w:val="000000"/>
                <w:lang w:val="uk-UA"/>
              </w:rPr>
              <w:t>земельн</w:t>
            </w:r>
            <w:r>
              <w:rPr>
                <w:color w:val="000000"/>
                <w:lang w:val="uk-UA"/>
              </w:rPr>
              <w:t xml:space="preserve">ими </w:t>
            </w:r>
            <w:r w:rsidRPr="007D6FF6">
              <w:rPr>
                <w:color w:val="000000"/>
                <w:lang w:val="uk-UA"/>
              </w:rPr>
              <w:t>ділянк</w:t>
            </w:r>
            <w:r>
              <w:rPr>
                <w:color w:val="000000"/>
                <w:lang w:val="uk-UA"/>
              </w:rPr>
              <w:t xml:space="preserve">ами </w:t>
            </w:r>
          </w:p>
          <w:p w:rsidR="00A0232A" w:rsidRPr="003C0181" w:rsidRDefault="00A0232A" w:rsidP="001531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A0232A" w:rsidRDefault="00A0232A" w:rsidP="008906A4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Розглянувши клопотання товариства з додатковою відповідальністю «Сєвєродонецький Хімремонт», в особі ліквідатора Борисовича Є.І. (вх. № 47176 від 30.09.2019) про припинення права постійного користування земельними ділянками, у зв’язку переходом права власності на об’єкти нерухомого майна до інших осіб, відповідно до інформації                       з  Реєстру прав власності на нерухоме майно від 28.03.2015, беручи до уваги, що земельні ділянки перебувають в постійному користуванні ТзДВ «Сєвєродонецький Хімремонт»                     (до зміни організаційно-правової форми – відкрите акціонерне товариство «Сєвєродонецький Хімремонт»), (Державні акти на право постійного користування землею ІІ-ЛГ № 000046 від 29.05.1997, ІІ-ЛГ №000165, ІІ-ЛГ №000167, ІІ-ЛГ №000168,  ІІ-ЛГ №000169, ІІ-ЛГ №000175 від 03.02.1998), пропозиції</w:t>
      </w:r>
      <w:r w:rsidRPr="00916691"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</w:t>
      </w:r>
      <w:r>
        <w:rPr>
          <w:lang w:val="uk-UA"/>
        </w:rPr>
        <w:t xml:space="preserve"> </w:t>
      </w:r>
      <w:r w:rsidRPr="00916691">
        <w:rPr>
          <w:lang w:val="uk-UA"/>
        </w:rPr>
        <w:t>(</w:t>
      </w:r>
      <w:r w:rsidRPr="00597660">
        <w:rPr>
          <w:lang w:val="uk-UA"/>
        </w:rPr>
        <w:t>протокол № 15</w:t>
      </w:r>
      <w:r>
        <w:rPr>
          <w:lang w:val="uk-UA"/>
        </w:rPr>
        <w:t>7 від 17</w:t>
      </w:r>
      <w:r w:rsidRPr="00597660">
        <w:rPr>
          <w:lang w:val="uk-UA"/>
        </w:rPr>
        <w:t>.10.2019</w:t>
      </w:r>
      <w:r w:rsidRPr="00916691">
        <w:rPr>
          <w:lang w:val="uk-UA"/>
        </w:rPr>
        <w:t>),</w:t>
      </w:r>
      <w:r w:rsidRPr="00AF65C2">
        <w:rPr>
          <w:lang w:val="uk-UA"/>
        </w:rPr>
        <w:t xml:space="preserve"> </w:t>
      </w:r>
      <w:r>
        <w:rPr>
          <w:lang w:val="uk-UA"/>
        </w:rPr>
        <w:t xml:space="preserve">відповідно до статей 12, 92, 122, пункту 1 статті 123, статті 141 Земельного кодексу України, керуючись пунктом 34 частини першої </w:t>
      </w:r>
      <w:r w:rsidRPr="0043077A">
        <w:rPr>
          <w:lang w:val="uk-UA"/>
        </w:rPr>
        <w:t>статт</w:t>
      </w:r>
      <w:r>
        <w:rPr>
          <w:lang w:val="uk-UA"/>
        </w:rPr>
        <w:t>і</w:t>
      </w:r>
      <w:r w:rsidRPr="0043077A">
        <w:rPr>
          <w:lang w:val="uk-UA"/>
        </w:rPr>
        <w:t xml:space="preserve"> 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AF65C2">
        <w:rPr>
          <w:lang w:val="uk-UA"/>
        </w:rPr>
        <w:t xml:space="preserve"> міська рада</w:t>
      </w:r>
    </w:p>
    <w:p w:rsidR="00A0232A" w:rsidRPr="003C7F6F" w:rsidRDefault="00A0232A" w:rsidP="0012423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A0232A" w:rsidRPr="00165C55" w:rsidRDefault="00A0232A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A0232A" w:rsidRPr="003C7F6F" w:rsidRDefault="00A0232A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A0232A" w:rsidRDefault="00A0232A" w:rsidP="00D4526F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lang w:val="uk-UA"/>
        </w:rPr>
        <w:t xml:space="preserve">1. </w:t>
      </w:r>
      <w:r w:rsidRPr="00CD6BEF">
        <w:rPr>
          <w:lang w:val="uk-UA"/>
        </w:rPr>
        <w:t xml:space="preserve">Припинити </w:t>
      </w:r>
      <w:r>
        <w:rPr>
          <w:color w:val="000000"/>
          <w:lang w:val="uk-UA"/>
        </w:rPr>
        <w:t>товариству з додатковою відповідальністю «Сєвєродонецький Хімремонт» право постійного користування на наступні земельні ділянки:</w:t>
      </w:r>
    </w:p>
    <w:p w:rsidR="00A0232A" w:rsidRDefault="00A0232A" w:rsidP="00D4526F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1.1. земельну ділянку площею 3,9922 га, за адресою: Луганська обл., м. Сєвєродонецьк, вулиця Пивоварова, 17, надану рішенням виконавчого комітету Сєвєродонецької міської ради від 24.09.1996 за № 1582, для розташування виробничої ділянки.</w:t>
      </w:r>
    </w:p>
    <w:p w:rsidR="00A0232A" w:rsidRDefault="00A0232A" w:rsidP="00A503B6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1.2. земельну ділянку площею 0,1213 га, за адресою: Луганська обл., м. Сєвєродонецьк, надану рішенням виконавчого комітету Сєвєродонецької міської ради від 03.02.1998 за                   № 210, для розташування побутового приміщення.</w:t>
      </w:r>
    </w:p>
    <w:p w:rsidR="00A0232A" w:rsidRDefault="00A0232A" w:rsidP="00A503B6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1.3. земельну ділянку площею 0,1774 га, за адресою: Луганська обл., м. Сєвєродонецьк, надану рішенням виконавчого комітету Сєвєродонецької міської ради від 03.02.1998 за                  № 210, для розташування антикорозійного цеху.</w:t>
      </w:r>
    </w:p>
    <w:p w:rsidR="00A0232A" w:rsidRDefault="00A0232A" w:rsidP="00A503B6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1.4. земельну ділянку площею 0,3719 га, за адресою: Луганська обл., м. Сєвєродонецьк, надану рішенням виконавчого комітету Сєвєродонецької міської ради від 03.02.1998 за                  № 210, для розташування ремонтно-будівельного цеху № 3.</w:t>
      </w:r>
    </w:p>
    <w:p w:rsidR="00A0232A" w:rsidRDefault="00A0232A" w:rsidP="00D4526F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1.5. земельну ділянку площею 0,0674 га, за адресою: Луганська обл., м. Сєвєродонецьк, надану рішенням виконавчого комітету Сєвєродонецької міської ради від 03.02.1998 за                  № 210, для розташування ремонтно-механічного цеху № 5.</w:t>
      </w:r>
    </w:p>
    <w:p w:rsidR="00A0232A" w:rsidRDefault="00A0232A" w:rsidP="00D4526F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1.6. земельну ділянку площею 0,1982 га, за адресою: Луганська обл., м. Сєвєродонецьк, надану рішенням виконавчого комітету Сєвєродонецької міської ради від 03.02.1998 за                  № 210, для розташування ремонтно-механічного цеху № 1.</w:t>
      </w:r>
    </w:p>
    <w:p w:rsidR="00A0232A" w:rsidRDefault="00A0232A" w:rsidP="00D4526F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 xml:space="preserve">2. Зобов’язати товариство з додатковою відповідальністю «Сєвєродонецький Хімремонт» повернути Державні акти на право постійного користування землею  </w:t>
      </w:r>
      <w:r>
        <w:rPr>
          <w:lang w:val="uk-UA"/>
        </w:rPr>
        <w:t>ІІ-ЛГ № 000046 від 29.05.1997, ІІ-ЛГ №000165, ІІ-ЛГ №000167, ІІ-ЛГ №000168,  ІІ-ЛГ №000169, ІІ-ЛГ №000175 від 03.02.1998 до Відділу у м. Сєвєродонецьку Головного управління Держгеокадастру у Луганській області.</w:t>
      </w:r>
    </w:p>
    <w:p w:rsidR="00A0232A" w:rsidRDefault="00A0232A" w:rsidP="008C567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FF0000"/>
          <w:lang w:val="uk-UA"/>
        </w:rPr>
      </w:pPr>
    </w:p>
    <w:p w:rsidR="00A0232A" w:rsidRDefault="00A0232A" w:rsidP="00D4526F">
      <w:pPr>
        <w:widowControl w:val="0"/>
        <w:tabs>
          <w:tab w:val="left" w:pos="-4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3</w:t>
      </w:r>
      <w:r w:rsidRPr="00D2258D">
        <w:rPr>
          <w:lang w:val="uk-UA"/>
        </w:rPr>
        <w:t>.</w:t>
      </w:r>
      <w:r>
        <w:rPr>
          <w:color w:val="FF0000"/>
          <w:lang w:val="uk-UA"/>
        </w:rPr>
        <w:t xml:space="preserve"> 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A0232A" w:rsidRDefault="00A0232A" w:rsidP="00D4526F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4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A0232A" w:rsidRDefault="00A0232A" w:rsidP="00D4526F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A0232A" w:rsidRDefault="00A0232A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tbl>
      <w:tblPr>
        <w:tblW w:w="9108" w:type="dxa"/>
        <w:tblInd w:w="-106" w:type="dxa"/>
        <w:tblLook w:val="00A0"/>
      </w:tblPr>
      <w:tblGrid>
        <w:gridCol w:w="5436"/>
        <w:gridCol w:w="3672"/>
      </w:tblGrid>
      <w:tr w:rsidR="00A0232A" w:rsidRPr="00BA115A" w:rsidTr="0052366C">
        <w:tc>
          <w:tcPr>
            <w:tcW w:w="5436" w:type="dxa"/>
          </w:tcPr>
          <w:p w:rsidR="00A0232A" w:rsidRDefault="00A0232A" w:rsidP="0033590A">
            <w:pPr>
              <w:widowControl w:val="0"/>
              <w:tabs>
                <w:tab w:val="left" w:pos="5940"/>
              </w:tabs>
              <w:ind w:hanging="108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Секретар міської ради,</w:t>
            </w:r>
          </w:p>
          <w:p w:rsidR="00A0232A" w:rsidRPr="00165461" w:rsidRDefault="00A0232A" w:rsidP="0033590A">
            <w:pPr>
              <w:widowControl w:val="0"/>
              <w:tabs>
                <w:tab w:val="left" w:pos="5940"/>
              </w:tabs>
              <w:ind w:hanging="108"/>
              <w:jc w:val="both"/>
              <w:rPr>
                <w:color w:val="FF0000"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в.о. міського голови</w:t>
            </w:r>
          </w:p>
        </w:tc>
        <w:tc>
          <w:tcPr>
            <w:tcW w:w="3672" w:type="dxa"/>
          </w:tcPr>
          <w:p w:rsidR="00A0232A" w:rsidRPr="00165461" w:rsidRDefault="00A0232A" w:rsidP="0033590A">
            <w:pPr>
              <w:widowControl w:val="0"/>
              <w:tabs>
                <w:tab w:val="left" w:pos="5940"/>
              </w:tabs>
              <w:ind w:hanging="108"/>
              <w:jc w:val="both"/>
              <w:rPr>
                <w:b/>
                <w:bCs/>
                <w:lang w:val="uk-UA"/>
              </w:rPr>
            </w:pPr>
          </w:p>
          <w:p w:rsidR="00A0232A" w:rsidRPr="003265EA" w:rsidRDefault="00A0232A" w:rsidP="0033590A">
            <w:pPr>
              <w:widowControl w:val="0"/>
              <w:tabs>
                <w:tab w:val="left" w:pos="5940"/>
              </w:tabs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               </w:t>
            </w:r>
            <w:r w:rsidRPr="003265EA">
              <w:rPr>
                <w:b/>
                <w:bCs/>
                <w:lang w:val="uk-UA"/>
              </w:rPr>
              <w:t>В.Ткачук</w:t>
            </w:r>
          </w:p>
        </w:tc>
      </w:tr>
    </w:tbl>
    <w:p w:rsidR="00A0232A" w:rsidRDefault="00A0232A" w:rsidP="00135FC4">
      <w:pPr>
        <w:widowControl w:val="0"/>
        <w:tabs>
          <w:tab w:val="left" w:pos="-4"/>
        </w:tabs>
        <w:ind w:left="284" w:firstLine="76"/>
        <w:rPr>
          <w:b/>
          <w:bCs/>
          <w:color w:val="000000"/>
          <w:lang w:val="uk-UA"/>
        </w:rPr>
      </w:pPr>
    </w:p>
    <w:sectPr w:rsidR="00A0232A" w:rsidSect="003D05EE">
      <w:pgSz w:w="11906" w:h="16838"/>
      <w:pgMar w:top="360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3D3"/>
    <w:multiLevelType w:val="hybridMultilevel"/>
    <w:tmpl w:val="96DE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2171"/>
    <w:rsid w:val="00003A36"/>
    <w:rsid w:val="00005AE1"/>
    <w:rsid w:val="000073F8"/>
    <w:rsid w:val="00010774"/>
    <w:rsid w:val="0001142E"/>
    <w:rsid w:val="00011BED"/>
    <w:rsid w:val="00011D97"/>
    <w:rsid w:val="00012328"/>
    <w:rsid w:val="000152B0"/>
    <w:rsid w:val="00015452"/>
    <w:rsid w:val="00015579"/>
    <w:rsid w:val="0002112E"/>
    <w:rsid w:val="000234B7"/>
    <w:rsid w:val="0002387D"/>
    <w:rsid w:val="00023ED4"/>
    <w:rsid w:val="0002506C"/>
    <w:rsid w:val="00025105"/>
    <w:rsid w:val="000316DC"/>
    <w:rsid w:val="0003186D"/>
    <w:rsid w:val="0003278B"/>
    <w:rsid w:val="00032937"/>
    <w:rsid w:val="00033B0B"/>
    <w:rsid w:val="0003489C"/>
    <w:rsid w:val="00037565"/>
    <w:rsid w:val="00040EB3"/>
    <w:rsid w:val="00041594"/>
    <w:rsid w:val="00050FD4"/>
    <w:rsid w:val="00051E5F"/>
    <w:rsid w:val="00053754"/>
    <w:rsid w:val="00053C19"/>
    <w:rsid w:val="000545FE"/>
    <w:rsid w:val="0005486A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EF9"/>
    <w:rsid w:val="000728E8"/>
    <w:rsid w:val="000741D5"/>
    <w:rsid w:val="0007431C"/>
    <w:rsid w:val="00074C83"/>
    <w:rsid w:val="00080D5D"/>
    <w:rsid w:val="00083665"/>
    <w:rsid w:val="000837BF"/>
    <w:rsid w:val="00085721"/>
    <w:rsid w:val="000913C9"/>
    <w:rsid w:val="00091870"/>
    <w:rsid w:val="00095923"/>
    <w:rsid w:val="00097094"/>
    <w:rsid w:val="00097ECC"/>
    <w:rsid w:val="000A3A03"/>
    <w:rsid w:val="000A4913"/>
    <w:rsid w:val="000A70DA"/>
    <w:rsid w:val="000A7AB5"/>
    <w:rsid w:val="000B4C50"/>
    <w:rsid w:val="000B5651"/>
    <w:rsid w:val="000C42FF"/>
    <w:rsid w:val="000D0687"/>
    <w:rsid w:val="000D0909"/>
    <w:rsid w:val="000D212C"/>
    <w:rsid w:val="000D2789"/>
    <w:rsid w:val="000D2905"/>
    <w:rsid w:val="000D4B83"/>
    <w:rsid w:val="000E3DEB"/>
    <w:rsid w:val="000F1DB0"/>
    <w:rsid w:val="000F403E"/>
    <w:rsid w:val="000F558C"/>
    <w:rsid w:val="000F668C"/>
    <w:rsid w:val="00103BF3"/>
    <w:rsid w:val="00104D93"/>
    <w:rsid w:val="00106E7E"/>
    <w:rsid w:val="00110353"/>
    <w:rsid w:val="00110E33"/>
    <w:rsid w:val="0011319D"/>
    <w:rsid w:val="00113A0E"/>
    <w:rsid w:val="001149D4"/>
    <w:rsid w:val="001155B2"/>
    <w:rsid w:val="00116EF4"/>
    <w:rsid w:val="00120E66"/>
    <w:rsid w:val="00122177"/>
    <w:rsid w:val="00124239"/>
    <w:rsid w:val="0012441E"/>
    <w:rsid w:val="00125989"/>
    <w:rsid w:val="001320C7"/>
    <w:rsid w:val="001324F6"/>
    <w:rsid w:val="00132C18"/>
    <w:rsid w:val="001343F8"/>
    <w:rsid w:val="00135B8B"/>
    <w:rsid w:val="00135FC4"/>
    <w:rsid w:val="001372C8"/>
    <w:rsid w:val="00140D05"/>
    <w:rsid w:val="001437DF"/>
    <w:rsid w:val="00145983"/>
    <w:rsid w:val="0014659F"/>
    <w:rsid w:val="0015138D"/>
    <w:rsid w:val="00153119"/>
    <w:rsid w:val="00153C3B"/>
    <w:rsid w:val="00154886"/>
    <w:rsid w:val="00157722"/>
    <w:rsid w:val="001577C9"/>
    <w:rsid w:val="00160FF6"/>
    <w:rsid w:val="001619FF"/>
    <w:rsid w:val="00161FFC"/>
    <w:rsid w:val="00162197"/>
    <w:rsid w:val="0016428F"/>
    <w:rsid w:val="00165461"/>
    <w:rsid w:val="00165C55"/>
    <w:rsid w:val="00166D9D"/>
    <w:rsid w:val="00171274"/>
    <w:rsid w:val="001729C3"/>
    <w:rsid w:val="00176984"/>
    <w:rsid w:val="00177617"/>
    <w:rsid w:val="0018158B"/>
    <w:rsid w:val="001819FA"/>
    <w:rsid w:val="00184F5A"/>
    <w:rsid w:val="001864E7"/>
    <w:rsid w:val="00186A8B"/>
    <w:rsid w:val="00191014"/>
    <w:rsid w:val="001911AE"/>
    <w:rsid w:val="00191223"/>
    <w:rsid w:val="0019699D"/>
    <w:rsid w:val="001977A5"/>
    <w:rsid w:val="00197BE5"/>
    <w:rsid w:val="001A1C1D"/>
    <w:rsid w:val="001A2DC3"/>
    <w:rsid w:val="001A2F28"/>
    <w:rsid w:val="001A7E14"/>
    <w:rsid w:val="001B15AE"/>
    <w:rsid w:val="001B2435"/>
    <w:rsid w:val="001B28C3"/>
    <w:rsid w:val="001B61DF"/>
    <w:rsid w:val="001C4229"/>
    <w:rsid w:val="001C4BEF"/>
    <w:rsid w:val="001C7443"/>
    <w:rsid w:val="001D00E3"/>
    <w:rsid w:val="001D23E5"/>
    <w:rsid w:val="001D280E"/>
    <w:rsid w:val="001D5E49"/>
    <w:rsid w:val="001D6A8D"/>
    <w:rsid w:val="001D743A"/>
    <w:rsid w:val="001E0B9D"/>
    <w:rsid w:val="001E2A6D"/>
    <w:rsid w:val="001E2E1E"/>
    <w:rsid w:val="001E53A1"/>
    <w:rsid w:val="001E567C"/>
    <w:rsid w:val="001E707C"/>
    <w:rsid w:val="001F0309"/>
    <w:rsid w:val="001F3705"/>
    <w:rsid w:val="001F3736"/>
    <w:rsid w:val="001F443A"/>
    <w:rsid w:val="001F5698"/>
    <w:rsid w:val="00200964"/>
    <w:rsid w:val="00201371"/>
    <w:rsid w:val="0020391D"/>
    <w:rsid w:val="00203A3C"/>
    <w:rsid w:val="002050BE"/>
    <w:rsid w:val="00205873"/>
    <w:rsid w:val="002066DA"/>
    <w:rsid w:val="00210F07"/>
    <w:rsid w:val="002150F8"/>
    <w:rsid w:val="00216FD6"/>
    <w:rsid w:val="00220A63"/>
    <w:rsid w:val="00221228"/>
    <w:rsid w:val="002214ED"/>
    <w:rsid w:val="00224052"/>
    <w:rsid w:val="002376DF"/>
    <w:rsid w:val="00237FDF"/>
    <w:rsid w:val="0024094A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05F1"/>
    <w:rsid w:val="00261C03"/>
    <w:rsid w:val="0026468D"/>
    <w:rsid w:val="002656C4"/>
    <w:rsid w:val="00266283"/>
    <w:rsid w:val="00266802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5897"/>
    <w:rsid w:val="00286E97"/>
    <w:rsid w:val="00291CC2"/>
    <w:rsid w:val="002932C7"/>
    <w:rsid w:val="00295866"/>
    <w:rsid w:val="002961B3"/>
    <w:rsid w:val="002A1FE6"/>
    <w:rsid w:val="002A25A8"/>
    <w:rsid w:val="002A2FF6"/>
    <w:rsid w:val="002A51F0"/>
    <w:rsid w:val="002B0415"/>
    <w:rsid w:val="002B1EF5"/>
    <w:rsid w:val="002B2904"/>
    <w:rsid w:val="002B37BA"/>
    <w:rsid w:val="002B3A22"/>
    <w:rsid w:val="002B5C3F"/>
    <w:rsid w:val="002B5F0B"/>
    <w:rsid w:val="002B711C"/>
    <w:rsid w:val="002C23D2"/>
    <w:rsid w:val="002C5B75"/>
    <w:rsid w:val="002C5BCD"/>
    <w:rsid w:val="002C6418"/>
    <w:rsid w:val="002C7114"/>
    <w:rsid w:val="002D2243"/>
    <w:rsid w:val="002D40CB"/>
    <w:rsid w:val="002D62F6"/>
    <w:rsid w:val="002E0853"/>
    <w:rsid w:val="002E2410"/>
    <w:rsid w:val="002E499E"/>
    <w:rsid w:val="002E4F1F"/>
    <w:rsid w:val="002E75CA"/>
    <w:rsid w:val="002E7C2E"/>
    <w:rsid w:val="002F2851"/>
    <w:rsid w:val="002F3A93"/>
    <w:rsid w:val="002F3DB3"/>
    <w:rsid w:val="002F6F86"/>
    <w:rsid w:val="002F79B8"/>
    <w:rsid w:val="002F7BFF"/>
    <w:rsid w:val="00302789"/>
    <w:rsid w:val="003027A8"/>
    <w:rsid w:val="00302F79"/>
    <w:rsid w:val="0030344B"/>
    <w:rsid w:val="003035AA"/>
    <w:rsid w:val="00306C83"/>
    <w:rsid w:val="00312E80"/>
    <w:rsid w:val="0031343F"/>
    <w:rsid w:val="003141CE"/>
    <w:rsid w:val="00314314"/>
    <w:rsid w:val="00314914"/>
    <w:rsid w:val="00323107"/>
    <w:rsid w:val="00325D51"/>
    <w:rsid w:val="003265EA"/>
    <w:rsid w:val="0033037F"/>
    <w:rsid w:val="00332A1B"/>
    <w:rsid w:val="00334E68"/>
    <w:rsid w:val="0033590A"/>
    <w:rsid w:val="00341620"/>
    <w:rsid w:val="003469A1"/>
    <w:rsid w:val="00352103"/>
    <w:rsid w:val="003536CA"/>
    <w:rsid w:val="00355C37"/>
    <w:rsid w:val="003603EC"/>
    <w:rsid w:val="0036047C"/>
    <w:rsid w:val="00361528"/>
    <w:rsid w:val="003655F5"/>
    <w:rsid w:val="003666A0"/>
    <w:rsid w:val="00366828"/>
    <w:rsid w:val="00372D90"/>
    <w:rsid w:val="00373771"/>
    <w:rsid w:val="00376385"/>
    <w:rsid w:val="00377127"/>
    <w:rsid w:val="00381946"/>
    <w:rsid w:val="003863BE"/>
    <w:rsid w:val="003867EA"/>
    <w:rsid w:val="00386D23"/>
    <w:rsid w:val="00391D62"/>
    <w:rsid w:val="00391DC0"/>
    <w:rsid w:val="003937CE"/>
    <w:rsid w:val="003958B3"/>
    <w:rsid w:val="0039766D"/>
    <w:rsid w:val="00397A3F"/>
    <w:rsid w:val="003A4760"/>
    <w:rsid w:val="003B0D0C"/>
    <w:rsid w:val="003B19F9"/>
    <w:rsid w:val="003B2063"/>
    <w:rsid w:val="003B231F"/>
    <w:rsid w:val="003B4720"/>
    <w:rsid w:val="003B4785"/>
    <w:rsid w:val="003C0181"/>
    <w:rsid w:val="003C1A25"/>
    <w:rsid w:val="003C3D93"/>
    <w:rsid w:val="003C3E05"/>
    <w:rsid w:val="003C625B"/>
    <w:rsid w:val="003C7F6F"/>
    <w:rsid w:val="003D05EE"/>
    <w:rsid w:val="003D24DE"/>
    <w:rsid w:val="003D4AA5"/>
    <w:rsid w:val="003D505D"/>
    <w:rsid w:val="003D52C4"/>
    <w:rsid w:val="003D5E21"/>
    <w:rsid w:val="003D74CD"/>
    <w:rsid w:val="003D7C32"/>
    <w:rsid w:val="003E02BB"/>
    <w:rsid w:val="003E5633"/>
    <w:rsid w:val="003E74D6"/>
    <w:rsid w:val="003E7862"/>
    <w:rsid w:val="003F05A8"/>
    <w:rsid w:val="003F1B58"/>
    <w:rsid w:val="003F33C9"/>
    <w:rsid w:val="003F54CE"/>
    <w:rsid w:val="003F5CD0"/>
    <w:rsid w:val="003F5ECF"/>
    <w:rsid w:val="003F7BA1"/>
    <w:rsid w:val="00401400"/>
    <w:rsid w:val="004026E7"/>
    <w:rsid w:val="0040413A"/>
    <w:rsid w:val="004124EF"/>
    <w:rsid w:val="0041539C"/>
    <w:rsid w:val="004213CD"/>
    <w:rsid w:val="00421A84"/>
    <w:rsid w:val="00421D9D"/>
    <w:rsid w:val="00421DD7"/>
    <w:rsid w:val="0042282F"/>
    <w:rsid w:val="00424336"/>
    <w:rsid w:val="0042497B"/>
    <w:rsid w:val="0043077A"/>
    <w:rsid w:val="00431269"/>
    <w:rsid w:val="00437703"/>
    <w:rsid w:val="00443206"/>
    <w:rsid w:val="0044349E"/>
    <w:rsid w:val="00443518"/>
    <w:rsid w:val="0044590E"/>
    <w:rsid w:val="0044752B"/>
    <w:rsid w:val="00450AB2"/>
    <w:rsid w:val="00452145"/>
    <w:rsid w:val="0045264E"/>
    <w:rsid w:val="00452D0A"/>
    <w:rsid w:val="0045345E"/>
    <w:rsid w:val="00455FC5"/>
    <w:rsid w:val="004622E2"/>
    <w:rsid w:val="004645CA"/>
    <w:rsid w:val="004653AF"/>
    <w:rsid w:val="0046554E"/>
    <w:rsid w:val="00465562"/>
    <w:rsid w:val="0046732D"/>
    <w:rsid w:val="004678C5"/>
    <w:rsid w:val="00470122"/>
    <w:rsid w:val="00473B7A"/>
    <w:rsid w:val="00476E91"/>
    <w:rsid w:val="00481212"/>
    <w:rsid w:val="00485113"/>
    <w:rsid w:val="00485FC7"/>
    <w:rsid w:val="00486147"/>
    <w:rsid w:val="00486C62"/>
    <w:rsid w:val="004873D1"/>
    <w:rsid w:val="00493040"/>
    <w:rsid w:val="00494562"/>
    <w:rsid w:val="004973F4"/>
    <w:rsid w:val="004A08DD"/>
    <w:rsid w:val="004A1790"/>
    <w:rsid w:val="004A1C2F"/>
    <w:rsid w:val="004A2D3A"/>
    <w:rsid w:val="004A347D"/>
    <w:rsid w:val="004A5742"/>
    <w:rsid w:val="004A59B3"/>
    <w:rsid w:val="004A5F84"/>
    <w:rsid w:val="004A6CB4"/>
    <w:rsid w:val="004B0D6C"/>
    <w:rsid w:val="004B2D68"/>
    <w:rsid w:val="004B4E37"/>
    <w:rsid w:val="004B75AF"/>
    <w:rsid w:val="004C079C"/>
    <w:rsid w:val="004C0F05"/>
    <w:rsid w:val="004C242E"/>
    <w:rsid w:val="004C4F48"/>
    <w:rsid w:val="004C627D"/>
    <w:rsid w:val="004C6A02"/>
    <w:rsid w:val="004D16D2"/>
    <w:rsid w:val="004D17E7"/>
    <w:rsid w:val="004D2D8A"/>
    <w:rsid w:val="004D3339"/>
    <w:rsid w:val="004D44FA"/>
    <w:rsid w:val="004D62C8"/>
    <w:rsid w:val="004D67F0"/>
    <w:rsid w:val="004D6ADB"/>
    <w:rsid w:val="004D77D7"/>
    <w:rsid w:val="004D7DCB"/>
    <w:rsid w:val="004E2CF7"/>
    <w:rsid w:val="004E752D"/>
    <w:rsid w:val="004F2713"/>
    <w:rsid w:val="004F4277"/>
    <w:rsid w:val="004F4914"/>
    <w:rsid w:val="004F5DE4"/>
    <w:rsid w:val="004F6851"/>
    <w:rsid w:val="004F6C8C"/>
    <w:rsid w:val="00503C25"/>
    <w:rsid w:val="00504573"/>
    <w:rsid w:val="00511A4F"/>
    <w:rsid w:val="00512A54"/>
    <w:rsid w:val="00513294"/>
    <w:rsid w:val="00515661"/>
    <w:rsid w:val="00517E19"/>
    <w:rsid w:val="005200C8"/>
    <w:rsid w:val="0052030E"/>
    <w:rsid w:val="0052118A"/>
    <w:rsid w:val="0052366C"/>
    <w:rsid w:val="005242FA"/>
    <w:rsid w:val="00526459"/>
    <w:rsid w:val="00527129"/>
    <w:rsid w:val="00527430"/>
    <w:rsid w:val="00527B80"/>
    <w:rsid w:val="00527E29"/>
    <w:rsid w:val="0053187F"/>
    <w:rsid w:val="00531A6F"/>
    <w:rsid w:val="005366B0"/>
    <w:rsid w:val="00537DC0"/>
    <w:rsid w:val="005424E5"/>
    <w:rsid w:val="00542742"/>
    <w:rsid w:val="005448B9"/>
    <w:rsid w:val="00551842"/>
    <w:rsid w:val="005541AC"/>
    <w:rsid w:val="0055656C"/>
    <w:rsid w:val="0056105B"/>
    <w:rsid w:val="005631BC"/>
    <w:rsid w:val="005634CB"/>
    <w:rsid w:val="0056380E"/>
    <w:rsid w:val="00563B3F"/>
    <w:rsid w:val="0056417A"/>
    <w:rsid w:val="005660C0"/>
    <w:rsid w:val="005711A3"/>
    <w:rsid w:val="005711DE"/>
    <w:rsid w:val="00575A44"/>
    <w:rsid w:val="00580B23"/>
    <w:rsid w:val="005847C3"/>
    <w:rsid w:val="00587F32"/>
    <w:rsid w:val="005903CE"/>
    <w:rsid w:val="00591703"/>
    <w:rsid w:val="00594573"/>
    <w:rsid w:val="005958C7"/>
    <w:rsid w:val="00595E33"/>
    <w:rsid w:val="00597660"/>
    <w:rsid w:val="005A0018"/>
    <w:rsid w:val="005A033D"/>
    <w:rsid w:val="005A09FE"/>
    <w:rsid w:val="005A0E7D"/>
    <w:rsid w:val="005A1104"/>
    <w:rsid w:val="005A12FA"/>
    <w:rsid w:val="005A3027"/>
    <w:rsid w:val="005A7267"/>
    <w:rsid w:val="005B1EE9"/>
    <w:rsid w:val="005B2101"/>
    <w:rsid w:val="005B5478"/>
    <w:rsid w:val="005B6701"/>
    <w:rsid w:val="005C03B3"/>
    <w:rsid w:val="005C169E"/>
    <w:rsid w:val="005C21D6"/>
    <w:rsid w:val="005C304A"/>
    <w:rsid w:val="005C381B"/>
    <w:rsid w:val="005C3942"/>
    <w:rsid w:val="005C3F6D"/>
    <w:rsid w:val="005C5D5A"/>
    <w:rsid w:val="005D2702"/>
    <w:rsid w:val="005E07FA"/>
    <w:rsid w:val="005E0D2E"/>
    <w:rsid w:val="005E1064"/>
    <w:rsid w:val="005E3249"/>
    <w:rsid w:val="005E526F"/>
    <w:rsid w:val="005E5ED1"/>
    <w:rsid w:val="005F5276"/>
    <w:rsid w:val="005F5515"/>
    <w:rsid w:val="005F6733"/>
    <w:rsid w:val="00600FFD"/>
    <w:rsid w:val="0060267F"/>
    <w:rsid w:val="00602A18"/>
    <w:rsid w:val="006039C0"/>
    <w:rsid w:val="00607E4A"/>
    <w:rsid w:val="00610691"/>
    <w:rsid w:val="00611AA8"/>
    <w:rsid w:val="00614F45"/>
    <w:rsid w:val="00617B3E"/>
    <w:rsid w:val="00621D9B"/>
    <w:rsid w:val="00621ED1"/>
    <w:rsid w:val="006249DB"/>
    <w:rsid w:val="006257B5"/>
    <w:rsid w:val="0062581E"/>
    <w:rsid w:val="00626A54"/>
    <w:rsid w:val="00630999"/>
    <w:rsid w:val="00631AF8"/>
    <w:rsid w:val="00633CA9"/>
    <w:rsid w:val="00635570"/>
    <w:rsid w:val="00636F50"/>
    <w:rsid w:val="0063716B"/>
    <w:rsid w:val="0064092E"/>
    <w:rsid w:val="00640C0C"/>
    <w:rsid w:val="00640F7B"/>
    <w:rsid w:val="00643648"/>
    <w:rsid w:val="00644B41"/>
    <w:rsid w:val="0065076E"/>
    <w:rsid w:val="006509F3"/>
    <w:rsid w:val="00652EC1"/>
    <w:rsid w:val="00652F4E"/>
    <w:rsid w:val="0065326B"/>
    <w:rsid w:val="00654499"/>
    <w:rsid w:val="00654C22"/>
    <w:rsid w:val="00655814"/>
    <w:rsid w:val="006607BC"/>
    <w:rsid w:val="006610DC"/>
    <w:rsid w:val="0066130F"/>
    <w:rsid w:val="00662021"/>
    <w:rsid w:val="00662498"/>
    <w:rsid w:val="00664574"/>
    <w:rsid w:val="00664E73"/>
    <w:rsid w:val="0067176A"/>
    <w:rsid w:val="00675316"/>
    <w:rsid w:val="006759CD"/>
    <w:rsid w:val="006766FE"/>
    <w:rsid w:val="00680B46"/>
    <w:rsid w:val="00683990"/>
    <w:rsid w:val="006873EE"/>
    <w:rsid w:val="00690901"/>
    <w:rsid w:val="00694F3E"/>
    <w:rsid w:val="006956EA"/>
    <w:rsid w:val="006A0079"/>
    <w:rsid w:val="006A00C9"/>
    <w:rsid w:val="006A24FB"/>
    <w:rsid w:val="006A3A02"/>
    <w:rsid w:val="006B00B4"/>
    <w:rsid w:val="006B0EEC"/>
    <w:rsid w:val="006B257B"/>
    <w:rsid w:val="006B7C25"/>
    <w:rsid w:val="006C0167"/>
    <w:rsid w:val="006C2439"/>
    <w:rsid w:val="006C2797"/>
    <w:rsid w:val="006C3167"/>
    <w:rsid w:val="006D22D0"/>
    <w:rsid w:val="006D2DED"/>
    <w:rsid w:val="006D35F9"/>
    <w:rsid w:val="006D50AF"/>
    <w:rsid w:val="006E39F3"/>
    <w:rsid w:val="006E6012"/>
    <w:rsid w:val="006F071E"/>
    <w:rsid w:val="006F0DEE"/>
    <w:rsid w:val="006F469D"/>
    <w:rsid w:val="006F48BE"/>
    <w:rsid w:val="006F4DF1"/>
    <w:rsid w:val="006F544F"/>
    <w:rsid w:val="006F6F12"/>
    <w:rsid w:val="006F6F73"/>
    <w:rsid w:val="00701FF3"/>
    <w:rsid w:val="007058B7"/>
    <w:rsid w:val="007075F8"/>
    <w:rsid w:val="00707B74"/>
    <w:rsid w:val="00710483"/>
    <w:rsid w:val="007136D6"/>
    <w:rsid w:val="00714048"/>
    <w:rsid w:val="007142F9"/>
    <w:rsid w:val="007164E5"/>
    <w:rsid w:val="00716E27"/>
    <w:rsid w:val="00717E78"/>
    <w:rsid w:val="007229EE"/>
    <w:rsid w:val="0072326B"/>
    <w:rsid w:val="00723D8A"/>
    <w:rsid w:val="00726A7C"/>
    <w:rsid w:val="00727E9F"/>
    <w:rsid w:val="00730B80"/>
    <w:rsid w:val="0073176D"/>
    <w:rsid w:val="00732BF2"/>
    <w:rsid w:val="00732D81"/>
    <w:rsid w:val="007362F0"/>
    <w:rsid w:val="007367C7"/>
    <w:rsid w:val="00740A0A"/>
    <w:rsid w:val="00741083"/>
    <w:rsid w:val="007414C7"/>
    <w:rsid w:val="00741CFE"/>
    <w:rsid w:val="00742586"/>
    <w:rsid w:val="00744512"/>
    <w:rsid w:val="00745A83"/>
    <w:rsid w:val="00754083"/>
    <w:rsid w:val="007546DC"/>
    <w:rsid w:val="007546EC"/>
    <w:rsid w:val="007564D2"/>
    <w:rsid w:val="007575E4"/>
    <w:rsid w:val="00760120"/>
    <w:rsid w:val="00760998"/>
    <w:rsid w:val="00763EF7"/>
    <w:rsid w:val="007653DC"/>
    <w:rsid w:val="007707B9"/>
    <w:rsid w:val="00771DA9"/>
    <w:rsid w:val="00772698"/>
    <w:rsid w:val="0077391E"/>
    <w:rsid w:val="00773B80"/>
    <w:rsid w:val="00773DDF"/>
    <w:rsid w:val="007741DC"/>
    <w:rsid w:val="007754FA"/>
    <w:rsid w:val="00783E22"/>
    <w:rsid w:val="00784BBB"/>
    <w:rsid w:val="007850A5"/>
    <w:rsid w:val="0078511B"/>
    <w:rsid w:val="00791797"/>
    <w:rsid w:val="007927B3"/>
    <w:rsid w:val="007930F7"/>
    <w:rsid w:val="0079432F"/>
    <w:rsid w:val="00795D19"/>
    <w:rsid w:val="00795E89"/>
    <w:rsid w:val="00796BEA"/>
    <w:rsid w:val="007A0354"/>
    <w:rsid w:val="007A03DD"/>
    <w:rsid w:val="007A0718"/>
    <w:rsid w:val="007A1EB9"/>
    <w:rsid w:val="007A2E19"/>
    <w:rsid w:val="007A79F2"/>
    <w:rsid w:val="007B0A34"/>
    <w:rsid w:val="007B0A9F"/>
    <w:rsid w:val="007B1DD0"/>
    <w:rsid w:val="007B785C"/>
    <w:rsid w:val="007C09A4"/>
    <w:rsid w:val="007C3229"/>
    <w:rsid w:val="007C3D9E"/>
    <w:rsid w:val="007C4851"/>
    <w:rsid w:val="007C48EA"/>
    <w:rsid w:val="007C68AD"/>
    <w:rsid w:val="007D1481"/>
    <w:rsid w:val="007D1571"/>
    <w:rsid w:val="007D34E1"/>
    <w:rsid w:val="007D52C3"/>
    <w:rsid w:val="007D6FF6"/>
    <w:rsid w:val="007E044E"/>
    <w:rsid w:val="007E079C"/>
    <w:rsid w:val="007E2DD1"/>
    <w:rsid w:val="007E41A0"/>
    <w:rsid w:val="007E45B4"/>
    <w:rsid w:val="007E4EE2"/>
    <w:rsid w:val="007E5909"/>
    <w:rsid w:val="007E5BDC"/>
    <w:rsid w:val="007F0A2E"/>
    <w:rsid w:val="007F2699"/>
    <w:rsid w:val="007F7161"/>
    <w:rsid w:val="00802026"/>
    <w:rsid w:val="00802C37"/>
    <w:rsid w:val="00804E27"/>
    <w:rsid w:val="00807E0C"/>
    <w:rsid w:val="00812E5A"/>
    <w:rsid w:val="008153F7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40C52"/>
    <w:rsid w:val="00840F33"/>
    <w:rsid w:val="00842FF8"/>
    <w:rsid w:val="00843017"/>
    <w:rsid w:val="0084309D"/>
    <w:rsid w:val="008443BB"/>
    <w:rsid w:val="00844522"/>
    <w:rsid w:val="00850374"/>
    <w:rsid w:val="00850418"/>
    <w:rsid w:val="00851183"/>
    <w:rsid w:val="00853D74"/>
    <w:rsid w:val="0085514B"/>
    <w:rsid w:val="00856DA5"/>
    <w:rsid w:val="00857CFA"/>
    <w:rsid w:val="00860DC0"/>
    <w:rsid w:val="0086144E"/>
    <w:rsid w:val="00861A70"/>
    <w:rsid w:val="00862E25"/>
    <w:rsid w:val="00863049"/>
    <w:rsid w:val="008644BF"/>
    <w:rsid w:val="00870FA6"/>
    <w:rsid w:val="008715B9"/>
    <w:rsid w:val="00871EF5"/>
    <w:rsid w:val="00872B6F"/>
    <w:rsid w:val="00872BB0"/>
    <w:rsid w:val="0087646F"/>
    <w:rsid w:val="00876EC4"/>
    <w:rsid w:val="00876F3A"/>
    <w:rsid w:val="00877822"/>
    <w:rsid w:val="00877C60"/>
    <w:rsid w:val="0088059A"/>
    <w:rsid w:val="00882CEE"/>
    <w:rsid w:val="008833BA"/>
    <w:rsid w:val="00883F64"/>
    <w:rsid w:val="00886B97"/>
    <w:rsid w:val="00890023"/>
    <w:rsid w:val="008906A4"/>
    <w:rsid w:val="008932FC"/>
    <w:rsid w:val="00893345"/>
    <w:rsid w:val="008940C2"/>
    <w:rsid w:val="008945A8"/>
    <w:rsid w:val="008948B2"/>
    <w:rsid w:val="00895603"/>
    <w:rsid w:val="0089599C"/>
    <w:rsid w:val="00896EC8"/>
    <w:rsid w:val="008976EA"/>
    <w:rsid w:val="008A0B73"/>
    <w:rsid w:val="008A1413"/>
    <w:rsid w:val="008A1E3B"/>
    <w:rsid w:val="008A3685"/>
    <w:rsid w:val="008A4960"/>
    <w:rsid w:val="008B02F6"/>
    <w:rsid w:val="008B29C6"/>
    <w:rsid w:val="008B5A0F"/>
    <w:rsid w:val="008B7A49"/>
    <w:rsid w:val="008C05BF"/>
    <w:rsid w:val="008C0D31"/>
    <w:rsid w:val="008C2E7E"/>
    <w:rsid w:val="008C3FFA"/>
    <w:rsid w:val="008C567B"/>
    <w:rsid w:val="008D285A"/>
    <w:rsid w:val="008D6A7D"/>
    <w:rsid w:val="008E1F7E"/>
    <w:rsid w:val="008E2657"/>
    <w:rsid w:val="008E3F96"/>
    <w:rsid w:val="008E447A"/>
    <w:rsid w:val="008E7105"/>
    <w:rsid w:val="008F351B"/>
    <w:rsid w:val="008F5088"/>
    <w:rsid w:val="008F53EC"/>
    <w:rsid w:val="008F70F3"/>
    <w:rsid w:val="008F7790"/>
    <w:rsid w:val="0090066C"/>
    <w:rsid w:val="00901AE4"/>
    <w:rsid w:val="00904E77"/>
    <w:rsid w:val="009064CC"/>
    <w:rsid w:val="00907208"/>
    <w:rsid w:val="00907250"/>
    <w:rsid w:val="00907DDD"/>
    <w:rsid w:val="0091099F"/>
    <w:rsid w:val="009110CC"/>
    <w:rsid w:val="00912FC4"/>
    <w:rsid w:val="009140DC"/>
    <w:rsid w:val="00914552"/>
    <w:rsid w:val="00915EC9"/>
    <w:rsid w:val="00916691"/>
    <w:rsid w:val="00917905"/>
    <w:rsid w:val="0092187F"/>
    <w:rsid w:val="00922DC9"/>
    <w:rsid w:val="00922E87"/>
    <w:rsid w:val="00923D8D"/>
    <w:rsid w:val="00923E9C"/>
    <w:rsid w:val="00926CB9"/>
    <w:rsid w:val="009312B7"/>
    <w:rsid w:val="00936375"/>
    <w:rsid w:val="00942DDC"/>
    <w:rsid w:val="00944BA2"/>
    <w:rsid w:val="00945D4C"/>
    <w:rsid w:val="0094737D"/>
    <w:rsid w:val="00951546"/>
    <w:rsid w:val="0095381C"/>
    <w:rsid w:val="00953849"/>
    <w:rsid w:val="009622E0"/>
    <w:rsid w:val="00962EEF"/>
    <w:rsid w:val="00966974"/>
    <w:rsid w:val="00971156"/>
    <w:rsid w:val="009725A6"/>
    <w:rsid w:val="00973FC9"/>
    <w:rsid w:val="009746A6"/>
    <w:rsid w:val="0097563C"/>
    <w:rsid w:val="009769B0"/>
    <w:rsid w:val="00977999"/>
    <w:rsid w:val="009804E3"/>
    <w:rsid w:val="00981387"/>
    <w:rsid w:val="00981E7F"/>
    <w:rsid w:val="00983EB0"/>
    <w:rsid w:val="009845F4"/>
    <w:rsid w:val="00985939"/>
    <w:rsid w:val="009901CB"/>
    <w:rsid w:val="0099163B"/>
    <w:rsid w:val="00992191"/>
    <w:rsid w:val="00992575"/>
    <w:rsid w:val="00995605"/>
    <w:rsid w:val="00996E7F"/>
    <w:rsid w:val="009A0334"/>
    <w:rsid w:val="009A03C3"/>
    <w:rsid w:val="009A28B5"/>
    <w:rsid w:val="009A3278"/>
    <w:rsid w:val="009A55AD"/>
    <w:rsid w:val="009A792D"/>
    <w:rsid w:val="009B06F7"/>
    <w:rsid w:val="009B4D37"/>
    <w:rsid w:val="009C205F"/>
    <w:rsid w:val="009C6D2F"/>
    <w:rsid w:val="009D0483"/>
    <w:rsid w:val="009D55D1"/>
    <w:rsid w:val="009D7127"/>
    <w:rsid w:val="009D7167"/>
    <w:rsid w:val="009E0484"/>
    <w:rsid w:val="009E0527"/>
    <w:rsid w:val="009E1E5D"/>
    <w:rsid w:val="009E4AA0"/>
    <w:rsid w:val="009F087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0232A"/>
    <w:rsid w:val="00A11120"/>
    <w:rsid w:val="00A14ACC"/>
    <w:rsid w:val="00A15E3F"/>
    <w:rsid w:val="00A16621"/>
    <w:rsid w:val="00A20284"/>
    <w:rsid w:val="00A214B7"/>
    <w:rsid w:val="00A22287"/>
    <w:rsid w:val="00A22EE3"/>
    <w:rsid w:val="00A230F0"/>
    <w:rsid w:val="00A241A7"/>
    <w:rsid w:val="00A249D1"/>
    <w:rsid w:val="00A30909"/>
    <w:rsid w:val="00A3127D"/>
    <w:rsid w:val="00A33D24"/>
    <w:rsid w:val="00A36048"/>
    <w:rsid w:val="00A36E6B"/>
    <w:rsid w:val="00A37C3A"/>
    <w:rsid w:val="00A4054F"/>
    <w:rsid w:val="00A41F04"/>
    <w:rsid w:val="00A4309F"/>
    <w:rsid w:val="00A44782"/>
    <w:rsid w:val="00A47395"/>
    <w:rsid w:val="00A47F45"/>
    <w:rsid w:val="00A503B6"/>
    <w:rsid w:val="00A50D13"/>
    <w:rsid w:val="00A53E78"/>
    <w:rsid w:val="00A5695E"/>
    <w:rsid w:val="00A56CB6"/>
    <w:rsid w:val="00A56D73"/>
    <w:rsid w:val="00A57443"/>
    <w:rsid w:val="00A657C2"/>
    <w:rsid w:val="00A66347"/>
    <w:rsid w:val="00A663C8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6D9"/>
    <w:rsid w:val="00A9284E"/>
    <w:rsid w:val="00A92DE5"/>
    <w:rsid w:val="00A930DD"/>
    <w:rsid w:val="00A95C33"/>
    <w:rsid w:val="00A96ECF"/>
    <w:rsid w:val="00A97997"/>
    <w:rsid w:val="00AA0B38"/>
    <w:rsid w:val="00AA1905"/>
    <w:rsid w:val="00AA20C9"/>
    <w:rsid w:val="00AA3157"/>
    <w:rsid w:val="00AA6179"/>
    <w:rsid w:val="00AB1133"/>
    <w:rsid w:val="00AB21FD"/>
    <w:rsid w:val="00AB314B"/>
    <w:rsid w:val="00AB3BF9"/>
    <w:rsid w:val="00AB686F"/>
    <w:rsid w:val="00AB7BDF"/>
    <w:rsid w:val="00AC1B79"/>
    <w:rsid w:val="00AC2668"/>
    <w:rsid w:val="00AC3FF3"/>
    <w:rsid w:val="00AC5D75"/>
    <w:rsid w:val="00AC63C3"/>
    <w:rsid w:val="00AC65D8"/>
    <w:rsid w:val="00AD0A5B"/>
    <w:rsid w:val="00AD203E"/>
    <w:rsid w:val="00AD2FD7"/>
    <w:rsid w:val="00AD49BD"/>
    <w:rsid w:val="00AD4EE9"/>
    <w:rsid w:val="00AD543E"/>
    <w:rsid w:val="00AE03E5"/>
    <w:rsid w:val="00AE3E47"/>
    <w:rsid w:val="00AE4BF9"/>
    <w:rsid w:val="00AE7F06"/>
    <w:rsid w:val="00AF10DF"/>
    <w:rsid w:val="00AF112A"/>
    <w:rsid w:val="00AF1C0B"/>
    <w:rsid w:val="00AF1D28"/>
    <w:rsid w:val="00AF24EE"/>
    <w:rsid w:val="00AF65C2"/>
    <w:rsid w:val="00B00D35"/>
    <w:rsid w:val="00B02BB6"/>
    <w:rsid w:val="00B03F57"/>
    <w:rsid w:val="00B04697"/>
    <w:rsid w:val="00B078D4"/>
    <w:rsid w:val="00B10063"/>
    <w:rsid w:val="00B107A3"/>
    <w:rsid w:val="00B10930"/>
    <w:rsid w:val="00B10DCE"/>
    <w:rsid w:val="00B11499"/>
    <w:rsid w:val="00B127D2"/>
    <w:rsid w:val="00B12DA7"/>
    <w:rsid w:val="00B159F3"/>
    <w:rsid w:val="00B16791"/>
    <w:rsid w:val="00B219C3"/>
    <w:rsid w:val="00B2207B"/>
    <w:rsid w:val="00B244D1"/>
    <w:rsid w:val="00B312D8"/>
    <w:rsid w:val="00B33DF2"/>
    <w:rsid w:val="00B34560"/>
    <w:rsid w:val="00B36BE2"/>
    <w:rsid w:val="00B3797B"/>
    <w:rsid w:val="00B37AA0"/>
    <w:rsid w:val="00B463AA"/>
    <w:rsid w:val="00B466BD"/>
    <w:rsid w:val="00B47E98"/>
    <w:rsid w:val="00B51234"/>
    <w:rsid w:val="00B6133C"/>
    <w:rsid w:val="00B61376"/>
    <w:rsid w:val="00B623DD"/>
    <w:rsid w:val="00B64217"/>
    <w:rsid w:val="00B65C0F"/>
    <w:rsid w:val="00B67D71"/>
    <w:rsid w:val="00B703F5"/>
    <w:rsid w:val="00B70D99"/>
    <w:rsid w:val="00B713EA"/>
    <w:rsid w:val="00B768F9"/>
    <w:rsid w:val="00B83546"/>
    <w:rsid w:val="00B8359F"/>
    <w:rsid w:val="00B8367E"/>
    <w:rsid w:val="00B86C0E"/>
    <w:rsid w:val="00B87BC2"/>
    <w:rsid w:val="00B9043E"/>
    <w:rsid w:val="00B911A6"/>
    <w:rsid w:val="00B91EE1"/>
    <w:rsid w:val="00B9374F"/>
    <w:rsid w:val="00B953F4"/>
    <w:rsid w:val="00B95B0D"/>
    <w:rsid w:val="00BA0504"/>
    <w:rsid w:val="00BA07F3"/>
    <w:rsid w:val="00BA115A"/>
    <w:rsid w:val="00BA733C"/>
    <w:rsid w:val="00BB4954"/>
    <w:rsid w:val="00BB50A3"/>
    <w:rsid w:val="00BB7C49"/>
    <w:rsid w:val="00BC041C"/>
    <w:rsid w:val="00BC1AFC"/>
    <w:rsid w:val="00BC273D"/>
    <w:rsid w:val="00BC33DE"/>
    <w:rsid w:val="00BD0877"/>
    <w:rsid w:val="00BD0B81"/>
    <w:rsid w:val="00BD459A"/>
    <w:rsid w:val="00BD5E97"/>
    <w:rsid w:val="00BD6B74"/>
    <w:rsid w:val="00BD79DE"/>
    <w:rsid w:val="00BE086B"/>
    <w:rsid w:val="00BE144F"/>
    <w:rsid w:val="00BF0D7C"/>
    <w:rsid w:val="00BF10A5"/>
    <w:rsid w:val="00BF2459"/>
    <w:rsid w:val="00BF2CC3"/>
    <w:rsid w:val="00BF36A6"/>
    <w:rsid w:val="00BF4A5B"/>
    <w:rsid w:val="00BF5937"/>
    <w:rsid w:val="00BF6204"/>
    <w:rsid w:val="00C0075B"/>
    <w:rsid w:val="00C01CAC"/>
    <w:rsid w:val="00C01E53"/>
    <w:rsid w:val="00C05E6E"/>
    <w:rsid w:val="00C06FD7"/>
    <w:rsid w:val="00C0717F"/>
    <w:rsid w:val="00C074C9"/>
    <w:rsid w:val="00C07E47"/>
    <w:rsid w:val="00C13E27"/>
    <w:rsid w:val="00C169C7"/>
    <w:rsid w:val="00C1725B"/>
    <w:rsid w:val="00C207B7"/>
    <w:rsid w:val="00C21099"/>
    <w:rsid w:val="00C23EA8"/>
    <w:rsid w:val="00C316BF"/>
    <w:rsid w:val="00C33A8B"/>
    <w:rsid w:val="00C36F50"/>
    <w:rsid w:val="00C37A80"/>
    <w:rsid w:val="00C40D05"/>
    <w:rsid w:val="00C414E1"/>
    <w:rsid w:val="00C4391F"/>
    <w:rsid w:val="00C4462E"/>
    <w:rsid w:val="00C4527F"/>
    <w:rsid w:val="00C4720A"/>
    <w:rsid w:val="00C4757B"/>
    <w:rsid w:val="00C47B28"/>
    <w:rsid w:val="00C502C6"/>
    <w:rsid w:val="00C55231"/>
    <w:rsid w:val="00C555D5"/>
    <w:rsid w:val="00C569E1"/>
    <w:rsid w:val="00C602E9"/>
    <w:rsid w:val="00C6437D"/>
    <w:rsid w:val="00C645E0"/>
    <w:rsid w:val="00C663D0"/>
    <w:rsid w:val="00C71670"/>
    <w:rsid w:val="00C71966"/>
    <w:rsid w:val="00C722BA"/>
    <w:rsid w:val="00C72934"/>
    <w:rsid w:val="00C73BEC"/>
    <w:rsid w:val="00C73D85"/>
    <w:rsid w:val="00C73FFB"/>
    <w:rsid w:val="00C74528"/>
    <w:rsid w:val="00C74777"/>
    <w:rsid w:val="00C74BCD"/>
    <w:rsid w:val="00C7589C"/>
    <w:rsid w:val="00C760B2"/>
    <w:rsid w:val="00C76582"/>
    <w:rsid w:val="00C81413"/>
    <w:rsid w:val="00C822C9"/>
    <w:rsid w:val="00C82FBF"/>
    <w:rsid w:val="00C84A44"/>
    <w:rsid w:val="00C86125"/>
    <w:rsid w:val="00C87671"/>
    <w:rsid w:val="00C877A3"/>
    <w:rsid w:val="00C8782E"/>
    <w:rsid w:val="00C9231F"/>
    <w:rsid w:val="00C92D08"/>
    <w:rsid w:val="00C93013"/>
    <w:rsid w:val="00C9310F"/>
    <w:rsid w:val="00C933E5"/>
    <w:rsid w:val="00C9526F"/>
    <w:rsid w:val="00C960DA"/>
    <w:rsid w:val="00C96F92"/>
    <w:rsid w:val="00CA0B68"/>
    <w:rsid w:val="00CA0C1F"/>
    <w:rsid w:val="00CA1AF3"/>
    <w:rsid w:val="00CA6073"/>
    <w:rsid w:val="00CA78D7"/>
    <w:rsid w:val="00CB0074"/>
    <w:rsid w:val="00CB0C11"/>
    <w:rsid w:val="00CB3BD4"/>
    <w:rsid w:val="00CB5450"/>
    <w:rsid w:val="00CB6AD3"/>
    <w:rsid w:val="00CC1550"/>
    <w:rsid w:val="00CC2096"/>
    <w:rsid w:val="00CC33A4"/>
    <w:rsid w:val="00CC518B"/>
    <w:rsid w:val="00CC71B8"/>
    <w:rsid w:val="00CD2291"/>
    <w:rsid w:val="00CD3090"/>
    <w:rsid w:val="00CD4674"/>
    <w:rsid w:val="00CD4EE7"/>
    <w:rsid w:val="00CD6BEF"/>
    <w:rsid w:val="00CD7A3F"/>
    <w:rsid w:val="00CE5F39"/>
    <w:rsid w:val="00CE69A0"/>
    <w:rsid w:val="00CF0953"/>
    <w:rsid w:val="00CF3E6A"/>
    <w:rsid w:val="00D01E6C"/>
    <w:rsid w:val="00D03996"/>
    <w:rsid w:val="00D05679"/>
    <w:rsid w:val="00D056BF"/>
    <w:rsid w:val="00D07468"/>
    <w:rsid w:val="00D07F69"/>
    <w:rsid w:val="00D1467C"/>
    <w:rsid w:val="00D20B75"/>
    <w:rsid w:val="00D2258D"/>
    <w:rsid w:val="00D249F4"/>
    <w:rsid w:val="00D26EB3"/>
    <w:rsid w:val="00D27525"/>
    <w:rsid w:val="00D27D8C"/>
    <w:rsid w:val="00D30B66"/>
    <w:rsid w:val="00D311DC"/>
    <w:rsid w:val="00D31234"/>
    <w:rsid w:val="00D3128D"/>
    <w:rsid w:val="00D33B56"/>
    <w:rsid w:val="00D359F8"/>
    <w:rsid w:val="00D361B3"/>
    <w:rsid w:val="00D36FDD"/>
    <w:rsid w:val="00D43240"/>
    <w:rsid w:val="00D4526F"/>
    <w:rsid w:val="00D4566E"/>
    <w:rsid w:val="00D474AD"/>
    <w:rsid w:val="00D477EE"/>
    <w:rsid w:val="00D47CD7"/>
    <w:rsid w:val="00D50025"/>
    <w:rsid w:val="00D51036"/>
    <w:rsid w:val="00D5162A"/>
    <w:rsid w:val="00D53951"/>
    <w:rsid w:val="00D5398C"/>
    <w:rsid w:val="00D5559F"/>
    <w:rsid w:val="00D55756"/>
    <w:rsid w:val="00D571A2"/>
    <w:rsid w:val="00D57786"/>
    <w:rsid w:val="00D6117B"/>
    <w:rsid w:val="00D61D7E"/>
    <w:rsid w:val="00D63FCA"/>
    <w:rsid w:val="00D64209"/>
    <w:rsid w:val="00D70FBD"/>
    <w:rsid w:val="00D71461"/>
    <w:rsid w:val="00D71EAB"/>
    <w:rsid w:val="00D77689"/>
    <w:rsid w:val="00D84C15"/>
    <w:rsid w:val="00D8565E"/>
    <w:rsid w:val="00D862B5"/>
    <w:rsid w:val="00D87241"/>
    <w:rsid w:val="00D93972"/>
    <w:rsid w:val="00D93973"/>
    <w:rsid w:val="00D9483C"/>
    <w:rsid w:val="00DA03BD"/>
    <w:rsid w:val="00DA1B64"/>
    <w:rsid w:val="00DA3979"/>
    <w:rsid w:val="00DA68CA"/>
    <w:rsid w:val="00DB12BF"/>
    <w:rsid w:val="00DB38C4"/>
    <w:rsid w:val="00DB394C"/>
    <w:rsid w:val="00DB51B6"/>
    <w:rsid w:val="00DC48B7"/>
    <w:rsid w:val="00DC5F3C"/>
    <w:rsid w:val="00DC69ED"/>
    <w:rsid w:val="00DC7F73"/>
    <w:rsid w:val="00DD0333"/>
    <w:rsid w:val="00DD4551"/>
    <w:rsid w:val="00DE24B1"/>
    <w:rsid w:val="00DE3F21"/>
    <w:rsid w:val="00DE498F"/>
    <w:rsid w:val="00DE4DD8"/>
    <w:rsid w:val="00DE529D"/>
    <w:rsid w:val="00DE6E85"/>
    <w:rsid w:val="00DF2CC6"/>
    <w:rsid w:val="00DF3FB3"/>
    <w:rsid w:val="00DF5473"/>
    <w:rsid w:val="00DF61E7"/>
    <w:rsid w:val="00DF6925"/>
    <w:rsid w:val="00E03438"/>
    <w:rsid w:val="00E040F7"/>
    <w:rsid w:val="00E0661E"/>
    <w:rsid w:val="00E10AF2"/>
    <w:rsid w:val="00E1100C"/>
    <w:rsid w:val="00E169D9"/>
    <w:rsid w:val="00E202D0"/>
    <w:rsid w:val="00E20577"/>
    <w:rsid w:val="00E2224E"/>
    <w:rsid w:val="00E24FE0"/>
    <w:rsid w:val="00E2650D"/>
    <w:rsid w:val="00E269D4"/>
    <w:rsid w:val="00E30241"/>
    <w:rsid w:val="00E36CFA"/>
    <w:rsid w:val="00E37479"/>
    <w:rsid w:val="00E374BF"/>
    <w:rsid w:val="00E37E7D"/>
    <w:rsid w:val="00E409EB"/>
    <w:rsid w:val="00E414B8"/>
    <w:rsid w:val="00E43802"/>
    <w:rsid w:val="00E43A91"/>
    <w:rsid w:val="00E4410F"/>
    <w:rsid w:val="00E45BE5"/>
    <w:rsid w:val="00E45CA4"/>
    <w:rsid w:val="00E475AE"/>
    <w:rsid w:val="00E51D33"/>
    <w:rsid w:val="00E51DF3"/>
    <w:rsid w:val="00E54379"/>
    <w:rsid w:val="00E548C3"/>
    <w:rsid w:val="00E54B1E"/>
    <w:rsid w:val="00E5591D"/>
    <w:rsid w:val="00E5762E"/>
    <w:rsid w:val="00E6081C"/>
    <w:rsid w:val="00E60CCF"/>
    <w:rsid w:val="00E639BC"/>
    <w:rsid w:val="00E70604"/>
    <w:rsid w:val="00E71557"/>
    <w:rsid w:val="00E71CAA"/>
    <w:rsid w:val="00E7249F"/>
    <w:rsid w:val="00E73E17"/>
    <w:rsid w:val="00E7490F"/>
    <w:rsid w:val="00E80155"/>
    <w:rsid w:val="00E80972"/>
    <w:rsid w:val="00E813E9"/>
    <w:rsid w:val="00E828FD"/>
    <w:rsid w:val="00E8325B"/>
    <w:rsid w:val="00E83444"/>
    <w:rsid w:val="00E83CCF"/>
    <w:rsid w:val="00E84208"/>
    <w:rsid w:val="00E846FD"/>
    <w:rsid w:val="00E90590"/>
    <w:rsid w:val="00E92BBD"/>
    <w:rsid w:val="00E93785"/>
    <w:rsid w:val="00E93EAD"/>
    <w:rsid w:val="00E95CB7"/>
    <w:rsid w:val="00E97979"/>
    <w:rsid w:val="00EA1402"/>
    <w:rsid w:val="00EA1651"/>
    <w:rsid w:val="00EA198C"/>
    <w:rsid w:val="00EA1DC8"/>
    <w:rsid w:val="00EA42A5"/>
    <w:rsid w:val="00EA4CCB"/>
    <w:rsid w:val="00EA4EC4"/>
    <w:rsid w:val="00EB045E"/>
    <w:rsid w:val="00EB0EE7"/>
    <w:rsid w:val="00EB2445"/>
    <w:rsid w:val="00EB290D"/>
    <w:rsid w:val="00EB5A7C"/>
    <w:rsid w:val="00EB6FA6"/>
    <w:rsid w:val="00EB6FE2"/>
    <w:rsid w:val="00EB75F3"/>
    <w:rsid w:val="00EC1E73"/>
    <w:rsid w:val="00ED1CDE"/>
    <w:rsid w:val="00EE2FF1"/>
    <w:rsid w:val="00EE6C19"/>
    <w:rsid w:val="00EF01DD"/>
    <w:rsid w:val="00EF0DB4"/>
    <w:rsid w:val="00EF4066"/>
    <w:rsid w:val="00EF5065"/>
    <w:rsid w:val="00EF73FC"/>
    <w:rsid w:val="00F00CC3"/>
    <w:rsid w:val="00F01C79"/>
    <w:rsid w:val="00F02AC4"/>
    <w:rsid w:val="00F030EC"/>
    <w:rsid w:val="00F03960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23D07"/>
    <w:rsid w:val="00F302B7"/>
    <w:rsid w:val="00F32ED0"/>
    <w:rsid w:val="00F341AA"/>
    <w:rsid w:val="00F35469"/>
    <w:rsid w:val="00F35667"/>
    <w:rsid w:val="00F3577B"/>
    <w:rsid w:val="00F40F1C"/>
    <w:rsid w:val="00F411AB"/>
    <w:rsid w:val="00F41C86"/>
    <w:rsid w:val="00F4374B"/>
    <w:rsid w:val="00F44A28"/>
    <w:rsid w:val="00F45C8C"/>
    <w:rsid w:val="00F46CD4"/>
    <w:rsid w:val="00F51166"/>
    <w:rsid w:val="00F51949"/>
    <w:rsid w:val="00F51A81"/>
    <w:rsid w:val="00F51F53"/>
    <w:rsid w:val="00F559A9"/>
    <w:rsid w:val="00F55CA0"/>
    <w:rsid w:val="00F55E62"/>
    <w:rsid w:val="00F62D44"/>
    <w:rsid w:val="00F631D0"/>
    <w:rsid w:val="00F66B5A"/>
    <w:rsid w:val="00F66DDB"/>
    <w:rsid w:val="00F71529"/>
    <w:rsid w:val="00F744BF"/>
    <w:rsid w:val="00F75951"/>
    <w:rsid w:val="00F76A9F"/>
    <w:rsid w:val="00F8067D"/>
    <w:rsid w:val="00F82710"/>
    <w:rsid w:val="00F8684C"/>
    <w:rsid w:val="00F90E04"/>
    <w:rsid w:val="00F91690"/>
    <w:rsid w:val="00F9336E"/>
    <w:rsid w:val="00F93D11"/>
    <w:rsid w:val="00F93F3E"/>
    <w:rsid w:val="00F953B4"/>
    <w:rsid w:val="00F964CF"/>
    <w:rsid w:val="00F9725E"/>
    <w:rsid w:val="00F97C2F"/>
    <w:rsid w:val="00FA1D23"/>
    <w:rsid w:val="00FA2070"/>
    <w:rsid w:val="00FA4405"/>
    <w:rsid w:val="00FA7018"/>
    <w:rsid w:val="00FB25AC"/>
    <w:rsid w:val="00FB2D54"/>
    <w:rsid w:val="00FB2F33"/>
    <w:rsid w:val="00FB4352"/>
    <w:rsid w:val="00FB4F27"/>
    <w:rsid w:val="00FB66DE"/>
    <w:rsid w:val="00FB677D"/>
    <w:rsid w:val="00FB7341"/>
    <w:rsid w:val="00FC05B4"/>
    <w:rsid w:val="00FC6533"/>
    <w:rsid w:val="00FD0AF7"/>
    <w:rsid w:val="00FD0FCD"/>
    <w:rsid w:val="00FD53A5"/>
    <w:rsid w:val="00FD69AF"/>
    <w:rsid w:val="00FD7F22"/>
    <w:rsid w:val="00FE13A8"/>
    <w:rsid w:val="00FE19D0"/>
    <w:rsid w:val="00FE34D8"/>
    <w:rsid w:val="00FE5309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22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9699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5BDC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3A93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940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D477EE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Normal"/>
    <w:uiPriority w:val="99"/>
    <w:rsid w:val="00CD6BEF"/>
    <w:pPr>
      <w:ind w:left="720"/>
    </w:p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7C48EA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3"/>
    <w:basedOn w:val="Normal"/>
    <w:uiPriority w:val="99"/>
    <w:rsid w:val="009E0527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4"/>
    <w:basedOn w:val="Normal"/>
    <w:uiPriority w:val="99"/>
    <w:rsid w:val="00AD49BD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1 Знак Знак Знак Знак Знак Знак Знак Знак Знак5"/>
    <w:basedOn w:val="Normal"/>
    <w:uiPriority w:val="99"/>
    <w:rsid w:val="00C0075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6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2</Pages>
  <Words>2382</Words>
  <Characters>1359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31</cp:revision>
  <cp:lastPrinted>2019-11-01T08:09:00Z</cp:lastPrinted>
  <dcterms:created xsi:type="dcterms:W3CDTF">2019-10-11T10:36:00Z</dcterms:created>
  <dcterms:modified xsi:type="dcterms:W3CDTF">2019-11-01T08:10:00Z</dcterms:modified>
</cp:coreProperties>
</file>