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E7" w:rsidRPr="004044A0" w:rsidRDefault="003B68E7" w:rsidP="004C2201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</w:p>
    <w:p w:rsidR="003B68E7" w:rsidRPr="004044A0" w:rsidRDefault="003B68E7" w:rsidP="004C2201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44A0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4044A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4044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8E7" w:rsidRPr="004044A0" w:rsidRDefault="003B68E7" w:rsidP="004C220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4044A0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4044A0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3B68E7" w:rsidRPr="004044A0" w:rsidRDefault="003B68E7" w:rsidP="004C2201">
      <w:pPr>
        <w:ind w:right="-382"/>
        <w:rPr>
          <w:rFonts w:ascii="Times New Roman" w:hAnsi="Times New Roman" w:cs="Times New Roman"/>
          <w:b/>
          <w:bCs/>
          <w:sz w:val="28"/>
          <w:szCs w:val="28"/>
        </w:rPr>
      </w:pPr>
      <w:r w:rsidRPr="004044A0">
        <w:rPr>
          <w:rFonts w:ascii="Times New Roman" w:hAnsi="Times New Roman" w:cs="Times New Roman"/>
          <w:sz w:val="28"/>
          <w:szCs w:val="28"/>
        </w:rPr>
        <w:t xml:space="preserve">  </w:t>
      </w:r>
      <w:r w:rsidRPr="004044A0">
        <w:rPr>
          <w:rFonts w:ascii="Times New Roman" w:hAnsi="Times New Roman" w:cs="Times New Roman"/>
          <w:sz w:val="28"/>
          <w:szCs w:val="28"/>
        </w:rPr>
        <w:tab/>
      </w:r>
      <w:r w:rsidRPr="004044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044A0">
        <w:rPr>
          <w:rFonts w:ascii="Times New Roman" w:hAnsi="Times New Roman" w:cs="Times New Roman"/>
          <w:b/>
          <w:bCs/>
          <w:sz w:val="28"/>
          <w:szCs w:val="28"/>
        </w:rPr>
        <w:t xml:space="preserve">Сімдесят друга (позачергова) сесія </w:t>
      </w:r>
    </w:p>
    <w:p w:rsidR="003B68E7" w:rsidRPr="004044A0" w:rsidRDefault="003B68E7" w:rsidP="004C2201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68E7" w:rsidRPr="004044A0" w:rsidRDefault="003B68E7" w:rsidP="004C220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3B68E7" w:rsidRPr="004044A0" w:rsidRDefault="003B68E7" w:rsidP="004C2201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44A0">
        <w:rPr>
          <w:rFonts w:ascii="Times New Roman" w:hAnsi="Times New Roman" w:cs="Times New Roman"/>
          <w:sz w:val="28"/>
          <w:szCs w:val="28"/>
        </w:rPr>
        <w:t>РІШЕННЯ №</w:t>
      </w:r>
      <w:r w:rsidRPr="004044A0">
        <w:rPr>
          <w:rFonts w:ascii="Times New Roman" w:hAnsi="Times New Roman" w:cs="Times New Roman"/>
          <w:sz w:val="28"/>
          <w:szCs w:val="28"/>
          <w:lang w:val="ru-RU"/>
        </w:rPr>
        <w:t xml:space="preserve"> 4171</w:t>
      </w:r>
    </w:p>
    <w:p w:rsidR="003B68E7" w:rsidRDefault="003B68E7" w:rsidP="004C2201">
      <w:pPr>
        <w:ind w:right="-382" w:firstLine="720"/>
        <w:jc w:val="both"/>
        <w:rPr>
          <w:sz w:val="18"/>
          <w:szCs w:val="18"/>
        </w:rPr>
      </w:pPr>
    </w:p>
    <w:p w:rsidR="003B68E7" w:rsidRPr="006273F4" w:rsidRDefault="003B68E7" w:rsidP="004C2201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6273F4">
        <w:rPr>
          <w:rFonts w:ascii="Times New Roman" w:hAnsi="Times New Roman" w:cs="Times New Roman"/>
          <w:b/>
          <w:bCs/>
        </w:rPr>
        <w:t>09  жовтня  2019 року</w:t>
      </w:r>
    </w:p>
    <w:p w:rsidR="003B68E7" w:rsidRPr="00697FEC" w:rsidRDefault="003B68E7">
      <w:pPr>
        <w:pStyle w:val="60"/>
        <w:shd w:val="clear" w:color="auto" w:fill="auto"/>
        <w:spacing w:after="163" w:line="240" w:lineRule="exact"/>
        <w:jc w:val="both"/>
        <w:rPr>
          <w:rFonts w:cs="Tahoma"/>
        </w:rPr>
      </w:pPr>
      <w:r w:rsidRPr="006273F4">
        <w:t>м. Сєвєродонецьк</w:t>
      </w:r>
      <w:bookmarkEnd w:id="0"/>
    </w:p>
    <w:tbl>
      <w:tblPr>
        <w:tblW w:w="0" w:type="auto"/>
        <w:tblInd w:w="-106" w:type="dxa"/>
        <w:tblLook w:val="00A0"/>
      </w:tblPr>
      <w:tblGrid>
        <w:gridCol w:w="5245"/>
      </w:tblGrid>
      <w:tr w:rsidR="003B68E7">
        <w:tc>
          <w:tcPr>
            <w:tcW w:w="5245" w:type="dxa"/>
          </w:tcPr>
          <w:p w:rsidR="003B68E7" w:rsidRDefault="003B68E7" w:rsidP="006D32DC">
            <w:pPr>
              <w:pStyle w:val="22"/>
              <w:shd w:val="clear" w:color="auto" w:fill="auto"/>
              <w:spacing w:before="0" w:after="0" w:line="240" w:lineRule="exact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641EC3">
              <w:rPr>
                <w:color w:val="auto"/>
              </w:rPr>
              <w:t>змін до договору оренди землі № 040941900231 від 05.06.2009, у зв’язку з переходом права оренди на земельну ділянку до гр. Гончарової Н.К.</w:t>
            </w:r>
          </w:p>
        </w:tc>
      </w:tr>
    </w:tbl>
    <w:p w:rsidR="003B68E7" w:rsidRDefault="003B68E7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rFonts w:cs="Tahoma"/>
        </w:rPr>
      </w:pPr>
    </w:p>
    <w:p w:rsidR="003B68E7" w:rsidRPr="00697FEC" w:rsidRDefault="003B68E7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>гр. Гончарової Наталії Костянтинівни</w:t>
      </w:r>
      <w:r w:rsidRPr="00697FEC">
        <w:t xml:space="preserve"> (вх. № </w:t>
      </w:r>
      <w:r>
        <w:t>46687</w:t>
      </w:r>
      <w:r w:rsidRPr="00697FEC">
        <w:t xml:space="preserve"> від </w:t>
      </w:r>
      <w:r>
        <w:t>05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9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 xml:space="preserve">№ </w:t>
      </w:r>
      <w:r>
        <w:rPr>
          <w:color w:val="auto"/>
        </w:rPr>
        <w:t>040941900231</w:t>
      </w:r>
      <w:r w:rsidRPr="00697FEC">
        <w:rPr>
          <w:color w:val="auto"/>
        </w:rPr>
        <w:t xml:space="preserve"> від </w:t>
      </w:r>
      <w:r>
        <w:rPr>
          <w:color w:val="auto"/>
        </w:rPr>
        <w:t>05</w:t>
      </w:r>
      <w:r w:rsidRPr="008D2D6E">
        <w:rPr>
          <w:color w:val="auto"/>
        </w:rPr>
        <w:t>.</w:t>
      </w:r>
      <w:r>
        <w:rPr>
          <w:color w:val="auto"/>
        </w:rPr>
        <w:t>06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>
        <w:t xml:space="preserve">, </w:t>
      </w:r>
      <w:r w:rsidRPr="00697FEC">
        <w:t>у зв’язку з переходом</w:t>
      </w:r>
      <w:r>
        <w:t xml:space="preserve"> 16.08.2019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177808355</w:t>
      </w:r>
      <w:r w:rsidRPr="00697FEC">
        <w:t xml:space="preserve"> від </w:t>
      </w:r>
      <w:r>
        <w:t>16</w:t>
      </w:r>
      <w:r w:rsidRPr="00697FEC">
        <w:t>.0</w:t>
      </w:r>
      <w:r>
        <w:t>8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</w:t>
      </w:r>
      <w:r>
        <w:t>протокол                           № 155 від 18.09.2019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rPr>
          <w:rFonts w:cs="Tahoma"/>
        </w:rPr>
        <w:t> </w:t>
      </w:r>
      <w:r w:rsidRPr="00697FEC">
        <w:t>від</w:t>
      </w:r>
      <w:r>
        <w:rPr>
          <w:rFonts w:cs="Tahoma"/>
        </w:rPr>
        <w:t> </w:t>
      </w:r>
      <w:r>
        <w:t xml:space="preserve">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3B68E7" w:rsidRPr="00697FEC" w:rsidRDefault="003B68E7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3B68E7" w:rsidRPr="00697FEC" w:rsidRDefault="003B68E7">
      <w:pPr>
        <w:pStyle w:val="60"/>
        <w:shd w:val="clear" w:color="auto" w:fill="auto"/>
        <w:spacing w:after="260" w:line="240" w:lineRule="exact"/>
        <w:ind w:firstLine="600"/>
        <w:jc w:val="both"/>
      </w:pPr>
      <w:r w:rsidRPr="00697FEC">
        <w:t>ВИРІШИЛА:</w:t>
      </w:r>
    </w:p>
    <w:p w:rsidR="003B68E7" w:rsidRPr="00697FEC" w:rsidRDefault="003B68E7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гр. Харченко Валентини Яківни</w:t>
      </w:r>
      <w:r w:rsidRPr="00697FEC">
        <w:t xml:space="preserve"> на земельну ділянку кадастровий № 4412900000:0</w:t>
      </w:r>
      <w:r>
        <w:t>6</w:t>
      </w:r>
      <w:r w:rsidRPr="00697FEC">
        <w:t>:0</w:t>
      </w:r>
      <w:r>
        <w:t>03</w:t>
      </w:r>
      <w:r w:rsidRPr="00697FEC">
        <w:t>:0</w:t>
      </w:r>
      <w:r>
        <w:t>050</w:t>
      </w:r>
      <w:r w:rsidRPr="00697FEC">
        <w:t>, площею 0,0</w:t>
      </w:r>
      <w:r>
        <w:t>025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040941900231</w:t>
      </w:r>
      <w:r w:rsidRPr="00697FEC">
        <w:rPr>
          <w:color w:val="auto"/>
        </w:rPr>
        <w:t xml:space="preserve"> від </w:t>
      </w:r>
      <w:r>
        <w:rPr>
          <w:color w:val="auto"/>
        </w:rPr>
        <w:t>05</w:t>
      </w:r>
      <w:r w:rsidRPr="008D2D6E">
        <w:rPr>
          <w:color w:val="auto"/>
        </w:rPr>
        <w:t>.</w:t>
      </w:r>
      <w:r>
        <w:rPr>
          <w:color w:val="auto"/>
        </w:rPr>
        <w:t>06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t xml:space="preserve">, </w:t>
      </w:r>
      <w:r>
        <w:t>надану під існуючий індивідуальний гараж № 22</w:t>
      </w:r>
      <w:r w:rsidRPr="00697FEC">
        <w:t>, за адресою:</w:t>
      </w:r>
      <w:r>
        <w:t xml:space="preserve"> </w:t>
      </w:r>
      <w:r w:rsidRPr="00697FEC">
        <w:t>м.</w:t>
      </w:r>
      <w:r>
        <w:rPr>
          <w:rFonts w:cs="Tahoma"/>
        </w:rPr>
        <w:t> </w:t>
      </w:r>
      <w:r w:rsidRPr="00697FEC">
        <w:t>Сєвєродонецьк,</w:t>
      </w:r>
      <w:r>
        <w:t xml:space="preserve"> квартал 46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</w:t>
      </w:r>
      <w:r>
        <w:rPr>
          <w:color w:val="auto"/>
        </w:rPr>
        <w:t xml:space="preserve"> гр. Гончарової Наталії Костянтинівни</w:t>
      </w:r>
      <w:r w:rsidRPr="00697FEC">
        <w:rPr>
          <w:color w:val="auto"/>
        </w:rPr>
        <w:t>.</w:t>
      </w:r>
    </w:p>
    <w:p w:rsidR="003B68E7" w:rsidRPr="00697FEC" w:rsidRDefault="003B68E7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 xml:space="preserve">гр. </w:t>
      </w:r>
      <w:r>
        <w:rPr>
          <w:color w:val="auto"/>
        </w:rPr>
        <w:t>Гончарової Наталії Костянтинівни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3B68E7" w:rsidRPr="00697FEC" w:rsidRDefault="003B68E7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</w:pPr>
      <w:r>
        <w:rPr>
          <w:color w:val="auto"/>
        </w:rPr>
        <w:t>3. Гр. Гончаровій Наталії Костянтинівні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 xml:space="preserve">землі № </w:t>
      </w:r>
      <w:r>
        <w:rPr>
          <w:color w:val="auto"/>
        </w:rPr>
        <w:t>040941900231</w:t>
      </w:r>
      <w:r w:rsidRPr="00697FEC">
        <w:rPr>
          <w:color w:val="auto"/>
        </w:rPr>
        <w:t xml:space="preserve"> від </w:t>
      </w:r>
      <w:r>
        <w:rPr>
          <w:color w:val="auto"/>
        </w:rPr>
        <w:t>05</w:t>
      </w:r>
      <w:r w:rsidRPr="008D2D6E">
        <w:rPr>
          <w:color w:val="auto"/>
        </w:rPr>
        <w:t>.</w:t>
      </w:r>
      <w:r>
        <w:rPr>
          <w:color w:val="auto"/>
        </w:rPr>
        <w:t>06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3B68E7" w:rsidRPr="00697FEC" w:rsidRDefault="003B68E7" w:rsidP="00DC4556">
      <w:pPr>
        <w:pStyle w:val="22"/>
        <w:shd w:val="clear" w:color="auto" w:fill="auto"/>
        <w:tabs>
          <w:tab w:val="left" w:pos="709"/>
        </w:tabs>
        <w:spacing w:before="0" w:after="0" w:line="269" w:lineRule="exact"/>
        <w:ind w:firstLine="426"/>
        <w:jc w:val="both"/>
      </w:pPr>
      <w:r>
        <w:t xml:space="preserve">4.  </w:t>
      </w:r>
      <w:r w:rsidRPr="00697FEC">
        <w:t>Дане рішення підлягає оприлюдненню.</w:t>
      </w:r>
    </w:p>
    <w:p w:rsidR="003B68E7" w:rsidRPr="00697FEC" w:rsidRDefault="003B68E7" w:rsidP="00DC4556">
      <w:pPr>
        <w:pStyle w:val="22"/>
        <w:shd w:val="clear" w:color="auto" w:fill="auto"/>
        <w:tabs>
          <w:tab w:val="left" w:pos="709"/>
        </w:tabs>
        <w:spacing w:before="0" w:after="0" w:line="269" w:lineRule="exact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B68E7" w:rsidRPr="00697FEC" w:rsidRDefault="003B68E7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3B68E7" w:rsidRPr="00697FEC" w:rsidRDefault="003B68E7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3B68E7" w:rsidRPr="00697FEC" w:rsidRDefault="003B68E7" w:rsidP="004C2201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  <w:bookmarkStart w:id="1" w:name="_GoBack"/>
      <w:bookmarkEnd w:id="1"/>
    </w:p>
    <w:sectPr w:rsidR="003B68E7" w:rsidRPr="00697FEC" w:rsidSect="00DC4556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E7" w:rsidRDefault="003B68E7">
      <w:r>
        <w:separator/>
      </w:r>
    </w:p>
  </w:endnote>
  <w:endnote w:type="continuationSeparator" w:id="0">
    <w:p w:rsidR="003B68E7" w:rsidRDefault="003B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E7" w:rsidRDefault="003B68E7"/>
  </w:footnote>
  <w:footnote w:type="continuationSeparator" w:id="0">
    <w:p w:rsidR="003B68E7" w:rsidRDefault="003B68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21D27"/>
    <w:rsid w:val="000F32B1"/>
    <w:rsid w:val="0010352C"/>
    <w:rsid w:val="00111AC8"/>
    <w:rsid w:val="00170B3E"/>
    <w:rsid w:val="00171E44"/>
    <w:rsid w:val="00293CA2"/>
    <w:rsid w:val="002A200F"/>
    <w:rsid w:val="002F5864"/>
    <w:rsid w:val="003517F6"/>
    <w:rsid w:val="00363331"/>
    <w:rsid w:val="00394B4A"/>
    <w:rsid w:val="00397727"/>
    <w:rsid w:val="003B68E7"/>
    <w:rsid w:val="004044A0"/>
    <w:rsid w:val="004C2201"/>
    <w:rsid w:val="00541C74"/>
    <w:rsid w:val="005C5C7F"/>
    <w:rsid w:val="0061597C"/>
    <w:rsid w:val="006273F4"/>
    <w:rsid w:val="0063186E"/>
    <w:rsid w:val="00641B9A"/>
    <w:rsid w:val="00641EC3"/>
    <w:rsid w:val="0065165A"/>
    <w:rsid w:val="00697FEC"/>
    <w:rsid w:val="006A6F4D"/>
    <w:rsid w:val="006C0D1E"/>
    <w:rsid w:val="006C324B"/>
    <w:rsid w:val="006D32DC"/>
    <w:rsid w:val="00772A8B"/>
    <w:rsid w:val="00883636"/>
    <w:rsid w:val="0089379B"/>
    <w:rsid w:val="008D2D6E"/>
    <w:rsid w:val="00975B65"/>
    <w:rsid w:val="009C675A"/>
    <w:rsid w:val="009E2079"/>
    <w:rsid w:val="009F084F"/>
    <w:rsid w:val="00A9611D"/>
    <w:rsid w:val="00B54F01"/>
    <w:rsid w:val="00B856CA"/>
    <w:rsid w:val="00BC097E"/>
    <w:rsid w:val="00BC5692"/>
    <w:rsid w:val="00BD0069"/>
    <w:rsid w:val="00BE292D"/>
    <w:rsid w:val="00C40110"/>
    <w:rsid w:val="00C94439"/>
    <w:rsid w:val="00CA4289"/>
    <w:rsid w:val="00D87842"/>
    <w:rsid w:val="00DA6696"/>
    <w:rsid w:val="00DC4556"/>
    <w:rsid w:val="00E22403"/>
    <w:rsid w:val="00E63693"/>
    <w:rsid w:val="00EA210A"/>
    <w:rsid w:val="00EC0C63"/>
    <w:rsid w:val="00F501B4"/>
    <w:rsid w:val="00FB6922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2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C2201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21D27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021D27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021D27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021D27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021D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021D27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021D27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21D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021D27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21D27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021D27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021D27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021D27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021D27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021D27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021D27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021D27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021D27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021D27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021D2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021D27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021D27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021D27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021D27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021D2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021D27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0F32B1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C2201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1</Pages>
  <Words>2001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30</cp:revision>
  <cp:lastPrinted>2019-10-10T11:20:00Z</cp:lastPrinted>
  <dcterms:created xsi:type="dcterms:W3CDTF">2019-06-05T11:25:00Z</dcterms:created>
  <dcterms:modified xsi:type="dcterms:W3CDTF">2019-10-10T11:23:00Z</dcterms:modified>
</cp:coreProperties>
</file>