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F9" w:rsidRPr="001D0855" w:rsidRDefault="00E834F9" w:rsidP="007238E9">
      <w:pPr>
        <w:pStyle w:val="Title"/>
        <w:ind w:right="-284" w:firstLine="709"/>
        <w:jc w:val="left"/>
        <w:rPr>
          <w:b/>
          <w:bCs/>
        </w:rPr>
      </w:pPr>
      <w:r>
        <w:rPr>
          <w:b/>
          <w:bCs/>
        </w:rPr>
        <w:t xml:space="preserve">                    </w:t>
      </w:r>
      <w:r w:rsidRPr="001D0855">
        <w:rPr>
          <w:b/>
          <w:bCs/>
        </w:rPr>
        <w:t xml:space="preserve">СЄВЄРОДОНЕЦЬКА МIСЬКА РАДА </w:t>
      </w:r>
      <w:r>
        <w:rPr>
          <w:b/>
          <w:bCs/>
        </w:rPr>
        <w:t xml:space="preserve">                 </w:t>
      </w:r>
    </w:p>
    <w:p w:rsidR="00E834F9" w:rsidRPr="007238E9" w:rsidRDefault="00E834F9" w:rsidP="001D085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38E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 СКЛИКАННЯ</w:t>
      </w:r>
    </w:p>
    <w:p w:rsidR="00E834F9" w:rsidRDefault="00E834F9" w:rsidP="001D08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Сімдесят друга </w:t>
      </w:r>
      <w:r w:rsidRPr="00AF549C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позачергова </w:t>
      </w:r>
      <w:r w:rsidRPr="00AF549C">
        <w:rPr>
          <w:rFonts w:ascii="Times New Roman" w:hAnsi="Times New Roman" w:cs="Times New Roman"/>
          <w:b/>
          <w:bCs/>
          <w:sz w:val="28"/>
          <w:szCs w:val="28"/>
          <w:lang w:val="uk-UA"/>
        </w:rPr>
        <w:t>) сесія</w:t>
      </w:r>
    </w:p>
    <w:p w:rsidR="00E834F9" w:rsidRPr="00AF549C" w:rsidRDefault="00E834F9" w:rsidP="001D08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34F9" w:rsidRPr="00AF549C" w:rsidRDefault="00E834F9" w:rsidP="001D085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549C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4160</w:t>
      </w:r>
    </w:p>
    <w:p w:rsidR="00E834F9" w:rsidRPr="00AF549C" w:rsidRDefault="00E834F9" w:rsidP="00AF549C">
      <w:pPr>
        <w:spacing w:after="0"/>
        <w:ind w:right="162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549C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09</w:t>
      </w:r>
      <w:r w:rsidRPr="00AF549C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жовтня</w:t>
      </w:r>
      <w:r w:rsidRPr="00AF54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2019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F549C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року</w:t>
      </w:r>
    </w:p>
    <w:p w:rsidR="00E834F9" w:rsidRPr="00AF549C" w:rsidRDefault="00E834F9" w:rsidP="001D0855">
      <w:pPr>
        <w:spacing w:after="0" w:line="360" w:lineRule="auto"/>
        <w:ind w:right="162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549C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E834F9" w:rsidRDefault="00E834F9" w:rsidP="00CC0F1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створення Наглядової ради на </w:t>
      </w:r>
      <w:r w:rsidRPr="001D0855">
        <w:rPr>
          <w:rFonts w:ascii="Times New Roman" w:hAnsi="Times New Roman" w:cs="Times New Roman"/>
          <w:sz w:val="24"/>
          <w:szCs w:val="24"/>
          <w:lang w:val="uk-UA"/>
        </w:rPr>
        <w:t>комунальн</w:t>
      </w:r>
      <w:r>
        <w:rPr>
          <w:rFonts w:ascii="Times New Roman" w:hAnsi="Times New Roman" w:cs="Times New Roman"/>
          <w:sz w:val="24"/>
          <w:szCs w:val="24"/>
          <w:lang w:val="uk-UA"/>
        </w:rPr>
        <w:t>ому</w:t>
      </w:r>
    </w:p>
    <w:p w:rsidR="00E834F9" w:rsidRPr="001D0855" w:rsidRDefault="00E834F9" w:rsidP="00CC0F1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D0855">
        <w:rPr>
          <w:rFonts w:ascii="Times New Roman" w:hAnsi="Times New Roman" w:cs="Times New Roman"/>
          <w:sz w:val="24"/>
          <w:szCs w:val="24"/>
          <w:lang w:val="uk-UA"/>
        </w:rPr>
        <w:t>ідприємств</w:t>
      </w:r>
      <w:r>
        <w:rPr>
          <w:rFonts w:ascii="Times New Roman" w:hAnsi="Times New Roman" w:cs="Times New Roman"/>
          <w:sz w:val="24"/>
          <w:szCs w:val="24"/>
          <w:lang w:val="uk-UA"/>
        </w:rPr>
        <w:t>і «Сєвєродонецький інфоцентр»</w:t>
      </w:r>
    </w:p>
    <w:p w:rsidR="00E834F9" w:rsidRPr="001D0855" w:rsidRDefault="00E834F9" w:rsidP="001D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34F9" w:rsidRPr="001D0855" w:rsidRDefault="00E834F9" w:rsidP="00CF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855">
        <w:rPr>
          <w:rFonts w:ascii="Times New Roman" w:hAnsi="Times New Roman" w:cs="Times New Roman"/>
          <w:sz w:val="24"/>
          <w:szCs w:val="24"/>
          <w:lang w:val="uk-UA"/>
        </w:rPr>
        <w:t>Керуючись ст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D0855">
        <w:rPr>
          <w:rFonts w:ascii="Times New Roman" w:hAnsi="Times New Roman" w:cs="Times New Roman"/>
          <w:sz w:val="24"/>
          <w:szCs w:val="24"/>
          <w:lang w:val="uk-UA"/>
        </w:rPr>
        <w:t xml:space="preserve"> 78 Господарського Кодексу України, ст</w:t>
      </w:r>
      <w:r>
        <w:rPr>
          <w:rFonts w:ascii="Times New Roman" w:hAnsi="Times New Roman" w:cs="Times New Roman"/>
          <w:sz w:val="24"/>
          <w:szCs w:val="24"/>
          <w:lang w:val="uk-UA"/>
        </w:rPr>
        <w:t>.ст</w:t>
      </w:r>
      <w:r w:rsidRPr="001D0855">
        <w:rPr>
          <w:rFonts w:ascii="Times New Roman" w:hAnsi="Times New Roman" w:cs="Times New Roman"/>
          <w:sz w:val="24"/>
          <w:szCs w:val="24"/>
          <w:lang w:val="uk-UA"/>
        </w:rPr>
        <w:t>. 17, 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D08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здійснення контролю за діяльністю комунального підприємства та підвищення ефективності його управління, враховуючи рішення Сєвєродонецької міської ради від 22.01.2019 року № 3295 «Про Наглядові ради комунальних підприємств, які засновані на комунальній власності </w:t>
      </w:r>
      <w:r w:rsidRPr="00CF3DA1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м. Сєвєродонецька Луганської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CF3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0855">
        <w:rPr>
          <w:rFonts w:ascii="Times New Roman" w:hAnsi="Times New Roman" w:cs="Times New Roman"/>
          <w:sz w:val="24"/>
          <w:szCs w:val="24"/>
          <w:lang w:val="uk-UA"/>
        </w:rPr>
        <w:t>Сєвєродонецька міська рада</w:t>
      </w:r>
    </w:p>
    <w:p w:rsidR="00E834F9" w:rsidRPr="001D0855" w:rsidRDefault="00E834F9" w:rsidP="001D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34F9" w:rsidRPr="001D0855" w:rsidRDefault="00E834F9" w:rsidP="001D085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0855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834F9" w:rsidRPr="001D0855" w:rsidRDefault="00E834F9" w:rsidP="001D08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34F9" w:rsidRDefault="00E834F9" w:rsidP="00B6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1.Створити Наглядову раду на комунальному підприємстві «Сєвєродонецький інфоцентр» (код 34306262).</w:t>
      </w:r>
    </w:p>
    <w:p w:rsidR="00E834F9" w:rsidRDefault="00E834F9" w:rsidP="00B6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2. Фонду комунального майна Сєвєродонецької міської ради внести відповідні зміни до рішення виконкому Сєвєродонецької міської ради від 17.07.2019 року № 802 «Про визначення умов оплати послуг членів Наглядових рад комунальних підприємств, які засновані на комунальній власності територіальної громади м. Сєвєродонецька».</w:t>
      </w:r>
    </w:p>
    <w:p w:rsidR="00E834F9" w:rsidRPr="00B96C1B" w:rsidRDefault="00E834F9" w:rsidP="00D9107D">
      <w:pPr>
        <w:tabs>
          <w:tab w:val="left" w:pos="851"/>
        </w:tabs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3</w:t>
      </w:r>
      <w:r w:rsidRPr="00B96C1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96C1B">
        <w:rPr>
          <w:rFonts w:ascii="Times New Roman" w:hAnsi="Times New Roman" w:cs="Times New Roman"/>
          <w:sz w:val="24"/>
          <w:szCs w:val="24"/>
          <w:lang w:val="uk-UA" w:eastAsia="ru-RU"/>
        </w:rPr>
        <w:t>Дане рішення підлягає оприлюдненню.</w:t>
      </w:r>
    </w:p>
    <w:p w:rsidR="00E834F9" w:rsidRPr="00B96C1B" w:rsidRDefault="00E834F9" w:rsidP="008B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4.</w:t>
      </w:r>
      <w:r w:rsidRPr="00B96C1B">
        <w:rPr>
          <w:rFonts w:ascii="Times New Roman" w:hAnsi="Times New Roman" w:cs="Times New Roman"/>
          <w:sz w:val="24"/>
          <w:szCs w:val="24"/>
          <w:lang w:val="uk-UA" w:eastAsia="ru-RU"/>
        </w:rPr>
        <w:t>Контроль за виконанням цього рішення покласти на постійн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B96C1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ї</w:t>
      </w:r>
      <w:r w:rsidRPr="00B96C1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 управлінню житлово-комунальним господарством, власністю, комунальною власністю, побутовим т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  торгівельним обслуговуванням та </w:t>
      </w:r>
      <w:r w:rsidRPr="00A35860">
        <w:rPr>
          <w:rFonts w:ascii="Times New Roman" w:hAnsi="Times New Roman" w:cs="Times New Roman"/>
          <w:sz w:val="24"/>
          <w:szCs w:val="24"/>
          <w:lang w:val="uk-UA" w:eastAsia="ru-RU"/>
        </w:rPr>
        <w:t>з питань планування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35860">
        <w:rPr>
          <w:rFonts w:ascii="Times New Roman" w:hAnsi="Times New Roman" w:cs="Times New Roman"/>
          <w:sz w:val="24"/>
          <w:szCs w:val="24"/>
          <w:lang w:val="uk-UA" w:eastAsia="ru-RU"/>
        </w:rPr>
        <w:t>бюджету та фінансів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B96C1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834F9" w:rsidRDefault="00E834F9" w:rsidP="001D08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34F9" w:rsidRDefault="00E834F9" w:rsidP="001D0855">
      <w:pPr>
        <w:pStyle w:val="Title"/>
        <w:tabs>
          <w:tab w:val="left" w:pos="6120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Секретар міської ради, </w:t>
      </w:r>
    </w:p>
    <w:p w:rsidR="00E834F9" w:rsidRPr="001D0855" w:rsidRDefault="00E834F9" w:rsidP="005B74D5">
      <w:pPr>
        <w:pStyle w:val="Title"/>
        <w:tabs>
          <w:tab w:val="left" w:pos="6120"/>
        </w:tabs>
        <w:spacing w:line="36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в.о. міського голови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В.П. Ткачук</w:t>
      </w:r>
      <w:r w:rsidRPr="001D0855">
        <w:rPr>
          <w:b/>
          <w:bCs/>
          <w:sz w:val="24"/>
          <w:szCs w:val="24"/>
        </w:rPr>
        <w:tab/>
      </w:r>
    </w:p>
    <w:p w:rsidR="00E834F9" w:rsidRDefault="00E834F9" w:rsidP="00A3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E834F9" w:rsidRDefault="00E834F9" w:rsidP="00A3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834F9" w:rsidRDefault="00E834F9" w:rsidP="00A3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E834F9" w:rsidSect="001D0855">
      <w:footerReference w:type="default" r:id="rId7"/>
      <w:pgSz w:w="11906" w:h="16838"/>
      <w:pgMar w:top="567" w:right="849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F9" w:rsidRDefault="00E834F9" w:rsidP="008F257D">
      <w:pPr>
        <w:spacing w:after="0" w:line="240" w:lineRule="auto"/>
      </w:pPr>
      <w:r>
        <w:separator/>
      </w:r>
    </w:p>
  </w:endnote>
  <w:endnote w:type="continuationSeparator" w:id="0">
    <w:p w:rsidR="00E834F9" w:rsidRDefault="00E834F9" w:rsidP="008F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F9" w:rsidRDefault="00E834F9" w:rsidP="008D27FA">
    <w:pPr>
      <w:ind w:right="360"/>
      <w:rPr>
        <w:lang w:val="uk-UA"/>
      </w:rPr>
    </w:pPr>
  </w:p>
  <w:p w:rsidR="00E834F9" w:rsidRPr="00CC7F51" w:rsidRDefault="00E834F9" w:rsidP="008D27FA">
    <w:pPr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F9" w:rsidRDefault="00E834F9" w:rsidP="008F257D">
      <w:pPr>
        <w:spacing w:after="0" w:line="240" w:lineRule="auto"/>
      </w:pPr>
      <w:r>
        <w:separator/>
      </w:r>
    </w:p>
  </w:footnote>
  <w:footnote w:type="continuationSeparator" w:id="0">
    <w:p w:rsidR="00E834F9" w:rsidRDefault="00E834F9" w:rsidP="008F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20705F8"/>
    <w:multiLevelType w:val="hybridMultilevel"/>
    <w:tmpl w:val="F8E4FEBA"/>
    <w:lvl w:ilvl="0" w:tplc="A0902872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0490498E"/>
    <w:multiLevelType w:val="hybridMultilevel"/>
    <w:tmpl w:val="E66A0E20"/>
    <w:lvl w:ilvl="0" w:tplc="0EDEA25A">
      <w:start w:val="7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>
    <w:nsid w:val="1A473A4E"/>
    <w:multiLevelType w:val="hybridMultilevel"/>
    <w:tmpl w:val="82FC62F4"/>
    <w:lvl w:ilvl="0" w:tplc="31E812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18189A"/>
    <w:multiLevelType w:val="multilevel"/>
    <w:tmpl w:val="5D04C07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0213B5"/>
    <w:multiLevelType w:val="multilevel"/>
    <w:tmpl w:val="7A2A134E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6">
    <w:nsid w:val="2D170A84"/>
    <w:multiLevelType w:val="hybridMultilevel"/>
    <w:tmpl w:val="F912CBB0"/>
    <w:lvl w:ilvl="0" w:tplc="6A1065EE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7">
    <w:nsid w:val="2D804EE6"/>
    <w:multiLevelType w:val="hybridMultilevel"/>
    <w:tmpl w:val="06040402"/>
    <w:lvl w:ilvl="0" w:tplc="71DEED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8C13EC"/>
    <w:multiLevelType w:val="hybridMultilevel"/>
    <w:tmpl w:val="2C8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D6C31"/>
    <w:multiLevelType w:val="hybridMultilevel"/>
    <w:tmpl w:val="91FA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E73A1"/>
    <w:multiLevelType w:val="hybridMultilevel"/>
    <w:tmpl w:val="E4566832"/>
    <w:lvl w:ilvl="0" w:tplc="C6E83F4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BCC1795"/>
    <w:multiLevelType w:val="multilevel"/>
    <w:tmpl w:val="E020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1660E"/>
    <w:multiLevelType w:val="hybridMultilevel"/>
    <w:tmpl w:val="C6344294"/>
    <w:lvl w:ilvl="0" w:tplc="0F129CD8">
      <w:numFmt w:val="bullet"/>
      <w:lvlText w:val="-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0" w:hanging="360"/>
      </w:pPr>
      <w:rPr>
        <w:rFonts w:ascii="Wingdings" w:hAnsi="Wingdings" w:cs="Wingdings" w:hint="default"/>
      </w:rPr>
    </w:lvl>
  </w:abstractNum>
  <w:abstractNum w:abstractNumId="13">
    <w:nsid w:val="522F2777"/>
    <w:multiLevelType w:val="hybridMultilevel"/>
    <w:tmpl w:val="976C7272"/>
    <w:lvl w:ilvl="0" w:tplc="F904D338">
      <w:start w:val="8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530E779D"/>
    <w:multiLevelType w:val="hybridMultilevel"/>
    <w:tmpl w:val="1A5A6394"/>
    <w:lvl w:ilvl="0" w:tplc="0F129C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4910CEC"/>
    <w:multiLevelType w:val="hybridMultilevel"/>
    <w:tmpl w:val="7F38FB56"/>
    <w:lvl w:ilvl="0" w:tplc="96B0478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94" w:hanging="360"/>
      </w:pPr>
    </w:lvl>
    <w:lvl w:ilvl="2" w:tplc="0422001B">
      <w:start w:val="1"/>
      <w:numFmt w:val="lowerRoman"/>
      <w:lvlText w:val="%3."/>
      <w:lvlJc w:val="right"/>
      <w:pPr>
        <w:ind w:left="1814" w:hanging="180"/>
      </w:pPr>
    </w:lvl>
    <w:lvl w:ilvl="3" w:tplc="0422000F">
      <w:start w:val="1"/>
      <w:numFmt w:val="decimal"/>
      <w:lvlText w:val="%4."/>
      <w:lvlJc w:val="left"/>
      <w:pPr>
        <w:ind w:left="2534" w:hanging="360"/>
      </w:pPr>
    </w:lvl>
    <w:lvl w:ilvl="4" w:tplc="04220019">
      <w:start w:val="1"/>
      <w:numFmt w:val="lowerLetter"/>
      <w:lvlText w:val="%5."/>
      <w:lvlJc w:val="left"/>
      <w:pPr>
        <w:ind w:left="3254" w:hanging="360"/>
      </w:pPr>
    </w:lvl>
    <w:lvl w:ilvl="5" w:tplc="0422001B">
      <w:start w:val="1"/>
      <w:numFmt w:val="lowerRoman"/>
      <w:lvlText w:val="%6."/>
      <w:lvlJc w:val="right"/>
      <w:pPr>
        <w:ind w:left="3974" w:hanging="180"/>
      </w:pPr>
    </w:lvl>
    <w:lvl w:ilvl="6" w:tplc="0422000F">
      <w:start w:val="1"/>
      <w:numFmt w:val="decimal"/>
      <w:lvlText w:val="%7."/>
      <w:lvlJc w:val="left"/>
      <w:pPr>
        <w:ind w:left="4694" w:hanging="360"/>
      </w:pPr>
    </w:lvl>
    <w:lvl w:ilvl="7" w:tplc="04220019">
      <w:start w:val="1"/>
      <w:numFmt w:val="lowerLetter"/>
      <w:lvlText w:val="%8."/>
      <w:lvlJc w:val="left"/>
      <w:pPr>
        <w:ind w:left="5414" w:hanging="360"/>
      </w:pPr>
    </w:lvl>
    <w:lvl w:ilvl="8" w:tplc="0422001B">
      <w:start w:val="1"/>
      <w:numFmt w:val="lowerRoman"/>
      <w:lvlText w:val="%9."/>
      <w:lvlJc w:val="right"/>
      <w:pPr>
        <w:ind w:left="6134" w:hanging="180"/>
      </w:pPr>
    </w:lvl>
  </w:abstractNum>
  <w:abstractNum w:abstractNumId="16">
    <w:nsid w:val="57D37AD6"/>
    <w:multiLevelType w:val="hybridMultilevel"/>
    <w:tmpl w:val="B8B0E95E"/>
    <w:lvl w:ilvl="0" w:tplc="0C1CE0E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bCs w:val="0"/>
      </w:rPr>
    </w:lvl>
    <w:lvl w:ilvl="1" w:tplc="7C183C9C">
      <w:numFmt w:val="bullet"/>
      <w:lvlText w:val="−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2" w:tplc="59BAAA00">
      <w:start w:val="5"/>
      <w:numFmt w:val="bullet"/>
      <w:lvlText w:val="-"/>
      <w:lvlJc w:val="left"/>
      <w:pPr>
        <w:ind w:left="2745" w:hanging="705"/>
      </w:pPr>
      <w:rPr>
        <w:rFonts w:ascii="Times New Roman" w:eastAsia="Times New Roman" w:hAnsi="Times New Roman" w:hint="default"/>
      </w:rPr>
    </w:lvl>
    <w:lvl w:ilvl="3" w:tplc="0422000F">
      <w:start w:val="1"/>
      <w:numFmt w:val="decimal"/>
      <w:lvlText w:val="%4."/>
      <w:lvlJc w:val="left"/>
      <w:pPr>
        <w:ind w:left="2940" w:hanging="360"/>
      </w:pPr>
    </w:lvl>
    <w:lvl w:ilvl="4" w:tplc="04220019">
      <w:start w:val="1"/>
      <w:numFmt w:val="lowerLetter"/>
      <w:lvlText w:val="%5."/>
      <w:lvlJc w:val="left"/>
      <w:pPr>
        <w:ind w:left="3660" w:hanging="360"/>
      </w:pPr>
    </w:lvl>
    <w:lvl w:ilvl="5" w:tplc="0422001B">
      <w:start w:val="1"/>
      <w:numFmt w:val="lowerRoman"/>
      <w:lvlText w:val="%6."/>
      <w:lvlJc w:val="right"/>
      <w:pPr>
        <w:ind w:left="4380" w:hanging="180"/>
      </w:pPr>
    </w:lvl>
    <w:lvl w:ilvl="6" w:tplc="0422000F">
      <w:start w:val="1"/>
      <w:numFmt w:val="decimal"/>
      <w:lvlText w:val="%7."/>
      <w:lvlJc w:val="left"/>
      <w:pPr>
        <w:ind w:left="5100" w:hanging="360"/>
      </w:pPr>
    </w:lvl>
    <w:lvl w:ilvl="7" w:tplc="04220019">
      <w:start w:val="1"/>
      <w:numFmt w:val="lowerLetter"/>
      <w:lvlText w:val="%8."/>
      <w:lvlJc w:val="left"/>
      <w:pPr>
        <w:ind w:left="5820" w:hanging="360"/>
      </w:pPr>
    </w:lvl>
    <w:lvl w:ilvl="8" w:tplc="0422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8481596"/>
    <w:multiLevelType w:val="hybridMultilevel"/>
    <w:tmpl w:val="F7587166"/>
    <w:lvl w:ilvl="0" w:tplc="ECDAFF40">
      <w:start w:val="9"/>
      <w:numFmt w:val="decimal"/>
      <w:lvlText w:val="%1."/>
      <w:lvlJc w:val="left"/>
      <w:pPr>
        <w:ind w:left="114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AD864D1"/>
    <w:multiLevelType w:val="hybridMultilevel"/>
    <w:tmpl w:val="E276455C"/>
    <w:lvl w:ilvl="0" w:tplc="0F129C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B1F7ECA"/>
    <w:multiLevelType w:val="hybridMultilevel"/>
    <w:tmpl w:val="88825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C2761"/>
    <w:multiLevelType w:val="hybridMultilevel"/>
    <w:tmpl w:val="4AE80C06"/>
    <w:lvl w:ilvl="0" w:tplc="EB10550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DD1814"/>
    <w:multiLevelType w:val="multilevel"/>
    <w:tmpl w:val="4970A5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671848FE"/>
    <w:multiLevelType w:val="hybridMultilevel"/>
    <w:tmpl w:val="A560F15E"/>
    <w:lvl w:ilvl="0" w:tplc="08CA72BA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79E58E2"/>
    <w:multiLevelType w:val="hybridMultilevel"/>
    <w:tmpl w:val="023E6CC6"/>
    <w:lvl w:ilvl="0" w:tplc="0F129CD8">
      <w:numFmt w:val="bullet"/>
      <w:lvlText w:val="-"/>
      <w:lvlJc w:val="left"/>
      <w:pPr>
        <w:tabs>
          <w:tab w:val="num" w:pos="900"/>
        </w:tabs>
        <w:ind w:left="90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18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22"/>
  </w:num>
  <w:num w:numId="14">
    <w:abstractNumId w:val="4"/>
  </w:num>
  <w:num w:numId="15">
    <w:abstractNumId w:val="6"/>
  </w:num>
  <w:num w:numId="16">
    <w:abstractNumId w:val="13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5"/>
  </w:num>
  <w:num w:numId="22">
    <w:abstractNumId w:val="9"/>
  </w:num>
  <w:num w:numId="23">
    <w:abstractNumId w:val="2"/>
  </w:num>
  <w:num w:numId="24">
    <w:abstractNumId w:val="19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3F7"/>
    <w:rsid w:val="0000631D"/>
    <w:rsid w:val="0000650F"/>
    <w:rsid w:val="00006574"/>
    <w:rsid w:val="00007EB1"/>
    <w:rsid w:val="00013E28"/>
    <w:rsid w:val="000145B3"/>
    <w:rsid w:val="00020933"/>
    <w:rsid w:val="000209AA"/>
    <w:rsid w:val="00027EA3"/>
    <w:rsid w:val="00030195"/>
    <w:rsid w:val="000312E2"/>
    <w:rsid w:val="00033EC7"/>
    <w:rsid w:val="00034471"/>
    <w:rsid w:val="000351FE"/>
    <w:rsid w:val="00040488"/>
    <w:rsid w:val="000419E5"/>
    <w:rsid w:val="00041A67"/>
    <w:rsid w:val="00041D46"/>
    <w:rsid w:val="00041E55"/>
    <w:rsid w:val="00042CEC"/>
    <w:rsid w:val="00044DEC"/>
    <w:rsid w:val="000474B0"/>
    <w:rsid w:val="000527A1"/>
    <w:rsid w:val="0005447B"/>
    <w:rsid w:val="000575F6"/>
    <w:rsid w:val="000605FA"/>
    <w:rsid w:val="00065AE6"/>
    <w:rsid w:val="00065BFA"/>
    <w:rsid w:val="00072A8D"/>
    <w:rsid w:val="00072B5E"/>
    <w:rsid w:val="0007383B"/>
    <w:rsid w:val="00076BF5"/>
    <w:rsid w:val="00076C86"/>
    <w:rsid w:val="000811BA"/>
    <w:rsid w:val="0008143B"/>
    <w:rsid w:val="00081F12"/>
    <w:rsid w:val="0008539A"/>
    <w:rsid w:val="000877C6"/>
    <w:rsid w:val="0009336E"/>
    <w:rsid w:val="0009492B"/>
    <w:rsid w:val="00094E77"/>
    <w:rsid w:val="00095F2E"/>
    <w:rsid w:val="00096EA0"/>
    <w:rsid w:val="00097866"/>
    <w:rsid w:val="000A0E43"/>
    <w:rsid w:val="000A1D4B"/>
    <w:rsid w:val="000A4D4C"/>
    <w:rsid w:val="000A62EB"/>
    <w:rsid w:val="000A74A3"/>
    <w:rsid w:val="000B0B89"/>
    <w:rsid w:val="000B1567"/>
    <w:rsid w:val="000B1D9A"/>
    <w:rsid w:val="000B2650"/>
    <w:rsid w:val="000B4F4F"/>
    <w:rsid w:val="000B6921"/>
    <w:rsid w:val="000B6DFD"/>
    <w:rsid w:val="000B7042"/>
    <w:rsid w:val="000C1086"/>
    <w:rsid w:val="000C2A7B"/>
    <w:rsid w:val="000C52CD"/>
    <w:rsid w:val="000C7D89"/>
    <w:rsid w:val="000D31E9"/>
    <w:rsid w:val="000D37FB"/>
    <w:rsid w:val="000D3996"/>
    <w:rsid w:val="000D39C3"/>
    <w:rsid w:val="000D4C46"/>
    <w:rsid w:val="000D7D99"/>
    <w:rsid w:val="000E1AFC"/>
    <w:rsid w:val="000E42C1"/>
    <w:rsid w:val="000E5E19"/>
    <w:rsid w:val="000F0DE2"/>
    <w:rsid w:val="00104218"/>
    <w:rsid w:val="00105661"/>
    <w:rsid w:val="00107069"/>
    <w:rsid w:val="001112D8"/>
    <w:rsid w:val="001134E1"/>
    <w:rsid w:val="001147A8"/>
    <w:rsid w:val="00114FDC"/>
    <w:rsid w:val="00121809"/>
    <w:rsid w:val="00127A17"/>
    <w:rsid w:val="00131D76"/>
    <w:rsid w:val="001328B7"/>
    <w:rsid w:val="00132D70"/>
    <w:rsid w:val="001333B0"/>
    <w:rsid w:val="0014097E"/>
    <w:rsid w:val="001415F7"/>
    <w:rsid w:val="0014211C"/>
    <w:rsid w:val="00145834"/>
    <w:rsid w:val="00146722"/>
    <w:rsid w:val="00153007"/>
    <w:rsid w:val="00153C9D"/>
    <w:rsid w:val="00155025"/>
    <w:rsid w:val="001615C3"/>
    <w:rsid w:val="0016331D"/>
    <w:rsid w:val="00166BBE"/>
    <w:rsid w:val="001724DE"/>
    <w:rsid w:val="001737B7"/>
    <w:rsid w:val="00174959"/>
    <w:rsid w:val="00174E70"/>
    <w:rsid w:val="001756BA"/>
    <w:rsid w:val="001778F9"/>
    <w:rsid w:val="00181067"/>
    <w:rsid w:val="00182633"/>
    <w:rsid w:val="00182AC4"/>
    <w:rsid w:val="00182C03"/>
    <w:rsid w:val="001863D0"/>
    <w:rsid w:val="0019065F"/>
    <w:rsid w:val="00190CFD"/>
    <w:rsid w:val="00191A70"/>
    <w:rsid w:val="001926A2"/>
    <w:rsid w:val="00193571"/>
    <w:rsid w:val="00193F07"/>
    <w:rsid w:val="00194925"/>
    <w:rsid w:val="00195E65"/>
    <w:rsid w:val="001967B6"/>
    <w:rsid w:val="001A435D"/>
    <w:rsid w:val="001A4AAF"/>
    <w:rsid w:val="001A5236"/>
    <w:rsid w:val="001B0287"/>
    <w:rsid w:val="001B27BE"/>
    <w:rsid w:val="001B5259"/>
    <w:rsid w:val="001B79E2"/>
    <w:rsid w:val="001B7A1E"/>
    <w:rsid w:val="001C2AEC"/>
    <w:rsid w:val="001C5A15"/>
    <w:rsid w:val="001C68F7"/>
    <w:rsid w:val="001D0855"/>
    <w:rsid w:val="001D10E2"/>
    <w:rsid w:val="001D1B59"/>
    <w:rsid w:val="001D1CE4"/>
    <w:rsid w:val="001D3CAF"/>
    <w:rsid w:val="001D54C4"/>
    <w:rsid w:val="001D5EB4"/>
    <w:rsid w:val="001E0F35"/>
    <w:rsid w:val="001E25FC"/>
    <w:rsid w:val="001E2CF5"/>
    <w:rsid w:val="001E53A1"/>
    <w:rsid w:val="001E577D"/>
    <w:rsid w:val="001E649A"/>
    <w:rsid w:val="001E698D"/>
    <w:rsid w:val="001F1048"/>
    <w:rsid w:val="001F14C2"/>
    <w:rsid w:val="001F1AFC"/>
    <w:rsid w:val="001F1F4C"/>
    <w:rsid w:val="001F2549"/>
    <w:rsid w:val="001F3C52"/>
    <w:rsid w:val="001F5451"/>
    <w:rsid w:val="00202870"/>
    <w:rsid w:val="00204FE9"/>
    <w:rsid w:val="00205D3F"/>
    <w:rsid w:val="00207EC0"/>
    <w:rsid w:val="00210064"/>
    <w:rsid w:val="00210FC7"/>
    <w:rsid w:val="00217314"/>
    <w:rsid w:val="00221612"/>
    <w:rsid w:val="00223218"/>
    <w:rsid w:val="00223626"/>
    <w:rsid w:val="00224513"/>
    <w:rsid w:val="00224F2E"/>
    <w:rsid w:val="00230F12"/>
    <w:rsid w:val="00231419"/>
    <w:rsid w:val="00231835"/>
    <w:rsid w:val="00231B54"/>
    <w:rsid w:val="00232FC1"/>
    <w:rsid w:val="00233376"/>
    <w:rsid w:val="00233D24"/>
    <w:rsid w:val="0023537F"/>
    <w:rsid w:val="00241636"/>
    <w:rsid w:val="00244097"/>
    <w:rsid w:val="00244C7E"/>
    <w:rsid w:val="00245F0F"/>
    <w:rsid w:val="002512DF"/>
    <w:rsid w:val="00251944"/>
    <w:rsid w:val="00255B65"/>
    <w:rsid w:val="00256CDD"/>
    <w:rsid w:val="00260183"/>
    <w:rsid w:val="002630A7"/>
    <w:rsid w:val="00263FC4"/>
    <w:rsid w:val="002669F1"/>
    <w:rsid w:val="0026757E"/>
    <w:rsid w:val="002708AD"/>
    <w:rsid w:val="00272B7E"/>
    <w:rsid w:val="002774B2"/>
    <w:rsid w:val="002802CE"/>
    <w:rsid w:val="00283B17"/>
    <w:rsid w:val="00284CAB"/>
    <w:rsid w:val="00286AA6"/>
    <w:rsid w:val="00286F3C"/>
    <w:rsid w:val="00287318"/>
    <w:rsid w:val="002874E2"/>
    <w:rsid w:val="0029207F"/>
    <w:rsid w:val="00292D7A"/>
    <w:rsid w:val="00293D30"/>
    <w:rsid w:val="00295343"/>
    <w:rsid w:val="0029693F"/>
    <w:rsid w:val="002A219A"/>
    <w:rsid w:val="002A2E76"/>
    <w:rsid w:val="002A3EBA"/>
    <w:rsid w:val="002A48BB"/>
    <w:rsid w:val="002A5067"/>
    <w:rsid w:val="002A7BB8"/>
    <w:rsid w:val="002A7F1E"/>
    <w:rsid w:val="002B0F9F"/>
    <w:rsid w:val="002B3CDE"/>
    <w:rsid w:val="002B482C"/>
    <w:rsid w:val="002B5E84"/>
    <w:rsid w:val="002B70BE"/>
    <w:rsid w:val="002C0A02"/>
    <w:rsid w:val="002C18D3"/>
    <w:rsid w:val="002C3356"/>
    <w:rsid w:val="002C6CB6"/>
    <w:rsid w:val="002D5812"/>
    <w:rsid w:val="002D5DDD"/>
    <w:rsid w:val="002E1CD7"/>
    <w:rsid w:val="002E24E7"/>
    <w:rsid w:val="002E309C"/>
    <w:rsid w:val="002E6A30"/>
    <w:rsid w:val="002E6F93"/>
    <w:rsid w:val="002F0C33"/>
    <w:rsid w:val="002F0EE4"/>
    <w:rsid w:val="002F0F0D"/>
    <w:rsid w:val="002F24FA"/>
    <w:rsid w:val="002F2B1E"/>
    <w:rsid w:val="002F4181"/>
    <w:rsid w:val="002F4D4C"/>
    <w:rsid w:val="002F4E79"/>
    <w:rsid w:val="002F6C44"/>
    <w:rsid w:val="002F7489"/>
    <w:rsid w:val="00300898"/>
    <w:rsid w:val="00302275"/>
    <w:rsid w:val="00304C77"/>
    <w:rsid w:val="003102EA"/>
    <w:rsid w:val="00311252"/>
    <w:rsid w:val="003122BC"/>
    <w:rsid w:val="003238BE"/>
    <w:rsid w:val="00327BA4"/>
    <w:rsid w:val="00327E55"/>
    <w:rsid w:val="00334356"/>
    <w:rsid w:val="00336396"/>
    <w:rsid w:val="00337630"/>
    <w:rsid w:val="00337834"/>
    <w:rsid w:val="00337FD0"/>
    <w:rsid w:val="003409A8"/>
    <w:rsid w:val="0034266F"/>
    <w:rsid w:val="00343BA0"/>
    <w:rsid w:val="00345E20"/>
    <w:rsid w:val="00352810"/>
    <w:rsid w:val="00354582"/>
    <w:rsid w:val="00354A34"/>
    <w:rsid w:val="00354E30"/>
    <w:rsid w:val="003563B3"/>
    <w:rsid w:val="00362121"/>
    <w:rsid w:val="003628BA"/>
    <w:rsid w:val="003646E5"/>
    <w:rsid w:val="00371917"/>
    <w:rsid w:val="00371CEE"/>
    <w:rsid w:val="00372707"/>
    <w:rsid w:val="0037285E"/>
    <w:rsid w:val="0037556C"/>
    <w:rsid w:val="00376D58"/>
    <w:rsid w:val="0038064C"/>
    <w:rsid w:val="00380F29"/>
    <w:rsid w:val="003810BD"/>
    <w:rsid w:val="003817F0"/>
    <w:rsid w:val="00383560"/>
    <w:rsid w:val="00391F54"/>
    <w:rsid w:val="00392531"/>
    <w:rsid w:val="003939D4"/>
    <w:rsid w:val="0039472A"/>
    <w:rsid w:val="003A2D1D"/>
    <w:rsid w:val="003A5F3A"/>
    <w:rsid w:val="003A6181"/>
    <w:rsid w:val="003A6EEC"/>
    <w:rsid w:val="003B5388"/>
    <w:rsid w:val="003B6D0D"/>
    <w:rsid w:val="003B6E6D"/>
    <w:rsid w:val="003C015C"/>
    <w:rsid w:val="003C09D3"/>
    <w:rsid w:val="003C271E"/>
    <w:rsid w:val="003C4425"/>
    <w:rsid w:val="003C5C00"/>
    <w:rsid w:val="003D1D73"/>
    <w:rsid w:val="003D3C10"/>
    <w:rsid w:val="003D6840"/>
    <w:rsid w:val="003D6B26"/>
    <w:rsid w:val="003E0E07"/>
    <w:rsid w:val="003E1985"/>
    <w:rsid w:val="003E3821"/>
    <w:rsid w:val="003E45F0"/>
    <w:rsid w:val="003E5DE9"/>
    <w:rsid w:val="003E7593"/>
    <w:rsid w:val="003F15B7"/>
    <w:rsid w:val="003F21F1"/>
    <w:rsid w:val="003F2ECC"/>
    <w:rsid w:val="003F4E97"/>
    <w:rsid w:val="003F7E8B"/>
    <w:rsid w:val="004007A0"/>
    <w:rsid w:val="0040777D"/>
    <w:rsid w:val="00415FE3"/>
    <w:rsid w:val="00416E31"/>
    <w:rsid w:val="00417E88"/>
    <w:rsid w:val="00423C74"/>
    <w:rsid w:val="00424C7F"/>
    <w:rsid w:val="00425915"/>
    <w:rsid w:val="00426A55"/>
    <w:rsid w:val="00426F37"/>
    <w:rsid w:val="00427AA0"/>
    <w:rsid w:val="00431E7F"/>
    <w:rsid w:val="00436995"/>
    <w:rsid w:val="0044105F"/>
    <w:rsid w:val="00443160"/>
    <w:rsid w:val="00444C24"/>
    <w:rsid w:val="0045021C"/>
    <w:rsid w:val="00453214"/>
    <w:rsid w:val="00455DA9"/>
    <w:rsid w:val="00462598"/>
    <w:rsid w:val="00472921"/>
    <w:rsid w:val="00472ECA"/>
    <w:rsid w:val="00483458"/>
    <w:rsid w:val="004837B3"/>
    <w:rsid w:val="004838D7"/>
    <w:rsid w:val="00484216"/>
    <w:rsid w:val="004843D4"/>
    <w:rsid w:val="0048452D"/>
    <w:rsid w:val="0048487F"/>
    <w:rsid w:val="004867DC"/>
    <w:rsid w:val="0049290F"/>
    <w:rsid w:val="00494A7B"/>
    <w:rsid w:val="004955D9"/>
    <w:rsid w:val="00496ED3"/>
    <w:rsid w:val="004A0CF0"/>
    <w:rsid w:val="004A1F22"/>
    <w:rsid w:val="004A35EF"/>
    <w:rsid w:val="004A5D45"/>
    <w:rsid w:val="004B0468"/>
    <w:rsid w:val="004B1C2A"/>
    <w:rsid w:val="004B2FF7"/>
    <w:rsid w:val="004B317D"/>
    <w:rsid w:val="004D0DBB"/>
    <w:rsid w:val="004D3D5E"/>
    <w:rsid w:val="004E0331"/>
    <w:rsid w:val="004E1A6D"/>
    <w:rsid w:val="004E7F9B"/>
    <w:rsid w:val="004F3EB3"/>
    <w:rsid w:val="004F7D98"/>
    <w:rsid w:val="00501554"/>
    <w:rsid w:val="00503D5F"/>
    <w:rsid w:val="00505AB2"/>
    <w:rsid w:val="00510C2E"/>
    <w:rsid w:val="00510F3A"/>
    <w:rsid w:val="00513A2C"/>
    <w:rsid w:val="005202DD"/>
    <w:rsid w:val="00520DDE"/>
    <w:rsid w:val="00521583"/>
    <w:rsid w:val="005218C9"/>
    <w:rsid w:val="005219BA"/>
    <w:rsid w:val="005224F5"/>
    <w:rsid w:val="00522538"/>
    <w:rsid w:val="0052642B"/>
    <w:rsid w:val="0052719E"/>
    <w:rsid w:val="0052731D"/>
    <w:rsid w:val="00530DD9"/>
    <w:rsid w:val="0053647E"/>
    <w:rsid w:val="00537BA3"/>
    <w:rsid w:val="0054027B"/>
    <w:rsid w:val="005420D9"/>
    <w:rsid w:val="00545EDE"/>
    <w:rsid w:val="00550878"/>
    <w:rsid w:val="00552228"/>
    <w:rsid w:val="0055429A"/>
    <w:rsid w:val="0056137C"/>
    <w:rsid w:val="00562994"/>
    <w:rsid w:val="00564098"/>
    <w:rsid w:val="00572E38"/>
    <w:rsid w:val="005800BC"/>
    <w:rsid w:val="0058593E"/>
    <w:rsid w:val="00590F58"/>
    <w:rsid w:val="005971A5"/>
    <w:rsid w:val="005979E5"/>
    <w:rsid w:val="005A280C"/>
    <w:rsid w:val="005B01BD"/>
    <w:rsid w:val="005B3AC9"/>
    <w:rsid w:val="005B4D9E"/>
    <w:rsid w:val="005B53C6"/>
    <w:rsid w:val="005B74D5"/>
    <w:rsid w:val="005C0B00"/>
    <w:rsid w:val="005C169C"/>
    <w:rsid w:val="005C6FCC"/>
    <w:rsid w:val="005C7362"/>
    <w:rsid w:val="005D227E"/>
    <w:rsid w:val="005D333C"/>
    <w:rsid w:val="005D7018"/>
    <w:rsid w:val="005E0B64"/>
    <w:rsid w:val="005E2BF7"/>
    <w:rsid w:val="005F7238"/>
    <w:rsid w:val="005F746D"/>
    <w:rsid w:val="00600620"/>
    <w:rsid w:val="006010A3"/>
    <w:rsid w:val="00602A94"/>
    <w:rsid w:val="00602C19"/>
    <w:rsid w:val="006053A5"/>
    <w:rsid w:val="00610808"/>
    <w:rsid w:val="00613372"/>
    <w:rsid w:val="00620DEA"/>
    <w:rsid w:val="00620FF2"/>
    <w:rsid w:val="0062116C"/>
    <w:rsid w:val="0062347D"/>
    <w:rsid w:val="00624731"/>
    <w:rsid w:val="006260C1"/>
    <w:rsid w:val="006308F5"/>
    <w:rsid w:val="00633DEB"/>
    <w:rsid w:val="0063549A"/>
    <w:rsid w:val="00635CC7"/>
    <w:rsid w:val="00635FB9"/>
    <w:rsid w:val="0063704F"/>
    <w:rsid w:val="00637FFE"/>
    <w:rsid w:val="006402A3"/>
    <w:rsid w:val="00640A2F"/>
    <w:rsid w:val="006469E5"/>
    <w:rsid w:val="00646EF5"/>
    <w:rsid w:val="00654076"/>
    <w:rsid w:val="006561D8"/>
    <w:rsid w:val="00660193"/>
    <w:rsid w:val="00663F1D"/>
    <w:rsid w:val="00664BEB"/>
    <w:rsid w:val="006666CC"/>
    <w:rsid w:val="00667E92"/>
    <w:rsid w:val="0067160D"/>
    <w:rsid w:val="00673194"/>
    <w:rsid w:val="00674C95"/>
    <w:rsid w:val="00674D16"/>
    <w:rsid w:val="0067523A"/>
    <w:rsid w:val="0067688D"/>
    <w:rsid w:val="00677656"/>
    <w:rsid w:val="00680AFD"/>
    <w:rsid w:val="00682AB4"/>
    <w:rsid w:val="00683390"/>
    <w:rsid w:val="00685A4F"/>
    <w:rsid w:val="00685A82"/>
    <w:rsid w:val="0069046A"/>
    <w:rsid w:val="00690D6D"/>
    <w:rsid w:val="00693314"/>
    <w:rsid w:val="00693F0F"/>
    <w:rsid w:val="006953A5"/>
    <w:rsid w:val="006A1CA8"/>
    <w:rsid w:val="006A7225"/>
    <w:rsid w:val="006B2C11"/>
    <w:rsid w:val="006B33E5"/>
    <w:rsid w:val="006B38BD"/>
    <w:rsid w:val="006B4041"/>
    <w:rsid w:val="006B5554"/>
    <w:rsid w:val="006B5FD8"/>
    <w:rsid w:val="006C26A2"/>
    <w:rsid w:val="006C43B8"/>
    <w:rsid w:val="006C6BE4"/>
    <w:rsid w:val="006D6F49"/>
    <w:rsid w:val="006E218C"/>
    <w:rsid w:val="006F53BC"/>
    <w:rsid w:val="006F6F2A"/>
    <w:rsid w:val="006F7CFC"/>
    <w:rsid w:val="00702414"/>
    <w:rsid w:val="00702431"/>
    <w:rsid w:val="0070309B"/>
    <w:rsid w:val="0070349C"/>
    <w:rsid w:val="007034C5"/>
    <w:rsid w:val="00704205"/>
    <w:rsid w:val="0070462B"/>
    <w:rsid w:val="00706F0A"/>
    <w:rsid w:val="00707FA2"/>
    <w:rsid w:val="0071049A"/>
    <w:rsid w:val="00710C49"/>
    <w:rsid w:val="00713AAE"/>
    <w:rsid w:val="00714D64"/>
    <w:rsid w:val="00715281"/>
    <w:rsid w:val="007211E9"/>
    <w:rsid w:val="007238E9"/>
    <w:rsid w:val="00724DD7"/>
    <w:rsid w:val="00725AB0"/>
    <w:rsid w:val="0072799C"/>
    <w:rsid w:val="00730601"/>
    <w:rsid w:val="00736A50"/>
    <w:rsid w:val="00740533"/>
    <w:rsid w:val="0074373D"/>
    <w:rsid w:val="00744F04"/>
    <w:rsid w:val="007473CD"/>
    <w:rsid w:val="007538D4"/>
    <w:rsid w:val="00754BC9"/>
    <w:rsid w:val="00762717"/>
    <w:rsid w:val="00762ED9"/>
    <w:rsid w:val="007630DD"/>
    <w:rsid w:val="007701C7"/>
    <w:rsid w:val="00770291"/>
    <w:rsid w:val="00771855"/>
    <w:rsid w:val="00771ECD"/>
    <w:rsid w:val="007721DE"/>
    <w:rsid w:val="00772A93"/>
    <w:rsid w:val="0077675E"/>
    <w:rsid w:val="00777357"/>
    <w:rsid w:val="00787836"/>
    <w:rsid w:val="007902AD"/>
    <w:rsid w:val="00790739"/>
    <w:rsid w:val="0079314E"/>
    <w:rsid w:val="0079354B"/>
    <w:rsid w:val="00793CBA"/>
    <w:rsid w:val="0079622A"/>
    <w:rsid w:val="0079740E"/>
    <w:rsid w:val="007A11DE"/>
    <w:rsid w:val="007A4394"/>
    <w:rsid w:val="007A57EA"/>
    <w:rsid w:val="007A5D49"/>
    <w:rsid w:val="007B071B"/>
    <w:rsid w:val="007B1BD4"/>
    <w:rsid w:val="007B24A3"/>
    <w:rsid w:val="007B3508"/>
    <w:rsid w:val="007B3A32"/>
    <w:rsid w:val="007B5701"/>
    <w:rsid w:val="007B5A1E"/>
    <w:rsid w:val="007B603A"/>
    <w:rsid w:val="007B69D6"/>
    <w:rsid w:val="007C0565"/>
    <w:rsid w:val="007C0B30"/>
    <w:rsid w:val="007C113E"/>
    <w:rsid w:val="007C5DC3"/>
    <w:rsid w:val="007C78CA"/>
    <w:rsid w:val="007D0BB1"/>
    <w:rsid w:val="007D53C7"/>
    <w:rsid w:val="007D6FED"/>
    <w:rsid w:val="007E02F0"/>
    <w:rsid w:val="007E442A"/>
    <w:rsid w:val="007E6F8E"/>
    <w:rsid w:val="007E736B"/>
    <w:rsid w:val="007E772E"/>
    <w:rsid w:val="007F3916"/>
    <w:rsid w:val="007F71E1"/>
    <w:rsid w:val="007F7718"/>
    <w:rsid w:val="0080352F"/>
    <w:rsid w:val="008040BD"/>
    <w:rsid w:val="008059DE"/>
    <w:rsid w:val="00807B4C"/>
    <w:rsid w:val="00810C64"/>
    <w:rsid w:val="00811A3C"/>
    <w:rsid w:val="008132BD"/>
    <w:rsid w:val="0081383E"/>
    <w:rsid w:val="00813ACC"/>
    <w:rsid w:val="00814008"/>
    <w:rsid w:val="008175A0"/>
    <w:rsid w:val="00820E24"/>
    <w:rsid w:val="0082275D"/>
    <w:rsid w:val="008231D7"/>
    <w:rsid w:val="00824C7E"/>
    <w:rsid w:val="00824CE1"/>
    <w:rsid w:val="008252EB"/>
    <w:rsid w:val="008259B2"/>
    <w:rsid w:val="008263BF"/>
    <w:rsid w:val="00827D26"/>
    <w:rsid w:val="00827DA2"/>
    <w:rsid w:val="008303F4"/>
    <w:rsid w:val="00831E61"/>
    <w:rsid w:val="00832B6E"/>
    <w:rsid w:val="00832DB4"/>
    <w:rsid w:val="00835843"/>
    <w:rsid w:val="008360A7"/>
    <w:rsid w:val="008407F7"/>
    <w:rsid w:val="0084468F"/>
    <w:rsid w:val="00847B16"/>
    <w:rsid w:val="00851502"/>
    <w:rsid w:val="008540CE"/>
    <w:rsid w:val="008547F9"/>
    <w:rsid w:val="0085526F"/>
    <w:rsid w:val="00861458"/>
    <w:rsid w:val="00866575"/>
    <w:rsid w:val="00867B38"/>
    <w:rsid w:val="00871395"/>
    <w:rsid w:val="008717A4"/>
    <w:rsid w:val="0087213C"/>
    <w:rsid w:val="0087231A"/>
    <w:rsid w:val="00872D85"/>
    <w:rsid w:val="008733F1"/>
    <w:rsid w:val="00876EE5"/>
    <w:rsid w:val="00880D88"/>
    <w:rsid w:val="00886918"/>
    <w:rsid w:val="00886A8F"/>
    <w:rsid w:val="0088747D"/>
    <w:rsid w:val="008915DC"/>
    <w:rsid w:val="00892DF3"/>
    <w:rsid w:val="0089436A"/>
    <w:rsid w:val="008949BA"/>
    <w:rsid w:val="00897214"/>
    <w:rsid w:val="00897776"/>
    <w:rsid w:val="008A5A4D"/>
    <w:rsid w:val="008B003B"/>
    <w:rsid w:val="008B00E1"/>
    <w:rsid w:val="008B0EE6"/>
    <w:rsid w:val="008B106D"/>
    <w:rsid w:val="008B120F"/>
    <w:rsid w:val="008B2397"/>
    <w:rsid w:val="008B3759"/>
    <w:rsid w:val="008B3F1B"/>
    <w:rsid w:val="008B5A4E"/>
    <w:rsid w:val="008B63F5"/>
    <w:rsid w:val="008C1294"/>
    <w:rsid w:val="008C7004"/>
    <w:rsid w:val="008C7870"/>
    <w:rsid w:val="008D054C"/>
    <w:rsid w:val="008D06F4"/>
    <w:rsid w:val="008D0AAA"/>
    <w:rsid w:val="008D27FA"/>
    <w:rsid w:val="008D28AD"/>
    <w:rsid w:val="008D699B"/>
    <w:rsid w:val="008D6E33"/>
    <w:rsid w:val="008D7763"/>
    <w:rsid w:val="008E1F03"/>
    <w:rsid w:val="008E474F"/>
    <w:rsid w:val="008E5BB8"/>
    <w:rsid w:val="008E7B2A"/>
    <w:rsid w:val="008E7E7A"/>
    <w:rsid w:val="008F0FBA"/>
    <w:rsid w:val="008F257D"/>
    <w:rsid w:val="008F3415"/>
    <w:rsid w:val="008F349B"/>
    <w:rsid w:val="008F3760"/>
    <w:rsid w:val="008F4771"/>
    <w:rsid w:val="008F5F2D"/>
    <w:rsid w:val="008F66CA"/>
    <w:rsid w:val="008F6FD2"/>
    <w:rsid w:val="00900D71"/>
    <w:rsid w:val="00901E8E"/>
    <w:rsid w:val="00903FD8"/>
    <w:rsid w:val="00905326"/>
    <w:rsid w:val="00912452"/>
    <w:rsid w:val="00913B57"/>
    <w:rsid w:val="00914FCE"/>
    <w:rsid w:val="00915174"/>
    <w:rsid w:val="009200F8"/>
    <w:rsid w:val="00923DB9"/>
    <w:rsid w:val="00923DE7"/>
    <w:rsid w:val="0092693C"/>
    <w:rsid w:val="00931928"/>
    <w:rsid w:val="00935A98"/>
    <w:rsid w:val="00944251"/>
    <w:rsid w:val="009444B2"/>
    <w:rsid w:val="009444CA"/>
    <w:rsid w:val="00946F1C"/>
    <w:rsid w:val="00953A5A"/>
    <w:rsid w:val="0095505E"/>
    <w:rsid w:val="00955B48"/>
    <w:rsid w:val="00956B5F"/>
    <w:rsid w:val="00960BE5"/>
    <w:rsid w:val="00960D29"/>
    <w:rsid w:val="00961AAE"/>
    <w:rsid w:val="00963809"/>
    <w:rsid w:val="009643E7"/>
    <w:rsid w:val="009702D2"/>
    <w:rsid w:val="00970BD5"/>
    <w:rsid w:val="00971422"/>
    <w:rsid w:val="009725B6"/>
    <w:rsid w:val="00977AA5"/>
    <w:rsid w:val="00980CFB"/>
    <w:rsid w:val="00983666"/>
    <w:rsid w:val="009860BE"/>
    <w:rsid w:val="00986185"/>
    <w:rsid w:val="00986960"/>
    <w:rsid w:val="00987624"/>
    <w:rsid w:val="00994830"/>
    <w:rsid w:val="00995025"/>
    <w:rsid w:val="00995085"/>
    <w:rsid w:val="00996880"/>
    <w:rsid w:val="009A2571"/>
    <w:rsid w:val="009A41F2"/>
    <w:rsid w:val="009A51DD"/>
    <w:rsid w:val="009A547C"/>
    <w:rsid w:val="009A6CE2"/>
    <w:rsid w:val="009B2316"/>
    <w:rsid w:val="009B473F"/>
    <w:rsid w:val="009B498C"/>
    <w:rsid w:val="009C03B0"/>
    <w:rsid w:val="009C072D"/>
    <w:rsid w:val="009C464E"/>
    <w:rsid w:val="009C470D"/>
    <w:rsid w:val="009C51BE"/>
    <w:rsid w:val="009C6C80"/>
    <w:rsid w:val="009D3804"/>
    <w:rsid w:val="009D40A3"/>
    <w:rsid w:val="009D5AAD"/>
    <w:rsid w:val="009D679D"/>
    <w:rsid w:val="009D6DFC"/>
    <w:rsid w:val="009D7625"/>
    <w:rsid w:val="009E12E9"/>
    <w:rsid w:val="009E1518"/>
    <w:rsid w:val="009E3143"/>
    <w:rsid w:val="009E5AAF"/>
    <w:rsid w:val="009E6223"/>
    <w:rsid w:val="009E699C"/>
    <w:rsid w:val="009E78EA"/>
    <w:rsid w:val="009F08C9"/>
    <w:rsid w:val="009F5175"/>
    <w:rsid w:val="009F5D70"/>
    <w:rsid w:val="009F7BC2"/>
    <w:rsid w:val="00A000F2"/>
    <w:rsid w:val="00A010EA"/>
    <w:rsid w:val="00A01BA5"/>
    <w:rsid w:val="00A03508"/>
    <w:rsid w:val="00A05291"/>
    <w:rsid w:val="00A052D4"/>
    <w:rsid w:val="00A11A5E"/>
    <w:rsid w:val="00A12DCF"/>
    <w:rsid w:val="00A1349B"/>
    <w:rsid w:val="00A14E18"/>
    <w:rsid w:val="00A17E9B"/>
    <w:rsid w:val="00A2216B"/>
    <w:rsid w:val="00A246F0"/>
    <w:rsid w:val="00A25A4E"/>
    <w:rsid w:val="00A26D21"/>
    <w:rsid w:val="00A27844"/>
    <w:rsid w:val="00A30489"/>
    <w:rsid w:val="00A33465"/>
    <w:rsid w:val="00A348CC"/>
    <w:rsid w:val="00A35860"/>
    <w:rsid w:val="00A3589C"/>
    <w:rsid w:val="00A376C0"/>
    <w:rsid w:val="00A41BF1"/>
    <w:rsid w:val="00A429CB"/>
    <w:rsid w:val="00A43BD1"/>
    <w:rsid w:val="00A45F65"/>
    <w:rsid w:val="00A46B87"/>
    <w:rsid w:val="00A5076A"/>
    <w:rsid w:val="00A56F3A"/>
    <w:rsid w:val="00A62C94"/>
    <w:rsid w:val="00A62D9C"/>
    <w:rsid w:val="00A63B57"/>
    <w:rsid w:val="00A67C49"/>
    <w:rsid w:val="00A71CC4"/>
    <w:rsid w:val="00A728DA"/>
    <w:rsid w:val="00A7297D"/>
    <w:rsid w:val="00A72F18"/>
    <w:rsid w:val="00A76672"/>
    <w:rsid w:val="00A81E0A"/>
    <w:rsid w:val="00A83873"/>
    <w:rsid w:val="00A83E8D"/>
    <w:rsid w:val="00A8674A"/>
    <w:rsid w:val="00A907E4"/>
    <w:rsid w:val="00A90983"/>
    <w:rsid w:val="00A91257"/>
    <w:rsid w:val="00A91DB7"/>
    <w:rsid w:val="00A9264A"/>
    <w:rsid w:val="00A930B0"/>
    <w:rsid w:val="00A93B0A"/>
    <w:rsid w:val="00A96504"/>
    <w:rsid w:val="00A97071"/>
    <w:rsid w:val="00AA1678"/>
    <w:rsid w:val="00AA30EF"/>
    <w:rsid w:val="00AA4419"/>
    <w:rsid w:val="00AA71E3"/>
    <w:rsid w:val="00AA72CE"/>
    <w:rsid w:val="00AB5320"/>
    <w:rsid w:val="00AB7669"/>
    <w:rsid w:val="00AC390D"/>
    <w:rsid w:val="00AC3D2E"/>
    <w:rsid w:val="00AC74CB"/>
    <w:rsid w:val="00AC76EE"/>
    <w:rsid w:val="00AD0253"/>
    <w:rsid w:val="00AD0547"/>
    <w:rsid w:val="00AD1DCB"/>
    <w:rsid w:val="00AD2983"/>
    <w:rsid w:val="00AD2BDA"/>
    <w:rsid w:val="00AD5B76"/>
    <w:rsid w:val="00AD75C2"/>
    <w:rsid w:val="00AD7A9E"/>
    <w:rsid w:val="00AD7C12"/>
    <w:rsid w:val="00AE0D65"/>
    <w:rsid w:val="00AE29B1"/>
    <w:rsid w:val="00AE3D95"/>
    <w:rsid w:val="00AE3EDB"/>
    <w:rsid w:val="00AE4693"/>
    <w:rsid w:val="00AE626A"/>
    <w:rsid w:val="00AE68D2"/>
    <w:rsid w:val="00AF0F9C"/>
    <w:rsid w:val="00AF29DF"/>
    <w:rsid w:val="00AF424C"/>
    <w:rsid w:val="00AF549C"/>
    <w:rsid w:val="00AF702A"/>
    <w:rsid w:val="00B04221"/>
    <w:rsid w:val="00B0490C"/>
    <w:rsid w:val="00B10914"/>
    <w:rsid w:val="00B10B03"/>
    <w:rsid w:val="00B11122"/>
    <w:rsid w:val="00B11370"/>
    <w:rsid w:val="00B12B4B"/>
    <w:rsid w:val="00B12EFA"/>
    <w:rsid w:val="00B13B64"/>
    <w:rsid w:val="00B149BB"/>
    <w:rsid w:val="00B1593A"/>
    <w:rsid w:val="00B15E18"/>
    <w:rsid w:val="00B2010A"/>
    <w:rsid w:val="00B226F7"/>
    <w:rsid w:val="00B2343F"/>
    <w:rsid w:val="00B240F9"/>
    <w:rsid w:val="00B26465"/>
    <w:rsid w:val="00B26A9D"/>
    <w:rsid w:val="00B3006F"/>
    <w:rsid w:val="00B35A0D"/>
    <w:rsid w:val="00B37026"/>
    <w:rsid w:val="00B453D3"/>
    <w:rsid w:val="00B46582"/>
    <w:rsid w:val="00B4728C"/>
    <w:rsid w:val="00B47E71"/>
    <w:rsid w:val="00B50276"/>
    <w:rsid w:val="00B52196"/>
    <w:rsid w:val="00B537F7"/>
    <w:rsid w:val="00B543A0"/>
    <w:rsid w:val="00B6487A"/>
    <w:rsid w:val="00B65336"/>
    <w:rsid w:val="00B668A4"/>
    <w:rsid w:val="00B67282"/>
    <w:rsid w:val="00B765E2"/>
    <w:rsid w:val="00B76A06"/>
    <w:rsid w:val="00B772C8"/>
    <w:rsid w:val="00B80A2D"/>
    <w:rsid w:val="00B83BC4"/>
    <w:rsid w:val="00B83CED"/>
    <w:rsid w:val="00B84A21"/>
    <w:rsid w:val="00B907C5"/>
    <w:rsid w:val="00B90829"/>
    <w:rsid w:val="00B90B8E"/>
    <w:rsid w:val="00B93399"/>
    <w:rsid w:val="00B950C0"/>
    <w:rsid w:val="00B96C1B"/>
    <w:rsid w:val="00B97247"/>
    <w:rsid w:val="00BA2D5F"/>
    <w:rsid w:val="00BA652D"/>
    <w:rsid w:val="00BA65E0"/>
    <w:rsid w:val="00BB29FD"/>
    <w:rsid w:val="00BB2D32"/>
    <w:rsid w:val="00BB672F"/>
    <w:rsid w:val="00BC2245"/>
    <w:rsid w:val="00BC2314"/>
    <w:rsid w:val="00BC5C33"/>
    <w:rsid w:val="00BC6B69"/>
    <w:rsid w:val="00BC71BA"/>
    <w:rsid w:val="00BD0283"/>
    <w:rsid w:val="00BD03D7"/>
    <w:rsid w:val="00BD3B3D"/>
    <w:rsid w:val="00BD4B35"/>
    <w:rsid w:val="00BD745B"/>
    <w:rsid w:val="00BE37DB"/>
    <w:rsid w:val="00BE3E34"/>
    <w:rsid w:val="00BE4D6F"/>
    <w:rsid w:val="00BF035A"/>
    <w:rsid w:val="00BF3B0D"/>
    <w:rsid w:val="00BF4051"/>
    <w:rsid w:val="00BF43D1"/>
    <w:rsid w:val="00BF5BEB"/>
    <w:rsid w:val="00C00D75"/>
    <w:rsid w:val="00C017A4"/>
    <w:rsid w:val="00C03821"/>
    <w:rsid w:val="00C0509C"/>
    <w:rsid w:val="00C12484"/>
    <w:rsid w:val="00C1289C"/>
    <w:rsid w:val="00C145DA"/>
    <w:rsid w:val="00C148FB"/>
    <w:rsid w:val="00C150A1"/>
    <w:rsid w:val="00C15992"/>
    <w:rsid w:val="00C16994"/>
    <w:rsid w:val="00C22352"/>
    <w:rsid w:val="00C229B9"/>
    <w:rsid w:val="00C240E5"/>
    <w:rsid w:val="00C24498"/>
    <w:rsid w:val="00C24A2F"/>
    <w:rsid w:val="00C25A8B"/>
    <w:rsid w:val="00C26233"/>
    <w:rsid w:val="00C27398"/>
    <w:rsid w:val="00C2798F"/>
    <w:rsid w:val="00C32CFD"/>
    <w:rsid w:val="00C32D7F"/>
    <w:rsid w:val="00C33519"/>
    <w:rsid w:val="00C34628"/>
    <w:rsid w:val="00C37A40"/>
    <w:rsid w:val="00C37C85"/>
    <w:rsid w:val="00C41054"/>
    <w:rsid w:val="00C41981"/>
    <w:rsid w:val="00C41EC6"/>
    <w:rsid w:val="00C42199"/>
    <w:rsid w:val="00C44AF8"/>
    <w:rsid w:val="00C468D9"/>
    <w:rsid w:val="00C47835"/>
    <w:rsid w:val="00C51870"/>
    <w:rsid w:val="00C54D23"/>
    <w:rsid w:val="00C55332"/>
    <w:rsid w:val="00C565EC"/>
    <w:rsid w:val="00C57CD8"/>
    <w:rsid w:val="00C60B06"/>
    <w:rsid w:val="00C62CA4"/>
    <w:rsid w:val="00C62E2A"/>
    <w:rsid w:val="00C63ABC"/>
    <w:rsid w:val="00C63F47"/>
    <w:rsid w:val="00C65E3B"/>
    <w:rsid w:val="00C745D6"/>
    <w:rsid w:val="00C7797A"/>
    <w:rsid w:val="00C820CF"/>
    <w:rsid w:val="00C84815"/>
    <w:rsid w:val="00C862AA"/>
    <w:rsid w:val="00CA1A5C"/>
    <w:rsid w:val="00CA1B63"/>
    <w:rsid w:val="00CA67DC"/>
    <w:rsid w:val="00CA6ACE"/>
    <w:rsid w:val="00CA7907"/>
    <w:rsid w:val="00CB1A35"/>
    <w:rsid w:val="00CB302B"/>
    <w:rsid w:val="00CB3F6B"/>
    <w:rsid w:val="00CC0D05"/>
    <w:rsid w:val="00CC0F1D"/>
    <w:rsid w:val="00CC36AE"/>
    <w:rsid w:val="00CC4AAC"/>
    <w:rsid w:val="00CC51F5"/>
    <w:rsid w:val="00CC5C52"/>
    <w:rsid w:val="00CC7F51"/>
    <w:rsid w:val="00CD73B9"/>
    <w:rsid w:val="00CD75A2"/>
    <w:rsid w:val="00CE14D2"/>
    <w:rsid w:val="00CE1508"/>
    <w:rsid w:val="00CE335D"/>
    <w:rsid w:val="00CE43F7"/>
    <w:rsid w:val="00CE6646"/>
    <w:rsid w:val="00CF261C"/>
    <w:rsid w:val="00CF302B"/>
    <w:rsid w:val="00CF3DA1"/>
    <w:rsid w:val="00CF40D0"/>
    <w:rsid w:val="00CF6073"/>
    <w:rsid w:val="00D02482"/>
    <w:rsid w:val="00D053D7"/>
    <w:rsid w:val="00D1042B"/>
    <w:rsid w:val="00D106D4"/>
    <w:rsid w:val="00D11BA3"/>
    <w:rsid w:val="00D137C6"/>
    <w:rsid w:val="00D14BDD"/>
    <w:rsid w:val="00D151C3"/>
    <w:rsid w:val="00D15568"/>
    <w:rsid w:val="00D162A6"/>
    <w:rsid w:val="00D22B0D"/>
    <w:rsid w:val="00D23ED1"/>
    <w:rsid w:val="00D3722C"/>
    <w:rsid w:val="00D42C11"/>
    <w:rsid w:val="00D433B1"/>
    <w:rsid w:val="00D45923"/>
    <w:rsid w:val="00D46057"/>
    <w:rsid w:val="00D54301"/>
    <w:rsid w:val="00D54FB2"/>
    <w:rsid w:val="00D5558C"/>
    <w:rsid w:val="00D6257D"/>
    <w:rsid w:val="00D637C4"/>
    <w:rsid w:val="00D663D1"/>
    <w:rsid w:val="00D66EF1"/>
    <w:rsid w:val="00D6710D"/>
    <w:rsid w:val="00D715E0"/>
    <w:rsid w:val="00D72F52"/>
    <w:rsid w:val="00D72FEB"/>
    <w:rsid w:val="00D76069"/>
    <w:rsid w:val="00D83CDB"/>
    <w:rsid w:val="00D86416"/>
    <w:rsid w:val="00D87ABE"/>
    <w:rsid w:val="00D907EE"/>
    <w:rsid w:val="00D9107D"/>
    <w:rsid w:val="00D92467"/>
    <w:rsid w:val="00D93180"/>
    <w:rsid w:val="00D94793"/>
    <w:rsid w:val="00D9719D"/>
    <w:rsid w:val="00DA1B65"/>
    <w:rsid w:val="00DA534E"/>
    <w:rsid w:val="00DA6DFC"/>
    <w:rsid w:val="00DB2F0F"/>
    <w:rsid w:val="00DB31DD"/>
    <w:rsid w:val="00DC11C8"/>
    <w:rsid w:val="00DC1D0D"/>
    <w:rsid w:val="00DC45EE"/>
    <w:rsid w:val="00DC628C"/>
    <w:rsid w:val="00DC6D72"/>
    <w:rsid w:val="00DC6F99"/>
    <w:rsid w:val="00DD095C"/>
    <w:rsid w:val="00DD1611"/>
    <w:rsid w:val="00DD4D47"/>
    <w:rsid w:val="00DD6EA7"/>
    <w:rsid w:val="00DE00A9"/>
    <w:rsid w:val="00DE232B"/>
    <w:rsid w:val="00DE3564"/>
    <w:rsid w:val="00DE448F"/>
    <w:rsid w:val="00DE525C"/>
    <w:rsid w:val="00DE5DAA"/>
    <w:rsid w:val="00DE7842"/>
    <w:rsid w:val="00DF21D0"/>
    <w:rsid w:val="00DF437D"/>
    <w:rsid w:val="00E0063C"/>
    <w:rsid w:val="00E00FB2"/>
    <w:rsid w:val="00E015E4"/>
    <w:rsid w:val="00E02064"/>
    <w:rsid w:val="00E0558E"/>
    <w:rsid w:val="00E06130"/>
    <w:rsid w:val="00E070D4"/>
    <w:rsid w:val="00E11C4A"/>
    <w:rsid w:val="00E130B2"/>
    <w:rsid w:val="00E13F75"/>
    <w:rsid w:val="00E14A39"/>
    <w:rsid w:val="00E154A7"/>
    <w:rsid w:val="00E15979"/>
    <w:rsid w:val="00E16408"/>
    <w:rsid w:val="00E16E29"/>
    <w:rsid w:val="00E173B6"/>
    <w:rsid w:val="00E221F5"/>
    <w:rsid w:val="00E23731"/>
    <w:rsid w:val="00E238E7"/>
    <w:rsid w:val="00E23CE5"/>
    <w:rsid w:val="00E24AA3"/>
    <w:rsid w:val="00E258C9"/>
    <w:rsid w:val="00E268EF"/>
    <w:rsid w:val="00E26F82"/>
    <w:rsid w:val="00E2751A"/>
    <w:rsid w:val="00E313D6"/>
    <w:rsid w:val="00E33E7A"/>
    <w:rsid w:val="00E367C9"/>
    <w:rsid w:val="00E401A2"/>
    <w:rsid w:val="00E41999"/>
    <w:rsid w:val="00E43449"/>
    <w:rsid w:val="00E458D9"/>
    <w:rsid w:val="00E45C7A"/>
    <w:rsid w:val="00E5066D"/>
    <w:rsid w:val="00E50830"/>
    <w:rsid w:val="00E55257"/>
    <w:rsid w:val="00E571F0"/>
    <w:rsid w:val="00E672B0"/>
    <w:rsid w:val="00E738A1"/>
    <w:rsid w:val="00E7632F"/>
    <w:rsid w:val="00E776A7"/>
    <w:rsid w:val="00E7796B"/>
    <w:rsid w:val="00E7798F"/>
    <w:rsid w:val="00E834F9"/>
    <w:rsid w:val="00E8461A"/>
    <w:rsid w:val="00E84697"/>
    <w:rsid w:val="00E86C09"/>
    <w:rsid w:val="00E92C31"/>
    <w:rsid w:val="00E94F92"/>
    <w:rsid w:val="00E96248"/>
    <w:rsid w:val="00E9735E"/>
    <w:rsid w:val="00EA2621"/>
    <w:rsid w:val="00EA6218"/>
    <w:rsid w:val="00EA64CC"/>
    <w:rsid w:val="00EB2335"/>
    <w:rsid w:val="00EB38D7"/>
    <w:rsid w:val="00EB7D02"/>
    <w:rsid w:val="00EC5407"/>
    <w:rsid w:val="00EC5571"/>
    <w:rsid w:val="00EC71D4"/>
    <w:rsid w:val="00EC72F1"/>
    <w:rsid w:val="00ED0265"/>
    <w:rsid w:val="00ED0430"/>
    <w:rsid w:val="00ED1262"/>
    <w:rsid w:val="00ED4E2B"/>
    <w:rsid w:val="00ED5FF6"/>
    <w:rsid w:val="00EE231E"/>
    <w:rsid w:val="00EE32B5"/>
    <w:rsid w:val="00EE4A25"/>
    <w:rsid w:val="00EE513D"/>
    <w:rsid w:val="00EE5880"/>
    <w:rsid w:val="00EE5F8C"/>
    <w:rsid w:val="00EE6F6F"/>
    <w:rsid w:val="00EE76E4"/>
    <w:rsid w:val="00EF112F"/>
    <w:rsid w:val="00EF4FC2"/>
    <w:rsid w:val="00EF6B54"/>
    <w:rsid w:val="00F012C6"/>
    <w:rsid w:val="00F01BC9"/>
    <w:rsid w:val="00F052B4"/>
    <w:rsid w:val="00F0671D"/>
    <w:rsid w:val="00F069FF"/>
    <w:rsid w:val="00F06D7E"/>
    <w:rsid w:val="00F073EB"/>
    <w:rsid w:val="00F07D89"/>
    <w:rsid w:val="00F07D9B"/>
    <w:rsid w:val="00F21004"/>
    <w:rsid w:val="00F2478A"/>
    <w:rsid w:val="00F24852"/>
    <w:rsid w:val="00F248E7"/>
    <w:rsid w:val="00F25DAD"/>
    <w:rsid w:val="00F30E58"/>
    <w:rsid w:val="00F3244A"/>
    <w:rsid w:val="00F34E6D"/>
    <w:rsid w:val="00F35140"/>
    <w:rsid w:val="00F37892"/>
    <w:rsid w:val="00F40BE0"/>
    <w:rsid w:val="00F4131B"/>
    <w:rsid w:val="00F47769"/>
    <w:rsid w:val="00F47807"/>
    <w:rsid w:val="00F505F1"/>
    <w:rsid w:val="00F515DF"/>
    <w:rsid w:val="00F51E04"/>
    <w:rsid w:val="00F54902"/>
    <w:rsid w:val="00F54984"/>
    <w:rsid w:val="00F56402"/>
    <w:rsid w:val="00F56BB9"/>
    <w:rsid w:val="00F57F22"/>
    <w:rsid w:val="00F66D19"/>
    <w:rsid w:val="00F67898"/>
    <w:rsid w:val="00F67C4F"/>
    <w:rsid w:val="00F715D8"/>
    <w:rsid w:val="00F715E1"/>
    <w:rsid w:val="00F71EC1"/>
    <w:rsid w:val="00F7661F"/>
    <w:rsid w:val="00F8072D"/>
    <w:rsid w:val="00F8105D"/>
    <w:rsid w:val="00F83976"/>
    <w:rsid w:val="00F83B76"/>
    <w:rsid w:val="00F91463"/>
    <w:rsid w:val="00F92C47"/>
    <w:rsid w:val="00F93B93"/>
    <w:rsid w:val="00F94632"/>
    <w:rsid w:val="00F94F2E"/>
    <w:rsid w:val="00F960CA"/>
    <w:rsid w:val="00F96378"/>
    <w:rsid w:val="00F97FD1"/>
    <w:rsid w:val="00FA2B8D"/>
    <w:rsid w:val="00FA624C"/>
    <w:rsid w:val="00FA67FE"/>
    <w:rsid w:val="00FA7EE4"/>
    <w:rsid w:val="00FB5078"/>
    <w:rsid w:val="00FB552F"/>
    <w:rsid w:val="00FB77FA"/>
    <w:rsid w:val="00FC23F8"/>
    <w:rsid w:val="00FC2A32"/>
    <w:rsid w:val="00FC44F8"/>
    <w:rsid w:val="00FC4FA4"/>
    <w:rsid w:val="00FC5F45"/>
    <w:rsid w:val="00FD1C53"/>
    <w:rsid w:val="00FD20CA"/>
    <w:rsid w:val="00FD2FE0"/>
    <w:rsid w:val="00FD55FB"/>
    <w:rsid w:val="00FD61CE"/>
    <w:rsid w:val="00FD6241"/>
    <w:rsid w:val="00FE1303"/>
    <w:rsid w:val="00FE40CC"/>
    <w:rsid w:val="00FE4466"/>
    <w:rsid w:val="00FE7658"/>
    <w:rsid w:val="00FE7FFC"/>
    <w:rsid w:val="00FF0F0A"/>
    <w:rsid w:val="00FF192F"/>
    <w:rsid w:val="00FF3374"/>
    <w:rsid w:val="00FF34CB"/>
    <w:rsid w:val="00FF4347"/>
    <w:rsid w:val="00FF65AF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30"/>
    <w:pPr>
      <w:spacing w:after="200" w:line="276" w:lineRule="auto"/>
    </w:pPr>
    <w:rPr>
      <w:rFonts w:cs="Calibri"/>
      <w:lang w:val="ru-RU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4F2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24F2E"/>
    <w:rPr>
      <w:rFonts w:eastAsia="Times New Roman"/>
      <w:b/>
      <w:bCs/>
      <w:sz w:val="28"/>
      <w:szCs w:val="28"/>
      <w:lang w:eastAsia="ru-RU"/>
    </w:rPr>
  </w:style>
  <w:style w:type="paragraph" w:styleId="NoSpacing">
    <w:name w:val="No Spacing"/>
    <w:uiPriority w:val="99"/>
    <w:qFormat/>
    <w:rsid w:val="00CE43F7"/>
    <w:rPr>
      <w:rFonts w:cs="Calibri"/>
      <w:lang w:val="ru-RU" w:eastAsia="en-US"/>
    </w:rPr>
  </w:style>
  <w:style w:type="paragraph" w:styleId="ListParagraph">
    <w:name w:val="List Paragraph"/>
    <w:basedOn w:val="Normal"/>
    <w:uiPriority w:val="99"/>
    <w:qFormat/>
    <w:rsid w:val="008F66CA"/>
    <w:pPr>
      <w:ind w:left="720"/>
    </w:pPr>
    <w:rPr>
      <w:lang w:val="uk-UA"/>
    </w:rPr>
  </w:style>
  <w:style w:type="character" w:styleId="PageNumber">
    <w:name w:val="page number"/>
    <w:basedOn w:val="DefaultParagraphFont"/>
    <w:uiPriority w:val="99"/>
    <w:rsid w:val="00683390"/>
  </w:style>
  <w:style w:type="paragraph" w:styleId="Footer">
    <w:name w:val="footer"/>
    <w:basedOn w:val="Normal"/>
    <w:link w:val="FooterChar"/>
    <w:uiPriority w:val="99"/>
    <w:rsid w:val="0068339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3390"/>
    <w:rPr>
      <w:rFonts w:ascii="Times New Roman" w:hAnsi="Times New Roman" w:cs="Times New Roman"/>
      <w:sz w:val="24"/>
      <w:szCs w:val="24"/>
      <w:lang w:val="uk-UA" w:eastAsia="ru-RU"/>
    </w:rPr>
  </w:style>
  <w:style w:type="paragraph" w:styleId="HTMLPreformatted">
    <w:name w:val="HTML Preformatted"/>
    <w:basedOn w:val="Normal"/>
    <w:link w:val="HTMLPreformattedChar"/>
    <w:uiPriority w:val="99"/>
    <w:rsid w:val="00840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407F7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spelle">
    <w:name w:val="spelle"/>
    <w:basedOn w:val="DefaultParagraphFont"/>
    <w:uiPriority w:val="99"/>
    <w:rsid w:val="004955D9"/>
  </w:style>
  <w:style w:type="character" w:customStyle="1" w:styleId="grame">
    <w:name w:val="grame"/>
    <w:basedOn w:val="DefaultParagraphFont"/>
    <w:uiPriority w:val="99"/>
    <w:rsid w:val="004955D9"/>
  </w:style>
  <w:style w:type="table" w:styleId="TableGrid">
    <w:name w:val="Table Grid"/>
    <w:basedOn w:val="TableNormal"/>
    <w:uiPriority w:val="99"/>
    <w:rsid w:val="0070462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632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0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0D71"/>
  </w:style>
  <w:style w:type="paragraph" w:styleId="DocumentMap">
    <w:name w:val="Document Map"/>
    <w:basedOn w:val="Normal"/>
    <w:link w:val="DocumentMapChar"/>
    <w:uiPriority w:val="99"/>
    <w:semiHidden/>
    <w:rsid w:val="00494A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val="ru-RU" w:eastAsia="en-US"/>
    </w:rPr>
  </w:style>
  <w:style w:type="character" w:customStyle="1" w:styleId="apple-converted-space">
    <w:name w:val="apple-converted-space"/>
    <w:uiPriority w:val="99"/>
    <w:rsid w:val="00D663D1"/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A970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C017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017A4"/>
    <w:rPr>
      <w:rFonts w:ascii="Times New Roman" w:hAnsi="Times New Roman" w:cs="Times New Roman"/>
      <w:sz w:val="24"/>
      <w:szCs w:val="24"/>
    </w:rPr>
  </w:style>
  <w:style w:type="paragraph" w:customStyle="1" w:styleId="a4">
    <w:name w:val="a4"/>
    <w:basedOn w:val="Normal"/>
    <w:uiPriority w:val="99"/>
    <w:rsid w:val="00A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A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D54C4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D4B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D4B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DefaultParagraphFont"/>
    <w:uiPriority w:val="99"/>
    <w:rsid w:val="00762ED9"/>
  </w:style>
  <w:style w:type="paragraph" w:styleId="BodyTextIndent">
    <w:name w:val="Body Text Indent"/>
    <w:basedOn w:val="Normal"/>
    <w:link w:val="BodyTextIndentChar"/>
    <w:uiPriority w:val="99"/>
    <w:semiHidden/>
    <w:rsid w:val="00664B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4BEB"/>
    <w:rPr>
      <w:sz w:val="22"/>
      <w:szCs w:val="22"/>
      <w:lang w:val="ru-RU" w:eastAsia="en-US"/>
    </w:rPr>
  </w:style>
  <w:style w:type="paragraph" w:customStyle="1" w:styleId="10">
    <w:name w:val="Без интервала1"/>
    <w:uiPriority w:val="99"/>
    <w:rsid w:val="00664BEB"/>
    <w:rPr>
      <w:rFonts w:eastAsia="Times New Roman" w:cs="Calibri"/>
      <w:lang w:val="ru-RU" w:eastAsia="en-US"/>
    </w:rPr>
  </w:style>
  <w:style w:type="paragraph" w:customStyle="1" w:styleId="11">
    <w:name w:val="Абзац списка1"/>
    <w:basedOn w:val="Normal"/>
    <w:uiPriority w:val="99"/>
    <w:rsid w:val="00664BEB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18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18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18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Normal"/>
    <w:uiPriority w:val="99"/>
    <w:rsid w:val="0048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E47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474F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E47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E474F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8E47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a0">
    <w:name w:val="Нормальний текст"/>
    <w:basedOn w:val="Normal"/>
    <w:uiPriority w:val="99"/>
    <w:rsid w:val="00FF4347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1">
    <w:name w:val="Назва документа"/>
    <w:basedOn w:val="Normal"/>
    <w:next w:val="a0"/>
    <w:uiPriority w:val="99"/>
    <w:rsid w:val="00FF4347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val="uk-UA" w:eastAsia="ru-RU"/>
    </w:rPr>
  </w:style>
  <w:style w:type="character" w:styleId="Strong">
    <w:name w:val="Strong"/>
    <w:basedOn w:val="DefaultParagraphFont"/>
    <w:uiPriority w:val="99"/>
    <w:qFormat/>
    <w:locked/>
    <w:rsid w:val="00FF4347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1008</Words>
  <Characters>576</Characters>
  <Application>Microsoft Office Outlook</Application>
  <DocSecurity>0</DocSecurity>
  <Lines>0</Lines>
  <Paragraphs>0</Paragraphs>
  <ScaleCrop>false</ScaleCrop>
  <Company>УЖКГ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Кабинет 10</dc:creator>
  <cp:keywords/>
  <dc:description/>
  <cp:lastModifiedBy>admin</cp:lastModifiedBy>
  <cp:revision>3</cp:revision>
  <cp:lastPrinted>2019-09-04T10:10:00Z</cp:lastPrinted>
  <dcterms:created xsi:type="dcterms:W3CDTF">2019-10-10T10:51:00Z</dcterms:created>
  <dcterms:modified xsi:type="dcterms:W3CDTF">2019-10-11T11:06:00Z</dcterms:modified>
</cp:coreProperties>
</file>