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0C" w:rsidRDefault="004B0F0C" w:rsidP="00652E73">
      <w:pPr>
        <w:pStyle w:val="Heading1"/>
        <w:jc w:val="center"/>
        <w:rPr>
          <w:sz w:val="28"/>
          <w:szCs w:val="28"/>
        </w:rPr>
      </w:pPr>
    </w:p>
    <w:p w:rsidR="004B0F0C" w:rsidRDefault="004B0F0C" w:rsidP="00652E73">
      <w:pPr>
        <w:pStyle w:val="Heading1"/>
        <w:jc w:val="center"/>
        <w:rPr>
          <w:sz w:val="28"/>
          <w:szCs w:val="28"/>
        </w:rPr>
      </w:pPr>
    </w:p>
    <w:p w:rsidR="004B0F0C" w:rsidRDefault="004B0F0C" w:rsidP="00652E7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4B0F0C" w:rsidRDefault="004B0F0C" w:rsidP="00652E7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4B0F0C" w:rsidRDefault="004B0F0C" w:rsidP="00652E7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сьома (позачергова) сесія </w:t>
      </w:r>
    </w:p>
    <w:p w:rsidR="004B0F0C" w:rsidRDefault="004B0F0C" w:rsidP="00652E73">
      <w:pPr>
        <w:ind w:right="-382"/>
        <w:jc w:val="center"/>
        <w:rPr>
          <w:b/>
          <w:bCs/>
          <w:sz w:val="16"/>
          <w:szCs w:val="16"/>
        </w:rPr>
      </w:pPr>
    </w:p>
    <w:p w:rsidR="004B0F0C" w:rsidRDefault="004B0F0C" w:rsidP="00652E7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4032</w:t>
      </w:r>
    </w:p>
    <w:p w:rsidR="004B0F0C" w:rsidRDefault="004B0F0C" w:rsidP="00652E73">
      <w:pPr>
        <w:ind w:right="-382" w:firstLine="720"/>
        <w:jc w:val="both"/>
        <w:rPr>
          <w:sz w:val="18"/>
          <w:szCs w:val="18"/>
        </w:rPr>
      </w:pPr>
    </w:p>
    <w:p w:rsidR="004B0F0C" w:rsidRDefault="004B0F0C" w:rsidP="00652E73">
      <w:pPr>
        <w:ind w:right="-382" w:firstLine="720"/>
        <w:jc w:val="both"/>
        <w:rPr>
          <w:sz w:val="18"/>
          <w:szCs w:val="18"/>
        </w:rPr>
      </w:pPr>
    </w:p>
    <w:p w:rsidR="004B0F0C" w:rsidRDefault="004B0F0C" w:rsidP="00652E73">
      <w:pPr>
        <w:ind w:right="5810"/>
        <w:jc w:val="both"/>
        <w:rPr>
          <w:b/>
          <w:bCs/>
        </w:rPr>
      </w:pPr>
      <w:r>
        <w:rPr>
          <w:b/>
          <w:bCs/>
        </w:rPr>
        <w:t>19 серпня 2019 року</w:t>
      </w:r>
    </w:p>
    <w:p w:rsidR="004B0F0C" w:rsidRDefault="004B0F0C" w:rsidP="00652E7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508"/>
      </w:tblGrid>
      <w:tr w:rsidR="004B0F0C" w:rsidRPr="00652E73">
        <w:trPr>
          <w:trHeight w:val="460"/>
        </w:trPr>
        <w:tc>
          <w:tcPr>
            <w:tcW w:w="5508" w:type="dxa"/>
          </w:tcPr>
          <w:p w:rsidR="004B0F0C" w:rsidRPr="001A58EA" w:rsidRDefault="004B0F0C" w:rsidP="001A58E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1A58EA">
              <w:rPr>
                <w:color w:val="000000"/>
                <w:lang w:val="uk-UA"/>
              </w:rPr>
              <w:t xml:space="preserve">Про внесення змін до рішення сесії                               міської ради № </w:t>
            </w:r>
            <w:r>
              <w:rPr>
                <w:color w:val="000000"/>
                <w:lang w:val="uk-UA"/>
              </w:rPr>
              <w:t>3626</w:t>
            </w:r>
            <w:r w:rsidRPr="001A58EA">
              <w:rPr>
                <w:color w:val="000000"/>
                <w:lang w:val="uk-UA"/>
              </w:rPr>
              <w:t xml:space="preserve"> від 10.05.2019  «Про </w:t>
            </w:r>
            <w:r>
              <w:rPr>
                <w:color w:val="000000"/>
                <w:lang w:val="uk-UA"/>
              </w:rPr>
              <w:t>передачу в постійне користування земельних ділянок КП «Сєвєродонецьке підприємство благоустрою та ритуальної служби</w:t>
            </w:r>
            <w:r w:rsidRPr="001A58EA">
              <w:rPr>
                <w:color w:val="000000"/>
                <w:lang w:val="uk-UA"/>
              </w:rPr>
              <w:t>»</w:t>
            </w:r>
          </w:p>
          <w:p w:rsidR="004B0F0C" w:rsidRPr="001A58EA" w:rsidRDefault="004B0F0C" w:rsidP="001A5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4B0F0C" w:rsidRPr="0006311B" w:rsidRDefault="004B0F0C" w:rsidP="00264494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06311B">
        <w:rPr>
          <w:lang w:val="uk-UA"/>
        </w:rPr>
        <w:t xml:space="preserve">       </w:t>
      </w:r>
      <w:r>
        <w:rPr>
          <w:lang w:val="uk-UA"/>
        </w:rPr>
        <w:t xml:space="preserve">Розглянувши матеріали представлені Департаментом землеустрою, містобудування та архітектурно-будівельного контролю про </w:t>
      </w:r>
      <w:r w:rsidRPr="00CF2FC5">
        <w:rPr>
          <w:color w:val="000000"/>
          <w:lang w:val="uk-UA"/>
        </w:rPr>
        <w:t>внесення змін до рішен</w:t>
      </w:r>
      <w:r>
        <w:rPr>
          <w:color w:val="000000"/>
          <w:lang w:val="uk-UA"/>
        </w:rPr>
        <w:t xml:space="preserve">ня сесії </w:t>
      </w:r>
      <w:r w:rsidRPr="00CF2FC5">
        <w:rPr>
          <w:color w:val="000000"/>
          <w:lang w:val="uk-UA"/>
        </w:rPr>
        <w:t>міської ради</w:t>
      </w:r>
      <w:r>
        <w:rPr>
          <w:color w:val="000000"/>
          <w:lang w:val="uk-UA"/>
        </w:rPr>
        <w:t xml:space="preserve"> № 3626 від 10.05.2019  «</w:t>
      </w:r>
      <w:r w:rsidRPr="001A58EA">
        <w:rPr>
          <w:color w:val="000000"/>
          <w:lang w:val="uk-UA"/>
        </w:rPr>
        <w:t xml:space="preserve">Про </w:t>
      </w:r>
      <w:r>
        <w:rPr>
          <w:color w:val="000000"/>
          <w:lang w:val="uk-UA"/>
        </w:rPr>
        <w:t>передачу в постійне користування земельних ділянок КП «Сєвєродонецьке підприємство благоустрою та ритуальної служби»</w:t>
      </w:r>
      <w:r w:rsidRPr="0006311B">
        <w:rPr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враховуючи </w:t>
      </w:r>
      <w:r w:rsidRPr="0006311B">
        <w:rPr>
          <w:color w:val="000000"/>
          <w:lang w:val="uk-UA"/>
        </w:rPr>
        <w:t>пропозиці</w:t>
      </w:r>
      <w:r>
        <w:rPr>
          <w:color w:val="000000"/>
          <w:lang w:val="uk-UA"/>
        </w:rPr>
        <w:t>ї</w:t>
      </w:r>
      <w:r w:rsidRPr="0006311B">
        <w:rPr>
          <w:color w:val="000000"/>
          <w:lang w:val="uk-UA"/>
        </w:rPr>
        <w:t xml:space="preserve"> 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</w:t>
      </w:r>
      <w:r w:rsidRPr="0006311B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149 від 10.07.2019</w:t>
      </w:r>
      <w:r w:rsidRPr="0006311B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відповідно до статті 12 Земельного кодексу України,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 w:rsidRPr="0006311B">
        <w:rPr>
          <w:lang w:val="uk-UA"/>
        </w:rPr>
        <w:t>,</w:t>
      </w:r>
      <w:r w:rsidRPr="0006311B">
        <w:rPr>
          <w:color w:val="000000"/>
          <w:lang w:val="uk-UA"/>
        </w:rPr>
        <w:t xml:space="preserve"> міська рада</w:t>
      </w:r>
    </w:p>
    <w:p w:rsidR="004B0F0C" w:rsidRPr="00CF2FC5" w:rsidRDefault="004B0F0C" w:rsidP="00F02BD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B0F0C" w:rsidRPr="00CF2FC5" w:rsidRDefault="004B0F0C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CF2FC5">
        <w:rPr>
          <w:lang w:val="uk-UA"/>
        </w:rPr>
        <w:t xml:space="preserve">      </w:t>
      </w:r>
      <w:r w:rsidRPr="00CF2FC5">
        <w:rPr>
          <w:b/>
          <w:bCs/>
          <w:lang w:val="uk-UA"/>
        </w:rPr>
        <w:t xml:space="preserve">ВИРІШИЛА:     </w:t>
      </w:r>
    </w:p>
    <w:p w:rsidR="004B0F0C" w:rsidRPr="00CF2FC5" w:rsidRDefault="004B0F0C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4B0F0C" w:rsidRDefault="004B0F0C" w:rsidP="001D7A1F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 xml:space="preserve"> </w:t>
      </w:r>
      <w:r w:rsidRPr="00CF2FC5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>Внести зміни до підпункту 1.7. пункту 1. рішення 63</w:t>
      </w:r>
      <w:r w:rsidRPr="00F56C30">
        <w:rPr>
          <w:color w:val="000000"/>
          <w:lang w:val="uk-UA"/>
        </w:rPr>
        <w:t>-ї (</w:t>
      </w:r>
      <w:r>
        <w:rPr>
          <w:color w:val="000000"/>
          <w:lang w:val="uk-UA"/>
        </w:rPr>
        <w:t>поза</w:t>
      </w:r>
      <w:r w:rsidRPr="00F56C30">
        <w:rPr>
          <w:color w:val="000000"/>
          <w:lang w:val="uk-UA"/>
        </w:rPr>
        <w:t xml:space="preserve">чергової) сесії Сєвєродонецької міської ради </w:t>
      </w:r>
      <w:r>
        <w:rPr>
          <w:color w:val="000000"/>
          <w:lang w:val="uk-UA"/>
        </w:rPr>
        <w:t>№ 3626 від 10.05.2019  «</w:t>
      </w:r>
      <w:r w:rsidRPr="001A58EA">
        <w:rPr>
          <w:color w:val="000000"/>
          <w:lang w:val="uk-UA"/>
        </w:rPr>
        <w:t xml:space="preserve">Про </w:t>
      </w:r>
      <w:r>
        <w:rPr>
          <w:color w:val="000000"/>
          <w:lang w:val="uk-UA"/>
        </w:rPr>
        <w:t>передачу в постійне користування земельних ділянок КП «Сєвєродонецьке підприємство благоустрою та ритуальної служби», замінивши</w:t>
      </w:r>
      <w:r>
        <w:rPr>
          <w:lang w:val="uk-UA"/>
        </w:rPr>
        <w:t xml:space="preserve"> слова та цифри «площею 0,0032 га» словами та цифрами «площею 0,0041 га».</w:t>
      </w:r>
    </w:p>
    <w:p w:rsidR="004B0F0C" w:rsidRPr="00CF2FC5" w:rsidRDefault="004B0F0C" w:rsidP="0039334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2</w:t>
      </w:r>
      <w:r w:rsidRPr="00CF2FC5">
        <w:rPr>
          <w:color w:val="000000"/>
          <w:lang w:val="uk-UA"/>
        </w:rPr>
        <w:t>.  Дане рішення підлягає оприлюдненню.</w:t>
      </w:r>
    </w:p>
    <w:p w:rsidR="004B0F0C" w:rsidRDefault="004B0F0C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CF2FC5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3</w:t>
      </w:r>
      <w:r w:rsidRPr="00CF2FC5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B0F0C" w:rsidRDefault="004B0F0C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4B0F0C" w:rsidRDefault="004B0F0C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4B0F0C" w:rsidRPr="00BA7212" w:rsidRDefault="004B0F0C" w:rsidP="00863731">
      <w:pPr>
        <w:widowControl w:val="0"/>
        <w:ind w:left="284" w:right="-180"/>
        <w:rPr>
          <w:b/>
          <w:bCs/>
          <w:color w:val="000000"/>
          <w:lang w:val="uk-UA"/>
        </w:rPr>
      </w:pPr>
      <w:r w:rsidRPr="00BA7212">
        <w:rPr>
          <w:b/>
          <w:bCs/>
          <w:color w:val="000000"/>
          <w:lang w:val="uk-UA"/>
        </w:rPr>
        <w:t>Секретар міської ради,</w:t>
      </w:r>
    </w:p>
    <w:p w:rsidR="004B0F0C" w:rsidRPr="00BA7212" w:rsidRDefault="004B0F0C" w:rsidP="00863731">
      <w:pPr>
        <w:widowControl w:val="0"/>
        <w:ind w:left="284"/>
        <w:jc w:val="both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>в.о. міського голови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>В.</w:t>
      </w:r>
      <w:r w:rsidRPr="00BA7212">
        <w:rPr>
          <w:b/>
          <w:bCs/>
          <w:color w:val="000000"/>
          <w:lang w:val="uk-UA"/>
        </w:rPr>
        <w:t>Ткачук</w:t>
      </w:r>
    </w:p>
    <w:p w:rsidR="004B0F0C" w:rsidRDefault="004B0F0C" w:rsidP="00863731">
      <w:pPr>
        <w:widowControl w:val="0"/>
        <w:ind w:left="284" w:firstLine="284"/>
        <w:jc w:val="both"/>
        <w:rPr>
          <w:b/>
          <w:bCs/>
          <w:lang w:val="uk-UA"/>
        </w:rPr>
      </w:pPr>
    </w:p>
    <w:sectPr w:rsidR="004B0F0C" w:rsidSect="004A6BAF">
      <w:pgSz w:w="11906" w:h="16838"/>
      <w:pgMar w:top="18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ADA"/>
    <w:multiLevelType w:val="hybridMultilevel"/>
    <w:tmpl w:val="6E4A8898"/>
    <w:lvl w:ilvl="0" w:tplc="EA66ED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1CE"/>
    <w:rsid w:val="00001458"/>
    <w:rsid w:val="0000231C"/>
    <w:rsid w:val="00002ECE"/>
    <w:rsid w:val="000040A0"/>
    <w:rsid w:val="00004FBE"/>
    <w:rsid w:val="00006779"/>
    <w:rsid w:val="000076E4"/>
    <w:rsid w:val="00010DD3"/>
    <w:rsid w:val="000220BE"/>
    <w:rsid w:val="00023761"/>
    <w:rsid w:val="00023A10"/>
    <w:rsid w:val="00024D7A"/>
    <w:rsid w:val="00024F2D"/>
    <w:rsid w:val="00025225"/>
    <w:rsid w:val="00027217"/>
    <w:rsid w:val="000315DD"/>
    <w:rsid w:val="0003682C"/>
    <w:rsid w:val="00036CB5"/>
    <w:rsid w:val="00037713"/>
    <w:rsid w:val="00037C33"/>
    <w:rsid w:val="00040336"/>
    <w:rsid w:val="00041B94"/>
    <w:rsid w:val="00046C4B"/>
    <w:rsid w:val="00052A97"/>
    <w:rsid w:val="00056E86"/>
    <w:rsid w:val="00061360"/>
    <w:rsid w:val="000616A4"/>
    <w:rsid w:val="000629C6"/>
    <w:rsid w:val="0006311B"/>
    <w:rsid w:val="00065F22"/>
    <w:rsid w:val="00070C5B"/>
    <w:rsid w:val="00073B4E"/>
    <w:rsid w:val="00075072"/>
    <w:rsid w:val="00076761"/>
    <w:rsid w:val="000767AB"/>
    <w:rsid w:val="00081B8D"/>
    <w:rsid w:val="00084463"/>
    <w:rsid w:val="00084EFA"/>
    <w:rsid w:val="00086752"/>
    <w:rsid w:val="000903DF"/>
    <w:rsid w:val="000A1249"/>
    <w:rsid w:val="000A4CAD"/>
    <w:rsid w:val="000A707E"/>
    <w:rsid w:val="000B0394"/>
    <w:rsid w:val="000B58E1"/>
    <w:rsid w:val="000B6F6A"/>
    <w:rsid w:val="000C4E81"/>
    <w:rsid w:val="000C53AE"/>
    <w:rsid w:val="000C6E2F"/>
    <w:rsid w:val="000D3A42"/>
    <w:rsid w:val="000D7AB1"/>
    <w:rsid w:val="000D7D37"/>
    <w:rsid w:val="000E0AFC"/>
    <w:rsid w:val="000E14B0"/>
    <w:rsid w:val="000E417A"/>
    <w:rsid w:val="000F2F13"/>
    <w:rsid w:val="000F54A4"/>
    <w:rsid w:val="00100B3F"/>
    <w:rsid w:val="0010101D"/>
    <w:rsid w:val="00102E35"/>
    <w:rsid w:val="00105AC6"/>
    <w:rsid w:val="0010747D"/>
    <w:rsid w:val="00113B79"/>
    <w:rsid w:val="00115283"/>
    <w:rsid w:val="00116B9A"/>
    <w:rsid w:val="00117383"/>
    <w:rsid w:val="001176C3"/>
    <w:rsid w:val="00117B8A"/>
    <w:rsid w:val="0012016A"/>
    <w:rsid w:val="00120CFB"/>
    <w:rsid w:val="00126013"/>
    <w:rsid w:val="00127DCE"/>
    <w:rsid w:val="00135049"/>
    <w:rsid w:val="00136847"/>
    <w:rsid w:val="00141C23"/>
    <w:rsid w:val="0014355E"/>
    <w:rsid w:val="00144EB1"/>
    <w:rsid w:val="00150CC7"/>
    <w:rsid w:val="00152688"/>
    <w:rsid w:val="00152927"/>
    <w:rsid w:val="00152CC8"/>
    <w:rsid w:val="0015360F"/>
    <w:rsid w:val="00156005"/>
    <w:rsid w:val="00156DAF"/>
    <w:rsid w:val="0016028B"/>
    <w:rsid w:val="00160EAF"/>
    <w:rsid w:val="00161085"/>
    <w:rsid w:val="00161CDA"/>
    <w:rsid w:val="0016233C"/>
    <w:rsid w:val="001664B5"/>
    <w:rsid w:val="00166CBD"/>
    <w:rsid w:val="00170EB6"/>
    <w:rsid w:val="001769BA"/>
    <w:rsid w:val="00181DAA"/>
    <w:rsid w:val="001823FD"/>
    <w:rsid w:val="00182806"/>
    <w:rsid w:val="001833CA"/>
    <w:rsid w:val="0019004A"/>
    <w:rsid w:val="001905D8"/>
    <w:rsid w:val="00191B98"/>
    <w:rsid w:val="0019683C"/>
    <w:rsid w:val="001A58EA"/>
    <w:rsid w:val="001B168F"/>
    <w:rsid w:val="001B30E6"/>
    <w:rsid w:val="001B4239"/>
    <w:rsid w:val="001B576D"/>
    <w:rsid w:val="001C0A88"/>
    <w:rsid w:val="001C68CD"/>
    <w:rsid w:val="001D0245"/>
    <w:rsid w:val="001D225B"/>
    <w:rsid w:val="001D68B5"/>
    <w:rsid w:val="001D7A1F"/>
    <w:rsid w:val="001E3A03"/>
    <w:rsid w:val="001E55DC"/>
    <w:rsid w:val="001F1856"/>
    <w:rsid w:val="001F30BD"/>
    <w:rsid w:val="001F4612"/>
    <w:rsid w:val="00202D25"/>
    <w:rsid w:val="00204868"/>
    <w:rsid w:val="002059E7"/>
    <w:rsid w:val="00205F8D"/>
    <w:rsid w:val="00206F20"/>
    <w:rsid w:val="002116C2"/>
    <w:rsid w:val="00221EDD"/>
    <w:rsid w:val="002220D3"/>
    <w:rsid w:val="00223D86"/>
    <w:rsid w:val="002242A3"/>
    <w:rsid w:val="00226DCC"/>
    <w:rsid w:val="002341C2"/>
    <w:rsid w:val="00236012"/>
    <w:rsid w:val="0024354D"/>
    <w:rsid w:val="00245212"/>
    <w:rsid w:val="00250C24"/>
    <w:rsid w:val="0025290E"/>
    <w:rsid w:val="0025441A"/>
    <w:rsid w:val="00262E23"/>
    <w:rsid w:val="00264494"/>
    <w:rsid w:val="002659AD"/>
    <w:rsid w:val="0027073F"/>
    <w:rsid w:val="00273625"/>
    <w:rsid w:val="002743A5"/>
    <w:rsid w:val="00274AF8"/>
    <w:rsid w:val="002768A6"/>
    <w:rsid w:val="00285B96"/>
    <w:rsid w:val="00290529"/>
    <w:rsid w:val="002922E6"/>
    <w:rsid w:val="0029544E"/>
    <w:rsid w:val="00296B64"/>
    <w:rsid w:val="00296D5D"/>
    <w:rsid w:val="00297514"/>
    <w:rsid w:val="002A731C"/>
    <w:rsid w:val="002B01CE"/>
    <w:rsid w:val="002B7277"/>
    <w:rsid w:val="002C04B7"/>
    <w:rsid w:val="002C2D05"/>
    <w:rsid w:val="002D1B10"/>
    <w:rsid w:val="002D37EE"/>
    <w:rsid w:val="002D37F4"/>
    <w:rsid w:val="002E181D"/>
    <w:rsid w:val="002E1F15"/>
    <w:rsid w:val="002E1F54"/>
    <w:rsid w:val="002E2710"/>
    <w:rsid w:val="002E31CB"/>
    <w:rsid w:val="002E7A5C"/>
    <w:rsid w:val="002F0148"/>
    <w:rsid w:val="002F5125"/>
    <w:rsid w:val="002F6000"/>
    <w:rsid w:val="00300D6C"/>
    <w:rsid w:val="00303093"/>
    <w:rsid w:val="003050C1"/>
    <w:rsid w:val="0031295F"/>
    <w:rsid w:val="00315B8B"/>
    <w:rsid w:val="003168D9"/>
    <w:rsid w:val="00322FEA"/>
    <w:rsid w:val="0032343E"/>
    <w:rsid w:val="0032461B"/>
    <w:rsid w:val="003254CC"/>
    <w:rsid w:val="00325850"/>
    <w:rsid w:val="00336288"/>
    <w:rsid w:val="00343540"/>
    <w:rsid w:val="00346C49"/>
    <w:rsid w:val="00352B86"/>
    <w:rsid w:val="00356729"/>
    <w:rsid w:val="003615B7"/>
    <w:rsid w:val="00364C72"/>
    <w:rsid w:val="003708CE"/>
    <w:rsid w:val="0037568D"/>
    <w:rsid w:val="003816C5"/>
    <w:rsid w:val="003907E1"/>
    <w:rsid w:val="00392CA6"/>
    <w:rsid w:val="00393346"/>
    <w:rsid w:val="003A069B"/>
    <w:rsid w:val="003A2063"/>
    <w:rsid w:val="003A2A29"/>
    <w:rsid w:val="003A484C"/>
    <w:rsid w:val="003B13B3"/>
    <w:rsid w:val="003B1C35"/>
    <w:rsid w:val="003B22F2"/>
    <w:rsid w:val="003B2DA9"/>
    <w:rsid w:val="003B36BC"/>
    <w:rsid w:val="003B6F94"/>
    <w:rsid w:val="003C0608"/>
    <w:rsid w:val="003C0D36"/>
    <w:rsid w:val="003D01E0"/>
    <w:rsid w:val="003D484D"/>
    <w:rsid w:val="003D7DA5"/>
    <w:rsid w:val="003E3EC7"/>
    <w:rsid w:val="003E456C"/>
    <w:rsid w:val="003E5B92"/>
    <w:rsid w:val="003E6D9F"/>
    <w:rsid w:val="003E769F"/>
    <w:rsid w:val="003F2732"/>
    <w:rsid w:val="003F5431"/>
    <w:rsid w:val="003F5FCF"/>
    <w:rsid w:val="0040083A"/>
    <w:rsid w:val="00402473"/>
    <w:rsid w:val="00402CA8"/>
    <w:rsid w:val="004038B4"/>
    <w:rsid w:val="00406975"/>
    <w:rsid w:val="004108B8"/>
    <w:rsid w:val="004141C9"/>
    <w:rsid w:val="004234DA"/>
    <w:rsid w:val="004258C7"/>
    <w:rsid w:val="004300BF"/>
    <w:rsid w:val="004309DA"/>
    <w:rsid w:val="00433033"/>
    <w:rsid w:val="00435566"/>
    <w:rsid w:val="00440937"/>
    <w:rsid w:val="00440FF4"/>
    <w:rsid w:val="004416AF"/>
    <w:rsid w:val="004428B0"/>
    <w:rsid w:val="0044346A"/>
    <w:rsid w:val="00444EF2"/>
    <w:rsid w:val="00445F15"/>
    <w:rsid w:val="00447532"/>
    <w:rsid w:val="004507C3"/>
    <w:rsid w:val="004511DF"/>
    <w:rsid w:val="00453FAE"/>
    <w:rsid w:val="00467461"/>
    <w:rsid w:val="004709D4"/>
    <w:rsid w:val="00474BB2"/>
    <w:rsid w:val="00475814"/>
    <w:rsid w:val="00475F83"/>
    <w:rsid w:val="00477CBE"/>
    <w:rsid w:val="0048000A"/>
    <w:rsid w:val="00482A56"/>
    <w:rsid w:val="004839AE"/>
    <w:rsid w:val="00485C10"/>
    <w:rsid w:val="004869CE"/>
    <w:rsid w:val="00490BF8"/>
    <w:rsid w:val="00492317"/>
    <w:rsid w:val="004925D9"/>
    <w:rsid w:val="0049377E"/>
    <w:rsid w:val="004950E6"/>
    <w:rsid w:val="00496BBF"/>
    <w:rsid w:val="004A0242"/>
    <w:rsid w:val="004A6BAF"/>
    <w:rsid w:val="004B0F0C"/>
    <w:rsid w:val="004B49B6"/>
    <w:rsid w:val="004C5BE5"/>
    <w:rsid w:val="004C62E8"/>
    <w:rsid w:val="004D1359"/>
    <w:rsid w:val="004D2930"/>
    <w:rsid w:val="004D310D"/>
    <w:rsid w:val="004D4989"/>
    <w:rsid w:val="004D4D98"/>
    <w:rsid w:val="004D6237"/>
    <w:rsid w:val="004E1216"/>
    <w:rsid w:val="004E4228"/>
    <w:rsid w:val="004E6957"/>
    <w:rsid w:val="004F00FE"/>
    <w:rsid w:val="004F1939"/>
    <w:rsid w:val="004F44FD"/>
    <w:rsid w:val="004F5555"/>
    <w:rsid w:val="004F6657"/>
    <w:rsid w:val="0050215C"/>
    <w:rsid w:val="00514E2A"/>
    <w:rsid w:val="005169FF"/>
    <w:rsid w:val="005203D6"/>
    <w:rsid w:val="005233DF"/>
    <w:rsid w:val="00530574"/>
    <w:rsid w:val="00535A07"/>
    <w:rsid w:val="0054107C"/>
    <w:rsid w:val="00542B91"/>
    <w:rsid w:val="0054464E"/>
    <w:rsid w:val="00544EDF"/>
    <w:rsid w:val="005452C7"/>
    <w:rsid w:val="00550CDC"/>
    <w:rsid w:val="00550E38"/>
    <w:rsid w:val="00551C63"/>
    <w:rsid w:val="00553BE4"/>
    <w:rsid w:val="0055599A"/>
    <w:rsid w:val="005610E5"/>
    <w:rsid w:val="00561642"/>
    <w:rsid w:val="00561B74"/>
    <w:rsid w:val="00562F23"/>
    <w:rsid w:val="005647CD"/>
    <w:rsid w:val="00566101"/>
    <w:rsid w:val="00570502"/>
    <w:rsid w:val="00570A2A"/>
    <w:rsid w:val="00570B22"/>
    <w:rsid w:val="00571313"/>
    <w:rsid w:val="00571A70"/>
    <w:rsid w:val="00573B15"/>
    <w:rsid w:val="005746CE"/>
    <w:rsid w:val="00575729"/>
    <w:rsid w:val="00580923"/>
    <w:rsid w:val="00581B9B"/>
    <w:rsid w:val="00581C41"/>
    <w:rsid w:val="00590111"/>
    <w:rsid w:val="005A2D10"/>
    <w:rsid w:val="005A35BB"/>
    <w:rsid w:val="005A498B"/>
    <w:rsid w:val="005A636A"/>
    <w:rsid w:val="005B10EF"/>
    <w:rsid w:val="005B6829"/>
    <w:rsid w:val="005C2C0A"/>
    <w:rsid w:val="005C7F0B"/>
    <w:rsid w:val="005E0ACA"/>
    <w:rsid w:val="005E4766"/>
    <w:rsid w:val="005F57FA"/>
    <w:rsid w:val="00604C47"/>
    <w:rsid w:val="006115E5"/>
    <w:rsid w:val="0062246A"/>
    <w:rsid w:val="00622507"/>
    <w:rsid w:val="00624AC1"/>
    <w:rsid w:val="00625D07"/>
    <w:rsid w:val="006263B7"/>
    <w:rsid w:val="00630495"/>
    <w:rsid w:val="006323E8"/>
    <w:rsid w:val="00632F83"/>
    <w:rsid w:val="00634005"/>
    <w:rsid w:val="0063402B"/>
    <w:rsid w:val="00641F45"/>
    <w:rsid w:val="006435BC"/>
    <w:rsid w:val="006501BB"/>
    <w:rsid w:val="00652E73"/>
    <w:rsid w:val="006558E6"/>
    <w:rsid w:val="00660B0A"/>
    <w:rsid w:val="006627F3"/>
    <w:rsid w:val="006655AF"/>
    <w:rsid w:val="00673C16"/>
    <w:rsid w:val="00677398"/>
    <w:rsid w:val="0068403C"/>
    <w:rsid w:val="00693A80"/>
    <w:rsid w:val="006A0087"/>
    <w:rsid w:val="006A472D"/>
    <w:rsid w:val="006A714C"/>
    <w:rsid w:val="006B1BC8"/>
    <w:rsid w:val="006B1E02"/>
    <w:rsid w:val="006B36AB"/>
    <w:rsid w:val="006B4367"/>
    <w:rsid w:val="006B6769"/>
    <w:rsid w:val="006B78BD"/>
    <w:rsid w:val="006C291C"/>
    <w:rsid w:val="006C2E81"/>
    <w:rsid w:val="006C4BB5"/>
    <w:rsid w:val="006C54F1"/>
    <w:rsid w:val="006C64B1"/>
    <w:rsid w:val="006D2C07"/>
    <w:rsid w:val="006E0DEC"/>
    <w:rsid w:val="006E3C79"/>
    <w:rsid w:val="006E4864"/>
    <w:rsid w:val="00702F3E"/>
    <w:rsid w:val="0070413D"/>
    <w:rsid w:val="00714785"/>
    <w:rsid w:val="007178DD"/>
    <w:rsid w:val="007275E8"/>
    <w:rsid w:val="0073344A"/>
    <w:rsid w:val="0073779C"/>
    <w:rsid w:val="0074281A"/>
    <w:rsid w:val="00744F8D"/>
    <w:rsid w:val="00745C12"/>
    <w:rsid w:val="00754112"/>
    <w:rsid w:val="00754144"/>
    <w:rsid w:val="00755776"/>
    <w:rsid w:val="00756A66"/>
    <w:rsid w:val="00757640"/>
    <w:rsid w:val="00763846"/>
    <w:rsid w:val="007704FA"/>
    <w:rsid w:val="00770E2D"/>
    <w:rsid w:val="00780497"/>
    <w:rsid w:val="00783A6B"/>
    <w:rsid w:val="0078426C"/>
    <w:rsid w:val="00784879"/>
    <w:rsid w:val="00786B02"/>
    <w:rsid w:val="007A0465"/>
    <w:rsid w:val="007A0FF1"/>
    <w:rsid w:val="007A1D15"/>
    <w:rsid w:val="007A21DC"/>
    <w:rsid w:val="007A4D91"/>
    <w:rsid w:val="007B41B5"/>
    <w:rsid w:val="007B70A7"/>
    <w:rsid w:val="007C23D1"/>
    <w:rsid w:val="007C2967"/>
    <w:rsid w:val="007D0D7F"/>
    <w:rsid w:val="007D3CB1"/>
    <w:rsid w:val="007D6B30"/>
    <w:rsid w:val="007D6F03"/>
    <w:rsid w:val="007D76EE"/>
    <w:rsid w:val="007E02CA"/>
    <w:rsid w:val="007E2E5B"/>
    <w:rsid w:val="007E3BEC"/>
    <w:rsid w:val="007E43D0"/>
    <w:rsid w:val="007E5FCD"/>
    <w:rsid w:val="007F2B76"/>
    <w:rsid w:val="00800102"/>
    <w:rsid w:val="008012E0"/>
    <w:rsid w:val="00804999"/>
    <w:rsid w:val="0080785D"/>
    <w:rsid w:val="00807FB5"/>
    <w:rsid w:val="008107E8"/>
    <w:rsid w:val="008139D8"/>
    <w:rsid w:val="00814182"/>
    <w:rsid w:val="008238F0"/>
    <w:rsid w:val="008246B5"/>
    <w:rsid w:val="00825918"/>
    <w:rsid w:val="00826E26"/>
    <w:rsid w:val="00827065"/>
    <w:rsid w:val="008272C7"/>
    <w:rsid w:val="00827407"/>
    <w:rsid w:val="00827E6C"/>
    <w:rsid w:val="0083338D"/>
    <w:rsid w:val="008365DB"/>
    <w:rsid w:val="00837803"/>
    <w:rsid w:val="00841D78"/>
    <w:rsid w:val="008448E4"/>
    <w:rsid w:val="00846E83"/>
    <w:rsid w:val="008478A3"/>
    <w:rsid w:val="00852413"/>
    <w:rsid w:val="008534A7"/>
    <w:rsid w:val="008557C8"/>
    <w:rsid w:val="00855FA8"/>
    <w:rsid w:val="00856B26"/>
    <w:rsid w:val="00860C17"/>
    <w:rsid w:val="008610E8"/>
    <w:rsid w:val="00863731"/>
    <w:rsid w:val="00863770"/>
    <w:rsid w:val="0086600C"/>
    <w:rsid w:val="008661A9"/>
    <w:rsid w:val="0087079E"/>
    <w:rsid w:val="00874E1F"/>
    <w:rsid w:val="00877B86"/>
    <w:rsid w:val="0088375F"/>
    <w:rsid w:val="00884BE6"/>
    <w:rsid w:val="00896ACF"/>
    <w:rsid w:val="008A27E0"/>
    <w:rsid w:val="008B1364"/>
    <w:rsid w:val="008B370E"/>
    <w:rsid w:val="008B5C45"/>
    <w:rsid w:val="008C0AD5"/>
    <w:rsid w:val="008C3273"/>
    <w:rsid w:val="008C41EC"/>
    <w:rsid w:val="008C5307"/>
    <w:rsid w:val="008D016F"/>
    <w:rsid w:val="008D2391"/>
    <w:rsid w:val="008D766E"/>
    <w:rsid w:val="008F2D19"/>
    <w:rsid w:val="008F4508"/>
    <w:rsid w:val="009042CB"/>
    <w:rsid w:val="00906E72"/>
    <w:rsid w:val="00907DD9"/>
    <w:rsid w:val="00910E45"/>
    <w:rsid w:val="009147BA"/>
    <w:rsid w:val="00914B26"/>
    <w:rsid w:val="009200F2"/>
    <w:rsid w:val="00920EDA"/>
    <w:rsid w:val="009239EB"/>
    <w:rsid w:val="009272F8"/>
    <w:rsid w:val="009304F1"/>
    <w:rsid w:val="009305C1"/>
    <w:rsid w:val="00931350"/>
    <w:rsid w:val="009326C3"/>
    <w:rsid w:val="009343D9"/>
    <w:rsid w:val="009360B2"/>
    <w:rsid w:val="009367BE"/>
    <w:rsid w:val="00941134"/>
    <w:rsid w:val="009424A7"/>
    <w:rsid w:val="00943E18"/>
    <w:rsid w:val="0094429D"/>
    <w:rsid w:val="009536BA"/>
    <w:rsid w:val="00953A03"/>
    <w:rsid w:val="00956DAB"/>
    <w:rsid w:val="00957BC9"/>
    <w:rsid w:val="009612C5"/>
    <w:rsid w:val="009614B5"/>
    <w:rsid w:val="00961855"/>
    <w:rsid w:val="009619C0"/>
    <w:rsid w:val="00962CDD"/>
    <w:rsid w:val="00965A32"/>
    <w:rsid w:val="00970609"/>
    <w:rsid w:val="00970639"/>
    <w:rsid w:val="009707AD"/>
    <w:rsid w:val="00970F9D"/>
    <w:rsid w:val="009718B3"/>
    <w:rsid w:val="00975F0C"/>
    <w:rsid w:val="009778AA"/>
    <w:rsid w:val="009829CA"/>
    <w:rsid w:val="00991647"/>
    <w:rsid w:val="009A1B6F"/>
    <w:rsid w:val="009A1FBC"/>
    <w:rsid w:val="009A2BFD"/>
    <w:rsid w:val="009A3BC7"/>
    <w:rsid w:val="009C7161"/>
    <w:rsid w:val="009C75D0"/>
    <w:rsid w:val="009C77B6"/>
    <w:rsid w:val="009C7E23"/>
    <w:rsid w:val="009D156A"/>
    <w:rsid w:val="009D2CCD"/>
    <w:rsid w:val="009D6369"/>
    <w:rsid w:val="009E4362"/>
    <w:rsid w:val="009E4D9B"/>
    <w:rsid w:val="009F0152"/>
    <w:rsid w:val="009F10EB"/>
    <w:rsid w:val="009F28DD"/>
    <w:rsid w:val="009F3C28"/>
    <w:rsid w:val="00A007A3"/>
    <w:rsid w:val="00A013F2"/>
    <w:rsid w:val="00A05244"/>
    <w:rsid w:val="00A06DCA"/>
    <w:rsid w:val="00A1094F"/>
    <w:rsid w:val="00A10D0D"/>
    <w:rsid w:val="00A12EF9"/>
    <w:rsid w:val="00A153A2"/>
    <w:rsid w:val="00A15639"/>
    <w:rsid w:val="00A160F1"/>
    <w:rsid w:val="00A16292"/>
    <w:rsid w:val="00A17DE3"/>
    <w:rsid w:val="00A17F69"/>
    <w:rsid w:val="00A201CB"/>
    <w:rsid w:val="00A249C4"/>
    <w:rsid w:val="00A26C05"/>
    <w:rsid w:val="00A3476A"/>
    <w:rsid w:val="00A42328"/>
    <w:rsid w:val="00A4522F"/>
    <w:rsid w:val="00A51FD8"/>
    <w:rsid w:val="00A574F0"/>
    <w:rsid w:val="00A61C46"/>
    <w:rsid w:val="00A70DC0"/>
    <w:rsid w:val="00A72993"/>
    <w:rsid w:val="00A879C7"/>
    <w:rsid w:val="00A94B2C"/>
    <w:rsid w:val="00A952C2"/>
    <w:rsid w:val="00A9717A"/>
    <w:rsid w:val="00AA2BC4"/>
    <w:rsid w:val="00AA49E0"/>
    <w:rsid w:val="00AB0192"/>
    <w:rsid w:val="00AB462A"/>
    <w:rsid w:val="00AB7A52"/>
    <w:rsid w:val="00AD05B9"/>
    <w:rsid w:val="00AD1DDA"/>
    <w:rsid w:val="00AD331F"/>
    <w:rsid w:val="00AE1646"/>
    <w:rsid w:val="00AE2993"/>
    <w:rsid w:val="00AE2CF3"/>
    <w:rsid w:val="00AE4E8C"/>
    <w:rsid w:val="00AE6838"/>
    <w:rsid w:val="00AE7C55"/>
    <w:rsid w:val="00AF38F7"/>
    <w:rsid w:val="00AF6239"/>
    <w:rsid w:val="00B04270"/>
    <w:rsid w:val="00B042EF"/>
    <w:rsid w:val="00B04A84"/>
    <w:rsid w:val="00B06A7D"/>
    <w:rsid w:val="00B07B1C"/>
    <w:rsid w:val="00B16B5B"/>
    <w:rsid w:val="00B17215"/>
    <w:rsid w:val="00B206D6"/>
    <w:rsid w:val="00B3462C"/>
    <w:rsid w:val="00B46FE8"/>
    <w:rsid w:val="00B4779B"/>
    <w:rsid w:val="00B5186C"/>
    <w:rsid w:val="00B52A77"/>
    <w:rsid w:val="00B5661D"/>
    <w:rsid w:val="00B5799B"/>
    <w:rsid w:val="00B644D1"/>
    <w:rsid w:val="00B64D6D"/>
    <w:rsid w:val="00B715C2"/>
    <w:rsid w:val="00B810B0"/>
    <w:rsid w:val="00B81E90"/>
    <w:rsid w:val="00B8251E"/>
    <w:rsid w:val="00B85752"/>
    <w:rsid w:val="00B90A46"/>
    <w:rsid w:val="00B916AF"/>
    <w:rsid w:val="00B93258"/>
    <w:rsid w:val="00BA1274"/>
    <w:rsid w:val="00BA3AB9"/>
    <w:rsid w:val="00BA4466"/>
    <w:rsid w:val="00BA5AC0"/>
    <w:rsid w:val="00BA6F13"/>
    <w:rsid w:val="00BA7212"/>
    <w:rsid w:val="00BB068E"/>
    <w:rsid w:val="00BB1A3E"/>
    <w:rsid w:val="00BB2EF5"/>
    <w:rsid w:val="00BB354B"/>
    <w:rsid w:val="00BB406E"/>
    <w:rsid w:val="00BB49D0"/>
    <w:rsid w:val="00BC265E"/>
    <w:rsid w:val="00BC5245"/>
    <w:rsid w:val="00BC5641"/>
    <w:rsid w:val="00BD6148"/>
    <w:rsid w:val="00BE0685"/>
    <w:rsid w:val="00BE177E"/>
    <w:rsid w:val="00BE3A17"/>
    <w:rsid w:val="00BE3F9F"/>
    <w:rsid w:val="00BE46FB"/>
    <w:rsid w:val="00BE7CB7"/>
    <w:rsid w:val="00BF1335"/>
    <w:rsid w:val="00BF6D50"/>
    <w:rsid w:val="00C00F45"/>
    <w:rsid w:val="00C0118A"/>
    <w:rsid w:val="00C101C0"/>
    <w:rsid w:val="00C203EC"/>
    <w:rsid w:val="00C2171A"/>
    <w:rsid w:val="00C27293"/>
    <w:rsid w:val="00C27A90"/>
    <w:rsid w:val="00C32C09"/>
    <w:rsid w:val="00C33769"/>
    <w:rsid w:val="00C34A39"/>
    <w:rsid w:val="00C34F3D"/>
    <w:rsid w:val="00C3584C"/>
    <w:rsid w:val="00C35DDE"/>
    <w:rsid w:val="00C3701A"/>
    <w:rsid w:val="00C379D5"/>
    <w:rsid w:val="00C448E6"/>
    <w:rsid w:val="00C471E4"/>
    <w:rsid w:val="00C47942"/>
    <w:rsid w:val="00C52012"/>
    <w:rsid w:val="00C63552"/>
    <w:rsid w:val="00C6366D"/>
    <w:rsid w:val="00C76D4C"/>
    <w:rsid w:val="00C90C5D"/>
    <w:rsid w:val="00C9258F"/>
    <w:rsid w:val="00C938F6"/>
    <w:rsid w:val="00C94D17"/>
    <w:rsid w:val="00C969D4"/>
    <w:rsid w:val="00CA0B52"/>
    <w:rsid w:val="00CA14C2"/>
    <w:rsid w:val="00CA1723"/>
    <w:rsid w:val="00CA4453"/>
    <w:rsid w:val="00CA5337"/>
    <w:rsid w:val="00CB0181"/>
    <w:rsid w:val="00CB1365"/>
    <w:rsid w:val="00CB3E50"/>
    <w:rsid w:val="00CB5487"/>
    <w:rsid w:val="00CB7AF4"/>
    <w:rsid w:val="00CC4D94"/>
    <w:rsid w:val="00CD0E44"/>
    <w:rsid w:val="00CD2F67"/>
    <w:rsid w:val="00CD6741"/>
    <w:rsid w:val="00CE4416"/>
    <w:rsid w:val="00CE71C3"/>
    <w:rsid w:val="00CF2FC5"/>
    <w:rsid w:val="00CF3D67"/>
    <w:rsid w:val="00CF4C4A"/>
    <w:rsid w:val="00D06B6F"/>
    <w:rsid w:val="00D101E9"/>
    <w:rsid w:val="00D1034E"/>
    <w:rsid w:val="00D108F5"/>
    <w:rsid w:val="00D10A35"/>
    <w:rsid w:val="00D1389D"/>
    <w:rsid w:val="00D1462E"/>
    <w:rsid w:val="00D16ECC"/>
    <w:rsid w:val="00D22AA4"/>
    <w:rsid w:val="00D23C5A"/>
    <w:rsid w:val="00D2450A"/>
    <w:rsid w:val="00D253D6"/>
    <w:rsid w:val="00D25D51"/>
    <w:rsid w:val="00D26122"/>
    <w:rsid w:val="00D26C6D"/>
    <w:rsid w:val="00D35CDC"/>
    <w:rsid w:val="00D543C2"/>
    <w:rsid w:val="00D55F07"/>
    <w:rsid w:val="00D5734A"/>
    <w:rsid w:val="00D6065F"/>
    <w:rsid w:val="00D6205C"/>
    <w:rsid w:val="00D6491F"/>
    <w:rsid w:val="00D703A5"/>
    <w:rsid w:val="00D704EB"/>
    <w:rsid w:val="00D706A7"/>
    <w:rsid w:val="00D82E47"/>
    <w:rsid w:val="00D82E5F"/>
    <w:rsid w:val="00D86D9E"/>
    <w:rsid w:val="00D87A01"/>
    <w:rsid w:val="00D87FE7"/>
    <w:rsid w:val="00DA310C"/>
    <w:rsid w:val="00DA71F9"/>
    <w:rsid w:val="00DB012C"/>
    <w:rsid w:val="00DB2A7B"/>
    <w:rsid w:val="00DB2ECB"/>
    <w:rsid w:val="00DB7947"/>
    <w:rsid w:val="00DC208F"/>
    <w:rsid w:val="00DC497B"/>
    <w:rsid w:val="00DD04FF"/>
    <w:rsid w:val="00DD14DE"/>
    <w:rsid w:val="00DD2189"/>
    <w:rsid w:val="00DD3123"/>
    <w:rsid w:val="00DD4852"/>
    <w:rsid w:val="00DD5D7B"/>
    <w:rsid w:val="00DD6535"/>
    <w:rsid w:val="00DE0017"/>
    <w:rsid w:val="00DE68E5"/>
    <w:rsid w:val="00DF382D"/>
    <w:rsid w:val="00DF5192"/>
    <w:rsid w:val="00DF5864"/>
    <w:rsid w:val="00E02C89"/>
    <w:rsid w:val="00E04B47"/>
    <w:rsid w:val="00E1059C"/>
    <w:rsid w:val="00E1480C"/>
    <w:rsid w:val="00E15851"/>
    <w:rsid w:val="00E177BB"/>
    <w:rsid w:val="00E217F0"/>
    <w:rsid w:val="00E275AF"/>
    <w:rsid w:val="00E36733"/>
    <w:rsid w:val="00E3737F"/>
    <w:rsid w:val="00E4245E"/>
    <w:rsid w:val="00E472DD"/>
    <w:rsid w:val="00E61AE9"/>
    <w:rsid w:val="00E66F8F"/>
    <w:rsid w:val="00E67367"/>
    <w:rsid w:val="00E714B9"/>
    <w:rsid w:val="00E754E8"/>
    <w:rsid w:val="00E76CDF"/>
    <w:rsid w:val="00E84663"/>
    <w:rsid w:val="00E85655"/>
    <w:rsid w:val="00E92B76"/>
    <w:rsid w:val="00E92F21"/>
    <w:rsid w:val="00E950DD"/>
    <w:rsid w:val="00E95CDB"/>
    <w:rsid w:val="00E9711F"/>
    <w:rsid w:val="00E97F39"/>
    <w:rsid w:val="00EA5BFA"/>
    <w:rsid w:val="00EB0CAD"/>
    <w:rsid w:val="00EB296D"/>
    <w:rsid w:val="00EB7504"/>
    <w:rsid w:val="00EB7D58"/>
    <w:rsid w:val="00EC197A"/>
    <w:rsid w:val="00EC1F95"/>
    <w:rsid w:val="00EC25E1"/>
    <w:rsid w:val="00ED7BEC"/>
    <w:rsid w:val="00EE3FE2"/>
    <w:rsid w:val="00EF251C"/>
    <w:rsid w:val="00EF504C"/>
    <w:rsid w:val="00EF555D"/>
    <w:rsid w:val="00EF5AC1"/>
    <w:rsid w:val="00F00013"/>
    <w:rsid w:val="00F02BD6"/>
    <w:rsid w:val="00F0468B"/>
    <w:rsid w:val="00F072B1"/>
    <w:rsid w:val="00F118E5"/>
    <w:rsid w:val="00F15F0A"/>
    <w:rsid w:val="00F2312E"/>
    <w:rsid w:val="00F31FAF"/>
    <w:rsid w:val="00F37C12"/>
    <w:rsid w:val="00F42D25"/>
    <w:rsid w:val="00F4319C"/>
    <w:rsid w:val="00F46384"/>
    <w:rsid w:val="00F50EB7"/>
    <w:rsid w:val="00F52E5E"/>
    <w:rsid w:val="00F53A0D"/>
    <w:rsid w:val="00F54151"/>
    <w:rsid w:val="00F55CA0"/>
    <w:rsid w:val="00F56C30"/>
    <w:rsid w:val="00F607A2"/>
    <w:rsid w:val="00F631D1"/>
    <w:rsid w:val="00F651B5"/>
    <w:rsid w:val="00F673A4"/>
    <w:rsid w:val="00F80EEF"/>
    <w:rsid w:val="00F81F5B"/>
    <w:rsid w:val="00F81F6B"/>
    <w:rsid w:val="00F83501"/>
    <w:rsid w:val="00F836FF"/>
    <w:rsid w:val="00F877F2"/>
    <w:rsid w:val="00F927FC"/>
    <w:rsid w:val="00F94296"/>
    <w:rsid w:val="00F952AF"/>
    <w:rsid w:val="00FA1F89"/>
    <w:rsid w:val="00FB5F93"/>
    <w:rsid w:val="00FB752B"/>
    <w:rsid w:val="00FC07F3"/>
    <w:rsid w:val="00FC24F8"/>
    <w:rsid w:val="00FD09A3"/>
    <w:rsid w:val="00FD26C0"/>
    <w:rsid w:val="00FE32AA"/>
    <w:rsid w:val="00FE35C9"/>
    <w:rsid w:val="00FE5162"/>
    <w:rsid w:val="00FE725D"/>
    <w:rsid w:val="00FF2FB5"/>
    <w:rsid w:val="00FF38E4"/>
    <w:rsid w:val="00FF4909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2E73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9B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6C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C1F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 Знак Знак Знак"/>
    <w:basedOn w:val="Normal"/>
    <w:uiPriority w:val="99"/>
    <w:rsid w:val="00C9258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A14C2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uiPriority w:val="99"/>
    <w:rsid w:val="00624AC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CA533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uiPriority w:val="99"/>
    <w:rsid w:val="00141C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41C2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5">
    <w:name w:val="Font Style15"/>
    <w:uiPriority w:val="99"/>
    <w:rsid w:val="00141C2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141C2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141C2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141C23"/>
    <w:pPr>
      <w:widowControl w:val="0"/>
      <w:autoSpaceDE w:val="0"/>
      <w:autoSpaceDN w:val="0"/>
      <w:adjustRightInd w:val="0"/>
      <w:spacing w:line="288" w:lineRule="exact"/>
      <w:ind w:hanging="4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1096</Words>
  <Characters>625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16</cp:revision>
  <cp:lastPrinted>2019-08-21T13:40:00Z</cp:lastPrinted>
  <dcterms:created xsi:type="dcterms:W3CDTF">2019-07-01T13:05:00Z</dcterms:created>
  <dcterms:modified xsi:type="dcterms:W3CDTF">2019-08-21T13:40:00Z</dcterms:modified>
</cp:coreProperties>
</file>