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B5" w:rsidRDefault="00376AB5" w:rsidP="00923672">
      <w:pPr>
        <w:pStyle w:val="Heading1"/>
        <w:jc w:val="center"/>
        <w:rPr>
          <w:sz w:val="28"/>
          <w:szCs w:val="28"/>
        </w:rPr>
      </w:pPr>
    </w:p>
    <w:p w:rsidR="00376AB5" w:rsidRPr="006826E1" w:rsidRDefault="00376AB5" w:rsidP="00923672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26E1"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</w:t>
      </w:r>
      <w:r w:rsidRPr="006826E1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826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6AB5" w:rsidRPr="006826E1" w:rsidRDefault="00376AB5" w:rsidP="00923672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6826E1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r w:rsidRPr="006826E1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376AB5" w:rsidRPr="006826E1" w:rsidRDefault="00376AB5" w:rsidP="00923672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6826E1">
        <w:rPr>
          <w:rFonts w:ascii="Times New Roman" w:hAnsi="Times New Roman" w:cs="Times New Roman"/>
          <w:sz w:val="28"/>
          <w:szCs w:val="28"/>
        </w:rPr>
        <w:t xml:space="preserve">    Шістдесят сьома (позачергова) сесія </w:t>
      </w:r>
    </w:p>
    <w:p w:rsidR="00376AB5" w:rsidRPr="006826E1" w:rsidRDefault="00376AB5" w:rsidP="00923672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6AB5" w:rsidRPr="006826E1" w:rsidRDefault="00376AB5" w:rsidP="00923672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6826E1">
        <w:rPr>
          <w:rFonts w:ascii="Times New Roman" w:hAnsi="Times New Roman" w:cs="Times New Roman"/>
          <w:sz w:val="28"/>
          <w:szCs w:val="28"/>
        </w:rPr>
        <w:t>РІШЕННЯ № 4006</w:t>
      </w:r>
    </w:p>
    <w:p w:rsidR="00376AB5" w:rsidRPr="006826E1" w:rsidRDefault="00376AB5" w:rsidP="00923672">
      <w:pPr>
        <w:ind w:right="-382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76AB5" w:rsidRDefault="00376AB5" w:rsidP="00923672">
      <w:pPr>
        <w:ind w:right="-382" w:firstLine="720"/>
        <w:jc w:val="both"/>
        <w:rPr>
          <w:sz w:val="18"/>
          <w:szCs w:val="18"/>
        </w:rPr>
      </w:pPr>
    </w:p>
    <w:p w:rsidR="00376AB5" w:rsidRPr="00923672" w:rsidRDefault="00376AB5" w:rsidP="00923672">
      <w:pPr>
        <w:ind w:left="-181" w:right="581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</w:t>
      </w:r>
      <w:r w:rsidRPr="00923672">
        <w:rPr>
          <w:rFonts w:ascii="Times New Roman" w:hAnsi="Times New Roman" w:cs="Times New Roman"/>
          <w:b/>
          <w:bCs/>
        </w:rPr>
        <w:t>19 серпня 2019 року</w:t>
      </w:r>
    </w:p>
    <w:p w:rsidR="00376AB5" w:rsidRPr="00923672" w:rsidRDefault="00376AB5" w:rsidP="00923672">
      <w:pPr>
        <w:spacing w:line="360" w:lineRule="auto"/>
        <w:ind w:left="-181"/>
        <w:rPr>
          <w:rFonts w:ascii="Times New Roman" w:hAnsi="Times New Roman" w:cs="Times New Roman"/>
          <w:b/>
          <w:bCs/>
        </w:rPr>
      </w:pPr>
      <w:r w:rsidRPr="00923672">
        <w:rPr>
          <w:rFonts w:ascii="Times New Roman" w:hAnsi="Times New Roman" w:cs="Times New Roman"/>
          <w:b/>
          <w:bCs/>
        </w:rPr>
        <w:t xml:space="preserve">   м. Сєвєродонецьк</w:t>
      </w:r>
    </w:p>
    <w:p w:rsidR="00376AB5" w:rsidRPr="00697FEC" w:rsidRDefault="00376AB5" w:rsidP="00923672">
      <w:pPr>
        <w:pStyle w:val="22"/>
        <w:shd w:val="clear" w:color="auto" w:fill="auto"/>
        <w:spacing w:before="0" w:after="0" w:line="240" w:lineRule="exact"/>
        <w:rPr>
          <w:color w:val="auto"/>
        </w:rPr>
      </w:pPr>
      <w:r w:rsidRPr="00697FEC">
        <w:t xml:space="preserve">Про внесення </w:t>
      </w:r>
      <w:r w:rsidRPr="00697FEC">
        <w:rPr>
          <w:color w:val="auto"/>
        </w:rPr>
        <w:t>змін до договору оренди землі</w:t>
      </w:r>
    </w:p>
    <w:p w:rsidR="00376AB5" w:rsidRPr="00697FEC" w:rsidRDefault="00376AB5" w:rsidP="00923672">
      <w:pPr>
        <w:pStyle w:val="22"/>
        <w:shd w:val="clear" w:color="auto" w:fill="auto"/>
        <w:spacing w:before="0" w:after="244" w:line="278" w:lineRule="exact"/>
        <w:ind w:right="4446"/>
        <w:rPr>
          <w:rFonts w:cs="Tahoma"/>
          <w:color w:val="auto"/>
        </w:rPr>
      </w:pPr>
      <w:r w:rsidRPr="00697FEC">
        <w:rPr>
          <w:color w:val="auto"/>
        </w:rPr>
        <w:t xml:space="preserve">№ </w:t>
      </w:r>
      <w:r>
        <w:rPr>
          <w:color w:val="auto"/>
        </w:rPr>
        <w:t>040941900365</w:t>
      </w:r>
      <w:r w:rsidRPr="00697FEC">
        <w:rPr>
          <w:color w:val="auto"/>
        </w:rPr>
        <w:t xml:space="preserve"> від </w:t>
      </w:r>
      <w:r>
        <w:rPr>
          <w:color w:val="auto"/>
        </w:rPr>
        <w:t>21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 w:rsidRPr="00697FEC">
        <w:rPr>
          <w:color w:val="auto"/>
        </w:rPr>
        <w:t>, у зв’язку з переходом права оренди на земельну ділянку до</w:t>
      </w:r>
      <w:r>
        <w:rPr>
          <w:rFonts w:cs="Tahoma"/>
          <w:color w:val="auto"/>
        </w:rPr>
        <w:br/>
      </w:r>
      <w:r>
        <w:rPr>
          <w:color w:val="auto"/>
        </w:rPr>
        <w:t>гр. Кошовця М.В.</w:t>
      </w:r>
    </w:p>
    <w:p w:rsidR="00376AB5" w:rsidRPr="00697FEC" w:rsidRDefault="00376AB5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</w:t>
      </w:r>
      <w:r>
        <w:t>заяву гр. Кошовця Миколи Володимировича</w:t>
      </w:r>
      <w:r w:rsidRPr="00697FEC">
        <w:t xml:space="preserve"> (вх. № </w:t>
      </w:r>
      <w:r>
        <w:t>44024</w:t>
      </w:r>
      <w:r w:rsidRPr="00697FEC">
        <w:t xml:space="preserve"> від </w:t>
      </w:r>
      <w:r>
        <w:t>05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7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№ </w:t>
      </w:r>
      <w:r w:rsidRPr="00697FEC">
        <w:rPr>
          <w:color w:val="auto"/>
        </w:rPr>
        <w:t xml:space="preserve">№ </w:t>
      </w:r>
      <w:r>
        <w:rPr>
          <w:color w:val="auto"/>
        </w:rPr>
        <w:t>040941900365</w:t>
      </w:r>
      <w:r w:rsidRPr="00697FEC">
        <w:rPr>
          <w:color w:val="auto"/>
        </w:rPr>
        <w:t xml:space="preserve"> від </w:t>
      </w:r>
      <w:r>
        <w:rPr>
          <w:color w:val="auto"/>
        </w:rPr>
        <w:t>21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>
        <w:t xml:space="preserve">, </w:t>
      </w:r>
      <w:r w:rsidRPr="00697FEC">
        <w:t xml:space="preserve">у зв’язку з </w:t>
      </w:r>
      <w:r>
        <w:t>реєстрацією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>
        <w:t>Номер інформаційної довідки</w:t>
      </w:r>
      <w:r w:rsidRPr="00697FEC">
        <w:t xml:space="preserve"> </w:t>
      </w:r>
      <w:r>
        <w:t>173780743</w:t>
      </w:r>
      <w:r w:rsidRPr="00697FEC">
        <w:t xml:space="preserve"> від </w:t>
      </w:r>
      <w:r>
        <w:t>15</w:t>
      </w:r>
      <w:r w:rsidRPr="00697FEC">
        <w:t>.0</w:t>
      </w:r>
      <w:r>
        <w:t>7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>
        <w:t xml:space="preserve"> 150 </w:t>
      </w:r>
      <w:r w:rsidRPr="00697FEC">
        <w:t xml:space="preserve">від </w:t>
      </w:r>
      <w:r>
        <w:t>25.07.</w:t>
      </w:r>
      <w:r w:rsidRPr="00697FEC">
        <w:t>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 1140 від «Про затвердження Типового договору оренди землі Сєвєродонецької міської ради» із змінами, міська рада</w:t>
      </w:r>
    </w:p>
    <w:p w:rsidR="00376AB5" w:rsidRPr="00697FEC" w:rsidRDefault="00376AB5">
      <w:pPr>
        <w:pStyle w:val="60"/>
        <w:shd w:val="clear" w:color="auto" w:fill="auto"/>
        <w:spacing w:after="260" w:line="240" w:lineRule="exact"/>
        <w:ind w:firstLine="600"/>
        <w:jc w:val="both"/>
        <w:rPr>
          <w:rFonts w:cs="Tahoma"/>
        </w:rPr>
      </w:pPr>
    </w:p>
    <w:p w:rsidR="00376AB5" w:rsidRPr="00697FEC" w:rsidRDefault="00376AB5">
      <w:pPr>
        <w:pStyle w:val="60"/>
        <w:shd w:val="clear" w:color="auto" w:fill="auto"/>
        <w:spacing w:after="260" w:line="240" w:lineRule="exact"/>
        <w:ind w:firstLine="600"/>
        <w:jc w:val="both"/>
      </w:pPr>
      <w:r w:rsidRPr="00697FEC">
        <w:t>ВИРІШИЛА:</w:t>
      </w:r>
    </w:p>
    <w:p w:rsidR="00376AB5" w:rsidRPr="00697FEC" w:rsidRDefault="00376AB5" w:rsidP="00C94439">
      <w:pPr>
        <w:pStyle w:val="22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69" w:lineRule="exact"/>
        <w:ind w:firstLine="600"/>
        <w:jc w:val="both"/>
        <w:rPr>
          <w:rFonts w:cs="Tahoma"/>
          <w:color w:val="auto"/>
        </w:rPr>
      </w:pPr>
      <w:r w:rsidRPr="00697FEC">
        <w:t xml:space="preserve">Вважати припиненим право оренди </w:t>
      </w:r>
      <w:r>
        <w:t>гр. Іваненко Любові Миколаївни</w:t>
      </w:r>
      <w:r w:rsidRPr="00697FEC">
        <w:t xml:space="preserve"> на земельну ділянку кадастровий № 4412900000:0</w:t>
      </w:r>
      <w:r>
        <w:t>6</w:t>
      </w:r>
      <w:r w:rsidRPr="00697FEC">
        <w:t>:0</w:t>
      </w:r>
      <w:r>
        <w:t>43</w:t>
      </w:r>
      <w:r w:rsidRPr="00697FEC">
        <w:t>:0</w:t>
      </w:r>
      <w:r>
        <w:t>047</w:t>
      </w:r>
      <w:r w:rsidRPr="00697FEC">
        <w:t>, площею 0,</w:t>
      </w:r>
      <w:r>
        <w:t>5753</w:t>
      </w:r>
      <w:r w:rsidRPr="00697FEC">
        <w:t xml:space="preserve"> га, по договору оренди землі</w:t>
      </w:r>
      <w:r>
        <w:t xml:space="preserve">                 </w:t>
      </w:r>
      <w:r w:rsidRPr="00697FEC">
        <w:rPr>
          <w:color w:val="auto"/>
        </w:rPr>
        <w:t xml:space="preserve">№ </w:t>
      </w:r>
      <w:r>
        <w:rPr>
          <w:color w:val="auto"/>
        </w:rPr>
        <w:t>040941900365</w:t>
      </w:r>
      <w:r w:rsidRPr="00697FEC">
        <w:rPr>
          <w:color w:val="auto"/>
        </w:rPr>
        <w:t xml:space="preserve"> від </w:t>
      </w:r>
      <w:r>
        <w:rPr>
          <w:color w:val="auto"/>
        </w:rPr>
        <w:t>21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 w:rsidRPr="00697FEC">
        <w:t xml:space="preserve">, </w:t>
      </w:r>
      <w:r>
        <w:t>надану під додаткову земельну ділянку під будівництво магазину промислових товарів</w:t>
      </w:r>
      <w:r w:rsidRPr="00697FEC">
        <w:t>, за адресою: м. Сєвєродонецьк,</w:t>
      </w:r>
      <w:r>
        <w:t xml:space="preserve"> вул. Науки, мікрорайон 73,</w:t>
      </w:r>
      <w:r w:rsidRPr="00697FEC">
        <w:t xml:space="preserve"> з дати </w:t>
      </w:r>
      <w:r>
        <w:t>реєстрації права власності</w:t>
      </w:r>
      <w:r w:rsidRPr="00697FEC">
        <w:t xml:space="preserve"> на об’єкт нерухомост</w:t>
      </w:r>
      <w:r>
        <w:t>і</w:t>
      </w:r>
      <w:bookmarkStart w:id="0" w:name="_GoBack"/>
      <w:bookmarkEnd w:id="0"/>
      <w:r w:rsidRPr="00697FEC">
        <w:rPr>
          <w:color w:val="auto"/>
        </w:rPr>
        <w:t xml:space="preserve"> </w:t>
      </w:r>
      <w:r>
        <w:rPr>
          <w:color w:val="auto"/>
        </w:rPr>
        <w:t>за гр. Кошовцем Миколою Володимировичем.</w:t>
      </w:r>
    </w:p>
    <w:p w:rsidR="00376AB5" w:rsidRDefault="00376AB5" w:rsidP="0089379B">
      <w:pPr>
        <w:pStyle w:val="22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69" w:lineRule="exact"/>
        <w:ind w:firstLine="600"/>
        <w:jc w:val="both"/>
        <w:rPr>
          <w:rFonts w:cs="Tahoma"/>
        </w:rPr>
      </w:pP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Кошовця Миколи Володимировича</w:t>
      </w:r>
      <w:r w:rsidRPr="00697FEC">
        <w:t xml:space="preserve"> з дати </w:t>
      </w:r>
      <w:r>
        <w:t>реєстрації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376AB5" w:rsidRPr="00697FEC" w:rsidRDefault="00376AB5" w:rsidP="0089379B">
      <w:pPr>
        <w:pStyle w:val="22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69" w:lineRule="exact"/>
        <w:ind w:firstLine="600"/>
        <w:jc w:val="both"/>
        <w:rPr>
          <w:rFonts w:cs="Tahoma"/>
        </w:rPr>
      </w:pPr>
      <w:r w:rsidRPr="00B9572D">
        <w:t xml:space="preserve">Внести зміни до договору оренди землі </w:t>
      </w:r>
      <w:r w:rsidRPr="00697FEC">
        <w:rPr>
          <w:color w:val="auto"/>
        </w:rPr>
        <w:t xml:space="preserve">№ </w:t>
      </w:r>
      <w:r>
        <w:rPr>
          <w:color w:val="auto"/>
        </w:rPr>
        <w:t>040941900365</w:t>
      </w:r>
      <w:r w:rsidRPr="00697FEC">
        <w:rPr>
          <w:color w:val="auto"/>
        </w:rPr>
        <w:t xml:space="preserve"> від </w:t>
      </w:r>
      <w:r>
        <w:rPr>
          <w:color w:val="auto"/>
        </w:rPr>
        <w:t>21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</w:t>
      </w:r>
      <w:r>
        <w:rPr>
          <w:color w:val="auto"/>
        </w:rPr>
        <w:t>09, замінивши у пункті 1. розділу «Предмет договору» слова «додаткова земельна ділянка під будівництво магазину промислових товарів» на слова «незавершений будівництвом магазин промислових товарів, 1-ий пусковий комплекс-склад неспалених матеріалів».</w:t>
      </w:r>
    </w:p>
    <w:p w:rsidR="00376AB5" w:rsidRPr="00697FEC" w:rsidRDefault="00376AB5" w:rsidP="00C71C52">
      <w:pPr>
        <w:pStyle w:val="22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69" w:lineRule="exact"/>
        <w:ind w:firstLine="600"/>
        <w:jc w:val="both"/>
      </w:pPr>
      <w:r>
        <w:rPr>
          <w:color w:val="auto"/>
        </w:rPr>
        <w:t>Гр. Кошовцю Миколі Володимировичу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 xml:space="preserve">землі </w:t>
      </w:r>
      <w:r w:rsidRPr="00C71C52">
        <w:rPr>
          <w:color w:val="auto"/>
        </w:rPr>
        <w:t>№ 040941900365 від 21.10.2009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</w:t>
      </w:r>
      <w:r>
        <w:t xml:space="preserve">                  </w:t>
      </w:r>
      <w:r w:rsidRPr="00697FEC">
        <w:t>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376AB5" w:rsidRPr="00697FEC" w:rsidRDefault="00376AB5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69" w:lineRule="exact"/>
        <w:ind w:firstLine="600"/>
        <w:jc w:val="both"/>
      </w:pPr>
      <w:r w:rsidRPr="00697FEC">
        <w:t>Дане рішення підлягає оприлюдненню.</w:t>
      </w:r>
    </w:p>
    <w:p w:rsidR="00376AB5" w:rsidRPr="00697FEC" w:rsidRDefault="00376AB5" w:rsidP="0063186E">
      <w:pPr>
        <w:pStyle w:val="22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69" w:lineRule="exact"/>
        <w:ind w:firstLine="600"/>
        <w:jc w:val="both"/>
      </w:pP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76AB5" w:rsidRPr="00697FEC" w:rsidRDefault="00376AB5" w:rsidP="00697FEC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left="600"/>
        <w:jc w:val="both"/>
        <w:rPr>
          <w:rFonts w:cs="Tahoma"/>
        </w:rPr>
      </w:pPr>
    </w:p>
    <w:p w:rsidR="00376AB5" w:rsidRPr="00697FEC" w:rsidRDefault="00376AB5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376AB5" w:rsidRPr="00697FEC" w:rsidRDefault="00376AB5" w:rsidP="00923672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  <w:t>В.Ткачук</w:t>
      </w:r>
    </w:p>
    <w:sectPr w:rsidR="00376AB5" w:rsidRPr="00697FEC" w:rsidSect="00923672">
      <w:pgSz w:w="11900" w:h="16840" w:code="9"/>
      <w:pgMar w:top="181" w:right="497" w:bottom="3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B5" w:rsidRDefault="00376AB5">
      <w:r>
        <w:separator/>
      </w:r>
    </w:p>
  </w:endnote>
  <w:endnote w:type="continuationSeparator" w:id="0">
    <w:p w:rsidR="00376AB5" w:rsidRDefault="0037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B5" w:rsidRDefault="00376AB5"/>
  </w:footnote>
  <w:footnote w:type="continuationSeparator" w:id="0">
    <w:p w:rsidR="00376AB5" w:rsidRDefault="00376A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222A91"/>
    <w:multiLevelType w:val="multilevel"/>
    <w:tmpl w:val="938CCE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41EB2"/>
    <w:rsid w:val="00111AC8"/>
    <w:rsid w:val="00136978"/>
    <w:rsid w:val="00170B3E"/>
    <w:rsid w:val="00171E44"/>
    <w:rsid w:val="00273F4F"/>
    <w:rsid w:val="00293CA2"/>
    <w:rsid w:val="00295D32"/>
    <w:rsid w:val="002A200F"/>
    <w:rsid w:val="002D250A"/>
    <w:rsid w:val="002F5864"/>
    <w:rsid w:val="003517F6"/>
    <w:rsid w:val="00376AB5"/>
    <w:rsid w:val="00397727"/>
    <w:rsid w:val="00412749"/>
    <w:rsid w:val="005C5C7F"/>
    <w:rsid w:val="0061597C"/>
    <w:rsid w:val="0063186E"/>
    <w:rsid w:val="00641B9A"/>
    <w:rsid w:val="006826E1"/>
    <w:rsid w:val="00697FEC"/>
    <w:rsid w:val="006C0D1E"/>
    <w:rsid w:val="006C324B"/>
    <w:rsid w:val="007705B4"/>
    <w:rsid w:val="0089379B"/>
    <w:rsid w:val="008B708E"/>
    <w:rsid w:val="008D2D6E"/>
    <w:rsid w:val="008E116D"/>
    <w:rsid w:val="00923672"/>
    <w:rsid w:val="00975B65"/>
    <w:rsid w:val="009C675A"/>
    <w:rsid w:val="009E0A7E"/>
    <w:rsid w:val="009E2079"/>
    <w:rsid w:val="009F084F"/>
    <w:rsid w:val="00A9611D"/>
    <w:rsid w:val="00B04D90"/>
    <w:rsid w:val="00B1257A"/>
    <w:rsid w:val="00B14CAA"/>
    <w:rsid w:val="00B856CA"/>
    <w:rsid w:val="00B9572D"/>
    <w:rsid w:val="00BC5692"/>
    <w:rsid w:val="00BD0069"/>
    <w:rsid w:val="00BF39D4"/>
    <w:rsid w:val="00C71C52"/>
    <w:rsid w:val="00C94439"/>
    <w:rsid w:val="00CB0A01"/>
    <w:rsid w:val="00DA6696"/>
    <w:rsid w:val="00DE3A5B"/>
    <w:rsid w:val="00EB0FBF"/>
    <w:rsid w:val="00EC0C63"/>
    <w:rsid w:val="00F262E5"/>
    <w:rsid w:val="00F501B4"/>
    <w:rsid w:val="00FB6922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AA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3672"/>
    <w:pPr>
      <w:keepNext/>
      <w:widowControl/>
      <w:overflowPunct w:val="0"/>
      <w:autoSpaceDE w:val="0"/>
      <w:autoSpaceDN w:val="0"/>
      <w:adjustRightInd w:val="0"/>
      <w:outlineLvl w:val="0"/>
    </w:pPr>
    <w:rPr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672"/>
    <w:rPr>
      <w:b/>
      <w:bCs/>
      <w:sz w:val="26"/>
      <w:szCs w:val="26"/>
      <w:lang w:val="uk-UA" w:eastAsia="ru-RU"/>
    </w:rPr>
  </w:style>
  <w:style w:type="character" w:styleId="Hyperlink">
    <w:name w:val="Hyperlink"/>
    <w:basedOn w:val="DefaultParagraphFont"/>
    <w:uiPriority w:val="99"/>
    <w:rsid w:val="00B14CAA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B14CAA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B14CAA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B14CAA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B14C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B14CAA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B14CAA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14C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B14CAA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B14CAA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B14CAA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B14CAA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B14CAA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B14CAA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B14CAA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B14CAA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B14CAA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B14CA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B14CAA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B14CA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B14CA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B14CAA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B14CAA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B14CAA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B14CA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B14CAA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923672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1</Pages>
  <Words>2201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26</cp:revision>
  <cp:lastPrinted>2019-08-22T05:35:00Z</cp:lastPrinted>
  <dcterms:created xsi:type="dcterms:W3CDTF">2019-06-05T11:25:00Z</dcterms:created>
  <dcterms:modified xsi:type="dcterms:W3CDTF">2019-08-22T05:35:00Z</dcterms:modified>
</cp:coreProperties>
</file>