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0A" w:rsidRPr="00B01CF6" w:rsidRDefault="00022E0A" w:rsidP="00ED7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1CF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01CF6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B01CF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01CF6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B01CF6">
        <w:rPr>
          <w:rFonts w:ascii="Times New Roman" w:hAnsi="Times New Roman" w:cs="Times New Roman"/>
          <w:b/>
          <w:bCs/>
          <w:sz w:val="28"/>
          <w:szCs w:val="28"/>
        </w:rPr>
        <w:t>РОДОНЕЦЬКА М</w:t>
      </w:r>
      <w:r w:rsidRPr="00B01CF6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B01CF6">
        <w:rPr>
          <w:rFonts w:ascii="Times New Roman" w:hAnsi="Times New Roman" w:cs="Times New Roman"/>
          <w:b/>
          <w:bCs/>
          <w:sz w:val="28"/>
          <w:szCs w:val="28"/>
        </w:rPr>
        <w:t>СЬКА РАДА</w:t>
      </w:r>
    </w:p>
    <w:p w:rsidR="00022E0A" w:rsidRPr="00B01CF6" w:rsidRDefault="00022E0A" w:rsidP="00ED7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1CF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 СКЛИКАННЯ</w:t>
      </w:r>
    </w:p>
    <w:p w:rsidR="00022E0A" w:rsidRPr="00B01CF6" w:rsidRDefault="00022E0A" w:rsidP="00ED7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Шістдесят сьома </w:t>
      </w:r>
      <w:r w:rsidRPr="00B01C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позачергова</w:t>
      </w:r>
      <w:r w:rsidRPr="00B01CF6">
        <w:rPr>
          <w:rFonts w:ascii="Times New Roman" w:hAnsi="Times New Roman" w:cs="Times New Roman"/>
          <w:b/>
          <w:bCs/>
          <w:sz w:val="28"/>
          <w:szCs w:val="28"/>
          <w:lang w:val="uk-UA"/>
        </w:rPr>
        <w:t>) сесія</w:t>
      </w:r>
    </w:p>
    <w:p w:rsidR="00022E0A" w:rsidRPr="00B01CF6" w:rsidRDefault="00022E0A" w:rsidP="00ED7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022E0A" w:rsidRPr="00B01CF6" w:rsidRDefault="00022E0A" w:rsidP="00ED7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1C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3979</w:t>
      </w:r>
    </w:p>
    <w:p w:rsidR="00022E0A" w:rsidRPr="00B01CF6" w:rsidRDefault="00022E0A" w:rsidP="00ED72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2E0A" w:rsidRDefault="00022E0A" w:rsidP="00ED7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19 серпня  2019 року</w:t>
      </w:r>
    </w:p>
    <w:p w:rsidR="00022E0A" w:rsidRDefault="00022E0A" w:rsidP="00ED7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022E0A" w:rsidRDefault="00022E0A" w:rsidP="00ED7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2E0A" w:rsidRDefault="00022E0A" w:rsidP="00ED72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Про надання дозволу на передачу </w:t>
      </w:r>
    </w:p>
    <w:p w:rsidR="00022E0A" w:rsidRDefault="00022E0A" w:rsidP="00ED72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 безоплатне тимчасове користування </w:t>
      </w:r>
    </w:p>
    <w:p w:rsidR="00022E0A" w:rsidRDefault="00022E0A" w:rsidP="00ED72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приміщення для розташування </w:t>
      </w:r>
    </w:p>
    <w:p w:rsidR="00022E0A" w:rsidRDefault="00022E0A" w:rsidP="00ED72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Луганської обласної організації </w:t>
      </w:r>
    </w:p>
    <w:p w:rsidR="00022E0A" w:rsidRPr="00ED7216" w:rsidRDefault="00022E0A" w:rsidP="00ED7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профспілки працівн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иків охорони здоров’я</w:t>
      </w:r>
    </w:p>
    <w:p w:rsidR="00022E0A" w:rsidRDefault="00022E0A" w:rsidP="00ED72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22E0A" w:rsidRDefault="00022E0A" w:rsidP="00ED7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Керуючись пунктами 30</w:t>
      </w: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31 частини першої ст.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26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пунктом 10 розділу V Закону України «</w:t>
      </w: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 м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ісцеве самоврядування в Україні»</w:t>
      </w: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статтями 827,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58 Цивільного Кодексу</w:t>
      </w: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України, враховуючі звернення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головного лікаря КУ «Сєвєродонецька </w:t>
      </w: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міська багатопрофільна лікарня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щодо розміщення Луганської обласної організації профспілки працівники охорони здоров'я Сєвєродонецька міська рада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-</w:t>
      </w:r>
    </w:p>
    <w:p w:rsidR="00022E0A" w:rsidRPr="00ED7216" w:rsidRDefault="00022E0A" w:rsidP="00ED7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22E0A" w:rsidRPr="00ED7216" w:rsidRDefault="00022E0A" w:rsidP="00ED7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1" w:name="bookmark0"/>
      <w:r w:rsidRPr="00ED721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ВИРІШИЛА:</w:t>
      </w:r>
      <w:bookmarkEnd w:id="1"/>
    </w:p>
    <w:p w:rsidR="00022E0A" w:rsidRPr="00ED7216" w:rsidRDefault="00022E0A" w:rsidP="00ED7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22E0A" w:rsidRDefault="00022E0A" w:rsidP="00ED7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Надати дозвіл комунальній установі «Сєвєродонецька міська багатопрофільна лікарня», як балансоутримувачу майна, на передачу в безоплатне тимчасове користування нежитлового приміщення загальною площею 26 м</w:t>
      </w:r>
      <w:r w:rsidRPr="00ED721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 w:eastAsia="uk-UA"/>
        </w:rPr>
        <w:t>2</w:t>
      </w: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на першому поверсі нежитлової будівлі головного корпусу лікарні, розташованої за адресою: м. Сєвєродонецьк, вул. Єгорова, 2-б строком на 2 роки 364 дні, для розташування Луганської обласної організації профспілки працівники охорони здоров’я України.</w:t>
      </w:r>
    </w:p>
    <w:p w:rsidR="00022E0A" w:rsidRDefault="00022E0A" w:rsidP="00ED7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22E0A" w:rsidRDefault="00022E0A" w:rsidP="00ED7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2. </w:t>
      </w: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Дане рішення підлягає оприлюдненню.</w:t>
      </w:r>
    </w:p>
    <w:p w:rsidR="00022E0A" w:rsidRDefault="00022E0A" w:rsidP="00ED7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22E0A" w:rsidRPr="00ED7216" w:rsidRDefault="00022E0A" w:rsidP="00ED7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3. </w:t>
      </w:r>
      <w:r w:rsidRPr="00ED721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Контроль за виконанням цього рішення покласти на постійну комісію по управлінні« житлово-комунальним господарством, власністю, комунальною власністю, побутовим ті торгівельним обслуговуванням.</w:t>
      </w:r>
    </w:p>
    <w:p w:rsidR="00022E0A" w:rsidRDefault="00022E0A" w:rsidP="00ED7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2E0A" w:rsidRDefault="00022E0A" w:rsidP="00ED7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2E0A" w:rsidRDefault="00022E0A" w:rsidP="00ED7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022E0A" w:rsidRDefault="00022E0A" w:rsidP="00ED7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В.П. Ткачук</w:t>
      </w:r>
    </w:p>
    <w:p w:rsidR="00022E0A" w:rsidRPr="005662D3" w:rsidRDefault="00022E0A" w:rsidP="00ED7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sectPr w:rsidR="00022E0A" w:rsidRPr="005662D3" w:rsidSect="00ED721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87"/>
    <w:rsid w:val="00022E0A"/>
    <w:rsid w:val="000C41BB"/>
    <w:rsid w:val="00121D75"/>
    <w:rsid w:val="003546CC"/>
    <w:rsid w:val="004602E1"/>
    <w:rsid w:val="004674BF"/>
    <w:rsid w:val="005662D3"/>
    <w:rsid w:val="006A7C1C"/>
    <w:rsid w:val="006D54C3"/>
    <w:rsid w:val="00736E07"/>
    <w:rsid w:val="008359EE"/>
    <w:rsid w:val="00966B4E"/>
    <w:rsid w:val="009E42DC"/>
    <w:rsid w:val="00A0470B"/>
    <w:rsid w:val="00B01CF6"/>
    <w:rsid w:val="00B537D2"/>
    <w:rsid w:val="00CE6987"/>
    <w:rsid w:val="00ED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16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2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929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2019-07-31T11:17:00Z</dcterms:created>
  <dcterms:modified xsi:type="dcterms:W3CDTF">2019-08-22T07:14:00Z</dcterms:modified>
</cp:coreProperties>
</file>