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15" w:rsidRDefault="00F46315" w:rsidP="00F56215">
      <w:pPr>
        <w:pStyle w:val="Heading1"/>
        <w:jc w:val="center"/>
        <w:rPr>
          <w:sz w:val="28"/>
          <w:szCs w:val="28"/>
        </w:rPr>
      </w:pPr>
    </w:p>
    <w:p w:rsidR="00F46315" w:rsidRDefault="00F46315" w:rsidP="00F56215">
      <w:pPr>
        <w:pStyle w:val="Heading1"/>
        <w:jc w:val="center"/>
        <w:rPr>
          <w:sz w:val="28"/>
          <w:szCs w:val="28"/>
          <w:lang w:val="ru-RU"/>
        </w:rPr>
      </w:pPr>
      <w:r>
        <w:rPr>
          <w:sz w:val="28"/>
          <w:szCs w:val="28"/>
        </w:rPr>
        <w:t xml:space="preserve">СЄВЄРОДОНЕЦЬКА  МІСЬКА РАДА      </w:t>
      </w:r>
      <w:r>
        <w:rPr>
          <w:sz w:val="28"/>
          <w:szCs w:val="28"/>
          <w:lang w:val="ru-RU"/>
        </w:rPr>
        <w:t xml:space="preserve">         </w:t>
      </w:r>
      <w:r>
        <w:rPr>
          <w:sz w:val="28"/>
          <w:szCs w:val="28"/>
        </w:rPr>
        <w:t xml:space="preserve">    </w:t>
      </w:r>
    </w:p>
    <w:p w:rsidR="00F46315" w:rsidRDefault="00F46315" w:rsidP="00F56215">
      <w:pPr>
        <w:pStyle w:val="Heading1"/>
        <w:jc w:val="center"/>
        <w:rPr>
          <w:sz w:val="28"/>
          <w:szCs w:val="28"/>
        </w:rPr>
      </w:pPr>
      <w:r>
        <w:rPr>
          <w:sz w:val="28"/>
          <w:szCs w:val="28"/>
          <w:lang w:val="ru-RU"/>
        </w:rPr>
        <w:t>СЬОМОГО</w:t>
      </w:r>
      <w:r>
        <w:rPr>
          <w:sz w:val="28"/>
          <w:szCs w:val="28"/>
        </w:rPr>
        <w:t xml:space="preserve"> СКЛИКАННЯ</w:t>
      </w:r>
    </w:p>
    <w:p w:rsidR="00F46315" w:rsidRDefault="00F46315" w:rsidP="00F56215">
      <w:pPr>
        <w:pStyle w:val="Heading1"/>
        <w:jc w:val="center"/>
        <w:rPr>
          <w:sz w:val="28"/>
          <w:szCs w:val="28"/>
        </w:rPr>
      </w:pPr>
      <w:r>
        <w:rPr>
          <w:sz w:val="28"/>
          <w:szCs w:val="28"/>
        </w:rPr>
        <w:t xml:space="preserve">    Шістдесят  шоста</w:t>
      </w:r>
      <w:r>
        <w:rPr>
          <w:b w:val="0"/>
          <w:bCs w:val="0"/>
          <w:sz w:val="28"/>
          <w:szCs w:val="28"/>
        </w:rPr>
        <w:t xml:space="preserve"> </w:t>
      </w:r>
      <w:r>
        <w:rPr>
          <w:sz w:val="28"/>
          <w:szCs w:val="28"/>
        </w:rPr>
        <w:t xml:space="preserve">(позачергова) сесія </w:t>
      </w:r>
    </w:p>
    <w:p w:rsidR="00F46315" w:rsidRDefault="00F46315" w:rsidP="00F56215">
      <w:pPr>
        <w:ind w:right="-382"/>
        <w:jc w:val="center"/>
        <w:rPr>
          <w:b/>
          <w:bCs/>
          <w:sz w:val="16"/>
          <w:szCs w:val="16"/>
        </w:rPr>
      </w:pPr>
    </w:p>
    <w:p w:rsidR="00F46315" w:rsidRDefault="00F46315" w:rsidP="00F56215">
      <w:pPr>
        <w:pStyle w:val="Heading1"/>
        <w:jc w:val="center"/>
        <w:rPr>
          <w:sz w:val="28"/>
          <w:szCs w:val="28"/>
        </w:rPr>
      </w:pPr>
      <w:r>
        <w:rPr>
          <w:sz w:val="28"/>
          <w:szCs w:val="28"/>
        </w:rPr>
        <w:t>РІШЕННЯ № 3962</w:t>
      </w:r>
    </w:p>
    <w:p w:rsidR="00F46315" w:rsidRDefault="00F46315" w:rsidP="00F56215">
      <w:pPr>
        <w:ind w:right="5810"/>
        <w:jc w:val="both"/>
        <w:rPr>
          <w:b/>
          <w:bCs/>
        </w:rPr>
      </w:pPr>
    </w:p>
    <w:p w:rsidR="00F46315" w:rsidRDefault="00F46315" w:rsidP="00F56215">
      <w:pPr>
        <w:ind w:right="5810" w:firstLine="360"/>
        <w:jc w:val="both"/>
        <w:rPr>
          <w:b/>
          <w:bCs/>
        </w:rPr>
      </w:pPr>
      <w:r>
        <w:rPr>
          <w:b/>
          <w:bCs/>
        </w:rPr>
        <w:t>26 липня  2019 року</w:t>
      </w:r>
    </w:p>
    <w:p w:rsidR="00F46315" w:rsidRDefault="00F46315" w:rsidP="00F56215">
      <w:pPr>
        <w:spacing w:line="360" w:lineRule="auto"/>
        <w:ind w:firstLine="360"/>
        <w:rPr>
          <w:b/>
          <w:bCs/>
          <w:lang w:val="uk-UA"/>
        </w:rPr>
      </w:pPr>
      <w:r>
        <w:rPr>
          <w:b/>
          <w:bCs/>
        </w:rPr>
        <w:t>м. Сєвєродонецьк</w:t>
      </w:r>
    </w:p>
    <w:p w:rsidR="00F46315" w:rsidRDefault="00F46315" w:rsidP="005C47A5">
      <w:pPr>
        <w:widowControl w:val="0"/>
        <w:tabs>
          <w:tab w:val="left" w:pos="0"/>
        </w:tabs>
        <w:rPr>
          <w:b/>
          <w:bCs/>
          <w:color w:val="000000"/>
          <w:lang w:val="uk-UA"/>
        </w:rPr>
      </w:pPr>
    </w:p>
    <w:tbl>
      <w:tblPr>
        <w:tblW w:w="0" w:type="auto"/>
        <w:tblInd w:w="-106" w:type="dxa"/>
        <w:tblLook w:val="01E0"/>
      </w:tblPr>
      <w:tblGrid>
        <w:gridCol w:w="5211"/>
      </w:tblGrid>
      <w:tr w:rsidR="00F46315">
        <w:trPr>
          <w:trHeight w:val="460"/>
        </w:trPr>
        <w:tc>
          <w:tcPr>
            <w:tcW w:w="5211" w:type="dxa"/>
          </w:tcPr>
          <w:p w:rsidR="00F46315" w:rsidRPr="004E5372" w:rsidRDefault="00F46315" w:rsidP="00191167">
            <w:pPr>
              <w:widowControl w:val="0"/>
              <w:tabs>
                <w:tab w:val="left" w:pos="360"/>
                <w:tab w:val="left" w:pos="540"/>
              </w:tabs>
              <w:autoSpaceDE w:val="0"/>
              <w:autoSpaceDN w:val="0"/>
              <w:adjustRightInd w:val="0"/>
              <w:ind w:left="360"/>
              <w:jc w:val="both"/>
              <w:rPr>
                <w:color w:val="000000"/>
                <w:lang w:val="uk-UA"/>
              </w:rPr>
            </w:pPr>
            <w:r w:rsidRPr="006E501D">
              <w:rPr>
                <w:color w:val="000000"/>
                <w:lang w:val="uk-UA"/>
              </w:rPr>
              <w:t xml:space="preserve">Про </w:t>
            </w:r>
            <w:r>
              <w:rPr>
                <w:color w:val="000000"/>
                <w:lang w:val="uk-UA"/>
              </w:rPr>
              <w:t xml:space="preserve">передачу в оренду земельної ділянки    гр. Мєзєнцевій О.Т. </w:t>
            </w:r>
            <w:r w:rsidRPr="004E5372">
              <w:rPr>
                <w:color w:val="000000"/>
                <w:lang w:val="uk-UA"/>
              </w:rPr>
              <w:t xml:space="preserve">для обслуговування  </w:t>
            </w:r>
            <w:r>
              <w:rPr>
                <w:color w:val="000000"/>
                <w:lang w:val="uk-UA"/>
              </w:rPr>
              <w:t>торгівельного павільйону,</w:t>
            </w:r>
            <w:r w:rsidRPr="004E5372">
              <w:rPr>
                <w:color w:val="000000"/>
                <w:lang w:val="uk-UA"/>
              </w:rPr>
              <w:t xml:space="preserve"> за адресою:</w:t>
            </w:r>
            <w:r>
              <w:rPr>
                <w:color w:val="000000"/>
                <w:lang w:val="uk-UA"/>
              </w:rPr>
              <w:t xml:space="preserve">                 </w:t>
            </w:r>
            <w:r w:rsidRPr="004E5372">
              <w:rPr>
                <w:color w:val="000000"/>
                <w:lang w:val="uk-UA"/>
              </w:rPr>
              <w:t xml:space="preserve">м. Сєвєродонецьк, вул. </w:t>
            </w:r>
            <w:r>
              <w:rPr>
                <w:color w:val="000000"/>
                <w:lang w:val="uk-UA"/>
              </w:rPr>
              <w:t>Гагаріна, 95-а/1, мікрорайон 75</w:t>
            </w:r>
          </w:p>
          <w:p w:rsidR="00F46315" w:rsidRDefault="00F46315">
            <w:pPr>
              <w:widowControl w:val="0"/>
              <w:tabs>
                <w:tab w:val="left" w:pos="360"/>
                <w:tab w:val="left" w:pos="540"/>
              </w:tabs>
              <w:autoSpaceDE w:val="0"/>
              <w:autoSpaceDN w:val="0"/>
              <w:adjustRightInd w:val="0"/>
              <w:ind w:left="360"/>
              <w:rPr>
                <w:rFonts w:ascii="MS Sans Serif" w:hAnsi="MS Sans Serif" w:cs="MS Sans Serif"/>
                <w:lang w:val="uk-UA"/>
              </w:rPr>
            </w:pPr>
          </w:p>
        </w:tc>
      </w:tr>
    </w:tbl>
    <w:p w:rsidR="00F46315" w:rsidRDefault="00F46315" w:rsidP="000E085E">
      <w:pPr>
        <w:widowControl w:val="0"/>
        <w:tabs>
          <w:tab w:val="left" w:pos="360"/>
          <w:tab w:val="left" w:pos="540"/>
        </w:tabs>
        <w:autoSpaceDE w:val="0"/>
        <w:autoSpaceDN w:val="0"/>
        <w:adjustRightInd w:val="0"/>
        <w:ind w:left="360"/>
        <w:jc w:val="both"/>
        <w:rPr>
          <w:lang w:val="uk-UA"/>
        </w:rPr>
      </w:pPr>
      <w:r>
        <w:rPr>
          <w:lang w:val="uk-UA"/>
        </w:rPr>
        <w:t xml:space="preserve">         Розглянувши заяву гр. </w:t>
      </w:r>
      <w:r>
        <w:rPr>
          <w:color w:val="000000"/>
          <w:lang w:val="uk-UA"/>
        </w:rPr>
        <w:t>Мєзєнцевої Олени Трохимівни</w:t>
      </w:r>
      <w:r>
        <w:rPr>
          <w:lang w:val="uk-UA"/>
        </w:rPr>
        <w:t xml:space="preserve"> (вх. № 42898  від 31.05.2019) про передачу земельної ділянки в оренду без складання документації із землеустрою </w:t>
      </w:r>
      <w:r w:rsidRPr="004E5372">
        <w:rPr>
          <w:color w:val="000000"/>
          <w:lang w:val="uk-UA"/>
        </w:rPr>
        <w:t xml:space="preserve">для обслуговування  </w:t>
      </w:r>
      <w:r>
        <w:rPr>
          <w:color w:val="000000"/>
          <w:lang w:val="uk-UA"/>
        </w:rPr>
        <w:t>торгівельного павільйону,</w:t>
      </w:r>
      <w:r>
        <w:rPr>
          <w:lang w:val="uk-UA"/>
        </w:rPr>
        <w:t xml:space="preserve"> що належить гр</w:t>
      </w:r>
      <w:r w:rsidRPr="0013664B">
        <w:rPr>
          <w:color w:val="000000"/>
          <w:lang w:val="uk-UA"/>
        </w:rPr>
        <w:t xml:space="preserve">. </w:t>
      </w:r>
      <w:r>
        <w:rPr>
          <w:color w:val="000000"/>
          <w:lang w:val="uk-UA"/>
        </w:rPr>
        <w:t>Мєзєнцевій О.Т</w:t>
      </w:r>
      <w:r w:rsidRPr="0013664B">
        <w:rPr>
          <w:color w:val="000000"/>
          <w:lang w:val="uk-UA"/>
        </w:rPr>
        <w:t>.</w:t>
      </w:r>
      <w:r w:rsidRPr="004E5372">
        <w:rPr>
          <w:color w:val="FF0000"/>
          <w:lang w:val="uk-UA"/>
        </w:rPr>
        <w:t xml:space="preserve"> </w:t>
      </w:r>
      <w:r>
        <w:rPr>
          <w:lang w:val="uk-UA"/>
        </w:rPr>
        <w:t xml:space="preserve">на праві власності, відповідно до </w:t>
      </w:r>
      <w:r>
        <w:rPr>
          <w:color w:val="000000"/>
          <w:lang w:val="uk-UA"/>
        </w:rPr>
        <w:t>Витягу</w:t>
      </w:r>
      <w:r w:rsidRPr="003A5A75">
        <w:rPr>
          <w:color w:val="000000"/>
          <w:lang w:val="uk-UA"/>
        </w:rPr>
        <w:t xml:space="preserve"> з Державного реєстру речових прав на нерухоме майно</w:t>
      </w:r>
      <w:r>
        <w:rPr>
          <w:color w:val="000000"/>
          <w:lang w:val="uk-UA"/>
        </w:rPr>
        <w:t xml:space="preserve"> про реєстрацію права власності від 22.03.</w:t>
      </w:r>
      <w:r w:rsidRPr="003A5A75">
        <w:rPr>
          <w:color w:val="000000"/>
          <w:lang w:val="uk-UA"/>
        </w:rPr>
        <w:t>201</w:t>
      </w:r>
      <w:r>
        <w:rPr>
          <w:color w:val="000000"/>
          <w:lang w:val="uk-UA"/>
        </w:rPr>
        <w:t>9,</w:t>
      </w:r>
      <w:r>
        <w:rPr>
          <w:lang w:val="uk-UA"/>
        </w:rPr>
        <w:t xml:space="preserve"> беручи до уваги рішення сесії міської ради № 2933 від 25.07.2013 «Про припинення права користування на земельні ділянки», враховуючи, що земельна ділянка зареєстрована </w:t>
      </w:r>
      <w:r>
        <w:rPr>
          <w:color w:val="000000"/>
          <w:shd w:val="clear" w:color="auto" w:fill="FFFFFF"/>
          <w:lang w:val="uk-UA"/>
        </w:rPr>
        <w:t xml:space="preserve">в Державному земельному кадастрі, </w:t>
      </w:r>
      <w:r w:rsidRPr="00B70C67">
        <w:rPr>
          <w:color w:val="000000"/>
          <w:shd w:val="clear" w:color="auto" w:fill="FFFFFF"/>
          <w:lang w:val="uk-UA"/>
        </w:rPr>
        <w:t>право власності на неї зареєстровано у Державному реєстрі речових прав на нерухоме майно</w:t>
      </w:r>
      <w:r w:rsidRPr="00B70C67">
        <w:rPr>
          <w:color w:val="000000"/>
          <w:lang w:val="uk-UA"/>
        </w:rPr>
        <w:t>, згідно</w:t>
      </w:r>
      <w:r>
        <w:rPr>
          <w:lang w:val="uk-UA"/>
        </w:rPr>
        <w:t xml:space="preserve"> з пропозиціями постійної комісії з  питань будівництва, архітектури, земельних відносин, охорони навколишнього середовища та розвитку селищ (протокол № 147 від       11.06.2019), відповідно до статей 12, 116, 120, 122, 123, 124 Земельного Кодексу України, статті 7, 31 Закону України «Про оренду землі», керуючись пунктом 34 частини першої статті 26, частиною першою статті 59 Закону України «Про місцеве самоврядування в Україні», міська рада</w:t>
      </w:r>
    </w:p>
    <w:p w:rsidR="00F46315" w:rsidRDefault="00F46315" w:rsidP="000F6A91">
      <w:pPr>
        <w:widowControl w:val="0"/>
        <w:tabs>
          <w:tab w:val="left" w:pos="360"/>
          <w:tab w:val="left" w:pos="540"/>
        </w:tabs>
        <w:autoSpaceDE w:val="0"/>
        <w:autoSpaceDN w:val="0"/>
        <w:adjustRightInd w:val="0"/>
        <w:ind w:left="360"/>
        <w:jc w:val="both"/>
        <w:rPr>
          <w:lang w:val="uk-UA"/>
        </w:rPr>
      </w:pPr>
    </w:p>
    <w:p w:rsidR="00F46315" w:rsidRDefault="00F46315" w:rsidP="000F6A91">
      <w:pPr>
        <w:widowControl w:val="0"/>
        <w:tabs>
          <w:tab w:val="left" w:pos="360"/>
          <w:tab w:val="left" w:pos="540"/>
        </w:tabs>
        <w:autoSpaceDE w:val="0"/>
        <w:autoSpaceDN w:val="0"/>
        <w:adjustRightInd w:val="0"/>
        <w:ind w:left="360"/>
        <w:jc w:val="both"/>
        <w:rPr>
          <w:b/>
          <w:bCs/>
          <w:lang w:val="uk-UA"/>
        </w:rPr>
      </w:pPr>
      <w:r>
        <w:rPr>
          <w:lang w:val="uk-UA"/>
        </w:rPr>
        <w:t xml:space="preserve">          </w:t>
      </w:r>
      <w:r>
        <w:rPr>
          <w:b/>
          <w:bCs/>
          <w:lang w:val="uk-UA"/>
        </w:rPr>
        <w:t xml:space="preserve">ВИРІШИЛА:     </w:t>
      </w:r>
    </w:p>
    <w:p w:rsidR="00F46315" w:rsidRDefault="00F46315" w:rsidP="000F6A91">
      <w:pPr>
        <w:widowControl w:val="0"/>
        <w:tabs>
          <w:tab w:val="left" w:pos="360"/>
          <w:tab w:val="left" w:pos="540"/>
        </w:tabs>
        <w:autoSpaceDE w:val="0"/>
        <w:autoSpaceDN w:val="0"/>
        <w:adjustRightInd w:val="0"/>
        <w:ind w:left="360"/>
        <w:jc w:val="both"/>
        <w:rPr>
          <w:b/>
          <w:bCs/>
          <w:lang w:val="uk-UA"/>
        </w:rPr>
      </w:pPr>
    </w:p>
    <w:p w:rsidR="00F46315" w:rsidRDefault="00F46315" w:rsidP="004845F6">
      <w:pPr>
        <w:widowControl w:val="0"/>
        <w:tabs>
          <w:tab w:val="left" w:pos="360"/>
          <w:tab w:val="left" w:pos="540"/>
        </w:tabs>
        <w:autoSpaceDE w:val="0"/>
        <w:autoSpaceDN w:val="0"/>
        <w:adjustRightInd w:val="0"/>
        <w:ind w:left="360"/>
        <w:jc w:val="both"/>
        <w:rPr>
          <w:color w:val="000000"/>
          <w:lang w:val="uk-UA"/>
        </w:rPr>
      </w:pPr>
      <w:r w:rsidRPr="005C6E86">
        <w:rPr>
          <w:color w:val="000000"/>
          <w:lang w:val="uk-UA"/>
        </w:rPr>
        <w:t xml:space="preserve">         </w:t>
      </w:r>
      <w:r>
        <w:rPr>
          <w:color w:val="000000"/>
          <w:lang w:val="uk-UA"/>
        </w:rPr>
        <w:t xml:space="preserve">1. </w:t>
      </w:r>
      <w:r w:rsidRPr="00C63CE8">
        <w:rPr>
          <w:color w:val="000000"/>
          <w:lang w:val="uk-UA"/>
        </w:rPr>
        <w:t xml:space="preserve">Передати  гр. </w:t>
      </w:r>
      <w:r>
        <w:rPr>
          <w:color w:val="000000"/>
          <w:lang w:val="uk-UA"/>
        </w:rPr>
        <w:t>Мєзєнцевій Олені Трохимівні</w:t>
      </w:r>
      <w:r w:rsidRPr="00C63CE8">
        <w:rPr>
          <w:color w:val="000000"/>
          <w:lang w:val="uk-UA"/>
        </w:rPr>
        <w:t xml:space="preserve"> в оренду, строком на 49 (сорок дев’ять) років, з моменту прийняття цього рішення, земельну</w:t>
      </w:r>
      <w:r>
        <w:rPr>
          <w:color w:val="000000"/>
          <w:lang w:val="uk-UA"/>
        </w:rPr>
        <w:t xml:space="preserve"> ділянку </w:t>
      </w:r>
      <w:r w:rsidRPr="00793D71">
        <w:rPr>
          <w:color w:val="000000"/>
          <w:lang w:val="uk-UA"/>
        </w:rPr>
        <w:t xml:space="preserve">кадастровий номер </w:t>
      </w:r>
      <w:r w:rsidRPr="00C63CE8">
        <w:rPr>
          <w:color w:val="000000"/>
          <w:lang w:val="uk-UA"/>
        </w:rPr>
        <w:t>4412900000:0</w:t>
      </w:r>
      <w:r>
        <w:rPr>
          <w:color w:val="000000"/>
          <w:lang w:val="uk-UA"/>
        </w:rPr>
        <w:t>9</w:t>
      </w:r>
      <w:r w:rsidRPr="00C63CE8">
        <w:rPr>
          <w:color w:val="000000"/>
          <w:lang w:val="uk-UA"/>
        </w:rPr>
        <w:t>:0</w:t>
      </w:r>
      <w:r>
        <w:rPr>
          <w:color w:val="000000"/>
          <w:lang w:val="uk-UA"/>
        </w:rPr>
        <w:t>06</w:t>
      </w:r>
      <w:r w:rsidRPr="00C63CE8">
        <w:rPr>
          <w:color w:val="000000"/>
          <w:lang w:val="uk-UA"/>
        </w:rPr>
        <w:t>:00</w:t>
      </w:r>
      <w:r>
        <w:rPr>
          <w:color w:val="000000"/>
          <w:lang w:val="uk-UA"/>
        </w:rPr>
        <w:t>56</w:t>
      </w:r>
      <w:r w:rsidRPr="00103537">
        <w:rPr>
          <w:color w:val="FF0000"/>
          <w:lang w:val="uk-UA"/>
        </w:rPr>
        <w:t>,</w:t>
      </w:r>
      <w:r>
        <w:rPr>
          <w:color w:val="000000"/>
          <w:lang w:val="uk-UA"/>
        </w:rPr>
        <w:t xml:space="preserve"> </w:t>
      </w:r>
      <w:r w:rsidRPr="00793D71">
        <w:rPr>
          <w:color w:val="000000"/>
          <w:lang w:val="uk-UA"/>
        </w:rPr>
        <w:t xml:space="preserve">площею </w:t>
      </w:r>
      <w:r>
        <w:rPr>
          <w:color w:val="000000"/>
          <w:lang w:val="uk-UA"/>
        </w:rPr>
        <w:t xml:space="preserve">0,0032 га, </w:t>
      </w:r>
      <w:r w:rsidRPr="004E5372">
        <w:rPr>
          <w:color w:val="000000"/>
          <w:lang w:val="uk-UA"/>
        </w:rPr>
        <w:t xml:space="preserve">для обслуговування  </w:t>
      </w:r>
      <w:r>
        <w:rPr>
          <w:color w:val="000000"/>
          <w:lang w:val="uk-UA"/>
        </w:rPr>
        <w:t>торгівельного павільйону,</w:t>
      </w:r>
      <w:r w:rsidRPr="00793D71">
        <w:rPr>
          <w:color w:val="000000"/>
          <w:lang w:val="uk-UA"/>
        </w:rPr>
        <w:t xml:space="preserve"> за адресою: Лу</w:t>
      </w:r>
      <w:r>
        <w:rPr>
          <w:color w:val="000000"/>
          <w:lang w:val="uk-UA"/>
        </w:rPr>
        <w:t xml:space="preserve">ганська обл., м. Сєвєродонецьк, </w:t>
      </w:r>
      <w:r w:rsidRPr="004E5372">
        <w:rPr>
          <w:color w:val="000000"/>
          <w:lang w:val="uk-UA"/>
        </w:rPr>
        <w:t xml:space="preserve">вул. </w:t>
      </w:r>
      <w:r>
        <w:rPr>
          <w:color w:val="000000"/>
          <w:lang w:val="uk-UA"/>
        </w:rPr>
        <w:t>Гагаріна, 95-а/1, мікрорайон 75</w:t>
      </w:r>
      <w:r w:rsidRPr="00243A16">
        <w:rPr>
          <w:color w:val="000000"/>
          <w:lang w:val="uk-UA"/>
        </w:rPr>
        <w:t>,</w:t>
      </w:r>
      <w:r>
        <w:rPr>
          <w:color w:val="000000"/>
          <w:lang w:val="uk-UA"/>
        </w:rPr>
        <w:t xml:space="preserve"> без зміни меж, її цільового призначення та без складання документації із землеустрою</w:t>
      </w:r>
      <w:r>
        <w:rPr>
          <w:lang w:val="uk-UA"/>
        </w:rPr>
        <w:t xml:space="preserve"> </w:t>
      </w:r>
      <w:r w:rsidRPr="00C63CE8">
        <w:rPr>
          <w:color w:val="000000"/>
          <w:lang w:val="uk-UA"/>
        </w:rPr>
        <w:t xml:space="preserve">(категорія земель - землі житлової та громадської забудови; цільове призначення земельної ділянки – для будівництва та обслуговування будівель торгівлі; вид використання - для обслуговування  </w:t>
      </w:r>
      <w:r>
        <w:rPr>
          <w:color w:val="000000"/>
          <w:lang w:val="uk-UA"/>
        </w:rPr>
        <w:t>торгівельного павільйону</w:t>
      </w:r>
      <w:r w:rsidRPr="00C63CE8">
        <w:rPr>
          <w:color w:val="000000"/>
          <w:lang w:val="uk-UA"/>
        </w:rPr>
        <w:t>).</w:t>
      </w:r>
    </w:p>
    <w:p w:rsidR="00F46315" w:rsidRDefault="00F46315" w:rsidP="004845F6">
      <w:pPr>
        <w:widowControl w:val="0"/>
        <w:autoSpaceDE w:val="0"/>
        <w:autoSpaceDN w:val="0"/>
        <w:adjustRightInd w:val="0"/>
        <w:ind w:left="360"/>
        <w:jc w:val="both"/>
        <w:rPr>
          <w:lang w:val="uk-UA"/>
        </w:rPr>
      </w:pPr>
      <w:r>
        <w:rPr>
          <w:color w:val="FF0000"/>
          <w:lang w:val="uk-UA"/>
        </w:rPr>
        <w:t xml:space="preserve">        </w:t>
      </w:r>
      <w:r w:rsidRPr="00F52593">
        <w:rPr>
          <w:color w:val="000000"/>
          <w:lang w:val="uk-UA"/>
        </w:rPr>
        <w:t xml:space="preserve"> </w:t>
      </w:r>
      <w:r>
        <w:rPr>
          <w:color w:val="000000"/>
          <w:lang w:val="uk-UA"/>
        </w:rPr>
        <w:t xml:space="preserve">2. </w:t>
      </w:r>
      <w:r w:rsidRPr="00F52593">
        <w:rPr>
          <w:color w:val="000000"/>
          <w:lang w:val="uk-UA"/>
        </w:rPr>
        <w:t xml:space="preserve">Гр. </w:t>
      </w:r>
      <w:r>
        <w:rPr>
          <w:color w:val="000000"/>
          <w:lang w:val="uk-UA"/>
        </w:rPr>
        <w:t>Мєзєнцевій Олені Трохимівні</w:t>
      </w:r>
      <w:r w:rsidRPr="004E5372">
        <w:rPr>
          <w:color w:val="FF0000"/>
          <w:lang w:val="uk-UA"/>
        </w:rPr>
        <w:t xml:space="preserve"> </w:t>
      </w:r>
      <w:r w:rsidRPr="00F52593">
        <w:rPr>
          <w:color w:val="000000"/>
          <w:lang w:val="uk-UA"/>
        </w:rPr>
        <w:t>укласти у письмовій формі договір оренди землі та здійснити заходи для державної реєстрації права оренди на земельну ділянку у встановленому законодавством порядку.</w:t>
      </w:r>
      <w:r>
        <w:rPr>
          <w:lang w:val="uk-UA"/>
        </w:rPr>
        <w:t xml:space="preserve">         </w:t>
      </w:r>
    </w:p>
    <w:p w:rsidR="00F46315" w:rsidRDefault="00F46315" w:rsidP="000F6A91">
      <w:pPr>
        <w:widowControl w:val="0"/>
        <w:tabs>
          <w:tab w:val="left" w:pos="360"/>
          <w:tab w:val="left" w:pos="540"/>
        </w:tabs>
        <w:autoSpaceDE w:val="0"/>
        <w:autoSpaceDN w:val="0"/>
        <w:adjustRightInd w:val="0"/>
        <w:ind w:left="360"/>
        <w:jc w:val="both"/>
        <w:rPr>
          <w:lang w:val="uk-UA"/>
        </w:rPr>
      </w:pPr>
      <w:r>
        <w:rPr>
          <w:lang w:val="uk-UA"/>
        </w:rPr>
        <w:t xml:space="preserve">          3</w:t>
      </w:r>
      <w:r>
        <w:rPr>
          <w:color w:val="000000"/>
          <w:lang w:val="uk-UA"/>
        </w:rPr>
        <w:t>.</w:t>
      </w:r>
      <w:r>
        <w:rPr>
          <w:color w:val="FF0000"/>
          <w:lang w:val="uk-UA"/>
        </w:rPr>
        <w:t xml:space="preserve">  </w:t>
      </w:r>
      <w:r>
        <w:rPr>
          <w:color w:val="000000"/>
          <w:lang w:val="uk-UA"/>
        </w:rPr>
        <w:t>Дане рішення підлягає оприлюдненню.</w:t>
      </w:r>
      <w:r>
        <w:rPr>
          <w:color w:val="FF0000"/>
          <w:lang w:val="uk-UA"/>
        </w:rPr>
        <w:t xml:space="preserve"> </w:t>
      </w:r>
      <w:r>
        <w:rPr>
          <w:lang w:val="uk-UA"/>
        </w:rPr>
        <w:t xml:space="preserve"> </w:t>
      </w:r>
    </w:p>
    <w:p w:rsidR="00F46315" w:rsidRDefault="00F46315" w:rsidP="000F6A91">
      <w:pPr>
        <w:widowControl w:val="0"/>
        <w:tabs>
          <w:tab w:val="left" w:pos="360"/>
          <w:tab w:val="left" w:pos="540"/>
        </w:tabs>
        <w:autoSpaceDE w:val="0"/>
        <w:autoSpaceDN w:val="0"/>
        <w:adjustRightInd w:val="0"/>
        <w:ind w:left="360"/>
        <w:jc w:val="both"/>
        <w:rPr>
          <w:lang w:val="uk-UA"/>
        </w:rPr>
      </w:pPr>
      <w:r>
        <w:rPr>
          <w:lang w:val="uk-UA"/>
        </w:rPr>
        <w:t xml:space="preserve">          4. Контроль за виконанням цього рішення покласти на постійну комісію з питань будівництва, архітектури, земельних відносин, охорони навколишнього середовища та розвитку селищ.</w:t>
      </w:r>
    </w:p>
    <w:p w:rsidR="00F46315" w:rsidRDefault="00F46315" w:rsidP="000F6A91">
      <w:pPr>
        <w:widowControl w:val="0"/>
        <w:tabs>
          <w:tab w:val="left" w:pos="360"/>
          <w:tab w:val="left" w:pos="540"/>
        </w:tabs>
        <w:autoSpaceDE w:val="0"/>
        <w:autoSpaceDN w:val="0"/>
        <w:adjustRightInd w:val="0"/>
        <w:ind w:left="360"/>
        <w:jc w:val="both"/>
        <w:rPr>
          <w:lang w:val="uk-UA"/>
        </w:rPr>
      </w:pPr>
    </w:p>
    <w:p w:rsidR="00F46315" w:rsidRDefault="00F46315" w:rsidP="000F6A91">
      <w:pPr>
        <w:widowControl w:val="0"/>
        <w:tabs>
          <w:tab w:val="left" w:pos="360"/>
          <w:tab w:val="left" w:pos="540"/>
        </w:tabs>
        <w:autoSpaceDE w:val="0"/>
        <w:autoSpaceDN w:val="0"/>
        <w:adjustRightInd w:val="0"/>
        <w:ind w:left="360"/>
        <w:jc w:val="both"/>
        <w:rPr>
          <w:lang w:val="uk-UA"/>
        </w:rPr>
      </w:pPr>
    </w:p>
    <w:p w:rsidR="00F46315" w:rsidRPr="006453CF" w:rsidRDefault="00F46315" w:rsidP="004845F6">
      <w:pPr>
        <w:widowControl w:val="0"/>
        <w:ind w:left="284" w:right="-180" w:firstLine="567"/>
        <w:rPr>
          <w:b/>
          <w:bCs/>
          <w:color w:val="000000"/>
          <w:lang w:val="uk-UA"/>
        </w:rPr>
      </w:pPr>
      <w:r w:rsidRPr="006453CF">
        <w:rPr>
          <w:b/>
          <w:bCs/>
          <w:color w:val="000000"/>
          <w:lang w:val="uk-UA"/>
        </w:rPr>
        <w:t>Секретар міської ради,</w:t>
      </w:r>
    </w:p>
    <w:p w:rsidR="00F46315" w:rsidRDefault="00F46315" w:rsidP="004845F6">
      <w:pPr>
        <w:widowControl w:val="0"/>
        <w:ind w:left="284" w:firstLine="567"/>
        <w:jc w:val="both"/>
        <w:rPr>
          <w:b/>
          <w:bCs/>
          <w:color w:val="000000"/>
          <w:lang w:val="uk-UA"/>
        </w:rPr>
      </w:pPr>
      <w:r w:rsidRPr="006453CF">
        <w:rPr>
          <w:b/>
          <w:bCs/>
          <w:color w:val="000000"/>
          <w:lang w:val="uk-UA"/>
        </w:rPr>
        <w:t xml:space="preserve">в.о. міського </w:t>
      </w:r>
      <w:r>
        <w:rPr>
          <w:b/>
          <w:bCs/>
          <w:color w:val="000000"/>
          <w:lang w:val="uk-UA"/>
        </w:rPr>
        <w:t>голови</w:t>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t xml:space="preserve">            </w:t>
      </w:r>
      <w:r w:rsidRPr="006453CF">
        <w:rPr>
          <w:b/>
          <w:bCs/>
          <w:color w:val="000000"/>
          <w:lang w:val="uk-UA"/>
        </w:rPr>
        <w:t>В.Ткачук</w:t>
      </w:r>
    </w:p>
    <w:p w:rsidR="00F46315" w:rsidRDefault="00F46315" w:rsidP="004845F6">
      <w:pPr>
        <w:widowControl w:val="0"/>
        <w:ind w:left="284" w:firstLine="567"/>
        <w:jc w:val="both"/>
        <w:rPr>
          <w:b/>
          <w:bCs/>
          <w:color w:val="000000"/>
          <w:lang w:val="uk-UA"/>
        </w:rPr>
      </w:pPr>
    </w:p>
    <w:sectPr w:rsidR="00F46315" w:rsidSect="004845F6">
      <w:pgSz w:w="11906" w:h="16838"/>
      <w:pgMar w:top="180" w:right="566" w:bottom="53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A91"/>
    <w:rsid w:val="000214EF"/>
    <w:rsid w:val="000461ED"/>
    <w:rsid w:val="00056ABD"/>
    <w:rsid w:val="000640CD"/>
    <w:rsid w:val="000677A6"/>
    <w:rsid w:val="0007098B"/>
    <w:rsid w:val="0007778A"/>
    <w:rsid w:val="0008166E"/>
    <w:rsid w:val="000A4395"/>
    <w:rsid w:val="000A58B7"/>
    <w:rsid w:val="000B100D"/>
    <w:rsid w:val="000B7560"/>
    <w:rsid w:val="000C04F6"/>
    <w:rsid w:val="000D7496"/>
    <w:rsid w:val="000E085E"/>
    <w:rsid w:val="000F5DFD"/>
    <w:rsid w:val="000F6A91"/>
    <w:rsid w:val="00103537"/>
    <w:rsid w:val="00106880"/>
    <w:rsid w:val="00111DA3"/>
    <w:rsid w:val="00123FC8"/>
    <w:rsid w:val="00131B7D"/>
    <w:rsid w:val="0013664B"/>
    <w:rsid w:val="00152A00"/>
    <w:rsid w:val="00153DF6"/>
    <w:rsid w:val="00191167"/>
    <w:rsid w:val="001B0156"/>
    <w:rsid w:val="001B1F0B"/>
    <w:rsid w:val="001F72A8"/>
    <w:rsid w:val="00204F3C"/>
    <w:rsid w:val="002137CA"/>
    <w:rsid w:val="00215D59"/>
    <w:rsid w:val="002166C1"/>
    <w:rsid w:val="00234D38"/>
    <w:rsid w:val="00243A16"/>
    <w:rsid w:val="00246616"/>
    <w:rsid w:val="002543AA"/>
    <w:rsid w:val="00256581"/>
    <w:rsid w:val="00263D51"/>
    <w:rsid w:val="00270F7C"/>
    <w:rsid w:val="002722FF"/>
    <w:rsid w:val="00277B4E"/>
    <w:rsid w:val="002834EB"/>
    <w:rsid w:val="0028637A"/>
    <w:rsid w:val="0029265A"/>
    <w:rsid w:val="0029649F"/>
    <w:rsid w:val="002A0C15"/>
    <w:rsid w:val="002A573B"/>
    <w:rsid w:val="002B5E37"/>
    <w:rsid w:val="002B6765"/>
    <w:rsid w:val="002C6216"/>
    <w:rsid w:val="002D3DFD"/>
    <w:rsid w:val="002D3F6C"/>
    <w:rsid w:val="002E1A15"/>
    <w:rsid w:val="002F6429"/>
    <w:rsid w:val="00304FBB"/>
    <w:rsid w:val="00322B09"/>
    <w:rsid w:val="0032356F"/>
    <w:rsid w:val="0033326E"/>
    <w:rsid w:val="003408C3"/>
    <w:rsid w:val="00345ED4"/>
    <w:rsid w:val="00350D94"/>
    <w:rsid w:val="0036403D"/>
    <w:rsid w:val="00390E22"/>
    <w:rsid w:val="00395529"/>
    <w:rsid w:val="003A5A75"/>
    <w:rsid w:val="003B57D1"/>
    <w:rsid w:val="003B6E9A"/>
    <w:rsid w:val="003E5831"/>
    <w:rsid w:val="003E5D36"/>
    <w:rsid w:val="003E71E7"/>
    <w:rsid w:val="003F58FD"/>
    <w:rsid w:val="003F6632"/>
    <w:rsid w:val="004326D5"/>
    <w:rsid w:val="004372B0"/>
    <w:rsid w:val="00454F23"/>
    <w:rsid w:val="00483605"/>
    <w:rsid w:val="004845F6"/>
    <w:rsid w:val="00487420"/>
    <w:rsid w:val="004C0578"/>
    <w:rsid w:val="004D6D22"/>
    <w:rsid w:val="004E1EC9"/>
    <w:rsid w:val="004E375B"/>
    <w:rsid w:val="004E4894"/>
    <w:rsid w:val="004E5372"/>
    <w:rsid w:val="00504E95"/>
    <w:rsid w:val="00513EF4"/>
    <w:rsid w:val="00532275"/>
    <w:rsid w:val="00537972"/>
    <w:rsid w:val="00543A10"/>
    <w:rsid w:val="0055061A"/>
    <w:rsid w:val="00551C17"/>
    <w:rsid w:val="0057116B"/>
    <w:rsid w:val="005815D4"/>
    <w:rsid w:val="00581954"/>
    <w:rsid w:val="00590EE9"/>
    <w:rsid w:val="005A098E"/>
    <w:rsid w:val="005A5727"/>
    <w:rsid w:val="005B5008"/>
    <w:rsid w:val="005C025D"/>
    <w:rsid w:val="005C47A5"/>
    <w:rsid w:val="005C6E86"/>
    <w:rsid w:val="005E6222"/>
    <w:rsid w:val="005F4FDD"/>
    <w:rsid w:val="00626FBC"/>
    <w:rsid w:val="006453CF"/>
    <w:rsid w:val="0069177B"/>
    <w:rsid w:val="006A4B2D"/>
    <w:rsid w:val="006E501D"/>
    <w:rsid w:val="00720D0F"/>
    <w:rsid w:val="0074076D"/>
    <w:rsid w:val="00752996"/>
    <w:rsid w:val="00762A1E"/>
    <w:rsid w:val="0076584D"/>
    <w:rsid w:val="007739EF"/>
    <w:rsid w:val="007751FC"/>
    <w:rsid w:val="00783950"/>
    <w:rsid w:val="00784BB0"/>
    <w:rsid w:val="007867EF"/>
    <w:rsid w:val="00793D71"/>
    <w:rsid w:val="00795AEC"/>
    <w:rsid w:val="007A1016"/>
    <w:rsid w:val="007A209A"/>
    <w:rsid w:val="007C7F22"/>
    <w:rsid w:val="007D7062"/>
    <w:rsid w:val="007F5941"/>
    <w:rsid w:val="00803B05"/>
    <w:rsid w:val="00805888"/>
    <w:rsid w:val="00815EA6"/>
    <w:rsid w:val="008217F0"/>
    <w:rsid w:val="00841CAD"/>
    <w:rsid w:val="00851D35"/>
    <w:rsid w:val="00884364"/>
    <w:rsid w:val="00892354"/>
    <w:rsid w:val="0089725A"/>
    <w:rsid w:val="008A3933"/>
    <w:rsid w:val="008B3777"/>
    <w:rsid w:val="008B582B"/>
    <w:rsid w:val="008D6087"/>
    <w:rsid w:val="00920A2C"/>
    <w:rsid w:val="009224D8"/>
    <w:rsid w:val="00931F27"/>
    <w:rsid w:val="00950275"/>
    <w:rsid w:val="00956929"/>
    <w:rsid w:val="009626D5"/>
    <w:rsid w:val="009766AD"/>
    <w:rsid w:val="00976FF7"/>
    <w:rsid w:val="00980E9D"/>
    <w:rsid w:val="0099257F"/>
    <w:rsid w:val="009975B5"/>
    <w:rsid w:val="009A3D5A"/>
    <w:rsid w:val="009B3CA6"/>
    <w:rsid w:val="009C528F"/>
    <w:rsid w:val="009C6102"/>
    <w:rsid w:val="009D47A1"/>
    <w:rsid w:val="009F0E87"/>
    <w:rsid w:val="009F6A46"/>
    <w:rsid w:val="00A261A4"/>
    <w:rsid w:val="00A527BB"/>
    <w:rsid w:val="00A7195C"/>
    <w:rsid w:val="00A73199"/>
    <w:rsid w:val="00A86132"/>
    <w:rsid w:val="00A86C6A"/>
    <w:rsid w:val="00A973F0"/>
    <w:rsid w:val="00AA1708"/>
    <w:rsid w:val="00AD0BB9"/>
    <w:rsid w:val="00AE0BB1"/>
    <w:rsid w:val="00AE4760"/>
    <w:rsid w:val="00AE7678"/>
    <w:rsid w:val="00B102AC"/>
    <w:rsid w:val="00B13B49"/>
    <w:rsid w:val="00B23E35"/>
    <w:rsid w:val="00B27D41"/>
    <w:rsid w:val="00B365F1"/>
    <w:rsid w:val="00B63484"/>
    <w:rsid w:val="00B7048C"/>
    <w:rsid w:val="00B70C67"/>
    <w:rsid w:val="00B92427"/>
    <w:rsid w:val="00BC7D51"/>
    <w:rsid w:val="00BD3432"/>
    <w:rsid w:val="00BE1BDA"/>
    <w:rsid w:val="00BE5628"/>
    <w:rsid w:val="00BF0DC8"/>
    <w:rsid w:val="00C01C51"/>
    <w:rsid w:val="00C05468"/>
    <w:rsid w:val="00C16FC3"/>
    <w:rsid w:val="00C626AE"/>
    <w:rsid w:val="00C63CE8"/>
    <w:rsid w:val="00C641C5"/>
    <w:rsid w:val="00C82CCE"/>
    <w:rsid w:val="00CB1BFB"/>
    <w:rsid w:val="00CC3A88"/>
    <w:rsid w:val="00CD7863"/>
    <w:rsid w:val="00D0428A"/>
    <w:rsid w:val="00D17CF5"/>
    <w:rsid w:val="00D26995"/>
    <w:rsid w:val="00D271F2"/>
    <w:rsid w:val="00D2790F"/>
    <w:rsid w:val="00D437F5"/>
    <w:rsid w:val="00D50919"/>
    <w:rsid w:val="00D967DD"/>
    <w:rsid w:val="00D97FB7"/>
    <w:rsid w:val="00DA1FBF"/>
    <w:rsid w:val="00DA2230"/>
    <w:rsid w:val="00DC69FD"/>
    <w:rsid w:val="00E05235"/>
    <w:rsid w:val="00E11FAD"/>
    <w:rsid w:val="00E1360B"/>
    <w:rsid w:val="00E417D6"/>
    <w:rsid w:val="00E434ED"/>
    <w:rsid w:val="00E62088"/>
    <w:rsid w:val="00E74031"/>
    <w:rsid w:val="00E8499C"/>
    <w:rsid w:val="00E85A80"/>
    <w:rsid w:val="00E92B24"/>
    <w:rsid w:val="00E96C96"/>
    <w:rsid w:val="00EB6544"/>
    <w:rsid w:val="00EC74F0"/>
    <w:rsid w:val="00ED5919"/>
    <w:rsid w:val="00EE2F32"/>
    <w:rsid w:val="00F10D53"/>
    <w:rsid w:val="00F1312F"/>
    <w:rsid w:val="00F334D7"/>
    <w:rsid w:val="00F37653"/>
    <w:rsid w:val="00F37711"/>
    <w:rsid w:val="00F40D1E"/>
    <w:rsid w:val="00F46315"/>
    <w:rsid w:val="00F52593"/>
    <w:rsid w:val="00F56215"/>
    <w:rsid w:val="00F562C4"/>
    <w:rsid w:val="00F60DD0"/>
    <w:rsid w:val="00F652E8"/>
    <w:rsid w:val="00F81A7C"/>
    <w:rsid w:val="00F81F36"/>
    <w:rsid w:val="00F9131A"/>
    <w:rsid w:val="00F9389B"/>
    <w:rsid w:val="00FA38B2"/>
    <w:rsid w:val="00FA735B"/>
    <w:rsid w:val="00FB2C9F"/>
    <w:rsid w:val="00FF01DC"/>
    <w:rsid w:val="00FF5C9D"/>
    <w:rsid w:val="00FF76D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91"/>
    <w:rPr>
      <w:sz w:val="24"/>
      <w:szCs w:val="24"/>
      <w:lang w:val="ru-RU" w:eastAsia="ru-RU"/>
    </w:rPr>
  </w:style>
  <w:style w:type="paragraph" w:styleId="Heading1">
    <w:name w:val="heading 1"/>
    <w:basedOn w:val="Normal"/>
    <w:next w:val="Normal"/>
    <w:link w:val="Heading1Char"/>
    <w:uiPriority w:val="99"/>
    <w:qFormat/>
    <w:rsid w:val="00A7195C"/>
    <w:pPr>
      <w:keepNext/>
      <w:overflowPunct w:val="0"/>
      <w:autoSpaceDE w:val="0"/>
      <w:autoSpaceDN w:val="0"/>
      <w:adjustRightInd w:val="0"/>
      <w:outlineLvl w:val="0"/>
    </w:pPr>
    <w:rPr>
      <w:b/>
      <w:bCs/>
      <w:sz w:val="26"/>
      <w:szCs w:val="26"/>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195C"/>
    <w:rPr>
      <w:b/>
      <w:bCs/>
      <w:sz w:val="26"/>
      <w:szCs w:val="26"/>
      <w:lang w:val="uk-UA" w:eastAsia="ru-RU"/>
    </w:rPr>
  </w:style>
  <w:style w:type="paragraph" w:customStyle="1" w:styleId="25">
    <w:name w:val="Основной текст 25"/>
    <w:basedOn w:val="Normal"/>
    <w:uiPriority w:val="99"/>
    <w:rsid w:val="000F6A91"/>
    <w:pPr>
      <w:overflowPunct w:val="0"/>
      <w:autoSpaceDE w:val="0"/>
      <w:autoSpaceDN w:val="0"/>
      <w:adjustRightInd w:val="0"/>
      <w:ind w:firstLine="709"/>
      <w:jc w:val="both"/>
    </w:pPr>
  </w:style>
  <w:style w:type="paragraph" w:customStyle="1" w:styleId="1">
    <w:name w:val="Знак Знак Знак1 Знак Знак Знак Знак Знак Знак Знак Знак Знак"/>
    <w:basedOn w:val="Normal"/>
    <w:uiPriority w:val="99"/>
    <w:rsid w:val="000F6A91"/>
    <w:rPr>
      <w:rFonts w:ascii="Verdana" w:hAnsi="Verdana" w:cs="Verdana"/>
      <w:sz w:val="20"/>
      <w:szCs w:val="20"/>
      <w:lang w:val="en-US" w:eastAsia="en-US"/>
    </w:rPr>
  </w:style>
  <w:style w:type="paragraph" w:customStyle="1" w:styleId="11">
    <w:name w:val="Знак Знак Знак1 Знак Знак Знак Знак Знак Знак Знак Знак Знак1"/>
    <w:basedOn w:val="Normal"/>
    <w:uiPriority w:val="99"/>
    <w:rsid w:val="00AD0BB9"/>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28882501">
      <w:marLeft w:val="0"/>
      <w:marRight w:val="0"/>
      <w:marTop w:val="0"/>
      <w:marBottom w:val="0"/>
      <w:divBdr>
        <w:top w:val="none" w:sz="0" w:space="0" w:color="auto"/>
        <w:left w:val="none" w:sz="0" w:space="0" w:color="auto"/>
        <w:bottom w:val="none" w:sz="0" w:space="0" w:color="auto"/>
        <w:right w:val="none" w:sz="0" w:space="0" w:color="auto"/>
      </w:divBdr>
    </w:div>
    <w:div w:id="1928882502">
      <w:marLeft w:val="0"/>
      <w:marRight w:val="0"/>
      <w:marTop w:val="0"/>
      <w:marBottom w:val="0"/>
      <w:divBdr>
        <w:top w:val="none" w:sz="0" w:space="0" w:color="auto"/>
        <w:left w:val="none" w:sz="0" w:space="0" w:color="auto"/>
        <w:bottom w:val="none" w:sz="0" w:space="0" w:color="auto"/>
        <w:right w:val="none" w:sz="0" w:space="0" w:color="auto"/>
      </w:divBdr>
    </w:div>
    <w:div w:id="1928882503">
      <w:marLeft w:val="0"/>
      <w:marRight w:val="0"/>
      <w:marTop w:val="0"/>
      <w:marBottom w:val="0"/>
      <w:divBdr>
        <w:top w:val="none" w:sz="0" w:space="0" w:color="auto"/>
        <w:left w:val="none" w:sz="0" w:space="0" w:color="auto"/>
        <w:bottom w:val="none" w:sz="0" w:space="0" w:color="auto"/>
        <w:right w:val="none" w:sz="0" w:space="0" w:color="auto"/>
      </w:divBdr>
    </w:div>
    <w:div w:id="1928882504">
      <w:marLeft w:val="0"/>
      <w:marRight w:val="0"/>
      <w:marTop w:val="0"/>
      <w:marBottom w:val="0"/>
      <w:divBdr>
        <w:top w:val="none" w:sz="0" w:space="0" w:color="auto"/>
        <w:left w:val="none" w:sz="0" w:space="0" w:color="auto"/>
        <w:bottom w:val="none" w:sz="0" w:space="0" w:color="auto"/>
        <w:right w:val="none" w:sz="0" w:space="0" w:color="auto"/>
      </w:divBdr>
    </w:div>
    <w:div w:id="1928882505">
      <w:marLeft w:val="0"/>
      <w:marRight w:val="0"/>
      <w:marTop w:val="0"/>
      <w:marBottom w:val="0"/>
      <w:divBdr>
        <w:top w:val="none" w:sz="0" w:space="0" w:color="auto"/>
        <w:left w:val="none" w:sz="0" w:space="0" w:color="auto"/>
        <w:bottom w:val="none" w:sz="0" w:space="0" w:color="auto"/>
        <w:right w:val="none" w:sz="0" w:space="0" w:color="auto"/>
      </w:divBdr>
    </w:div>
    <w:div w:id="1928882506">
      <w:marLeft w:val="0"/>
      <w:marRight w:val="0"/>
      <w:marTop w:val="0"/>
      <w:marBottom w:val="0"/>
      <w:divBdr>
        <w:top w:val="none" w:sz="0" w:space="0" w:color="auto"/>
        <w:left w:val="none" w:sz="0" w:space="0" w:color="auto"/>
        <w:bottom w:val="none" w:sz="0" w:space="0" w:color="auto"/>
        <w:right w:val="none" w:sz="0" w:space="0" w:color="auto"/>
      </w:divBdr>
    </w:div>
    <w:div w:id="1928882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Pages>
  <Words>1714</Words>
  <Characters>978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userLdn8703</dc:creator>
  <cp:keywords/>
  <dc:description/>
  <cp:lastModifiedBy>Admin</cp:lastModifiedBy>
  <cp:revision>5</cp:revision>
  <cp:lastPrinted>2019-07-30T12:49:00Z</cp:lastPrinted>
  <dcterms:created xsi:type="dcterms:W3CDTF">2019-06-11T13:46:00Z</dcterms:created>
  <dcterms:modified xsi:type="dcterms:W3CDTF">2019-07-30T12:49:00Z</dcterms:modified>
</cp:coreProperties>
</file>