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8B" w:rsidRDefault="001D6B8B" w:rsidP="00F225C0">
      <w:pPr>
        <w:pStyle w:val="Heading1"/>
        <w:jc w:val="center"/>
        <w:rPr>
          <w:sz w:val="28"/>
          <w:szCs w:val="28"/>
        </w:rPr>
      </w:pPr>
    </w:p>
    <w:p w:rsidR="001D6B8B" w:rsidRDefault="001D6B8B" w:rsidP="00F225C0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1D6B8B" w:rsidRDefault="001D6B8B" w:rsidP="00F225C0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1D6B8B" w:rsidRDefault="001D6B8B" w:rsidP="00F225C0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1D6B8B" w:rsidRDefault="001D6B8B" w:rsidP="00F225C0">
      <w:pPr>
        <w:ind w:right="-382"/>
        <w:jc w:val="center"/>
        <w:rPr>
          <w:b/>
          <w:bCs/>
          <w:sz w:val="16"/>
          <w:szCs w:val="16"/>
        </w:rPr>
      </w:pPr>
    </w:p>
    <w:p w:rsidR="001D6B8B" w:rsidRDefault="001D6B8B" w:rsidP="00F225C0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3952</w:t>
      </w:r>
    </w:p>
    <w:p w:rsidR="001D6B8B" w:rsidRDefault="001D6B8B" w:rsidP="00F225C0">
      <w:pPr>
        <w:ind w:right="5810"/>
        <w:jc w:val="both"/>
        <w:rPr>
          <w:b/>
          <w:bCs/>
        </w:rPr>
      </w:pPr>
    </w:p>
    <w:p w:rsidR="001D6B8B" w:rsidRPr="00F225C0" w:rsidRDefault="001D6B8B" w:rsidP="00F225C0">
      <w:pPr>
        <w:ind w:right="5810"/>
        <w:jc w:val="both"/>
        <w:rPr>
          <w:b/>
          <w:bCs/>
          <w:sz w:val="24"/>
          <w:szCs w:val="24"/>
        </w:rPr>
      </w:pPr>
      <w:r w:rsidRPr="00F225C0">
        <w:rPr>
          <w:b/>
          <w:bCs/>
          <w:sz w:val="24"/>
          <w:szCs w:val="24"/>
        </w:rPr>
        <w:t>26 липня  2019 року</w:t>
      </w:r>
    </w:p>
    <w:p w:rsidR="001D6B8B" w:rsidRPr="00F225C0" w:rsidRDefault="001D6B8B" w:rsidP="00F225C0">
      <w:pPr>
        <w:spacing w:line="360" w:lineRule="auto"/>
        <w:rPr>
          <w:b/>
          <w:bCs/>
          <w:sz w:val="24"/>
          <w:szCs w:val="24"/>
          <w:lang w:val="uk-UA"/>
        </w:rPr>
      </w:pPr>
      <w:r w:rsidRPr="00F225C0">
        <w:rPr>
          <w:b/>
          <w:bCs/>
          <w:sz w:val="24"/>
          <w:szCs w:val="24"/>
        </w:rPr>
        <w:t>м. Сєвєродонецьк</w:t>
      </w:r>
    </w:p>
    <w:p w:rsidR="001D6B8B" w:rsidRPr="00241B51" w:rsidRDefault="001D6B8B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 xml:space="preserve">Про </w:t>
      </w:r>
      <w:r>
        <w:rPr>
          <w:lang w:val="uk-UA"/>
        </w:rPr>
        <w:t>внесення змін до рішення 56-ої (позачергової) сесії міської ради від 09.01.2019 № 3158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Терещенку О.Л.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обслуговування індивідуального гаражу, за адресою:  м. Сєвєродонецьк, 82 мікрорайон»</w:t>
      </w:r>
    </w:p>
    <w:p w:rsidR="001D6B8B" w:rsidRPr="00444A8B" w:rsidRDefault="001D6B8B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1D6B8B" w:rsidRPr="00024D7A" w:rsidRDefault="001D6B8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Терещенка Олексія Леонідовича (вх. № 42619 від 23.05.2019),</w:t>
      </w:r>
      <w:r w:rsidRPr="005D050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 </w:t>
      </w:r>
      <w:r>
        <w:rPr>
          <w:lang w:val="uk-UA"/>
        </w:rPr>
        <w:t xml:space="preserve">  внесення змін до рішення сесії міської ради від 09.01.2019 № 3158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Терещенку О.Л.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обслуговування індивідуального гаражу, за адресою:  м. Сєвєродонецьк, 82 мікрорайон», враховуючи пропозиції  постійної комісії з питань будівництва, архітектури, земельних відносин, охорони навколишнього середовища та розвитку селищ (протокол               № 146 від 29.05.2019), відповідно до статті 12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24D7A">
        <w:rPr>
          <w:lang w:val="uk-UA"/>
        </w:rPr>
        <w:t>міська рада</w:t>
      </w:r>
    </w:p>
    <w:p w:rsidR="001D6B8B" w:rsidRDefault="001D6B8B">
      <w:pPr>
        <w:ind w:firstLine="709"/>
        <w:jc w:val="both"/>
        <w:rPr>
          <w:sz w:val="24"/>
          <w:szCs w:val="24"/>
          <w:lang w:val="uk-UA"/>
        </w:rPr>
      </w:pPr>
    </w:p>
    <w:p w:rsidR="001D6B8B" w:rsidRDefault="001D6B8B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1D6B8B" w:rsidRPr="00091E61" w:rsidRDefault="001D6B8B">
      <w:pPr>
        <w:jc w:val="both"/>
        <w:rPr>
          <w:sz w:val="24"/>
          <w:szCs w:val="24"/>
          <w:lang w:val="uk-UA"/>
        </w:rPr>
      </w:pPr>
    </w:p>
    <w:p w:rsidR="001D6B8B" w:rsidRDefault="001D6B8B" w:rsidP="00D50AB7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Внести зміни до рішення 56-ої (позачергової) сесії міської ради від 09.01.2019      № 3158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Терещенку О.Л.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обслуговування індивідуального гаражу, за адресою:  м. Сєвєродонецьк, 82 мікрорайон», замінивши у пункті 1 рішення слова та цифри: «площею 0,0024 га», словами та цифрами: «площею 0,0028 га» за результатами фактичних вимірів.</w:t>
      </w:r>
    </w:p>
    <w:p w:rsidR="001D6B8B" w:rsidRDefault="001D6B8B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1D6B8B" w:rsidRPr="009B6E2E" w:rsidRDefault="001D6B8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1D6B8B" w:rsidRDefault="001D6B8B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2306" w:type="dxa"/>
        <w:tblInd w:w="-106" w:type="dxa"/>
        <w:tblLook w:val="00A0"/>
      </w:tblPr>
      <w:tblGrid>
        <w:gridCol w:w="9538"/>
        <w:gridCol w:w="236"/>
        <w:gridCol w:w="651"/>
        <w:gridCol w:w="1881"/>
      </w:tblGrid>
      <w:tr w:rsidR="001D6B8B" w:rsidRPr="007C166F">
        <w:trPr>
          <w:gridAfter w:val="2"/>
          <w:wAfter w:w="2546" w:type="dxa"/>
        </w:trPr>
        <w:tc>
          <w:tcPr>
            <w:tcW w:w="9538" w:type="dxa"/>
          </w:tcPr>
          <w:p w:rsidR="001D6B8B" w:rsidRPr="00B729B2" w:rsidRDefault="001D6B8B" w:rsidP="006D7256">
            <w:pPr>
              <w:rPr>
                <w:sz w:val="24"/>
                <w:szCs w:val="24"/>
                <w:lang w:val="uk-UA"/>
              </w:rPr>
            </w:pPr>
          </w:p>
          <w:tbl>
            <w:tblPr>
              <w:tblW w:w="9322" w:type="dxa"/>
              <w:tblLook w:val="00A0"/>
            </w:tblPr>
            <w:tblGrid>
              <w:gridCol w:w="6793"/>
              <w:gridCol w:w="2529"/>
            </w:tblGrid>
            <w:tr w:rsidR="001D6B8B" w:rsidRPr="007C166F">
              <w:tc>
                <w:tcPr>
                  <w:tcW w:w="6793" w:type="dxa"/>
                </w:tcPr>
                <w:p w:rsidR="001D6B8B" w:rsidRPr="00B729B2" w:rsidRDefault="001D6B8B" w:rsidP="00B729B2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729B2">
                    <w:rPr>
                      <w:b/>
                      <w:bCs/>
                      <w:sz w:val="24"/>
                      <w:szCs w:val="24"/>
                      <w:lang w:val="uk-UA"/>
                    </w:rPr>
                    <w:t>Секретар міської ради,</w:t>
                  </w:r>
                </w:p>
                <w:p w:rsidR="001D6B8B" w:rsidRPr="00B729B2" w:rsidRDefault="001D6B8B" w:rsidP="00B729B2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  <w:lang w:val="uk-UA"/>
                    </w:rPr>
                  </w:pPr>
                  <w:r w:rsidRPr="00B729B2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в.о. міського голови</w:t>
                  </w:r>
                </w:p>
              </w:tc>
              <w:tc>
                <w:tcPr>
                  <w:tcW w:w="2529" w:type="dxa"/>
                </w:tcPr>
                <w:p w:rsidR="001D6B8B" w:rsidRPr="00B729B2" w:rsidRDefault="001D6B8B" w:rsidP="00B729B2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1D6B8B" w:rsidRPr="00B729B2" w:rsidRDefault="001D6B8B" w:rsidP="00B729B2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  <w:lang w:val="uk-UA"/>
                    </w:rPr>
                  </w:pPr>
                  <w:r w:rsidRPr="00B729B2">
                    <w:rPr>
                      <w:b/>
                      <w:bCs/>
                      <w:sz w:val="24"/>
                      <w:szCs w:val="24"/>
                      <w:lang w:val="uk-UA"/>
                    </w:rPr>
                    <w:t>В.Ткачук</w:t>
                  </w:r>
                </w:p>
              </w:tc>
            </w:tr>
            <w:tr w:rsidR="001D6B8B" w:rsidRPr="007C166F">
              <w:tc>
                <w:tcPr>
                  <w:tcW w:w="6793" w:type="dxa"/>
                </w:tcPr>
                <w:p w:rsidR="001D6B8B" w:rsidRPr="00B729B2" w:rsidRDefault="001D6B8B" w:rsidP="00B729B2">
                  <w:pPr>
                    <w:widowControl w:val="0"/>
                    <w:tabs>
                      <w:tab w:val="left" w:pos="0"/>
                      <w:tab w:val="left" w:pos="360"/>
                    </w:tabs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1D6B8B" w:rsidRPr="00B729B2" w:rsidRDefault="001D6B8B" w:rsidP="00B729B2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D6B8B" w:rsidRPr="007C166F">
              <w:tc>
                <w:tcPr>
                  <w:tcW w:w="6793" w:type="dxa"/>
                </w:tcPr>
                <w:p w:rsidR="001D6B8B" w:rsidRPr="00B729B2" w:rsidRDefault="001D6B8B" w:rsidP="00B729B2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1D6B8B" w:rsidRPr="00B729B2" w:rsidRDefault="001D6B8B" w:rsidP="00B729B2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D6B8B" w:rsidRPr="007C166F">
              <w:tc>
                <w:tcPr>
                  <w:tcW w:w="6793" w:type="dxa"/>
                </w:tcPr>
                <w:p w:rsidR="001D6B8B" w:rsidRPr="00B729B2" w:rsidRDefault="001D6B8B" w:rsidP="00B729B2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1D6B8B" w:rsidRPr="00B729B2" w:rsidRDefault="001D6B8B" w:rsidP="00B729B2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D6B8B" w:rsidRPr="007C166F">
              <w:trPr>
                <w:trHeight w:val="654"/>
              </w:trPr>
              <w:tc>
                <w:tcPr>
                  <w:tcW w:w="6793" w:type="dxa"/>
                </w:tcPr>
                <w:p w:rsidR="001D6B8B" w:rsidRPr="00B729B2" w:rsidRDefault="001D6B8B" w:rsidP="00B729B2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1D6B8B" w:rsidRPr="00B729B2" w:rsidRDefault="001D6B8B" w:rsidP="00B729B2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D6B8B" w:rsidRPr="007C166F">
              <w:tc>
                <w:tcPr>
                  <w:tcW w:w="6793" w:type="dxa"/>
                </w:tcPr>
                <w:p w:rsidR="001D6B8B" w:rsidRPr="00B729B2" w:rsidRDefault="001D6B8B" w:rsidP="00B729B2">
                  <w:pPr>
                    <w:widowControl w:val="0"/>
                    <w:ind w:left="900" w:hanging="900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1D6B8B" w:rsidRPr="00B729B2" w:rsidRDefault="001D6B8B" w:rsidP="00B729B2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1D6B8B" w:rsidRPr="00B729B2" w:rsidRDefault="001D6B8B" w:rsidP="00B729B2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2" w:type="dxa"/>
          </w:tcPr>
          <w:p w:rsidR="001D6B8B" w:rsidRPr="00B729B2" w:rsidRDefault="001D6B8B" w:rsidP="00B729B2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729B2">
              <w:rPr>
                <w:sz w:val="24"/>
                <w:szCs w:val="24"/>
                <w:lang w:val="uk-UA"/>
              </w:rPr>
              <w:t xml:space="preserve">  </w:t>
            </w:r>
            <w:r w:rsidRPr="00B729B2"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</w:t>
            </w:r>
          </w:p>
        </w:tc>
      </w:tr>
      <w:tr w:rsidR="001D6B8B" w:rsidRPr="007C166F">
        <w:tc>
          <w:tcPr>
            <w:tcW w:w="10415" w:type="dxa"/>
            <w:gridSpan w:val="3"/>
          </w:tcPr>
          <w:p w:rsidR="001D6B8B" w:rsidRPr="00B729B2" w:rsidRDefault="001D6B8B" w:rsidP="006D725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1D6B8B" w:rsidRPr="00B729B2" w:rsidRDefault="001D6B8B" w:rsidP="00B729B2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1D6B8B" w:rsidRPr="007C166F" w:rsidRDefault="001D6B8B" w:rsidP="00A8527B">
      <w:pPr>
        <w:widowControl w:val="0"/>
        <w:tabs>
          <w:tab w:val="left" w:pos="5940"/>
        </w:tabs>
        <w:jc w:val="both"/>
        <w:rPr>
          <w:b/>
          <w:bCs/>
          <w:sz w:val="24"/>
          <w:szCs w:val="24"/>
          <w:lang w:val="uk-UA"/>
        </w:rPr>
      </w:pPr>
      <w:r w:rsidRPr="007C166F">
        <w:rPr>
          <w:sz w:val="24"/>
          <w:szCs w:val="24"/>
          <w:lang w:val="uk-UA"/>
        </w:rPr>
        <w:t xml:space="preserve">  </w:t>
      </w:r>
      <w:r w:rsidRPr="007C166F">
        <w:rPr>
          <w:b/>
          <w:bCs/>
          <w:sz w:val="24"/>
          <w:szCs w:val="24"/>
          <w:lang w:val="uk-UA"/>
        </w:rPr>
        <w:t xml:space="preserve">                                                          </w:t>
      </w:r>
    </w:p>
    <w:sectPr w:rsidR="001D6B8B" w:rsidRPr="007C166F" w:rsidSect="005E61C1">
      <w:pgSz w:w="11906" w:h="16838" w:code="9"/>
      <w:pgMar w:top="284" w:right="709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21F9A"/>
    <w:rsid w:val="00024D7A"/>
    <w:rsid w:val="0003065E"/>
    <w:rsid w:val="00030F8B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136"/>
    <w:rsid w:val="000A417F"/>
    <w:rsid w:val="000A7AA8"/>
    <w:rsid w:val="000B7505"/>
    <w:rsid w:val="000E3C19"/>
    <w:rsid w:val="000E44D8"/>
    <w:rsid w:val="000E49DC"/>
    <w:rsid w:val="000F3CA8"/>
    <w:rsid w:val="000F501A"/>
    <w:rsid w:val="000F7E41"/>
    <w:rsid w:val="00101CF6"/>
    <w:rsid w:val="001118CF"/>
    <w:rsid w:val="00113234"/>
    <w:rsid w:val="001236A8"/>
    <w:rsid w:val="00123B5A"/>
    <w:rsid w:val="00124E8A"/>
    <w:rsid w:val="001259C9"/>
    <w:rsid w:val="001302FD"/>
    <w:rsid w:val="001446CE"/>
    <w:rsid w:val="00144D6B"/>
    <w:rsid w:val="00146237"/>
    <w:rsid w:val="00171B03"/>
    <w:rsid w:val="001724E3"/>
    <w:rsid w:val="001837E1"/>
    <w:rsid w:val="00183AA8"/>
    <w:rsid w:val="00196494"/>
    <w:rsid w:val="001A13DD"/>
    <w:rsid w:val="001A62B9"/>
    <w:rsid w:val="001A764A"/>
    <w:rsid w:val="001C07F0"/>
    <w:rsid w:val="001D0BED"/>
    <w:rsid w:val="001D1130"/>
    <w:rsid w:val="001D5E31"/>
    <w:rsid w:val="001D6B8B"/>
    <w:rsid w:val="001E55A9"/>
    <w:rsid w:val="002124BF"/>
    <w:rsid w:val="0021319F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69CC"/>
    <w:rsid w:val="00297749"/>
    <w:rsid w:val="002A0A13"/>
    <w:rsid w:val="002A2C06"/>
    <w:rsid w:val="002B3CEE"/>
    <w:rsid w:val="002D06A1"/>
    <w:rsid w:val="002D417D"/>
    <w:rsid w:val="002D50C2"/>
    <w:rsid w:val="002E0AE1"/>
    <w:rsid w:val="002E5403"/>
    <w:rsid w:val="002F03F6"/>
    <w:rsid w:val="002F09D7"/>
    <w:rsid w:val="0030181F"/>
    <w:rsid w:val="003068BA"/>
    <w:rsid w:val="0031040F"/>
    <w:rsid w:val="00311C6C"/>
    <w:rsid w:val="00315A77"/>
    <w:rsid w:val="003245FB"/>
    <w:rsid w:val="0032525D"/>
    <w:rsid w:val="003320FA"/>
    <w:rsid w:val="00340AFD"/>
    <w:rsid w:val="00342554"/>
    <w:rsid w:val="0034314F"/>
    <w:rsid w:val="00347557"/>
    <w:rsid w:val="00357D97"/>
    <w:rsid w:val="00360330"/>
    <w:rsid w:val="0037095D"/>
    <w:rsid w:val="003825D4"/>
    <w:rsid w:val="0039259C"/>
    <w:rsid w:val="0039605D"/>
    <w:rsid w:val="003B08FA"/>
    <w:rsid w:val="003B70E3"/>
    <w:rsid w:val="003C4BC5"/>
    <w:rsid w:val="003C7BC2"/>
    <w:rsid w:val="003D3B5C"/>
    <w:rsid w:val="003D7A78"/>
    <w:rsid w:val="003E2429"/>
    <w:rsid w:val="003E3E95"/>
    <w:rsid w:val="003F20F7"/>
    <w:rsid w:val="003F2672"/>
    <w:rsid w:val="003F7360"/>
    <w:rsid w:val="004067ED"/>
    <w:rsid w:val="00410ACD"/>
    <w:rsid w:val="00416423"/>
    <w:rsid w:val="00416A44"/>
    <w:rsid w:val="00424801"/>
    <w:rsid w:val="00437941"/>
    <w:rsid w:val="00444A8B"/>
    <w:rsid w:val="00446FD0"/>
    <w:rsid w:val="00454742"/>
    <w:rsid w:val="004548CE"/>
    <w:rsid w:val="00456DD9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7C6E"/>
    <w:rsid w:val="0051212D"/>
    <w:rsid w:val="00513506"/>
    <w:rsid w:val="00521266"/>
    <w:rsid w:val="00522746"/>
    <w:rsid w:val="0052708A"/>
    <w:rsid w:val="00530E44"/>
    <w:rsid w:val="0053203B"/>
    <w:rsid w:val="00532D2A"/>
    <w:rsid w:val="005356A9"/>
    <w:rsid w:val="00542448"/>
    <w:rsid w:val="00554320"/>
    <w:rsid w:val="00556917"/>
    <w:rsid w:val="005606AB"/>
    <w:rsid w:val="00563CCD"/>
    <w:rsid w:val="005645E0"/>
    <w:rsid w:val="00570D22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0504"/>
    <w:rsid w:val="005D145A"/>
    <w:rsid w:val="005D629B"/>
    <w:rsid w:val="005D7BF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AE8"/>
    <w:rsid w:val="00672B84"/>
    <w:rsid w:val="00674D5B"/>
    <w:rsid w:val="00682C0B"/>
    <w:rsid w:val="006872F1"/>
    <w:rsid w:val="00687F68"/>
    <w:rsid w:val="00690C8B"/>
    <w:rsid w:val="0069126E"/>
    <w:rsid w:val="0069610F"/>
    <w:rsid w:val="00697727"/>
    <w:rsid w:val="006A390C"/>
    <w:rsid w:val="006A4438"/>
    <w:rsid w:val="006A45C4"/>
    <w:rsid w:val="006C415A"/>
    <w:rsid w:val="006D0D12"/>
    <w:rsid w:val="006D108D"/>
    <w:rsid w:val="006D7256"/>
    <w:rsid w:val="006E6EA1"/>
    <w:rsid w:val="006F32A4"/>
    <w:rsid w:val="006F4E89"/>
    <w:rsid w:val="007005E7"/>
    <w:rsid w:val="00715F96"/>
    <w:rsid w:val="00722DBB"/>
    <w:rsid w:val="00723DD8"/>
    <w:rsid w:val="00726288"/>
    <w:rsid w:val="007271DD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5A88"/>
    <w:rsid w:val="007A2691"/>
    <w:rsid w:val="007A59A3"/>
    <w:rsid w:val="007B6416"/>
    <w:rsid w:val="007C166F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0BEC"/>
    <w:rsid w:val="00843A96"/>
    <w:rsid w:val="00847D81"/>
    <w:rsid w:val="008504D5"/>
    <w:rsid w:val="008514C1"/>
    <w:rsid w:val="008564C8"/>
    <w:rsid w:val="00857FF6"/>
    <w:rsid w:val="00862202"/>
    <w:rsid w:val="00866C23"/>
    <w:rsid w:val="00866C2F"/>
    <w:rsid w:val="00871B0D"/>
    <w:rsid w:val="008732AB"/>
    <w:rsid w:val="00874BD3"/>
    <w:rsid w:val="0088019E"/>
    <w:rsid w:val="008A27AE"/>
    <w:rsid w:val="008A54CF"/>
    <w:rsid w:val="008B4639"/>
    <w:rsid w:val="008B4E99"/>
    <w:rsid w:val="008B66FE"/>
    <w:rsid w:val="008B676E"/>
    <w:rsid w:val="008C38DB"/>
    <w:rsid w:val="008D08DA"/>
    <w:rsid w:val="008E644B"/>
    <w:rsid w:val="008F1ECF"/>
    <w:rsid w:val="008F3CE6"/>
    <w:rsid w:val="008F6DE5"/>
    <w:rsid w:val="00905D51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7E79"/>
    <w:rsid w:val="009A11E3"/>
    <w:rsid w:val="009A620C"/>
    <w:rsid w:val="009B0724"/>
    <w:rsid w:val="009B1FAA"/>
    <w:rsid w:val="009B3F7F"/>
    <w:rsid w:val="009B500B"/>
    <w:rsid w:val="009B6E2E"/>
    <w:rsid w:val="009C4033"/>
    <w:rsid w:val="009C665B"/>
    <w:rsid w:val="009C7C59"/>
    <w:rsid w:val="009D279B"/>
    <w:rsid w:val="009D49C7"/>
    <w:rsid w:val="009D7053"/>
    <w:rsid w:val="009E56E8"/>
    <w:rsid w:val="00A00AA5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5003"/>
    <w:rsid w:val="00A83738"/>
    <w:rsid w:val="00A83CF4"/>
    <w:rsid w:val="00A8527B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5FAA"/>
    <w:rsid w:val="00B27988"/>
    <w:rsid w:val="00B31AEB"/>
    <w:rsid w:val="00B348F4"/>
    <w:rsid w:val="00B449FF"/>
    <w:rsid w:val="00B54860"/>
    <w:rsid w:val="00B5573D"/>
    <w:rsid w:val="00B6460F"/>
    <w:rsid w:val="00B65587"/>
    <w:rsid w:val="00B65B23"/>
    <w:rsid w:val="00B66C35"/>
    <w:rsid w:val="00B729B2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29A9"/>
    <w:rsid w:val="00BD34DB"/>
    <w:rsid w:val="00BD4772"/>
    <w:rsid w:val="00BE0135"/>
    <w:rsid w:val="00BE121D"/>
    <w:rsid w:val="00BF1D0F"/>
    <w:rsid w:val="00C0043B"/>
    <w:rsid w:val="00C00E6E"/>
    <w:rsid w:val="00C037BF"/>
    <w:rsid w:val="00C04A74"/>
    <w:rsid w:val="00C06640"/>
    <w:rsid w:val="00C06BFC"/>
    <w:rsid w:val="00C077D2"/>
    <w:rsid w:val="00C14732"/>
    <w:rsid w:val="00C14FE9"/>
    <w:rsid w:val="00C15A26"/>
    <w:rsid w:val="00C2084B"/>
    <w:rsid w:val="00C302E0"/>
    <w:rsid w:val="00C34927"/>
    <w:rsid w:val="00C37FA7"/>
    <w:rsid w:val="00C41249"/>
    <w:rsid w:val="00C456A3"/>
    <w:rsid w:val="00C45FA1"/>
    <w:rsid w:val="00C46633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72799"/>
    <w:rsid w:val="00C73DAA"/>
    <w:rsid w:val="00C759AD"/>
    <w:rsid w:val="00C840EE"/>
    <w:rsid w:val="00C92136"/>
    <w:rsid w:val="00C95C19"/>
    <w:rsid w:val="00CA14FF"/>
    <w:rsid w:val="00CA32C0"/>
    <w:rsid w:val="00CA79E0"/>
    <w:rsid w:val="00CB0C11"/>
    <w:rsid w:val="00CB38A7"/>
    <w:rsid w:val="00CC5D27"/>
    <w:rsid w:val="00CD04C8"/>
    <w:rsid w:val="00CD35F0"/>
    <w:rsid w:val="00CD7A99"/>
    <w:rsid w:val="00CE1A8B"/>
    <w:rsid w:val="00CE461D"/>
    <w:rsid w:val="00CE630C"/>
    <w:rsid w:val="00CE72F1"/>
    <w:rsid w:val="00CF0015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1823"/>
    <w:rsid w:val="00D3228C"/>
    <w:rsid w:val="00D34775"/>
    <w:rsid w:val="00D50AB7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3EF"/>
    <w:rsid w:val="00DC23C0"/>
    <w:rsid w:val="00DC2BA7"/>
    <w:rsid w:val="00DC2FAC"/>
    <w:rsid w:val="00DC6CD2"/>
    <w:rsid w:val="00DC7690"/>
    <w:rsid w:val="00DD30FA"/>
    <w:rsid w:val="00DD3918"/>
    <w:rsid w:val="00DE1419"/>
    <w:rsid w:val="00DE2F94"/>
    <w:rsid w:val="00DE4795"/>
    <w:rsid w:val="00DF127F"/>
    <w:rsid w:val="00DF1B42"/>
    <w:rsid w:val="00DF1B84"/>
    <w:rsid w:val="00DF391A"/>
    <w:rsid w:val="00E0019D"/>
    <w:rsid w:val="00E0042C"/>
    <w:rsid w:val="00E02873"/>
    <w:rsid w:val="00E0586C"/>
    <w:rsid w:val="00E16A0E"/>
    <w:rsid w:val="00E335D8"/>
    <w:rsid w:val="00E4112D"/>
    <w:rsid w:val="00E42A6B"/>
    <w:rsid w:val="00E4362E"/>
    <w:rsid w:val="00E46927"/>
    <w:rsid w:val="00E51056"/>
    <w:rsid w:val="00E51135"/>
    <w:rsid w:val="00E52047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A4EBB"/>
    <w:rsid w:val="00EB05E7"/>
    <w:rsid w:val="00EC0DF1"/>
    <w:rsid w:val="00EC37F1"/>
    <w:rsid w:val="00EC38D1"/>
    <w:rsid w:val="00EC39AA"/>
    <w:rsid w:val="00EC78D0"/>
    <w:rsid w:val="00ED4DC4"/>
    <w:rsid w:val="00ED68FF"/>
    <w:rsid w:val="00EE73C7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225C0"/>
    <w:rsid w:val="00F27EAD"/>
    <w:rsid w:val="00F27F3B"/>
    <w:rsid w:val="00F32E5B"/>
    <w:rsid w:val="00F40F70"/>
    <w:rsid w:val="00F413CB"/>
    <w:rsid w:val="00F4415F"/>
    <w:rsid w:val="00F545C4"/>
    <w:rsid w:val="00F6176C"/>
    <w:rsid w:val="00F62A01"/>
    <w:rsid w:val="00F65D86"/>
    <w:rsid w:val="00F7102A"/>
    <w:rsid w:val="00F723C5"/>
    <w:rsid w:val="00F750E2"/>
    <w:rsid w:val="00F842FC"/>
    <w:rsid w:val="00F85A1C"/>
    <w:rsid w:val="00F952EC"/>
    <w:rsid w:val="00F9704C"/>
    <w:rsid w:val="00FC7E56"/>
    <w:rsid w:val="00FD42AB"/>
    <w:rsid w:val="00FD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2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C23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6C23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866C23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66C23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866C23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866C23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866C23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866C23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866C23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866C23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866C23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866C23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866C23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866C23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866C2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A852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1331</Words>
  <Characters>760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7</cp:revision>
  <cp:lastPrinted>2019-07-30T12:28:00Z</cp:lastPrinted>
  <dcterms:created xsi:type="dcterms:W3CDTF">2019-05-28T06:00:00Z</dcterms:created>
  <dcterms:modified xsi:type="dcterms:W3CDTF">2019-07-30T12:28:00Z</dcterms:modified>
</cp:coreProperties>
</file>