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AA" w:rsidRDefault="00FC60AA" w:rsidP="00C15372">
      <w:pPr>
        <w:pStyle w:val="Heading1"/>
        <w:jc w:val="center"/>
        <w:rPr>
          <w:sz w:val="28"/>
          <w:szCs w:val="28"/>
        </w:rPr>
      </w:pPr>
    </w:p>
    <w:p w:rsidR="00FC60AA" w:rsidRDefault="00FC60AA" w:rsidP="00C15372">
      <w:pPr>
        <w:pStyle w:val="Heading1"/>
        <w:jc w:val="center"/>
        <w:rPr>
          <w:sz w:val="28"/>
          <w:szCs w:val="28"/>
        </w:rPr>
      </w:pPr>
    </w:p>
    <w:p w:rsidR="00FC60AA" w:rsidRDefault="00FC60AA" w:rsidP="00C15372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C60AA" w:rsidRDefault="00FC60AA" w:rsidP="00C1537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C60AA" w:rsidRDefault="00FC60AA" w:rsidP="00C1537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FC60AA" w:rsidRDefault="00FC60AA" w:rsidP="00C15372">
      <w:pPr>
        <w:ind w:right="-382"/>
        <w:jc w:val="center"/>
        <w:rPr>
          <w:b/>
          <w:bCs/>
          <w:sz w:val="16"/>
          <w:szCs w:val="16"/>
        </w:rPr>
      </w:pPr>
    </w:p>
    <w:p w:rsidR="00FC60AA" w:rsidRDefault="00FC60AA" w:rsidP="00C1537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3941</w:t>
      </w:r>
    </w:p>
    <w:p w:rsidR="00FC60AA" w:rsidRDefault="00FC60AA" w:rsidP="00C15372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FC60AA" w:rsidRDefault="00FC60AA" w:rsidP="00C15372">
      <w:pPr>
        <w:ind w:right="5810"/>
        <w:jc w:val="both"/>
        <w:rPr>
          <w:b/>
          <w:bCs/>
        </w:rPr>
      </w:pPr>
    </w:p>
    <w:p w:rsidR="00FC60AA" w:rsidRDefault="00FC60AA" w:rsidP="00C15372">
      <w:pPr>
        <w:ind w:right="5810"/>
        <w:jc w:val="both"/>
        <w:rPr>
          <w:b/>
          <w:bCs/>
        </w:rPr>
      </w:pPr>
      <w:r>
        <w:rPr>
          <w:b/>
          <w:bCs/>
        </w:rPr>
        <w:t>26 липня  2019 року</w:t>
      </w:r>
    </w:p>
    <w:p w:rsidR="00FC60AA" w:rsidRDefault="00FC60AA" w:rsidP="00C15372">
      <w:pPr>
        <w:spacing w:line="360" w:lineRule="auto"/>
        <w:rPr>
          <w:b/>
          <w:bCs/>
          <w:lang w:val="uk-UA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FC60AA" w:rsidRPr="00C15372">
        <w:trPr>
          <w:trHeight w:val="460"/>
        </w:trPr>
        <w:tc>
          <w:tcPr>
            <w:tcW w:w="5328" w:type="dxa"/>
          </w:tcPr>
          <w:p w:rsidR="00FC60AA" w:rsidRDefault="00FC60AA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КП «ЖИТЛОСЕРВІС «СВІТАНОК» на розробку технічної документації із землеустрою щодо інвентаризації земель за адресою: м. Сєвєродонецьк, вул. Танкістів, буд. 20</w:t>
            </w:r>
          </w:p>
          <w:p w:rsidR="00FC60AA" w:rsidRDefault="00FC60AA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C60AA" w:rsidRPr="00752E78" w:rsidRDefault="00FC60AA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«ЖИТЛОСЕРВІС «СВІТАНОК» (вх. № 3889/12 від 24.05.2019)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рішення сесії міської ради від 05.05.2016 № 408 «Про передачу житлового фонду та майна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147 від 11.06.2019),  відповідно  до  статей 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FC60AA" w:rsidRPr="009C6731" w:rsidRDefault="00FC60AA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FC60AA" w:rsidRDefault="00FC60AA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FC60AA" w:rsidRPr="009C6731" w:rsidRDefault="00FC60AA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FC60AA" w:rsidRDefault="00FC60AA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Сєвєродонецьк, вулиця Танкістів, будинок 20, орієнтовною площею 0,2720 га, на яких розташовано багатоквартирний житловий будинок.</w:t>
      </w:r>
    </w:p>
    <w:p w:rsidR="00FC60AA" w:rsidRDefault="00FC60AA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FC60AA" w:rsidRDefault="00FC60AA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FC60AA" w:rsidRDefault="00FC60AA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FC60AA" w:rsidRDefault="00FC60AA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C60AA" w:rsidRPr="00165C55" w:rsidRDefault="00FC60AA" w:rsidP="006A2FD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C60AA" w:rsidRPr="006453CF" w:rsidRDefault="00FC60AA" w:rsidP="006A2FD5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FC60AA" w:rsidRDefault="00FC60AA" w:rsidP="006A2FD5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FC60AA" w:rsidRDefault="00FC60AA" w:rsidP="006A2FD5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sectPr w:rsidR="00FC60AA" w:rsidSect="00C759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21918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90EF3"/>
    <w:rsid w:val="0019645D"/>
    <w:rsid w:val="001B7DBA"/>
    <w:rsid w:val="001C28E2"/>
    <w:rsid w:val="001D6CF3"/>
    <w:rsid w:val="001F05FB"/>
    <w:rsid w:val="0022011C"/>
    <w:rsid w:val="00221124"/>
    <w:rsid w:val="00235DA6"/>
    <w:rsid w:val="002410C0"/>
    <w:rsid w:val="00270CBB"/>
    <w:rsid w:val="0027644C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73E6"/>
    <w:rsid w:val="00346878"/>
    <w:rsid w:val="003678F4"/>
    <w:rsid w:val="00372186"/>
    <w:rsid w:val="003A2848"/>
    <w:rsid w:val="003B514C"/>
    <w:rsid w:val="003C6EDB"/>
    <w:rsid w:val="003C770F"/>
    <w:rsid w:val="003D2737"/>
    <w:rsid w:val="003E0FAB"/>
    <w:rsid w:val="003E1284"/>
    <w:rsid w:val="003F3FD2"/>
    <w:rsid w:val="0040388A"/>
    <w:rsid w:val="00405478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E13B9"/>
    <w:rsid w:val="004F6A05"/>
    <w:rsid w:val="00505BA5"/>
    <w:rsid w:val="005500E9"/>
    <w:rsid w:val="005552DE"/>
    <w:rsid w:val="00564095"/>
    <w:rsid w:val="005743A1"/>
    <w:rsid w:val="0058516D"/>
    <w:rsid w:val="00595625"/>
    <w:rsid w:val="005A114D"/>
    <w:rsid w:val="005C2971"/>
    <w:rsid w:val="005E1739"/>
    <w:rsid w:val="005F162C"/>
    <w:rsid w:val="005F5AA1"/>
    <w:rsid w:val="0060322F"/>
    <w:rsid w:val="00626511"/>
    <w:rsid w:val="00627E6F"/>
    <w:rsid w:val="00637D72"/>
    <w:rsid w:val="006405F4"/>
    <w:rsid w:val="006453CF"/>
    <w:rsid w:val="00650378"/>
    <w:rsid w:val="00663C53"/>
    <w:rsid w:val="006677DD"/>
    <w:rsid w:val="00680F8A"/>
    <w:rsid w:val="0068222A"/>
    <w:rsid w:val="00691BAC"/>
    <w:rsid w:val="00694CF2"/>
    <w:rsid w:val="006A0546"/>
    <w:rsid w:val="006A2FD5"/>
    <w:rsid w:val="006C7D8E"/>
    <w:rsid w:val="006E2BC5"/>
    <w:rsid w:val="006F3ECA"/>
    <w:rsid w:val="00716B61"/>
    <w:rsid w:val="007213DE"/>
    <w:rsid w:val="0072314A"/>
    <w:rsid w:val="00737641"/>
    <w:rsid w:val="007445CF"/>
    <w:rsid w:val="00752E78"/>
    <w:rsid w:val="00797D45"/>
    <w:rsid w:val="007A7549"/>
    <w:rsid w:val="007B4814"/>
    <w:rsid w:val="007B687B"/>
    <w:rsid w:val="007D1833"/>
    <w:rsid w:val="007E180A"/>
    <w:rsid w:val="007F451C"/>
    <w:rsid w:val="00804A18"/>
    <w:rsid w:val="00810360"/>
    <w:rsid w:val="00813DCC"/>
    <w:rsid w:val="008355D4"/>
    <w:rsid w:val="00843180"/>
    <w:rsid w:val="008447FC"/>
    <w:rsid w:val="00845A11"/>
    <w:rsid w:val="00850244"/>
    <w:rsid w:val="00861B99"/>
    <w:rsid w:val="00875B26"/>
    <w:rsid w:val="0089101C"/>
    <w:rsid w:val="008A0CBF"/>
    <w:rsid w:val="008B545A"/>
    <w:rsid w:val="008C140C"/>
    <w:rsid w:val="008D2F54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466E4"/>
    <w:rsid w:val="00967A4A"/>
    <w:rsid w:val="00970354"/>
    <w:rsid w:val="00983F2D"/>
    <w:rsid w:val="009A0CD0"/>
    <w:rsid w:val="009A0EB1"/>
    <w:rsid w:val="009A2A6E"/>
    <w:rsid w:val="009A2DAA"/>
    <w:rsid w:val="009B57CC"/>
    <w:rsid w:val="009B5A3F"/>
    <w:rsid w:val="009B6DC9"/>
    <w:rsid w:val="009B778C"/>
    <w:rsid w:val="009C1EFA"/>
    <w:rsid w:val="009C2DE3"/>
    <w:rsid w:val="009C6731"/>
    <w:rsid w:val="009E3692"/>
    <w:rsid w:val="009F1FA6"/>
    <w:rsid w:val="00A103C3"/>
    <w:rsid w:val="00A123D2"/>
    <w:rsid w:val="00A26BBC"/>
    <w:rsid w:val="00A31A68"/>
    <w:rsid w:val="00A31B32"/>
    <w:rsid w:val="00A3696A"/>
    <w:rsid w:val="00A40B44"/>
    <w:rsid w:val="00A44D02"/>
    <w:rsid w:val="00A6579D"/>
    <w:rsid w:val="00A73EB2"/>
    <w:rsid w:val="00A85F98"/>
    <w:rsid w:val="00AA122A"/>
    <w:rsid w:val="00AC67BB"/>
    <w:rsid w:val="00AE4776"/>
    <w:rsid w:val="00AF4166"/>
    <w:rsid w:val="00B12747"/>
    <w:rsid w:val="00B15B6F"/>
    <w:rsid w:val="00B169E3"/>
    <w:rsid w:val="00B22E46"/>
    <w:rsid w:val="00B33FC8"/>
    <w:rsid w:val="00B3798A"/>
    <w:rsid w:val="00B51E49"/>
    <w:rsid w:val="00B70581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820DF"/>
    <w:rsid w:val="00C87004"/>
    <w:rsid w:val="00C911DC"/>
    <w:rsid w:val="00C93070"/>
    <w:rsid w:val="00CA4A28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51B11"/>
    <w:rsid w:val="00D6101A"/>
    <w:rsid w:val="00D659A8"/>
    <w:rsid w:val="00D83E03"/>
    <w:rsid w:val="00D87063"/>
    <w:rsid w:val="00D92FBD"/>
    <w:rsid w:val="00D94309"/>
    <w:rsid w:val="00DA049A"/>
    <w:rsid w:val="00DB07A1"/>
    <w:rsid w:val="00DB5A52"/>
    <w:rsid w:val="00DE54D2"/>
    <w:rsid w:val="00DE7724"/>
    <w:rsid w:val="00DF2AFE"/>
    <w:rsid w:val="00E0192C"/>
    <w:rsid w:val="00E066C5"/>
    <w:rsid w:val="00E2405E"/>
    <w:rsid w:val="00E25DBE"/>
    <w:rsid w:val="00E31F0C"/>
    <w:rsid w:val="00E334CA"/>
    <w:rsid w:val="00E5350E"/>
    <w:rsid w:val="00E54379"/>
    <w:rsid w:val="00E70F1A"/>
    <w:rsid w:val="00E76C88"/>
    <w:rsid w:val="00EB0825"/>
    <w:rsid w:val="00EB4AC2"/>
    <w:rsid w:val="00F334D7"/>
    <w:rsid w:val="00F37F63"/>
    <w:rsid w:val="00F52C50"/>
    <w:rsid w:val="00F53EEC"/>
    <w:rsid w:val="00F55311"/>
    <w:rsid w:val="00F61585"/>
    <w:rsid w:val="00F6746B"/>
    <w:rsid w:val="00F7187E"/>
    <w:rsid w:val="00F822BB"/>
    <w:rsid w:val="00FB0910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1288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6</cp:revision>
  <cp:lastPrinted>2019-07-30T11:53:00Z</cp:lastPrinted>
  <dcterms:created xsi:type="dcterms:W3CDTF">2019-05-31T06:16:00Z</dcterms:created>
  <dcterms:modified xsi:type="dcterms:W3CDTF">2019-07-30T11:53:00Z</dcterms:modified>
</cp:coreProperties>
</file>