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9" w:rsidRDefault="004F6769" w:rsidP="00393DD2">
      <w:pPr>
        <w:pStyle w:val="Heading1"/>
        <w:jc w:val="center"/>
        <w:rPr>
          <w:sz w:val="28"/>
          <w:szCs w:val="28"/>
        </w:rPr>
      </w:pPr>
    </w:p>
    <w:p w:rsidR="004F6769" w:rsidRDefault="004F6769" w:rsidP="00393DD2">
      <w:pPr>
        <w:pStyle w:val="Heading1"/>
        <w:jc w:val="center"/>
        <w:rPr>
          <w:sz w:val="28"/>
          <w:szCs w:val="28"/>
        </w:rPr>
      </w:pPr>
    </w:p>
    <w:p w:rsidR="004F6769" w:rsidRDefault="004F6769" w:rsidP="00393DD2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F6769" w:rsidRDefault="004F6769" w:rsidP="00393DD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4F6769" w:rsidRDefault="004F6769" w:rsidP="00393DD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4F6769" w:rsidRDefault="004F6769" w:rsidP="00393DD2">
      <w:pPr>
        <w:ind w:right="-382"/>
        <w:jc w:val="center"/>
        <w:rPr>
          <w:b/>
          <w:bCs/>
          <w:sz w:val="16"/>
          <w:szCs w:val="16"/>
        </w:rPr>
      </w:pPr>
    </w:p>
    <w:p w:rsidR="004F6769" w:rsidRDefault="004F6769" w:rsidP="00393DD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3937</w:t>
      </w:r>
    </w:p>
    <w:p w:rsidR="004F6769" w:rsidRDefault="004F6769" w:rsidP="00393DD2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4F6769" w:rsidRDefault="004F6769" w:rsidP="00393DD2">
      <w:pPr>
        <w:ind w:right="5810"/>
        <w:jc w:val="both"/>
        <w:rPr>
          <w:b/>
          <w:bCs/>
          <w:sz w:val="24"/>
          <w:szCs w:val="24"/>
        </w:rPr>
      </w:pPr>
    </w:p>
    <w:p w:rsidR="004F6769" w:rsidRDefault="004F6769" w:rsidP="00393DD2">
      <w:pPr>
        <w:ind w:right="58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липня  2019 року</w:t>
      </w:r>
    </w:p>
    <w:p w:rsidR="004F6769" w:rsidRDefault="004F6769" w:rsidP="00393DD2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м. Сєвєродонецьк</w:t>
      </w:r>
    </w:p>
    <w:p w:rsidR="004F6769" w:rsidRPr="00241B51" w:rsidRDefault="004F6769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Лобак С.М.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окремого входу до приміщення косметичного кабінету, за адресою:                              м. Сєвєродонецьк, проспект Гвардійський, будинок 35, квартал 54</w:t>
      </w:r>
    </w:p>
    <w:p w:rsidR="004F6769" w:rsidRPr="00444A8B" w:rsidRDefault="004F6769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F6769" w:rsidRPr="00024D7A" w:rsidRDefault="004F6769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Лобак Світлани Миколаївни</w:t>
      </w:r>
      <w:r w:rsidRPr="00B348F4">
        <w:rPr>
          <w:lang w:val="uk-UA"/>
        </w:rPr>
        <w:t xml:space="preserve"> </w:t>
      </w:r>
      <w:r>
        <w:rPr>
          <w:lang w:val="uk-UA"/>
        </w:rPr>
        <w:t>(вх. № 42304 від 14.05.2019) про надання дозволу на розроблення проекту землеустрою щодо відведення земельної ділянки, для обслуговування окремого входу</w:t>
      </w:r>
      <w:r w:rsidRPr="00DD4394">
        <w:rPr>
          <w:lang w:val="uk-UA"/>
        </w:rPr>
        <w:t xml:space="preserve"> </w:t>
      </w:r>
      <w:r>
        <w:rPr>
          <w:lang w:val="uk-UA"/>
        </w:rPr>
        <w:t>до приміщення косметичного кабінету, за адресою:                                  м. Сєвєродонецьк, проспект Гвардійський, будинок 35,</w:t>
      </w:r>
      <w:r w:rsidRPr="004C72FB">
        <w:rPr>
          <w:lang w:val="uk-UA"/>
        </w:rPr>
        <w:t xml:space="preserve"> </w:t>
      </w:r>
      <w:r>
        <w:rPr>
          <w:lang w:val="uk-UA"/>
        </w:rPr>
        <w:t xml:space="preserve">що знаходиться у приватній власності гр. Лобак С.М., згідно з витягом про реєстрацію права власності на нерухоме майно від 25.12.2003, враховуючі пропозиції  постійної комісії з питань будівництва, архітектури, земельних відносин, охорони навколишнього середовища та розвитку селищ (протокол № 146  від 29.05.2019), відповідно до статей 12, 79¹, 122, 123, 141 Земельного Кодексу України,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24D7A">
        <w:rPr>
          <w:lang w:val="uk-UA"/>
        </w:rPr>
        <w:t>міська рада</w:t>
      </w:r>
    </w:p>
    <w:p w:rsidR="004F6769" w:rsidRDefault="004F6769">
      <w:pPr>
        <w:ind w:firstLine="709"/>
        <w:jc w:val="both"/>
        <w:rPr>
          <w:sz w:val="24"/>
          <w:szCs w:val="24"/>
          <w:lang w:val="uk-UA"/>
        </w:rPr>
      </w:pPr>
    </w:p>
    <w:p w:rsidR="004F6769" w:rsidRDefault="004F6769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4F6769" w:rsidRPr="00091E61" w:rsidRDefault="004F6769">
      <w:pPr>
        <w:jc w:val="both"/>
        <w:rPr>
          <w:sz w:val="24"/>
          <w:szCs w:val="24"/>
          <w:lang w:val="uk-UA"/>
        </w:rPr>
      </w:pPr>
    </w:p>
    <w:p w:rsidR="004F6769" w:rsidRDefault="004F6769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Лобак Світлані Миколаївні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BA6D74">
        <w:rPr>
          <w:lang w:val="uk-UA"/>
        </w:rPr>
        <w:t>0,</w:t>
      </w:r>
      <w:r>
        <w:rPr>
          <w:lang w:val="uk-UA"/>
        </w:rPr>
        <w:t>0030 га, для обслуговування окремого входу</w:t>
      </w:r>
      <w:r w:rsidRPr="00DD4394">
        <w:rPr>
          <w:lang w:val="uk-UA"/>
        </w:rPr>
        <w:t xml:space="preserve"> </w:t>
      </w:r>
      <w:r>
        <w:rPr>
          <w:lang w:val="uk-UA"/>
        </w:rPr>
        <w:t>до приміщення косметичного кабінету, за адресою: Луганська область,                     м. Сєвєродонецьк, проспект Гвардійський, будинок 35, квартал 54.</w:t>
      </w:r>
    </w:p>
    <w:p w:rsidR="004F6769" w:rsidRPr="005B7697" w:rsidRDefault="004F6769" w:rsidP="005B7697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 Лобак Світлані Миколаївні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4F6769" w:rsidRDefault="004F6769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4F6769" w:rsidRPr="009B6E2E" w:rsidRDefault="004F6769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4F6769" w:rsidRDefault="004F6769" w:rsidP="00BA5C4C">
      <w:pPr>
        <w:ind w:firstLine="709"/>
        <w:jc w:val="both"/>
        <w:rPr>
          <w:sz w:val="24"/>
          <w:szCs w:val="24"/>
          <w:lang w:val="uk-UA"/>
        </w:rPr>
      </w:pPr>
    </w:p>
    <w:p w:rsidR="004F6769" w:rsidRDefault="004F6769" w:rsidP="00BA5C4C">
      <w:pPr>
        <w:ind w:firstLine="709"/>
        <w:jc w:val="both"/>
        <w:rPr>
          <w:sz w:val="24"/>
          <w:szCs w:val="24"/>
          <w:lang w:val="uk-UA"/>
        </w:rPr>
      </w:pPr>
    </w:p>
    <w:p w:rsidR="004F6769" w:rsidRPr="003A107E" w:rsidRDefault="004F6769" w:rsidP="00A15D62">
      <w:pPr>
        <w:widowControl w:val="0"/>
        <w:ind w:left="284" w:right="-180" w:firstLine="76"/>
        <w:rPr>
          <w:b/>
          <w:bCs/>
          <w:color w:val="000000"/>
          <w:sz w:val="24"/>
          <w:szCs w:val="24"/>
          <w:lang w:val="uk-UA"/>
        </w:rPr>
      </w:pPr>
      <w:r w:rsidRPr="003A107E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4F6769" w:rsidRPr="003A107E" w:rsidRDefault="004F6769" w:rsidP="00A15D62">
      <w:pPr>
        <w:widowControl w:val="0"/>
        <w:ind w:left="284" w:firstLine="76"/>
        <w:jc w:val="both"/>
        <w:rPr>
          <w:b/>
          <w:bCs/>
          <w:color w:val="000000"/>
          <w:sz w:val="24"/>
          <w:szCs w:val="24"/>
          <w:lang w:val="uk-UA"/>
        </w:rPr>
      </w:pPr>
      <w:r w:rsidRPr="003A107E"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 w:rsidRPr="003A107E">
        <w:rPr>
          <w:b/>
          <w:bCs/>
          <w:color w:val="000000"/>
          <w:sz w:val="24"/>
          <w:szCs w:val="24"/>
          <w:lang w:val="uk-UA"/>
        </w:rPr>
        <w:tab/>
      </w:r>
      <w:r w:rsidRPr="003A107E">
        <w:rPr>
          <w:b/>
          <w:bCs/>
          <w:color w:val="000000"/>
          <w:sz w:val="24"/>
          <w:szCs w:val="24"/>
          <w:lang w:val="uk-UA"/>
        </w:rPr>
        <w:tab/>
      </w:r>
      <w:r w:rsidRPr="003A107E">
        <w:rPr>
          <w:b/>
          <w:bCs/>
          <w:color w:val="000000"/>
          <w:sz w:val="24"/>
          <w:szCs w:val="24"/>
          <w:lang w:val="uk-UA"/>
        </w:rPr>
        <w:tab/>
      </w:r>
      <w:r w:rsidRPr="003A107E">
        <w:rPr>
          <w:b/>
          <w:bCs/>
          <w:color w:val="000000"/>
          <w:sz w:val="24"/>
          <w:szCs w:val="24"/>
          <w:lang w:val="uk-UA"/>
        </w:rPr>
        <w:tab/>
      </w:r>
      <w:r w:rsidRPr="003A107E">
        <w:rPr>
          <w:b/>
          <w:bCs/>
          <w:color w:val="000000"/>
          <w:sz w:val="24"/>
          <w:szCs w:val="24"/>
          <w:lang w:val="uk-UA"/>
        </w:rPr>
        <w:tab/>
      </w:r>
      <w:r w:rsidRPr="003A107E">
        <w:rPr>
          <w:b/>
          <w:bCs/>
          <w:color w:val="000000"/>
          <w:sz w:val="24"/>
          <w:szCs w:val="24"/>
          <w:lang w:val="uk-UA"/>
        </w:rPr>
        <w:tab/>
        <w:t xml:space="preserve">            В.Ткачук</w:t>
      </w:r>
    </w:p>
    <w:p w:rsidR="004F6769" w:rsidRPr="003A107E" w:rsidRDefault="004F6769" w:rsidP="00A15D62">
      <w:pPr>
        <w:widowControl w:val="0"/>
        <w:tabs>
          <w:tab w:val="left" w:pos="-4"/>
        </w:tabs>
        <w:ind w:left="284" w:firstLine="76"/>
        <w:rPr>
          <w:b/>
          <w:bCs/>
          <w:color w:val="000000"/>
          <w:sz w:val="24"/>
          <w:szCs w:val="24"/>
          <w:lang w:val="uk-UA"/>
        </w:rPr>
      </w:pPr>
    </w:p>
    <w:sectPr w:rsidR="004F6769" w:rsidRPr="003A107E" w:rsidSect="005E61C1">
      <w:pgSz w:w="11906" w:h="16838" w:code="9"/>
      <w:pgMar w:top="284" w:right="709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663"/>
    <w:rsid w:val="00073D7F"/>
    <w:rsid w:val="000758E8"/>
    <w:rsid w:val="00082A6E"/>
    <w:rsid w:val="00091E61"/>
    <w:rsid w:val="000A417F"/>
    <w:rsid w:val="000A678F"/>
    <w:rsid w:val="000A7AA8"/>
    <w:rsid w:val="000B7505"/>
    <w:rsid w:val="000D3E24"/>
    <w:rsid w:val="000E3C19"/>
    <w:rsid w:val="000E49DC"/>
    <w:rsid w:val="000F501A"/>
    <w:rsid w:val="000F7E41"/>
    <w:rsid w:val="00100D98"/>
    <w:rsid w:val="00101CF6"/>
    <w:rsid w:val="00113234"/>
    <w:rsid w:val="001236A8"/>
    <w:rsid w:val="00123B5A"/>
    <w:rsid w:val="00126750"/>
    <w:rsid w:val="001446CE"/>
    <w:rsid w:val="00146237"/>
    <w:rsid w:val="00171B03"/>
    <w:rsid w:val="001724E3"/>
    <w:rsid w:val="001837E1"/>
    <w:rsid w:val="00183AA8"/>
    <w:rsid w:val="00190D68"/>
    <w:rsid w:val="00196494"/>
    <w:rsid w:val="00196D1F"/>
    <w:rsid w:val="001A5EBD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3EC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664E5"/>
    <w:rsid w:val="00271628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6A1"/>
    <w:rsid w:val="002D417D"/>
    <w:rsid w:val="002D50C2"/>
    <w:rsid w:val="002D5CFB"/>
    <w:rsid w:val="002E0AE1"/>
    <w:rsid w:val="002E5403"/>
    <w:rsid w:val="002F09D7"/>
    <w:rsid w:val="002F78BF"/>
    <w:rsid w:val="00304652"/>
    <w:rsid w:val="003068BA"/>
    <w:rsid w:val="0031040F"/>
    <w:rsid w:val="00311C6C"/>
    <w:rsid w:val="00312203"/>
    <w:rsid w:val="00315A77"/>
    <w:rsid w:val="003245FB"/>
    <w:rsid w:val="003320FA"/>
    <w:rsid w:val="00340AFD"/>
    <w:rsid w:val="00342554"/>
    <w:rsid w:val="0034314F"/>
    <w:rsid w:val="00347557"/>
    <w:rsid w:val="00353B68"/>
    <w:rsid w:val="003564FC"/>
    <w:rsid w:val="0037095D"/>
    <w:rsid w:val="003825D4"/>
    <w:rsid w:val="0039259C"/>
    <w:rsid w:val="00393DD2"/>
    <w:rsid w:val="0039605D"/>
    <w:rsid w:val="003A107E"/>
    <w:rsid w:val="003B08FA"/>
    <w:rsid w:val="003B70E3"/>
    <w:rsid w:val="003C4BC5"/>
    <w:rsid w:val="003C7BC2"/>
    <w:rsid w:val="003D3B5C"/>
    <w:rsid w:val="003E08A2"/>
    <w:rsid w:val="003E2429"/>
    <w:rsid w:val="003E3E95"/>
    <w:rsid w:val="003F20F7"/>
    <w:rsid w:val="003F2672"/>
    <w:rsid w:val="003F7360"/>
    <w:rsid w:val="00410ACD"/>
    <w:rsid w:val="00416423"/>
    <w:rsid w:val="00416A44"/>
    <w:rsid w:val="00424801"/>
    <w:rsid w:val="00424E6B"/>
    <w:rsid w:val="00437941"/>
    <w:rsid w:val="00444A8B"/>
    <w:rsid w:val="00454742"/>
    <w:rsid w:val="004548CE"/>
    <w:rsid w:val="00456FD0"/>
    <w:rsid w:val="00463A9E"/>
    <w:rsid w:val="004672A4"/>
    <w:rsid w:val="00471A8B"/>
    <w:rsid w:val="00472A90"/>
    <w:rsid w:val="00473EC7"/>
    <w:rsid w:val="00481B14"/>
    <w:rsid w:val="00482095"/>
    <w:rsid w:val="00484985"/>
    <w:rsid w:val="00485AA9"/>
    <w:rsid w:val="00487E0C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D6566"/>
    <w:rsid w:val="004E698F"/>
    <w:rsid w:val="004F0DA1"/>
    <w:rsid w:val="004F6769"/>
    <w:rsid w:val="00507C6E"/>
    <w:rsid w:val="00513506"/>
    <w:rsid w:val="00521266"/>
    <w:rsid w:val="00522746"/>
    <w:rsid w:val="00530E44"/>
    <w:rsid w:val="0053203B"/>
    <w:rsid w:val="00533BDE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B7697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03C1"/>
    <w:rsid w:val="00603FEB"/>
    <w:rsid w:val="00611A58"/>
    <w:rsid w:val="00614B7F"/>
    <w:rsid w:val="00622B05"/>
    <w:rsid w:val="00631AD7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AE8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D6658"/>
    <w:rsid w:val="006E6EA1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50B5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169B"/>
    <w:rsid w:val="00812E54"/>
    <w:rsid w:val="00813A5E"/>
    <w:rsid w:val="00813B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A012E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1FF9"/>
    <w:rsid w:val="00913AF8"/>
    <w:rsid w:val="009167E0"/>
    <w:rsid w:val="009262DE"/>
    <w:rsid w:val="0092655B"/>
    <w:rsid w:val="00931207"/>
    <w:rsid w:val="009326FC"/>
    <w:rsid w:val="00941D11"/>
    <w:rsid w:val="00955DE3"/>
    <w:rsid w:val="00960CAA"/>
    <w:rsid w:val="00961CFC"/>
    <w:rsid w:val="0096227A"/>
    <w:rsid w:val="0096567F"/>
    <w:rsid w:val="00967549"/>
    <w:rsid w:val="0097208D"/>
    <w:rsid w:val="0099472C"/>
    <w:rsid w:val="00994E38"/>
    <w:rsid w:val="00995E75"/>
    <w:rsid w:val="0099615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279B"/>
    <w:rsid w:val="009D49C7"/>
    <w:rsid w:val="009D7053"/>
    <w:rsid w:val="009E56E8"/>
    <w:rsid w:val="009E6547"/>
    <w:rsid w:val="009F622F"/>
    <w:rsid w:val="00A00AA5"/>
    <w:rsid w:val="00A03A43"/>
    <w:rsid w:val="00A150FB"/>
    <w:rsid w:val="00A15567"/>
    <w:rsid w:val="00A15BFB"/>
    <w:rsid w:val="00A15D62"/>
    <w:rsid w:val="00A2055F"/>
    <w:rsid w:val="00A2639C"/>
    <w:rsid w:val="00A34732"/>
    <w:rsid w:val="00A532AC"/>
    <w:rsid w:val="00A54D34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E7F9D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B76B5"/>
    <w:rsid w:val="00BC6E0A"/>
    <w:rsid w:val="00BD29A9"/>
    <w:rsid w:val="00BD4772"/>
    <w:rsid w:val="00BE121D"/>
    <w:rsid w:val="00BE23DB"/>
    <w:rsid w:val="00BE276F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3160"/>
    <w:rsid w:val="00D54348"/>
    <w:rsid w:val="00D5466B"/>
    <w:rsid w:val="00D56468"/>
    <w:rsid w:val="00D72BEC"/>
    <w:rsid w:val="00D774B2"/>
    <w:rsid w:val="00D82473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D4394"/>
    <w:rsid w:val="00DE1419"/>
    <w:rsid w:val="00DE17EA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1F64"/>
    <w:rsid w:val="00E335D8"/>
    <w:rsid w:val="00E4112D"/>
    <w:rsid w:val="00E42A6B"/>
    <w:rsid w:val="00E4362E"/>
    <w:rsid w:val="00E51135"/>
    <w:rsid w:val="00E611E5"/>
    <w:rsid w:val="00E65E16"/>
    <w:rsid w:val="00E665CD"/>
    <w:rsid w:val="00E67171"/>
    <w:rsid w:val="00E7014E"/>
    <w:rsid w:val="00E72AC9"/>
    <w:rsid w:val="00E73388"/>
    <w:rsid w:val="00E7490F"/>
    <w:rsid w:val="00E75A3B"/>
    <w:rsid w:val="00E81107"/>
    <w:rsid w:val="00EA29DE"/>
    <w:rsid w:val="00EA3E4E"/>
    <w:rsid w:val="00EB05E7"/>
    <w:rsid w:val="00EB3C3F"/>
    <w:rsid w:val="00EC0DF1"/>
    <w:rsid w:val="00EC37F1"/>
    <w:rsid w:val="00EC38D1"/>
    <w:rsid w:val="00EC39AA"/>
    <w:rsid w:val="00ED4263"/>
    <w:rsid w:val="00ED4DC4"/>
    <w:rsid w:val="00ED68FF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2C6C"/>
    <w:rsid w:val="00F151EA"/>
    <w:rsid w:val="00F27EAD"/>
    <w:rsid w:val="00F27F3B"/>
    <w:rsid w:val="00F32E5B"/>
    <w:rsid w:val="00F40F70"/>
    <w:rsid w:val="00F413CB"/>
    <w:rsid w:val="00F4415F"/>
    <w:rsid w:val="00F6176C"/>
    <w:rsid w:val="00F62A01"/>
    <w:rsid w:val="00F65D86"/>
    <w:rsid w:val="00F7102A"/>
    <w:rsid w:val="00F723C5"/>
    <w:rsid w:val="00F842FC"/>
    <w:rsid w:val="00F85A1C"/>
    <w:rsid w:val="00F87360"/>
    <w:rsid w:val="00F952EC"/>
    <w:rsid w:val="00F9704C"/>
    <w:rsid w:val="00FA7A40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7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473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2473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72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725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82473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E86725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82473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72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D82473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D82473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D82473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D82473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D82473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D82473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D82473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D82473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D82473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D82473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D8247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25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1388</Words>
  <Characters>792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7</cp:revision>
  <cp:lastPrinted>2019-05-17T05:44:00Z</cp:lastPrinted>
  <dcterms:created xsi:type="dcterms:W3CDTF">2019-05-16T12:08:00Z</dcterms:created>
  <dcterms:modified xsi:type="dcterms:W3CDTF">2019-07-30T11:43:00Z</dcterms:modified>
</cp:coreProperties>
</file>