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F" w:rsidRDefault="001A538F" w:rsidP="00045C46">
      <w:pPr>
        <w:pStyle w:val="Heading1"/>
        <w:jc w:val="center"/>
        <w:rPr>
          <w:sz w:val="28"/>
          <w:szCs w:val="28"/>
        </w:rPr>
      </w:pPr>
    </w:p>
    <w:p w:rsidR="001A538F" w:rsidRDefault="001A538F" w:rsidP="00045C46">
      <w:pPr>
        <w:pStyle w:val="Heading1"/>
        <w:jc w:val="center"/>
        <w:rPr>
          <w:sz w:val="28"/>
          <w:szCs w:val="28"/>
        </w:rPr>
      </w:pPr>
    </w:p>
    <w:p w:rsidR="001A538F" w:rsidRDefault="001A538F" w:rsidP="00045C46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A538F" w:rsidRDefault="001A538F" w:rsidP="00045C4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A538F" w:rsidRDefault="001A538F" w:rsidP="00045C4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1A538F" w:rsidRDefault="001A538F" w:rsidP="00045C46">
      <w:pPr>
        <w:ind w:right="-382"/>
        <w:jc w:val="center"/>
        <w:rPr>
          <w:b/>
          <w:bCs/>
          <w:sz w:val="16"/>
          <w:szCs w:val="16"/>
        </w:rPr>
      </w:pPr>
    </w:p>
    <w:p w:rsidR="001A538F" w:rsidRDefault="001A538F" w:rsidP="00045C4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3928</w:t>
      </w:r>
    </w:p>
    <w:p w:rsidR="001A538F" w:rsidRDefault="001A538F" w:rsidP="00045C46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1A538F" w:rsidRDefault="001A538F" w:rsidP="00045C46">
      <w:pPr>
        <w:ind w:right="5810"/>
        <w:jc w:val="both"/>
        <w:rPr>
          <w:b/>
          <w:bCs/>
          <w:sz w:val="24"/>
          <w:szCs w:val="24"/>
        </w:rPr>
      </w:pPr>
    </w:p>
    <w:p w:rsidR="001A538F" w:rsidRDefault="001A538F" w:rsidP="00045C46">
      <w:pPr>
        <w:ind w:right="5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липня  2019 року</w:t>
      </w:r>
    </w:p>
    <w:p w:rsidR="001A538F" w:rsidRDefault="001A538F" w:rsidP="00045C4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м. Сєвєродонецьк</w:t>
      </w:r>
    </w:p>
    <w:p w:rsidR="001A538F" w:rsidRPr="00241B51" w:rsidRDefault="001A538F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Мітрофановій Н.Ф.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квартал 28а</w:t>
      </w:r>
    </w:p>
    <w:p w:rsidR="001A538F" w:rsidRPr="00444A8B" w:rsidRDefault="001A538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1A538F" w:rsidRPr="00024D7A" w:rsidRDefault="001A538F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Мітрофанової Наталії Федорівни (вх. № 42384 від 16.05.2019)</w:t>
      </w:r>
      <w:r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м. Сєвєродонецьк, квартал 28а,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Мітрофановій Н.Ф.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 146 від 29.05.2019),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1A538F" w:rsidRDefault="001A538F">
      <w:pPr>
        <w:ind w:firstLine="709"/>
        <w:jc w:val="both"/>
        <w:rPr>
          <w:sz w:val="24"/>
          <w:szCs w:val="24"/>
          <w:lang w:val="uk-UA"/>
        </w:rPr>
      </w:pPr>
    </w:p>
    <w:p w:rsidR="001A538F" w:rsidRDefault="001A538F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1A538F" w:rsidRPr="00091E61" w:rsidRDefault="001A538F">
      <w:pPr>
        <w:jc w:val="both"/>
        <w:rPr>
          <w:sz w:val="24"/>
          <w:szCs w:val="24"/>
          <w:lang w:val="uk-UA"/>
        </w:rPr>
      </w:pPr>
    </w:p>
    <w:p w:rsidR="001A538F" w:rsidRDefault="001A538F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Мітрофановій Наталії Федорівні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22 га, для обслуговування індивідуального гаражу, за адресою: м. Сєвєродонецьк, квартал 28а.</w:t>
      </w:r>
    </w:p>
    <w:p w:rsidR="001A538F" w:rsidRDefault="001A538F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Мітрофановій Наталії Федорівні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</w:t>
      </w:r>
      <w:r w:rsidRPr="00091E61">
        <w:rPr>
          <w:lang w:val="uk-UA"/>
        </w:rPr>
        <w:t>.</w:t>
      </w:r>
    </w:p>
    <w:p w:rsidR="001A538F" w:rsidRDefault="001A538F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1A538F" w:rsidRPr="009B6E2E" w:rsidRDefault="001A538F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tbl>
      <w:tblPr>
        <w:tblW w:w="9760" w:type="dxa"/>
        <w:tblInd w:w="-106" w:type="dxa"/>
        <w:tblLook w:val="00A0"/>
      </w:tblPr>
      <w:tblGrid>
        <w:gridCol w:w="9538"/>
        <w:gridCol w:w="236"/>
      </w:tblGrid>
      <w:tr w:rsidR="001A538F" w:rsidRPr="007C166F">
        <w:tc>
          <w:tcPr>
            <w:tcW w:w="9538" w:type="dxa"/>
          </w:tcPr>
          <w:p w:rsidR="001A538F" w:rsidRPr="00AF2A9A" w:rsidRDefault="001A538F">
            <w:pPr>
              <w:rPr>
                <w:sz w:val="24"/>
                <w:szCs w:val="24"/>
              </w:rPr>
            </w:pPr>
          </w:p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1A538F" w:rsidRPr="007C166F">
              <w:trPr>
                <w:trHeight w:val="433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AF2A9A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AF2A9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AF2A9A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1A538F" w:rsidRPr="007C166F">
              <w:trPr>
                <w:trHeight w:val="1298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538F" w:rsidRPr="007C166F">
              <w:trPr>
                <w:trHeight w:val="211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538F" w:rsidRPr="007C166F">
              <w:trPr>
                <w:trHeight w:val="211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538F" w:rsidRPr="007C166F">
              <w:trPr>
                <w:trHeight w:val="510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538F" w:rsidRPr="007C166F">
              <w:trPr>
                <w:trHeight w:val="222"/>
              </w:trPr>
              <w:tc>
                <w:tcPr>
                  <w:tcW w:w="6793" w:type="dxa"/>
                </w:tcPr>
                <w:p w:rsidR="001A538F" w:rsidRPr="00AF2A9A" w:rsidRDefault="001A538F" w:rsidP="00AF2A9A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A538F" w:rsidRPr="00AF2A9A" w:rsidRDefault="001A538F" w:rsidP="00AF2A9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A538F" w:rsidRPr="00AF2A9A" w:rsidRDefault="001A538F" w:rsidP="00AF2A9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1A538F" w:rsidRPr="00AF2A9A" w:rsidRDefault="001A538F" w:rsidP="00AF2A9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F2A9A">
              <w:rPr>
                <w:sz w:val="24"/>
                <w:szCs w:val="24"/>
                <w:lang w:val="uk-UA"/>
              </w:rPr>
              <w:t xml:space="preserve">  </w:t>
            </w:r>
            <w:r w:rsidRPr="00AF2A9A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</w:t>
            </w:r>
          </w:p>
        </w:tc>
      </w:tr>
    </w:tbl>
    <w:p w:rsidR="001A538F" w:rsidRPr="007C166F" w:rsidRDefault="001A538F" w:rsidP="00BA5C4C">
      <w:pPr>
        <w:ind w:firstLine="709"/>
        <w:jc w:val="both"/>
        <w:rPr>
          <w:sz w:val="24"/>
          <w:szCs w:val="24"/>
          <w:lang w:val="uk-UA"/>
        </w:rPr>
      </w:pPr>
    </w:p>
    <w:sectPr w:rsidR="001A538F" w:rsidRPr="007C166F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4025D"/>
    <w:rsid w:val="00045C46"/>
    <w:rsid w:val="000519E5"/>
    <w:rsid w:val="0005585E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96494"/>
    <w:rsid w:val="001A13DD"/>
    <w:rsid w:val="001A538F"/>
    <w:rsid w:val="001A62B9"/>
    <w:rsid w:val="001A764A"/>
    <w:rsid w:val="001C07F0"/>
    <w:rsid w:val="001C66BE"/>
    <w:rsid w:val="001D0BED"/>
    <w:rsid w:val="001D1130"/>
    <w:rsid w:val="001D5E31"/>
    <w:rsid w:val="001E55A9"/>
    <w:rsid w:val="001F4A81"/>
    <w:rsid w:val="00204961"/>
    <w:rsid w:val="002124BF"/>
    <w:rsid w:val="0021319F"/>
    <w:rsid w:val="00217E0D"/>
    <w:rsid w:val="0022173A"/>
    <w:rsid w:val="00231833"/>
    <w:rsid w:val="0023565D"/>
    <w:rsid w:val="0023624D"/>
    <w:rsid w:val="00241B51"/>
    <w:rsid w:val="00242A63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1293"/>
    <w:rsid w:val="002D417D"/>
    <w:rsid w:val="002D50C2"/>
    <w:rsid w:val="002E0AE1"/>
    <w:rsid w:val="002E5403"/>
    <w:rsid w:val="002F09D7"/>
    <w:rsid w:val="002F1D8F"/>
    <w:rsid w:val="002F38F7"/>
    <w:rsid w:val="00305A84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7BC2"/>
    <w:rsid w:val="003D31E5"/>
    <w:rsid w:val="003D3B5C"/>
    <w:rsid w:val="003D7A78"/>
    <w:rsid w:val="003E1EDB"/>
    <w:rsid w:val="003E2429"/>
    <w:rsid w:val="003E3E95"/>
    <w:rsid w:val="003F20F7"/>
    <w:rsid w:val="003F2672"/>
    <w:rsid w:val="003F7360"/>
    <w:rsid w:val="00402D21"/>
    <w:rsid w:val="004067ED"/>
    <w:rsid w:val="00410ACD"/>
    <w:rsid w:val="00414276"/>
    <w:rsid w:val="00416423"/>
    <w:rsid w:val="00416A44"/>
    <w:rsid w:val="00424801"/>
    <w:rsid w:val="00437941"/>
    <w:rsid w:val="00440814"/>
    <w:rsid w:val="00444A8B"/>
    <w:rsid w:val="004540A4"/>
    <w:rsid w:val="00454742"/>
    <w:rsid w:val="004548CE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4F7747"/>
    <w:rsid w:val="005026AE"/>
    <w:rsid w:val="00507C6E"/>
    <w:rsid w:val="00513506"/>
    <w:rsid w:val="00516E4C"/>
    <w:rsid w:val="00521266"/>
    <w:rsid w:val="00522746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07C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5F7073"/>
    <w:rsid w:val="00603FEB"/>
    <w:rsid w:val="00605AFB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031"/>
    <w:rsid w:val="006442DE"/>
    <w:rsid w:val="00655177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72F1"/>
    <w:rsid w:val="00687F68"/>
    <w:rsid w:val="00690C8B"/>
    <w:rsid w:val="0069126E"/>
    <w:rsid w:val="006976C1"/>
    <w:rsid w:val="00697727"/>
    <w:rsid w:val="006A390C"/>
    <w:rsid w:val="006A4438"/>
    <w:rsid w:val="006A45C4"/>
    <w:rsid w:val="006B2713"/>
    <w:rsid w:val="006C415A"/>
    <w:rsid w:val="006D0D12"/>
    <w:rsid w:val="006D108D"/>
    <w:rsid w:val="006E6EA1"/>
    <w:rsid w:val="006F32A4"/>
    <w:rsid w:val="006F40D0"/>
    <w:rsid w:val="006F4E89"/>
    <w:rsid w:val="007005E7"/>
    <w:rsid w:val="00722DBB"/>
    <w:rsid w:val="00723DD8"/>
    <w:rsid w:val="00723F2D"/>
    <w:rsid w:val="00724FB9"/>
    <w:rsid w:val="00725CAA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2A94"/>
    <w:rsid w:val="007775C3"/>
    <w:rsid w:val="00780D95"/>
    <w:rsid w:val="00784302"/>
    <w:rsid w:val="00786DFB"/>
    <w:rsid w:val="00787F84"/>
    <w:rsid w:val="007A4964"/>
    <w:rsid w:val="007A59A3"/>
    <w:rsid w:val="007B6416"/>
    <w:rsid w:val="007C166F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203E"/>
    <w:rsid w:val="008A27AE"/>
    <w:rsid w:val="008A54CF"/>
    <w:rsid w:val="008A7AC1"/>
    <w:rsid w:val="008B4639"/>
    <w:rsid w:val="008B4E99"/>
    <w:rsid w:val="008B66FE"/>
    <w:rsid w:val="008B676E"/>
    <w:rsid w:val="008C38DB"/>
    <w:rsid w:val="008D08DA"/>
    <w:rsid w:val="008E0690"/>
    <w:rsid w:val="008F1CB9"/>
    <w:rsid w:val="008F1ECF"/>
    <w:rsid w:val="008F3CE6"/>
    <w:rsid w:val="008F6DE5"/>
    <w:rsid w:val="00900020"/>
    <w:rsid w:val="009019DC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2A9A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CB4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1725B"/>
    <w:rsid w:val="00C2084B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3427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40049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95502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D4EB2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13CB"/>
    <w:rsid w:val="00F842FC"/>
    <w:rsid w:val="00F85A1C"/>
    <w:rsid w:val="00F952EC"/>
    <w:rsid w:val="00F9704C"/>
    <w:rsid w:val="00FA2EAD"/>
    <w:rsid w:val="00FC2D9F"/>
    <w:rsid w:val="00FC6524"/>
    <w:rsid w:val="00FC7E56"/>
    <w:rsid w:val="00FD42AB"/>
    <w:rsid w:val="00FD5506"/>
    <w:rsid w:val="00FE7A68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42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42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DB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DB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C342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A20DB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C342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DB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C342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CC342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CC342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CC342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CC342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CC342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B3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F4A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A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1483</Words>
  <Characters>846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2019-07-30T11:28:00Z</cp:lastPrinted>
  <dcterms:created xsi:type="dcterms:W3CDTF">2019-05-27T13:34:00Z</dcterms:created>
  <dcterms:modified xsi:type="dcterms:W3CDTF">2019-07-30T11:28:00Z</dcterms:modified>
</cp:coreProperties>
</file>