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E" w:rsidRDefault="00810D9E" w:rsidP="00A31D79">
      <w:pPr>
        <w:pStyle w:val="Heading1"/>
        <w:jc w:val="center"/>
        <w:rPr>
          <w:sz w:val="28"/>
          <w:szCs w:val="28"/>
        </w:rPr>
      </w:pPr>
    </w:p>
    <w:p w:rsidR="00810D9E" w:rsidRDefault="00810D9E" w:rsidP="00A31D79">
      <w:pPr>
        <w:pStyle w:val="Heading1"/>
        <w:jc w:val="center"/>
        <w:rPr>
          <w:sz w:val="28"/>
          <w:szCs w:val="28"/>
        </w:rPr>
      </w:pPr>
    </w:p>
    <w:p w:rsidR="00810D9E" w:rsidRDefault="00810D9E" w:rsidP="00A31D7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10D9E" w:rsidRDefault="00810D9E" w:rsidP="00A31D7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10D9E" w:rsidRDefault="00810D9E" w:rsidP="00A31D7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810D9E" w:rsidRDefault="00810D9E" w:rsidP="00A31D79">
      <w:pPr>
        <w:ind w:right="-382"/>
        <w:jc w:val="center"/>
        <w:rPr>
          <w:b/>
          <w:bCs/>
          <w:sz w:val="16"/>
          <w:szCs w:val="16"/>
        </w:rPr>
      </w:pPr>
    </w:p>
    <w:p w:rsidR="00810D9E" w:rsidRDefault="00810D9E" w:rsidP="00A31D7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3921</w:t>
      </w:r>
    </w:p>
    <w:p w:rsidR="00810D9E" w:rsidRDefault="00810D9E" w:rsidP="00A31D79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810D9E" w:rsidRDefault="00810D9E" w:rsidP="00A31D79">
      <w:pPr>
        <w:ind w:right="5810"/>
        <w:jc w:val="both"/>
        <w:rPr>
          <w:b/>
          <w:bCs/>
          <w:sz w:val="24"/>
          <w:szCs w:val="24"/>
        </w:rPr>
      </w:pPr>
    </w:p>
    <w:p w:rsidR="00810D9E" w:rsidRPr="00A31D79" w:rsidRDefault="00810D9E" w:rsidP="00A31D79">
      <w:pPr>
        <w:ind w:right="5810"/>
        <w:jc w:val="both"/>
        <w:rPr>
          <w:b/>
          <w:bCs/>
          <w:sz w:val="24"/>
          <w:szCs w:val="24"/>
        </w:rPr>
      </w:pPr>
      <w:r w:rsidRPr="00A31D79">
        <w:rPr>
          <w:b/>
          <w:bCs/>
          <w:sz w:val="24"/>
          <w:szCs w:val="24"/>
        </w:rPr>
        <w:t>26 липня  2019 року</w:t>
      </w:r>
    </w:p>
    <w:p w:rsidR="00810D9E" w:rsidRPr="00A31D79" w:rsidRDefault="00810D9E" w:rsidP="00A31D79">
      <w:pPr>
        <w:spacing w:line="360" w:lineRule="auto"/>
        <w:rPr>
          <w:b/>
          <w:bCs/>
          <w:sz w:val="24"/>
          <w:szCs w:val="24"/>
          <w:lang w:val="uk-UA"/>
        </w:rPr>
      </w:pPr>
      <w:r w:rsidRPr="00A31D79">
        <w:rPr>
          <w:b/>
          <w:bCs/>
          <w:sz w:val="24"/>
          <w:szCs w:val="24"/>
        </w:rPr>
        <w:t>м. Сєвєродонецьк</w:t>
      </w:r>
    </w:p>
    <w:p w:rsidR="00810D9E" w:rsidRPr="00241B51" w:rsidRDefault="00810D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Білоусу А.І.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будівництва індивідуального гаражу, за адресою:                  м. Сєвєродонецьк, 32 квартал</w:t>
      </w:r>
    </w:p>
    <w:p w:rsidR="00810D9E" w:rsidRPr="00110353" w:rsidRDefault="00810D9E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10D9E" w:rsidRPr="00024D7A" w:rsidRDefault="00810D9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Білоуса Андрія Івановича (вх. № 42204 від 08.05.2019) про надання дозволу на розроблення проекту землеустрою щодо відведення у власність земельної ділянки для будівництва  індивідуального гаражу, розташованої за адресою:        м. Сєвєродонецьк, 32 квартал,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148 від  26.06.2019), на підставі рішення сесії міської ради               № 3743 від 12.06.2019 «</w:t>
      </w:r>
      <w:r w:rsidRPr="007032AA">
        <w:rPr>
          <w:color w:val="000000"/>
          <w:lang w:val="uk-UA"/>
        </w:rPr>
        <w:t xml:space="preserve">Про затвердження </w:t>
      </w:r>
      <w:r w:rsidRPr="007032AA">
        <w:rPr>
          <w:lang w:val="uk-UA"/>
        </w:rPr>
        <w:t>Детального плану території кварталів №</w:t>
      </w:r>
      <w:r>
        <w:rPr>
          <w:lang w:val="uk-UA"/>
        </w:rPr>
        <w:t xml:space="preserve"> </w:t>
      </w:r>
      <w:r w:rsidRPr="007032AA">
        <w:rPr>
          <w:lang w:val="uk-UA"/>
        </w:rPr>
        <w:t>32, 35, 36 міста Сєвєродонецька</w:t>
      </w:r>
      <w:r>
        <w:rPr>
          <w:lang w:val="uk-UA"/>
        </w:rPr>
        <w:t>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810D9E" w:rsidRPr="00110353" w:rsidRDefault="00810D9E">
      <w:pPr>
        <w:ind w:firstLine="709"/>
        <w:jc w:val="both"/>
        <w:rPr>
          <w:sz w:val="18"/>
          <w:szCs w:val="18"/>
          <w:lang w:val="uk-UA"/>
        </w:rPr>
      </w:pPr>
    </w:p>
    <w:p w:rsidR="00810D9E" w:rsidRDefault="00810D9E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810D9E" w:rsidRPr="00091E61" w:rsidRDefault="00810D9E">
      <w:pPr>
        <w:jc w:val="both"/>
        <w:rPr>
          <w:sz w:val="24"/>
          <w:szCs w:val="24"/>
          <w:lang w:val="uk-UA"/>
        </w:rPr>
      </w:pPr>
    </w:p>
    <w:p w:rsidR="00810D9E" w:rsidRDefault="00810D9E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Білоусу Андрію Івановичу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35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індивідуального гаражу, за адресою: м. Сєвєродонецьк, 32 квартал.</w:t>
      </w:r>
    </w:p>
    <w:p w:rsidR="00810D9E" w:rsidRDefault="00810D9E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Білоусу Андрію Івановичу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810D9E" w:rsidRDefault="00810D9E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10D9E" w:rsidRPr="009B6E2E" w:rsidRDefault="00810D9E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810D9E" w:rsidRDefault="00810D9E" w:rsidP="00BA5C4C">
      <w:pPr>
        <w:ind w:firstLine="709"/>
        <w:jc w:val="both"/>
        <w:rPr>
          <w:sz w:val="24"/>
          <w:szCs w:val="24"/>
          <w:lang w:val="uk-UA"/>
        </w:rPr>
      </w:pPr>
    </w:p>
    <w:p w:rsidR="00810D9E" w:rsidRDefault="00810D9E" w:rsidP="00BA5C4C">
      <w:pPr>
        <w:ind w:firstLine="709"/>
        <w:jc w:val="both"/>
        <w:rPr>
          <w:sz w:val="24"/>
          <w:szCs w:val="24"/>
          <w:lang w:val="uk-UA"/>
        </w:rPr>
      </w:pPr>
    </w:p>
    <w:p w:rsidR="00810D9E" w:rsidRPr="00F55CA0" w:rsidRDefault="00810D9E" w:rsidP="00F55CA0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810D9E" w:rsidRPr="00F55CA0" w:rsidRDefault="00810D9E" w:rsidP="00F55CA0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810D9E" w:rsidRPr="00F55CA0" w:rsidRDefault="00810D9E" w:rsidP="00F55CA0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sectPr w:rsidR="00810D9E" w:rsidRPr="00F55CA0" w:rsidSect="001B19AF">
      <w:pgSz w:w="11906" w:h="16838" w:code="9"/>
      <w:pgMar w:top="284" w:right="70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C5A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07E8D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43"/>
    <w:rsid w:val="00195CC8"/>
    <w:rsid w:val="00196494"/>
    <w:rsid w:val="001A62B9"/>
    <w:rsid w:val="001B19AF"/>
    <w:rsid w:val="001C07F0"/>
    <w:rsid w:val="001D0BED"/>
    <w:rsid w:val="001D1130"/>
    <w:rsid w:val="001D152F"/>
    <w:rsid w:val="001D2C8B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3F734D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6D60"/>
    <w:rsid w:val="00507C6E"/>
    <w:rsid w:val="00512547"/>
    <w:rsid w:val="00513506"/>
    <w:rsid w:val="00513F13"/>
    <w:rsid w:val="005207C2"/>
    <w:rsid w:val="00521266"/>
    <w:rsid w:val="00522746"/>
    <w:rsid w:val="005228E4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47C76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032AA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44CE5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2B2D"/>
    <w:rsid w:val="007D6DE0"/>
    <w:rsid w:val="007E3E77"/>
    <w:rsid w:val="007E4266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0D9E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33C5"/>
    <w:rsid w:val="00843A96"/>
    <w:rsid w:val="008502B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10A"/>
    <w:rsid w:val="00984391"/>
    <w:rsid w:val="0099472C"/>
    <w:rsid w:val="00994E38"/>
    <w:rsid w:val="00996151"/>
    <w:rsid w:val="009968B0"/>
    <w:rsid w:val="009A11E3"/>
    <w:rsid w:val="009A523E"/>
    <w:rsid w:val="009A620C"/>
    <w:rsid w:val="009B036F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1D79"/>
    <w:rsid w:val="00A34732"/>
    <w:rsid w:val="00A46F97"/>
    <w:rsid w:val="00A50348"/>
    <w:rsid w:val="00A51729"/>
    <w:rsid w:val="00A5560A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3A3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198F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96658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1D1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47C8B"/>
    <w:rsid w:val="00F53CFC"/>
    <w:rsid w:val="00F55CA0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B2416"/>
    <w:rsid w:val="00FB3B55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266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266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E4266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E4266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7E4266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7E4266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7E4266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7E4266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7E4266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7E4266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7E4266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7E4266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7E4266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7E4266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7E426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1265</Words>
  <Characters>722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2019-07-04T11:02:00Z</cp:lastPrinted>
  <dcterms:created xsi:type="dcterms:W3CDTF">2019-06-25T10:42:00Z</dcterms:created>
  <dcterms:modified xsi:type="dcterms:W3CDTF">2019-07-30T11:05:00Z</dcterms:modified>
</cp:coreProperties>
</file>